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0" w:rsidRDefault="001A4370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1A4370" w:rsidRDefault="001A4370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1A4370" w:rsidRDefault="001A4370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1A4370" w:rsidRDefault="001A4370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770C07" w:rsidRPr="00770C07" w:rsidRDefault="00372E08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РОССИЙСКАЯ ФЕДЕРАЦИЯ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РОСТОВСКАЯ ОБЛАСТЬ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МУНИЦИПАЛЬНОЕ ОБРАЗОВАНИЕ 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«БЕЛОКАЛИТВИНСКОЕ ГОРОДСКОЕ ПОСЕЛЕНИЕ»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АДМИНИСТРАЦИЯ БЕЛОКАЛИТВИНСКОГО</w:t>
      </w:r>
    </w:p>
    <w:p w:rsidR="00770C07" w:rsidRDefault="00770C07" w:rsidP="00CA2AC0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 ГОРОДСКОГО ПОСЕЛЕНИЯ</w:t>
      </w:r>
    </w:p>
    <w:p w:rsidR="00243E3E" w:rsidRPr="00CA2AC0" w:rsidRDefault="00243E3E" w:rsidP="00CA2AC0">
      <w:pPr>
        <w:jc w:val="center"/>
        <w:rPr>
          <w:sz w:val="28"/>
          <w:szCs w:val="28"/>
        </w:rPr>
      </w:pPr>
    </w:p>
    <w:p w:rsidR="00A360D1" w:rsidRPr="00C71659" w:rsidRDefault="00A360D1" w:rsidP="00A360D1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C71659">
        <w:rPr>
          <w:b/>
          <w:sz w:val="28"/>
          <w:szCs w:val="20"/>
          <w:lang w:eastAsia="zh-CN"/>
        </w:rPr>
        <w:t>ПОСТАНОВЛЕНИЕ</w:t>
      </w:r>
      <w:r w:rsidR="0039127F" w:rsidRPr="00C71659">
        <w:rPr>
          <w:b/>
          <w:sz w:val="28"/>
          <w:szCs w:val="20"/>
          <w:lang w:eastAsia="zh-CN"/>
        </w:rPr>
        <w:t xml:space="preserve"> </w:t>
      </w:r>
    </w:p>
    <w:p w:rsidR="00A360D1" w:rsidRPr="00C71659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C71659">
        <w:rPr>
          <w:sz w:val="28"/>
          <w:szCs w:val="20"/>
          <w:lang w:eastAsia="zh-CN"/>
        </w:rPr>
        <w:t xml:space="preserve">от </w:t>
      </w:r>
      <w:r w:rsidR="001A4370">
        <w:rPr>
          <w:sz w:val="28"/>
          <w:szCs w:val="20"/>
          <w:lang w:eastAsia="zh-CN"/>
        </w:rPr>
        <w:t>27.12.2023</w:t>
      </w:r>
      <w:r w:rsidRPr="00C71659">
        <w:rPr>
          <w:sz w:val="28"/>
          <w:szCs w:val="20"/>
          <w:lang w:eastAsia="zh-CN"/>
        </w:rPr>
        <w:tab/>
        <w:t>№ </w:t>
      </w:r>
      <w:r w:rsidR="001A4370">
        <w:rPr>
          <w:sz w:val="28"/>
          <w:szCs w:val="20"/>
          <w:lang w:eastAsia="zh-CN"/>
        </w:rPr>
        <w:t>657</w:t>
      </w:r>
    </w:p>
    <w:p w:rsidR="00A360D1" w:rsidRPr="00C71659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C71659">
        <w:rPr>
          <w:sz w:val="28"/>
          <w:szCs w:val="20"/>
          <w:lang w:eastAsia="zh-CN"/>
        </w:rPr>
        <w:t>г.  Белая Калитва</w:t>
      </w:r>
    </w:p>
    <w:p w:rsidR="00A360D1" w:rsidRPr="00C71659" w:rsidRDefault="00A360D1" w:rsidP="00A360D1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0"/>
          <w:szCs w:val="28"/>
          <w:lang w:eastAsia="zh-CN"/>
        </w:rPr>
      </w:pPr>
    </w:p>
    <w:p w:rsidR="00A360D1" w:rsidRPr="00C71659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  <w:r w:rsidRPr="00C71659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634</w:t>
      </w:r>
    </w:p>
    <w:p w:rsidR="00A360D1" w:rsidRPr="00C71659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</w:p>
    <w:p w:rsidR="00CA2AC0" w:rsidRPr="001A4370" w:rsidRDefault="00927512" w:rsidP="00CA2AC0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C71659">
        <w:rPr>
          <w:sz w:val="28"/>
          <w:szCs w:val="28"/>
        </w:rPr>
        <w:t xml:space="preserve">В соответствии с федеральным </w:t>
      </w:r>
      <w:hyperlink r:id="rId10" w:history="1">
        <w:r w:rsidRPr="00C7165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71659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0A1A" w:rsidRPr="00C71659">
        <w:rPr>
          <w:sz w:val="28"/>
          <w:szCs w:val="28"/>
        </w:rPr>
        <w:t xml:space="preserve">вления в Российской Федерации», </w:t>
      </w:r>
      <w:r w:rsidR="00E10970" w:rsidRPr="00C71659">
        <w:rPr>
          <w:sz w:val="28"/>
          <w:szCs w:val="28"/>
        </w:rPr>
        <w:t>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</w:t>
      </w:r>
      <w:r w:rsidR="00814D9E" w:rsidRPr="00C71659">
        <w:rPr>
          <w:sz w:val="28"/>
          <w:szCs w:val="28"/>
        </w:rPr>
        <w:t xml:space="preserve"> в связи с корректировкой объемов бюджетных</w:t>
      </w:r>
      <w:proofErr w:type="gramEnd"/>
      <w:r w:rsidR="00814D9E" w:rsidRPr="00C71659">
        <w:rPr>
          <w:sz w:val="28"/>
          <w:szCs w:val="28"/>
        </w:rPr>
        <w:t xml:space="preserve"> ассигнований,</w:t>
      </w:r>
      <w:r w:rsidR="00770C07" w:rsidRPr="00C71659">
        <w:rPr>
          <w:sz w:val="28"/>
          <w:szCs w:val="28"/>
        </w:rPr>
        <w:t xml:space="preserve"> Администрация Белокалитвинского городского поселения </w:t>
      </w:r>
      <w:r w:rsidR="00770C07" w:rsidRPr="001A4370">
        <w:rPr>
          <w:b/>
          <w:sz w:val="28"/>
          <w:szCs w:val="28"/>
        </w:rPr>
        <w:t>постановляет:</w:t>
      </w:r>
    </w:p>
    <w:p w:rsidR="00243E3E" w:rsidRPr="00C71659" w:rsidRDefault="00243E3E" w:rsidP="00CA2AC0">
      <w:pPr>
        <w:autoSpaceDE w:val="0"/>
        <w:ind w:firstLine="720"/>
        <w:jc w:val="both"/>
        <w:rPr>
          <w:sz w:val="28"/>
          <w:szCs w:val="28"/>
        </w:rPr>
      </w:pPr>
    </w:p>
    <w:p w:rsidR="002F5266" w:rsidRDefault="00927512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659">
        <w:rPr>
          <w:spacing w:val="-8"/>
          <w:sz w:val="28"/>
          <w:szCs w:val="28"/>
        </w:rPr>
        <w:t>1. </w:t>
      </w:r>
      <w:r w:rsidR="00814D9E" w:rsidRPr="00C71659">
        <w:rPr>
          <w:spacing w:val="-8"/>
          <w:sz w:val="28"/>
          <w:szCs w:val="28"/>
        </w:rPr>
        <w:t xml:space="preserve">Внести изменения </w:t>
      </w:r>
      <w:r w:rsidR="00814D9E" w:rsidRPr="00C71659">
        <w:rPr>
          <w:bCs/>
          <w:sz w:val="28"/>
          <w:szCs w:val="28"/>
        </w:rPr>
        <w:t xml:space="preserve">в постановление Администрации Белокалитвинского городского поселения от 03.12.2018 № 634 «Об </w:t>
      </w:r>
      <w:r w:rsidR="00814D9E" w:rsidRPr="00C71659">
        <w:rPr>
          <w:spacing w:val="-8"/>
          <w:sz w:val="28"/>
          <w:szCs w:val="28"/>
        </w:rPr>
        <w:t>утверждении муниципальной программы Белокалитвинского городского поселения «</w:t>
      </w:r>
      <w:r w:rsidR="00814D9E" w:rsidRPr="00C71659">
        <w:rPr>
          <w:rFonts w:eastAsia="Calibri"/>
          <w:sz w:val="28"/>
          <w:szCs w:val="28"/>
          <w:lang w:eastAsia="en-US"/>
        </w:rPr>
        <w:t xml:space="preserve">Управление муниципальным имуществом», изложив </w:t>
      </w:r>
      <w:r w:rsidR="00814D9E" w:rsidRPr="00C71659">
        <w:rPr>
          <w:sz w:val="28"/>
          <w:szCs w:val="28"/>
        </w:rPr>
        <w:t xml:space="preserve">муниципальную программу </w:t>
      </w:r>
      <w:r w:rsidR="00814D9E" w:rsidRPr="00C71659">
        <w:rPr>
          <w:spacing w:val="-8"/>
          <w:sz w:val="28"/>
          <w:szCs w:val="28"/>
        </w:rPr>
        <w:t>«</w:t>
      </w:r>
      <w:r w:rsidR="00814D9E" w:rsidRPr="00C71659">
        <w:rPr>
          <w:rFonts w:eastAsia="Calibri"/>
          <w:sz w:val="28"/>
          <w:szCs w:val="28"/>
          <w:lang w:eastAsia="en-US"/>
        </w:rPr>
        <w:t>Управление муниципальным имуществом»</w:t>
      </w:r>
      <w:r w:rsidR="00814D9E" w:rsidRPr="00C71659"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:rsidR="001A4370" w:rsidRPr="00C71659" w:rsidRDefault="001A4370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370" w:rsidRDefault="001A4370" w:rsidP="001A4370">
      <w:pPr>
        <w:jc w:val="both"/>
        <w:rPr>
          <w:spacing w:val="-2"/>
          <w:sz w:val="28"/>
          <w:szCs w:val="28"/>
        </w:rPr>
      </w:pPr>
    </w:p>
    <w:p w:rsidR="001A4370" w:rsidRDefault="001A4370" w:rsidP="001A4370">
      <w:pPr>
        <w:jc w:val="both"/>
        <w:rPr>
          <w:spacing w:val="-2"/>
          <w:sz w:val="28"/>
          <w:szCs w:val="28"/>
        </w:rPr>
      </w:pPr>
    </w:p>
    <w:p w:rsidR="001A4370" w:rsidRDefault="001A4370" w:rsidP="001A4370">
      <w:pPr>
        <w:jc w:val="both"/>
        <w:rPr>
          <w:spacing w:val="-2"/>
          <w:sz w:val="28"/>
          <w:szCs w:val="28"/>
        </w:rPr>
      </w:pPr>
    </w:p>
    <w:p w:rsidR="001A4370" w:rsidRDefault="001A4370" w:rsidP="001A4370">
      <w:pPr>
        <w:jc w:val="both"/>
        <w:rPr>
          <w:spacing w:val="-2"/>
          <w:sz w:val="28"/>
          <w:szCs w:val="28"/>
        </w:rPr>
      </w:pPr>
    </w:p>
    <w:p w:rsidR="001A4370" w:rsidRDefault="001A4370" w:rsidP="001A4370">
      <w:pPr>
        <w:jc w:val="both"/>
        <w:rPr>
          <w:spacing w:val="-2"/>
          <w:sz w:val="28"/>
          <w:szCs w:val="28"/>
        </w:rPr>
      </w:pPr>
    </w:p>
    <w:p w:rsidR="00CA2AC0" w:rsidRPr="00C71659" w:rsidRDefault="00CA2AC0" w:rsidP="001A4370">
      <w:pPr>
        <w:ind w:firstLine="709"/>
        <w:jc w:val="both"/>
        <w:rPr>
          <w:bCs/>
          <w:kern w:val="2"/>
          <w:sz w:val="28"/>
          <w:szCs w:val="28"/>
        </w:rPr>
      </w:pPr>
      <w:r w:rsidRPr="00C71659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265992" w:rsidRPr="00C71659">
        <w:rPr>
          <w:spacing w:val="-2"/>
          <w:sz w:val="28"/>
          <w:szCs w:val="28"/>
        </w:rPr>
        <w:t>.</w:t>
      </w:r>
    </w:p>
    <w:p w:rsidR="00CA2AC0" w:rsidRPr="00C71659" w:rsidRDefault="00C42CA0" w:rsidP="00243E3E">
      <w:pPr>
        <w:pStyle w:val="211"/>
        <w:spacing w:after="0" w:line="240" w:lineRule="auto"/>
        <w:ind w:left="0" w:firstLine="709"/>
        <w:jc w:val="both"/>
      </w:pPr>
      <w:r w:rsidRPr="00C71659">
        <w:t>3</w:t>
      </w:r>
      <w:r w:rsidR="00814D9E" w:rsidRPr="00C71659">
        <w:t xml:space="preserve">. </w:t>
      </w:r>
      <w:proofErr w:type="gramStart"/>
      <w:r w:rsidR="00243E3E" w:rsidRPr="00C71659">
        <w:t>Контроль за</w:t>
      </w:r>
      <w:proofErr w:type="gramEnd"/>
      <w:r w:rsidR="00243E3E" w:rsidRPr="00C71659">
        <w:t xml:space="preserve"> исполнением </w:t>
      </w:r>
      <w:r w:rsidR="00814D9E" w:rsidRPr="00C71659">
        <w:t>настоящего  постановления  возложить  на начальника отдела земельных и имущественных отношений Администрации Белокалитвинского городского поселения С.Н. Мищенко.</w:t>
      </w:r>
    </w:p>
    <w:p w:rsidR="00243E3E" w:rsidRDefault="00243E3E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p w:rsidR="001A4370" w:rsidRPr="00C71659" w:rsidRDefault="001A4370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353"/>
        <w:gridCol w:w="427"/>
        <w:gridCol w:w="1558"/>
        <w:gridCol w:w="2268"/>
        <w:gridCol w:w="154"/>
      </w:tblGrid>
      <w:tr w:rsidR="001A4370" w:rsidTr="001A4370">
        <w:trPr>
          <w:trHeight w:val="960"/>
        </w:trPr>
        <w:tc>
          <w:tcPr>
            <w:tcW w:w="5780" w:type="dxa"/>
            <w:gridSpan w:val="2"/>
            <w:hideMark/>
          </w:tcPr>
          <w:p w:rsidR="001A4370" w:rsidRDefault="001A437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A4370" w:rsidRDefault="001A4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1A4370" w:rsidRDefault="001A4370">
            <w:pPr>
              <w:rPr>
                <w:sz w:val="28"/>
                <w:szCs w:val="28"/>
              </w:rPr>
            </w:pPr>
          </w:p>
          <w:p w:rsidR="001A4370" w:rsidRDefault="001A4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1A4370" w:rsidRDefault="001A437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</w:tcPr>
          <w:p w:rsidR="001A4370" w:rsidRDefault="001A4370">
            <w:pPr>
              <w:jc w:val="right"/>
              <w:rPr>
                <w:sz w:val="28"/>
                <w:szCs w:val="28"/>
                <w:lang w:eastAsia="zh-CN"/>
              </w:rPr>
            </w:pPr>
          </w:p>
          <w:p w:rsidR="001A4370" w:rsidRDefault="001A4370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gridSpan w:val="2"/>
          </w:tcPr>
          <w:p w:rsidR="001A4370" w:rsidRDefault="001A4370">
            <w:pPr>
              <w:jc w:val="right"/>
              <w:rPr>
                <w:sz w:val="28"/>
                <w:szCs w:val="28"/>
                <w:lang w:eastAsia="zh-CN"/>
              </w:rPr>
            </w:pPr>
          </w:p>
          <w:p w:rsidR="001A4370" w:rsidRDefault="001A4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Н.А. Тимошенко</w:t>
            </w:r>
          </w:p>
          <w:p w:rsidR="001A4370" w:rsidRDefault="001A4370">
            <w:pPr>
              <w:rPr>
                <w:sz w:val="28"/>
                <w:szCs w:val="28"/>
              </w:rPr>
            </w:pPr>
          </w:p>
          <w:p w:rsidR="001A4370" w:rsidRDefault="001A4370">
            <w:pPr>
              <w:suppressAutoHyphens/>
              <w:rPr>
                <w:sz w:val="28"/>
                <w:szCs w:val="28"/>
              </w:rPr>
            </w:pPr>
          </w:p>
          <w:p w:rsidR="001A4370" w:rsidRDefault="001A4370">
            <w:pPr>
              <w:suppressAutoHyphens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  <w:tr w:rsidR="00C71659" w:rsidRPr="001A4370" w:rsidTr="00C60E80">
        <w:tblPrEx>
          <w:tblLook w:val="0000" w:firstRow="0" w:lastRow="0" w:firstColumn="0" w:lastColumn="0" w:noHBand="0" w:noVBand="0"/>
        </w:tblPrEx>
        <w:trPr>
          <w:gridAfter w:val="1"/>
          <w:wAfter w:w="154" w:type="dxa"/>
        </w:trPr>
        <w:tc>
          <w:tcPr>
            <w:tcW w:w="5353" w:type="dxa"/>
            <w:shd w:val="clear" w:color="auto" w:fill="auto"/>
          </w:tcPr>
          <w:p w:rsidR="00927512" w:rsidRPr="001A4370" w:rsidRDefault="00927512" w:rsidP="00C60E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265992" w:rsidRPr="001A4370" w:rsidRDefault="00265992" w:rsidP="00243E3E">
            <w:pPr>
              <w:rPr>
                <w:sz w:val="28"/>
                <w:szCs w:val="28"/>
              </w:rPr>
            </w:pPr>
          </w:p>
          <w:p w:rsidR="00A360D1" w:rsidRPr="001A4370" w:rsidRDefault="00A360D1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880382" w:rsidRDefault="00880382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1A4370" w:rsidRPr="001A4370" w:rsidRDefault="001A4370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927512" w:rsidRPr="001A4370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1A4370">
              <w:rPr>
                <w:sz w:val="28"/>
                <w:szCs w:val="28"/>
              </w:rPr>
              <w:t>Приложение № 1</w:t>
            </w:r>
          </w:p>
          <w:p w:rsidR="00927512" w:rsidRPr="001A4370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1A4370">
              <w:rPr>
                <w:sz w:val="28"/>
                <w:szCs w:val="28"/>
              </w:rPr>
              <w:t>к постановлению Админи</w:t>
            </w:r>
            <w:r w:rsidR="00C42CA0" w:rsidRPr="001A4370">
              <w:rPr>
                <w:sz w:val="28"/>
                <w:szCs w:val="28"/>
              </w:rPr>
              <w:t>страции Белокалитвинского городского поселения</w:t>
            </w:r>
          </w:p>
          <w:p w:rsidR="00927512" w:rsidRPr="001A4370" w:rsidRDefault="00927512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A4370">
              <w:rPr>
                <w:sz w:val="28"/>
                <w:szCs w:val="28"/>
              </w:rPr>
              <w:t xml:space="preserve">от </w:t>
            </w:r>
            <w:r w:rsidR="001A4370" w:rsidRPr="001A4370">
              <w:rPr>
                <w:sz w:val="28"/>
                <w:szCs w:val="28"/>
              </w:rPr>
              <w:t>27.12.2023</w:t>
            </w:r>
            <w:r w:rsidR="00C42CA0" w:rsidRPr="001A4370">
              <w:rPr>
                <w:sz w:val="28"/>
                <w:szCs w:val="28"/>
              </w:rPr>
              <w:t xml:space="preserve"> №</w:t>
            </w:r>
            <w:r w:rsidR="001A4370" w:rsidRPr="001A4370">
              <w:rPr>
                <w:sz w:val="28"/>
                <w:szCs w:val="28"/>
              </w:rPr>
              <w:t xml:space="preserve"> 657</w:t>
            </w:r>
          </w:p>
          <w:p w:rsidR="00243E3E" w:rsidRPr="001A4370" w:rsidRDefault="00243E3E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7512" w:rsidRPr="001A4370" w:rsidRDefault="00927512" w:rsidP="00D419B4">
      <w:pPr>
        <w:jc w:val="center"/>
        <w:rPr>
          <w:rFonts w:eastAsia="Calibri"/>
          <w:sz w:val="28"/>
          <w:szCs w:val="28"/>
          <w:lang w:eastAsia="en-US"/>
        </w:rPr>
      </w:pPr>
      <w:r w:rsidRPr="001A4370">
        <w:rPr>
          <w:sz w:val="28"/>
          <w:szCs w:val="28"/>
        </w:rPr>
        <w:lastRenderedPageBreak/>
        <w:t xml:space="preserve">Муниципальная программа </w:t>
      </w:r>
      <w:r w:rsidR="00D419B4" w:rsidRPr="001A4370">
        <w:rPr>
          <w:sz w:val="28"/>
          <w:szCs w:val="28"/>
        </w:rPr>
        <w:t xml:space="preserve">Белокалитвинского городского поселения </w:t>
      </w:r>
      <w:r w:rsidRPr="001A4370">
        <w:rPr>
          <w:rFonts w:eastAsia="Calibri"/>
          <w:sz w:val="28"/>
          <w:szCs w:val="28"/>
          <w:lang w:eastAsia="en-US"/>
        </w:rPr>
        <w:t>«Упра</w:t>
      </w:r>
      <w:r w:rsidR="00D419B4" w:rsidRPr="001A4370">
        <w:rPr>
          <w:rFonts w:eastAsia="Calibri"/>
          <w:sz w:val="28"/>
          <w:szCs w:val="28"/>
          <w:lang w:eastAsia="en-US"/>
        </w:rPr>
        <w:t>вление муниципальным имуществом</w:t>
      </w:r>
      <w:r w:rsidRPr="001A4370">
        <w:rPr>
          <w:rFonts w:eastAsia="Calibri"/>
          <w:sz w:val="28"/>
          <w:szCs w:val="28"/>
          <w:lang w:eastAsia="en-US"/>
        </w:rPr>
        <w:t>»</w:t>
      </w:r>
    </w:p>
    <w:p w:rsidR="00927512" w:rsidRPr="001A4370" w:rsidRDefault="00927512" w:rsidP="00927512">
      <w:pPr>
        <w:jc w:val="center"/>
        <w:rPr>
          <w:sz w:val="28"/>
          <w:szCs w:val="28"/>
        </w:rPr>
      </w:pPr>
    </w:p>
    <w:p w:rsidR="00927512" w:rsidRPr="001A4370" w:rsidRDefault="00927512" w:rsidP="00927512">
      <w:pPr>
        <w:jc w:val="center"/>
        <w:rPr>
          <w:sz w:val="28"/>
          <w:szCs w:val="28"/>
        </w:rPr>
      </w:pPr>
      <w:r w:rsidRPr="001A4370">
        <w:rPr>
          <w:sz w:val="28"/>
          <w:szCs w:val="28"/>
        </w:rPr>
        <w:t>Паспорт муниципальной программы</w:t>
      </w:r>
      <w:r w:rsidR="00D419B4" w:rsidRPr="001A4370">
        <w:rPr>
          <w:sz w:val="28"/>
          <w:szCs w:val="28"/>
        </w:rPr>
        <w:t xml:space="preserve"> Белокалитвинского городского поселения</w:t>
      </w:r>
    </w:p>
    <w:p w:rsidR="00927512" w:rsidRPr="001A4370" w:rsidRDefault="00927512" w:rsidP="00927512">
      <w:pPr>
        <w:jc w:val="center"/>
        <w:rPr>
          <w:sz w:val="28"/>
          <w:szCs w:val="28"/>
        </w:rPr>
      </w:pPr>
      <w:r w:rsidRPr="001A4370">
        <w:rPr>
          <w:sz w:val="28"/>
          <w:szCs w:val="28"/>
        </w:rPr>
        <w:t>«</w:t>
      </w:r>
      <w:r w:rsidRPr="001A4370">
        <w:rPr>
          <w:rFonts w:eastAsia="Calibri"/>
          <w:sz w:val="28"/>
          <w:szCs w:val="28"/>
          <w:lang w:eastAsia="en-US"/>
        </w:rPr>
        <w:t>Управление муниципальным имущ</w:t>
      </w:r>
      <w:r w:rsidR="00D419B4" w:rsidRPr="001A4370">
        <w:rPr>
          <w:rFonts w:eastAsia="Calibri"/>
          <w:sz w:val="28"/>
          <w:szCs w:val="28"/>
          <w:lang w:eastAsia="en-US"/>
        </w:rPr>
        <w:t>еством</w:t>
      </w:r>
      <w:r w:rsidRPr="001A4370">
        <w:rPr>
          <w:rFonts w:eastAsia="Calibri"/>
          <w:sz w:val="28"/>
          <w:szCs w:val="28"/>
          <w:lang w:eastAsia="en-US"/>
        </w:rPr>
        <w:t>»</w:t>
      </w:r>
    </w:p>
    <w:p w:rsidR="00927512" w:rsidRPr="001A4370" w:rsidRDefault="00927512" w:rsidP="00927512">
      <w:pPr>
        <w:jc w:val="center"/>
        <w:rPr>
          <w:sz w:val="28"/>
          <w:szCs w:val="28"/>
        </w:rPr>
      </w:pPr>
      <w:r w:rsidRPr="001A4370">
        <w:rPr>
          <w:sz w:val="28"/>
          <w:szCs w:val="28"/>
        </w:rPr>
        <w:t>(далее - муниципальная программа)</w:t>
      </w:r>
    </w:p>
    <w:p w:rsidR="00927512" w:rsidRPr="00C71659" w:rsidRDefault="00927512" w:rsidP="00927512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pPr>
              <w:rPr>
                <w:rFonts w:eastAsia="Calibri"/>
                <w:lang w:eastAsia="en-US"/>
              </w:rPr>
            </w:pPr>
            <w:r w:rsidRPr="00C71659">
              <w:t>Наименование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pPr>
              <w:jc w:val="center"/>
            </w:pPr>
            <w:r w:rsidRPr="00C71659">
              <w:rPr>
                <w:rFonts w:eastAsia="Calibri"/>
                <w:lang w:eastAsia="en-US"/>
              </w:rPr>
              <w:t>«Управление муниципальным имущ</w:t>
            </w:r>
            <w:r w:rsidR="00D419B4" w:rsidRPr="00C71659">
              <w:rPr>
                <w:rFonts w:eastAsia="Calibri"/>
                <w:lang w:eastAsia="en-US"/>
              </w:rPr>
              <w:t>еством</w:t>
            </w:r>
            <w:r w:rsidRPr="00C71659">
              <w:rPr>
                <w:rFonts w:eastAsia="Calibri"/>
                <w:lang w:eastAsia="en-US"/>
              </w:rPr>
              <w:t>»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E366FC">
            <w:r w:rsidRPr="00C71659">
              <w:t>Ответственный исполнитель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C42CA0" w:rsidP="00C60E80">
            <w:pPr>
              <w:jc w:val="center"/>
            </w:pPr>
            <w:r w:rsidRPr="00C71659"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 xml:space="preserve">Соисполнители муниципальной программы Белокалитвинского </w:t>
            </w:r>
            <w:r w:rsidR="00C42CA0" w:rsidRPr="00C71659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E60266" w:rsidP="00C60E80">
            <w:pPr>
              <w:jc w:val="center"/>
            </w:pPr>
            <w:r w:rsidRPr="00C71659">
              <w:t>О</w:t>
            </w:r>
            <w:r w:rsidR="00927512" w:rsidRPr="00C71659">
              <w:t>тсутствуют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Участники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E60266" w:rsidP="00C60E80">
            <w:pPr>
              <w:jc w:val="center"/>
            </w:pPr>
            <w:r w:rsidRPr="00C71659">
              <w:t>О</w:t>
            </w:r>
            <w:r w:rsidR="00927512" w:rsidRPr="00C71659">
              <w:t>тсутствуют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Подпрограммы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927512" w:rsidP="00E366FC">
            <w:pPr>
              <w:ind w:left="76"/>
              <w:jc w:val="both"/>
            </w:pPr>
            <w:r w:rsidRPr="00C71659">
              <w:t>1.Повышение эффективности управления муницип</w:t>
            </w:r>
            <w:r w:rsidR="00C66CD3" w:rsidRPr="00C71659">
              <w:t>альным имуществом</w:t>
            </w:r>
          </w:p>
          <w:p w:rsidR="00927512" w:rsidRPr="00C71659" w:rsidRDefault="00C66CD3" w:rsidP="00E366FC">
            <w:pPr>
              <w:ind w:left="76"/>
              <w:jc w:val="both"/>
            </w:pPr>
            <w:r w:rsidRPr="00C71659">
              <w:t>2. Планировка территории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Программно-целевые инструменты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E60266" w:rsidP="00E366FC">
            <w:pPr>
              <w:jc w:val="center"/>
            </w:pPr>
            <w:r w:rsidRPr="00C71659">
              <w:t>О</w:t>
            </w:r>
            <w:r w:rsidR="00927512" w:rsidRPr="00C71659">
              <w:t>тсутствуют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Цели муниципальной пр</w:t>
            </w:r>
            <w:r w:rsidR="00C42CA0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C71659" w:rsidRDefault="00344A4F" w:rsidP="00C66CD3">
            <w:pPr>
              <w:ind w:left="35"/>
              <w:jc w:val="both"/>
            </w:pPr>
            <w:r w:rsidRPr="00C71659">
              <w:t xml:space="preserve">- </w:t>
            </w:r>
            <w:r w:rsidR="00C66CD3" w:rsidRPr="00C71659">
              <w:t>Повышение эффективности управления муниципальным имуществом</w:t>
            </w:r>
            <w:r w:rsidRPr="00C71659">
              <w:t>;</w:t>
            </w:r>
          </w:p>
          <w:p w:rsidR="00927512" w:rsidRPr="00C71659" w:rsidRDefault="00344A4F" w:rsidP="00344A4F">
            <w:pPr>
              <w:ind w:left="35"/>
              <w:jc w:val="both"/>
            </w:pPr>
            <w:r w:rsidRPr="00C71659">
              <w:t>- обеспечение устойчивого развития территорий Белокалитвинского городского поселения</w:t>
            </w:r>
          </w:p>
        </w:tc>
      </w:tr>
      <w:tr w:rsidR="00C71659" w:rsidRPr="00C71659" w:rsidTr="001A4370">
        <w:trPr>
          <w:trHeight w:val="2859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 xml:space="preserve">Задачи муниципальной программы Белокалитвинского </w:t>
            </w:r>
            <w:r w:rsidR="00C42CA0" w:rsidRPr="00C71659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71" w:rsidRPr="00C71659" w:rsidRDefault="00927512" w:rsidP="00C60E80">
            <w:pPr>
              <w:spacing w:line="232" w:lineRule="auto"/>
              <w:jc w:val="both"/>
            </w:pPr>
            <w:r w:rsidRPr="00C71659">
              <w:t xml:space="preserve">- </w:t>
            </w:r>
            <w:r w:rsidR="005C5A71" w:rsidRPr="00C71659">
              <w:t>Оптимизация состава и структуры муниципального имущества;</w:t>
            </w:r>
          </w:p>
          <w:p w:rsidR="00927512" w:rsidRPr="00C71659" w:rsidRDefault="005C5A71" w:rsidP="00C60E80">
            <w:pPr>
              <w:spacing w:line="232" w:lineRule="auto"/>
              <w:jc w:val="both"/>
            </w:pPr>
            <w:r w:rsidRPr="00C71659">
              <w:t xml:space="preserve">- </w:t>
            </w:r>
            <w:r w:rsidR="00927512" w:rsidRPr="00C71659">
              <w:t>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:rsidR="005C5A71" w:rsidRPr="00C71659" w:rsidRDefault="00927512" w:rsidP="00C60E80">
            <w:pPr>
              <w:spacing w:line="232" w:lineRule="auto"/>
              <w:jc w:val="both"/>
            </w:pPr>
            <w:r w:rsidRPr="00C71659">
              <w:t xml:space="preserve">- пополнение доходной части </w:t>
            </w:r>
            <w:r w:rsidR="00712D74" w:rsidRPr="00C71659">
              <w:t>бюджета Белокалитвинского городского поселения</w:t>
            </w:r>
            <w:r w:rsidRPr="00C71659">
              <w:t xml:space="preserve"> за счет поступлений, получаемых от реализации муниципального имущества и земельных участков;</w:t>
            </w:r>
          </w:p>
          <w:p w:rsidR="00927512" w:rsidRPr="00C71659" w:rsidRDefault="00927512" w:rsidP="005C5A71">
            <w:pPr>
              <w:spacing w:line="232" w:lineRule="auto"/>
              <w:jc w:val="both"/>
            </w:pPr>
            <w:r w:rsidRPr="00C71659">
              <w:t xml:space="preserve"> -обеспечение формирования земельных </w:t>
            </w:r>
            <w:r w:rsidRPr="00C71659">
              <w:lastRenderedPageBreak/>
              <w:t>участков в соответствии с действующим законодательством в целях предоставления их с торгов, а также под объектами муниципальной с</w:t>
            </w:r>
            <w:r w:rsidR="00C66CD3" w:rsidRPr="00C71659">
              <w:t xml:space="preserve">обственности и </w:t>
            </w:r>
            <w:r w:rsidRPr="00C71659">
              <w:t>для предоставления в собственность бесплатно многодетным семьям</w:t>
            </w:r>
            <w:r w:rsidR="007E47FE" w:rsidRPr="00C71659">
              <w:t>;</w:t>
            </w:r>
          </w:p>
          <w:p w:rsidR="007E47FE" w:rsidRPr="00C71659" w:rsidRDefault="007E47FE" w:rsidP="007E47FE">
            <w:pPr>
              <w:spacing w:line="232" w:lineRule="auto"/>
              <w:jc w:val="both"/>
            </w:pPr>
            <w:r w:rsidRPr="00C71659">
              <w:t>- выделение элементов планировочной структуры;</w:t>
            </w:r>
          </w:p>
          <w:p w:rsidR="007E47FE" w:rsidRPr="00C71659" w:rsidRDefault="007E47FE" w:rsidP="007E47FE">
            <w:pPr>
              <w:spacing w:line="232" w:lineRule="auto"/>
              <w:jc w:val="both"/>
            </w:pPr>
            <w:r w:rsidRPr="00C71659">
              <w:t xml:space="preserve">-  установление границ земельных участков; </w:t>
            </w:r>
          </w:p>
          <w:p w:rsidR="007E47FE" w:rsidRPr="00C71659" w:rsidRDefault="007E47FE" w:rsidP="007E47FE">
            <w:pPr>
              <w:spacing w:line="232" w:lineRule="auto"/>
              <w:jc w:val="both"/>
            </w:pPr>
            <w:r w:rsidRPr="00C71659">
              <w:t xml:space="preserve">- установление </w:t>
            </w:r>
            <w:proofErr w:type="gramStart"/>
            <w:r w:rsidRPr="00C71659">
              <w:t>границ зон планируемого размещения объектов капитального строительства</w:t>
            </w:r>
            <w:proofErr w:type="gramEnd"/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C66CD3" w:rsidP="00C60E80">
            <w:pPr>
              <w:rPr>
                <w:i/>
                <w:sz w:val="40"/>
                <w:szCs w:val="40"/>
              </w:rPr>
            </w:pPr>
            <w:r w:rsidRPr="00C71659">
              <w:lastRenderedPageBreak/>
              <w:t xml:space="preserve">Целевые </w:t>
            </w:r>
            <w:r w:rsidR="00927512" w:rsidRPr="00C71659">
              <w:t>показатели муниципальной пр</w:t>
            </w:r>
            <w:r w:rsidR="00712D74" w:rsidRPr="00C71659">
              <w:t>ограммы Белокалитвинского городского поселения</w:t>
            </w:r>
          </w:p>
          <w:p w:rsidR="00927512" w:rsidRPr="00C71659" w:rsidRDefault="00927512" w:rsidP="00C60E80">
            <w:pPr>
              <w:rPr>
                <w:i/>
                <w:sz w:val="40"/>
                <w:szCs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927512" w:rsidP="00E366FC">
            <w:pPr>
              <w:jc w:val="both"/>
            </w:pPr>
          </w:p>
          <w:p w:rsidR="009B0D41" w:rsidRPr="00C71659" w:rsidRDefault="009B0D41" w:rsidP="00E366FC">
            <w:pPr>
              <w:jc w:val="both"/>
            </w:pPr>
            <w:r w:rsidRPr="00C71659">
              <w:t>- приватизация муниципального имущества (ед.);</w:t>
            </w:r>
          </w:p>
          <w:p w:rsidR="00927512" w:rsidRPr="00C71659" w:rsidRDefault="009B0D41" w:rsidP="00E366FC">
            <w:pPr>
              <w:jc w:val="both"/>
            </w:pPr>
            <w:r w:rsidRPr="00C71659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  <w:r w:rsidR="007E47FE" w:rsidRPr="00C71659">
              <w:t>;</w:t>
            </w:r>
          </w:p>
          <w:p w:rsidR="007E47FE" w:rsidRPr="00C71659" w:rsidRDefault="007E47FE" w:rsidP="00E366FC">
            <w:pPr>
              <w:jc w:val="both"/>
            </w:pPr>
            <w:r w:rsidRPr="00C71659">
              <w:t>утвержденные проекты планировки и межевания территорий (ед.)</w:t>
            </w:r>
          </w:p>
        </w:tc>
      </w:tr>
      <w:tr w:rsidR="00C71659" w:rsidRPr="00C71659" w:rsidTr="006F6BAE">
        <w:trPr>
          <w:trHeight w:val="8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Этапы и сроки реализации муниципальной пр</w:t>
            </w:r>
            <w:r w:rsidR="00712D74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927512" w:rsidP="00E366FC">
            <w:pPr>
              <w:jc w:val="both"/>
            </w:pPr>
            <w:r w:rsidRPr="00C71659">
              <w:t>Муниципаль</w:t>
            </w:r>
            <w:r w:rsidR="00B82B26" w:rsidRPr="00C71659">
              <w:t>ная программа реализуется с 2019 по 203</w:t>
            </w:r>
            <w:r w:rsidR="0094356F" w:rsidRPr="00C71659">
              <w:t>0</w:t>
            </w:r>
            <w:r w:rsidRPr="00C71659">
              <w:t xml:space="preserve"> годы</w:t>
            </w:r>
            <w:r w:rsidR="00B82B26" w:rsidRPr="00C71659">
              <w:t>. Этапы реализации не выделяются.</w:t>
            </w:r>
          </w:p>
        </w:tc>
      </w:tr>
      <w:tr w:rsidR="00C71659" w:rsidRPr="00C71659" w:rsidTr="00C41699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t>Ресурсное обеспечение муниципальной программы Белокалитвинск</w:t>
            </w:r>
            <w:r w:rsidR="00712D74" w:rsidRPr="00C71659">
              <w:t>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3B8" w:rsidRPr="00C71659" w:rsidRDefault="00CB53B8" w:rsidP="00E366FC">
            <w:pPr>
              <w:pStyle w:val="stylet1"/>
              <w:spacing w:before="0" w:after="0"/>
              <w:jc w:val="both"/>
              <w:rPr>
                <w:sz w:val="24"/>
                <w:szCs w:val="24"/>
              </w:rPr>
            </w:pPr>
            <w:r w:rsidRPr="00C71659">
              <w:rPr>
                <w:sz w:val="24"/>
                <w:szCs w:val="24"/>
              </w:rPr>
              <w:t xml:space="preserve">Общий объем финансирования </w:t>
            </w:r>
            <w:r w:rsidR="00D66CE1" w:rsidRPr="00C71659">
              <w:rPr>
                <w:sz w:val="24"/>
                <w:szCs w:val="24"/>
              </w:rPr>
              <w:t xml:space="preserve">муниципальной </w:t>
            </w:r>
            <w:r w:rsidRPr="00C71659">
              <w:rPr>
                <w:sz w:val="24"/>
                <w:szCs w:val="24"/>
              </w:rPr>
              <w:t xml:space="preserve">программы составляет – </w:t>
            </w:r>
            <w:r w:rsidR="00C71659" w:rsidRPr="00C71659">
              <w:rPr>
                <w:sz w:val="24"/>
                <w:szCs w:val="24"/>
              </w:rPr>
              <w:t>11 929,8</w:t>
            </w:r>
            <w:r w:rsidR="00E60266" w:rsidRPr="00C71659">
              <w:rPr>
                <w:sz w:val="24"/>
                <w:szCs w:val="24"/>
              </w:rPr>
              <w:t xml:space="preserve"> </w:t>
            </w:r>
            <w:r w:rsidRPr="00C71659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CB53B8" w:rsidRPr="00C71659" w:rsidRDefault="00B82B26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2019</w:t>
            </w:r>
            <w:r w:rsidR="00CB53B8" w:rsidRPr="00C71659">
              <w:rPr>
                <w:u w:val="single"/>
              </w:rPr>
              <w:t xml:space="preserve"> год:</w:t>
            </w:r>
          </w:p>
          <w:p w:rsidR="00CB53B8" w:rsidRPr="00C71659" w:rsidRDefault="00CB53B8" w:rsidP="00E366FC">
            <w:pPr>
              <w:jc w:val="both"/>
            </w:pPr>
            <w:r w:rsidRPr="00C71659">
              <w:t>- федеральный бюджет</w:t>
            </w:r>
            <w:r w:rsidR="001C0617" w:rsidRPr="00C71659">
              <w:t xml:space="preserve"> – 0,0</w:t>
            </w:r>
            <w:r w:rsidRPr="00C71659">
              <w:t xml:space="preserve"> тыс. рублей;</w:t>
            </w:r>
          </w:p>
          <w:p w:rsidR="00CB53B8" w:rsidRPr="00C71659" w:rsidRDefault="00CB53B8" w:rsidP="00E366FC">
            <w:pPr>
              <w:jc w:val="both"/>
            </w:pPr>
            <w:r w:rsidRPr="00C71659">
              <w:t xml:space="preserve">-  областной бюджет – </w:t>
            </w:r>
            <w:r w:rsidR="001C0617" w:rsidRPr="00C71659">
              <w:t>0,0</w:t>
            </w:r>
            <w:r w:rsidRPr="00C71659">
              <w:t xml:space="preserve"> тыс. рублей;</w:t>
            </w:r>
          </w:p>
          <w:p w:rsidR="00CB53B8" w:rsidRPr="00C71659" w:rsidRDefault="0008186D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–1450,3</w:t>
            </w:r>
            <w:r w:rsidR="00CB53B8" w:rsidRPr="00C71659">
              <w:t>тыс. рублей.</w:t>
            </w:r>
          </w:p>
          <w:p w:rsidR="00CB53B8" w:rsidRPr="00C71659" w:rsidRDefault="00B82B26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2020</w:t>
            </w:r>
            <w:r w:rsidR="00CB53B8" w:rsidRPr="00C71659">
              <w:rPr>
                <w:u w:val="single"/>
              </w:rPr>
              <w:t xml:space="preserve"> год:</w:t>
            </w:r>
          </w:p>
          <w:p w:rsidR="00CB53B8" w:rsidRPr="00C71659" w:rsidRDefault="00CB53B8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B53B8" w:rsidRPr="00C71659" w:rsidRDefault="00CB53B8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B53B8" w:rsidRPr="00C71659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</w:t>
            </w:r>
            <w:r w:rsidR="00265992" w:rsidRPr="00C71659">
              <w:t xml:space="preserve"> 1811,4</w:t>
            </w:r>
            <w:r w:rsidR="00CB53B8" w:rsidRPr="00C71659">
              <w:t xml:space="preserve"> тыс. рублей.</w:t>
            </w:r>
          </w:p>
          <w:p w:rsidR="00CB53B8" w:rsidRPr="00C71659" w:rsidRDefault="00B82B26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2021</w:t>
            </w:r>
            <w:r w:rsidR="00CB53B8" w:rsidRPr="00C71659">
              <w:rPr>
                <w:u w:val="single"/>
              </w:rPr>
              <w:t xml:space="preserve"> год:</w:t>
            </w:r>
          </w:p>
          <w:p w:rsidR="00CB53B8" w:rsidRPr="00C71659" w:rsidRDefault="00CB53B8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B53B8" w:rsidRPr="00C71659" w:rsidRDefault="00CB53B8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B53B8" w:rsidRPr="00C71659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</w:t>
            </w:r>
            <w:r w:rsidR="00802811" w:rsidRPr="00C71659">
              <w:t>1 294,1</w:t>
            </w:r>
            <w:r w:rsidR="00CB53B8" w:rsidRPr="00C71659">
              <w:t xml:space="preserve"> тыс. рублей.</w:t>
            </w:r>
          </w:p>
          <w:p w:rsidR="000C1AF6" w:rsidRPr="00C71659" w:rsidRDefault="00B82B26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2022</w:t>
            </w:r>
            <w:r w:rsidR="000C1AF6" w:rsidRPr="00C71659">
              <w:rPr>
                <w:u w:val="single"/>
              </w:rPr>
              <w:t xml:space="preserve"> год:</w:t>
            </w:r>
          </w:p>
          <w:p w:rsidR="000C1AF6" w:rsidRPr="00C71659" w:rsidRDefault="000C1AF6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0C1AF6" w:rsidRPr="00C71659" w:rsidRDefault="000C1AF6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0C1AF6" w:rsidRPr="00C71659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 xml:space="preserve">- местный бюджет – </w:t>
            </w:r>
            <w:r w:rsidR="00864C21" w:rsidRPr="00C71659">
              <w:t>1</w:t>
            </w:r>
            <w:r w:rsidR="00DC148B" w:rsidRPr="00C71659">
              <w:t> 217,5</w:t>
            </w:r>
            <w:r w:rsidR="000C1AF6" w:rsidRPr="00C71659">
              <w:t xml:space="preserve"> тыс. рублей.</w:t>
            </w:r>
          </w:p>
          <w:p w:rsidR="000C1AF6" w:rsidRPr="00C71659" w:rsidRDefault="00B82B26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2023</w:t>
            </w:r>
            <w:r w:rsidR="000C1AF6" w:rsidRPr="00C71659">
              <w:rPr>
                <w:u w:val="single"/>
              </w:rPr>
              <w:t xml:space="preserve"> год:</w:t>
            </w:r>
          </w:p>
          <w:p w:rsidR="000C1AF6" w:rsidRPr="00C71659" w:rsidRDefault="000C1AF6" w:rsidP="00E366FC">
            <w:pPr>
              <w:jc w:val="both"/>
            </w:pPr>
            <w:r w:rsidRPr="00C71659">
              <w:t>- федерал</w:t>
            </w:r>
            <w:r w:rsidR="00CF7C8C" w:rsidRPr="00C71659">
              <w:t>ьный бюджет 0</w:t>
            </w:r>
            <w:r w:rsidRPr="00C71659">
              <w:t>,0 тыс. рублей;</w:t>
            </w:r>
          </w:p>
          <w:p w:rsidR="000C1AF6" w:rsidRPr="00C71659" w:rsidRDefault="000C1AF6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0C1AF6" w:rsidRPr="00C71659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 xml:space="preserve">- местный бюджет – </w:t>
            </w:r>
            <w:r w:rsidR="00C71659" w:rsidRPr="00C71659">
              <w:t>1 809,0</w:t>
            </w:r>
            <w:r w:rsidR="000C1AF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2024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 xml:space="preserve">- местный бюджет – </w:t>
            </w:r>
            <w:r w:rsidR="00DB5A8A" w:rsidRPr="00C71659">
              <w:t>1</w:t>
            </w:r>
            <w:r w:rsidR="00C71659" w:rsidRPr="00C71659">
              <w:t xml:space="preserve"> </w:t>
            </w:r>
            <w:r w:rsidR="00DB5A8A" w:rsidRPr="00C71659">
              <w:t>015,3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lastRenderedPageBreak/>
              <w:t>2025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 xml:space="preserve">- местный бюджет – </w:t>
            </w:r>
            <w:r w:rsidR="00DB5A8A" w:rsidRPr="00C71659">
              <w:t>1</w:t>
            </w:r>
            <w:r w:rsidR="00C71659" w:rsidRPr="00C71659">
              <w:t xml:space="preserve"> </w:t>
            </w:r>
            <w:r w:rsidR="00DB5A8A" w:rsidRPr="00C71659">
              <w:t>038,7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2026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 458,7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2027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 458,7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2028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 458,7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2029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 458,7</w:t>
            </w:r>
            <w:r w:rsidR="00B82B26" w:rsidRPr="00C71659">
              <w:t xml:space="preserve"> тыс. рублей.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2030 год: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федеральный бюджет 0,0 тыс. рублей;</w:t>
            </w:r>
          </w:p>
          <w:p w:rsidR="00B82B26" w:rsidRPr="00C71659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 областной бюджет – 0,0 тыс. рублей;</w:t>
            </w:r>
          </w:p>
          <w:p w:rsidR="00B82B26" w:rsidRPr="00C71659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C71659">
              <w:t>- местный бюджет – 458,7</w:t>
            </w:r>
            <w:r w:rsidR="00B82B26" w:rsidRPr="00C71659">
              <w:t xml:space="preserve"> тыс. рублей.</w:t>
            </w:r>
          </w:p>
          <w:p w:rsidR="000C1AF6" w:rsidRPr="00C71659" w:rsidRDefault="000C1AF6" w:rsidP="00E366FC">
            <w:pPr>
              <w:autoSpaceDE w:val="0"/>
              <w:autoSpaceDN w:val="0"/>
              <w:adjustRightInd w:val="0"/>
              <w:jc w:val="both"/>
            </w:pPr>
          </w:p>
          <w:p w:rsidR="00927512" w:rsidRPr="00C71659" w:rsidRDefault="00927512" w:rsidP="00E366FC">
            <w:pPr>
              <w:jc w:val="both"/>
            </w:pPr>
            <w:r w:rsidRPr="00C71659"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C71659" w:rsidRPr="00C71659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r w:rsidRPr="00C71659">
              <w:lastRenderedPageBreak/>
              <w:t>Ожидаемые результаты реализации муниципальной пр</w:t>
            </w:r>
            <w:r w:rsidR="00712D74" w:rsidRPr="00C71659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C71659" w:rsidRDefault="00927512" w:rsidP="00C60E80">
            <w:pPr>
              <w:jc w:val="both"/>
            </w:pPr>
            <w:r w:rsidRPr="00C71659">
              <w:t xml:space="preserve">- завершение регистрации права собственности </w:t>
            </w:r>
          </w:p>
          <w:p w:rsidR="00927512" w:rsidRPr="00C71659" w:rsidRDefault="00712D74" w:rsidP="00C60E80">
            <w:pPr>
              <w:jc w:val="both"/>
              <w:rPr>
                <w:lang w:eastAsia="zh-TW"/>
              </w:rPr>
            </w:pPr>
            <w:r w:rsidRPr="00C71659">
              <w:t>Белокалитвинского городского поселения</w:t>
            </w:r>
            <w:r w:rsidR="00927512" w:rsidRPr="00C71659">
              <w:t xml:space="preserve"> на муниципальное имущество </w:t>
            </w:r>
          </w:p>
          <w:p w:rsidR="00927512" w:rsidRPr="00C71659" w:rsidRDefault="00927512" w:rsidP="00C60E80">
            <w:pPr>
              <w:jc w:val="both"/>
              <w:rPr>
                <w:lang w:eastAsia="zh-TW"/>
              </w:rPr>
            </w:pPr>
            <w:r w:rsidRPr="00C71659">
              <w:rPr>
                <w:lang w:eastAsia="zh-TW"/>
              </w:rPr>
              <w:t>-</w:t>
            </w:r>
            <w:r w:rsidRPr="00C71659">
              <w:t> </w:t>
            </w:r>
            <w:r w:rsidRPr="00C71659">
              <w:rPr>
                <w:lang w:eastAsia="zh-TW"/>
              </w:rPr>
              <w:t>с</w:t>
            </w:r>
            <w:r w:rsidRPr="00C71659">
              <w:t>окращение муниципального сектора экономики за счет приватизации муниципального имущества Белокал</w:t>
            </w:r>
            <w:r w:rsidR="00712D74" w:rsidRPr="00C71659">
              <w:t>итвинского городского поселения</w:t>
            </w:r>
            <w:r w:rsidRPr="00C71659">
              <w:t>, которое не обеспечивает выполнение функций и полномочий органов местного самоупр</w:t>
            </w:r>
            <w:r w:rsidR="00712D74" w:rsidRPr="00C71659">
              <w:t>авления Белокалитвинского городского поселения</w:t>
            </w:r>
            <w:r w:rsidRPr="00C71659">
              <w:t>;</w:t>
            </w:r>
          </w:p>
          <w:p w:rsidR="00927512" w:rsidRPr="00C71659" w:rsidRDefault="00927512" w:rsidP="00C60E80">
            <w:pPr>
              <w:jc w:val="both"/>
            </w:pPr>
            <w:r w:rsidRPr="00C71659">
              <w:rPr>
                <w:lang w:eastAsia="zh-TW"/>
              </w:rPr>
              <w:t>-</w:t>
            </w:r>
            <w:r w:rsidRPr="00C71659">
              <w:t xml:space="preserve"> пополнение доходной части </w:t>
            </w:r>
            <w:r w:rsidR="00712D74" w:rsidRPr="00C71659">
              <w:t>бюджета Белокалитвинского городского поселения</w:t>
            </w:r>
            <w:r w:rsidRPr="00C71659">
              <w:t xml:space="preserve"> за счет поступлений, получаемых от управления и распоряжения муниципальным иму</w:t>
            </w:r>
            <w:r w:rsidR="00712D74" w:rsidRPr="00C71659">
              <w:t>ществом Белокалитвинского городского поселения</w:t>
            </w:r>
            <w:r w:rsidRPr="00C71659">
              <w:t xml:space="preserve"> и земельными участками;</w:t>
            </w:r>
          </w:p>
          <w:p w:rsidR="00927512" w:rsidRPr="00C71659" w:rsidRDefault="00927512" w:rsidP="00C60E80">
            <w:pPr>
              <w:autoSpaceDE w:val="0"/>
              <w:jc w:val="both"/>
            </w:pPr>
            <w:r w:rsidRPr="00C71659">
              <w:t>- вовлечение земельны</w:t>
            </w:r>
            <w:r w:rsidR="00DD0480" w:rsidRPr="00C71659">
              <w:t>х участков в гражданский оборот</w:t>
            </w:r>
            <w:r w:rsidR="007E47FE" w:rsidRPr="00C71659">
              <w:t>;</w:t>
            </w:r>
          </w:p>
          <w:p w:rsidR="007E47FE" w:rsidRPr="00C71659" w:rsidRDefault="007E47FE" w:rsidP="00C60E80">
            <w:pPr>
              <w:autoSpaceDE w:val="0"/>
              <w:jc w:val="both"/>
            </w:pPr>
            <w:r w:rsidRPr="00C71659">
              <w:t>- устойчивое развитие территорий Белокалитвинского городского поселения</w:t>
            </w:r>
          </w:p>
          <w:p w:rsidR="00927512" w:rsidRPr="00C71659" w:rsidRDefault="00927512" w:rsidP="00C60E80">
            <w:pPr>
              <w:autoSpaceDE w:val="0"/>
            </w:pPr>
          </w:p>
        </w:tc>
      </w:tr>
    </w:tbl>
    <w:p w:rsidR="00DD0480" w:rsidRPr="00C71659" w:rsidRDefault="00DD0480" w:rsidP="007E47FE"/>
    <w:p w:rsidR="007E47FE" w:rsidRPr="00C71659" w:rsidRDefault="007E47FE" w:rsidP="007E47FE">
      <w:pPr>
        <w:rPr>
          <w:i/>
        </w:rPr>
      </w:pPr>
    </w:p>
    <w:p w:rsidR="00DD0480" w:rsidRPr="00C71659" w:rsidRDefault="00DD0480" w:rsidP="00927512">
      <w:pPr>
        <w:jc w:val="center"/>
      </w:pPr>
    </w:p>
    <w:p w:rsidR="00880382" w:rsidRPr="00C71659" w:rsidRDefault="00880382" w:rsidP="00DD0480">
      <w:pPr>
        <w:jc w:val="center"/>
      </w:pPr>
    </w:p>
    <w:p w:rsidR="00880382" w:rsidRPr="00C71659" w:rsidRDefault="00880382" w:rsidP="00DD0480">
      <w:pPr>
        <w:jc w:val="center"/>
      </w:pPr>
    </w:p>
    <w:p w:rsidR="00880382" w:rsidRPr="00C71659" w:rsidRDefault="00880382" w:rsidP="00DD0480">
      <w:pPr>
        <w:jc w:val="center"/>
      </w:pPr>
    </w:p>
    <w:p w:rsidR="00DD0480" w:rsidRPr="00C71659" w:rsidRDefault="00DD0480" w:rsidP="00DD0480">
      <w:pPr>
        <w:jc w:val="center"/>
      </w:pPr>
      <w:r w:rsidRPr="00C71659">
        <w:t>Паспорт подпрограммы «Повышение эффективности управления муниципальным имуществом»</w:t>
      </w:r>
    </w:p>
    <w:p w:rsidR="00DD0480" w:rsidRPr="00C71659" w:rsidRDefault="00DD0480" w:rsidP="00DD048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>«Повышение эффективности управления муниципальным имуществом»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>отсутствуют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>отсутствуют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>отсутствуют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 xml:space="preserve"> Повышение эффективности управления муниципальным имуществом </w:t>
            </w:r>
          </w:p>
        </w:tc>
      </w:tr>
      <w:tr w:rsidR="00C71659" w:rsidRPr="00C71659" w:rsidTr="006F6BAE">
        <w:trPr>
          <w:trHeight w:val="311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pPr>
              <w:jc w:val="both"/>
            </w:pPr>
            <w:r w:rsidRPr="00C71659">
              <w:t>- Оптимизация состава и структуры муниципального имущества;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пополнение доходной части бюджета Белокалитвинского городского поселения за счет поступлений, получаемых от реализации муниципального имущества и земельных участков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pPr>
              <w:rPr>
                <w:i/>
              </w:rPr>
            </w:pPr>
            <w:r w:rsidRPr="00C71659">
              <w:t>Целевые показатели подпрограммы</w:t>
            </w:r>
          </w:p>
          <w:p w:rsidR="00DD0480" w:rsidRPr="00C71659" w:rsidRDefault="00DD0480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pPr>
              <w:jc w:val="both"/>
            </w:pPr>
            <w:r w:rsidRPr="00C71659">
              <w:t>- приватизация муниципального имущества (ед.);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</w:p>
        </w:tc>
      </w:tr>
      <w:tr w:rsidR="00C71659" w:rsidRPr="00C71659" w:rsidTr="006F6BAE">
        <w:trPr>
          <w:trHeight w:val="64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DD0480">
            <w:pPr>
              <w:jc w:val="center"/>
            </w:pPr>
            <w:r w:rsidRPr="00C71659">
              <w:t>подпрограмма реализуется с 2019 по 2030 годы. Этапы реализации не выделяются.</w:t>
            </w:r>
          </w:p>
        </w:tc>
      </w:tr>
      <w:tr w:rsidR="00C71659" w:rsidRPr="00C71659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lastRenderedPageBreak/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pPr>
              <w:jc w:val="both"/>
            </w:pPr>
            <w:r w:rsidRPr="00C71659">
              <w:t xml:space="preserve">Общий объем финансирования подпрограммы составляет – </w:t>
            </w:r>
            <w:r w:rsidR="00E60266" w:rsidRPr="00C71659">
              <w:t>10 098,9</w:t>
            </w:r>
            <w:r w:rsidRPr="00C71659">
              <w:t xml:space="preserve"> тыс. рублей, в том числе по годам: 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2019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</w:t>
            </w:r>
            <w:r w:rsidR="007A78DE" w:rsidRPr="00C71659">
              <w:t>835,9</w:t>
            </w:r>
            <w:r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2020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</w:t>
            </w:r>
            <w:r w:rsidR="00265992" w:rsidRPr="00C71659">
              <w:t xml:space="preserve"> 1096,9</w:t>
            </w:r>
            <w:r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2021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FF5A38" w:rsidP="00E366FC">
            <w:pPr>
              <w:jc w:val="both"/>
            </w:pPr>
            <w:r w:rsidRPr="00C71659">
              <w:t xml:space="preserve">- местный бюджет – </w:t>
            </w:r>
            <w:r w:rsidR="00802811" w:rsidRPr="00C71659">
              <w:t>894,1</w:t>
            </w:r>
            <w:r w:rsidR="00DD0480"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2022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0D0B9F" w:rsidP="00E366FC">
            <w:pPr>
              <w:jc w:val="both"/>
            </w:pPr>
            <w:r w:rsidRPr="00C71659">
              <w:t xml:space="preserve">- местный бюджет – </w:t>
            </w:r>
            <w:r w:rsidR="00864C21" w:rsidRPr="00C71659">
              <w:t>1</w:t>
            </w:r>
            <w:r w:rsidR="00DC148B" w:rsidRPr="00C71659">
              <w:t> 170,5</w:t>
            </w:r>
            <w:r w:rsidR="00DD0480"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2023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554EFD" w:rsidP="00E366FC">
            <w:pPr>
              <w:jc w:val="both"/>
            </w:pPr>
            <w:r w:rsidRPr="00C71659">
              <w:t xml:space="preserve">- местный бюджет – </w:t>
            </w:r>
            <w:r w:rsidR="00681266" w:rsidRPr="00C71659">
              <w:t xml:space="preserve">1 754,0 </w:t>
            </w:r>
            <w:r w:rsidR="00DD0480" w:rsidRPr="00C71659">
              <w:t>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2024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 xml:space="preserve">- местный бюджет – </w:t>
            </w:r>
            <w:r w:rsidR="00DB5A8A" w:rsidRPr="00C71659">
              <w:t>1</w:t>
            </w:r>
            <w:r w:rsidR="00C71659" w:rsidRPr="00C71659">
              <w:t xml:space="preserve"> </w:t>
            </w:r>
            <w:r w:rsidR="00DB5A8A" w:rsidRPr="00C71659">
              <w:t>015,3</w:t>
            </w:r>
            <w:r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2025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 xml:space="preserve">- местный бюджет – </w:t>
            </w:r>
            <w:r w:rsidR="00DB5A8A" w:rsidRPr="00C71659">
              <w:t>1</w:t>
            </w:r>
            <w:r w:rsidR="00C71659" w:rsidRPr="00C71659">
              <w:t xml:space="preserve"> </w:t>
            </w:r>
            <w:r w:rsidR="00DB5A8A" w:rsidRPr="00C71659">
              <w:t>038,7</w:t>
            </w:r>
            <w:r w:rsidRPr="00C71659">
              <w:t xml:space="preserve">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2026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 458,7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2027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 458,7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2028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 458,7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2029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 458,7 тыс. рублей.</w:t>
            </w:r>
          </w:p>
          <w:p w:rsidR="00DD0480" w:rsidRPr="00C71659" w:rsidRDefault="00DD0480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2030 год: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 местный бюджет – 458,7 тыс. рублей.</w:t>
            </w:r>
          </w:p>
          <w:p w:rsidR="00DD0480" w:rsidRPr="00C71659" w:rsidRDefault="00DD0480" w:rsidP="00E366FC">
            <w:pPr>
              <w:jc w:val="both"/>
            </w:pPr>
          </w:p>
          <w:p w:rsidR="00DD0480" w:rsidRPr="00C71659" w:rsidRDefault="00DD0480" w:rsidP="00E366FC">
            <w:pPr>
              <w:jc w:val="both"/>
            </w:pPr>
            <w:r w:rsidRPr="00C71659">
              <w:lastRenderedPageBreak/>
              <w:t xml:space="preserve">В ходе реализации мероприятий </w:t>
            </w:r>
            <w:r w:rsidR="00C4089C" w:rsidRPr="00C71659">
              <w:t>подпрограммы</w:t>
            </w:r>
            <w:r w:rsidRPr="00C71659">
              <w:t xml:space="preserve"> объемы и источники финансового обеспечения будут уточняться.</w:t>
            </w:r>
          </w:p>
        </w:tc>
      </w:tr>
      <w:tr w:rsidR="00C71659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r w:rsidRPr="00C71659">
              <w:lastRenderedPageBreak/>
              <w:t xml:space="preserve">Ожидаемые результаты реализации </w:t>
            </w:r>
            <w:r w:rsidR="00C4089C" w:rsidRPr="00C71659">
              <w:t>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C71659" w:rsidRDefault="00DD0480" w:rsidP="00E366FC">
            <w:pPr>
              <w:jc w:val="both"/>
            </w:pPr>
            <w:r w:rsidRPr="00C71659">
              <w:t xml:space="preserve">- завершение регистрации права собственности </w:t>
            </w:r>
          </w:p>
          <w:p w:rsidR="00DD0480" w:rsidRPr="00C71659" w:rsidRDefault="00DD0480" w:rsidP="00E366FC">
            <w:pPr>
              <w:jc w:val="both"/>
            </w:pPr>
            <w:r w:rsidRPr="00C71659">
              <w:t xml:space="preserve">Белокалитвинского городского поселения на муниципальное имущество </w:t>
            </w:r>
          </w:p>
          <w:p w:rsidR="00DD0480" w:rsidRPr="00C71659" w:rsidRDefault="00DD0480" w:rsidP="00E366FC">
            <w:pPr>
              <w:jc w:val="both"/>
            </w:pPr>
            <w:r w:rsidRPr="00C71659">
              <w:t>- сокращение муниципального сектора экономики за счет приватизации муниципального имущества Белокалитвинского городского поселения, которое не обеспечивает выполнение функций и полномочий органов местного самоуправления Белокалитвинского городского поселения;</w:t>
            </w:r>
          </w:p>
          <w:p w:rsidR="00DD0480" w:rsidRPr="00C71659" w:rsidRDefault="00DD0480" w:rsidP="00E366FC">
            <w:pPr>
              <w:jc w:val="both"/>
            </w:pPr>
            <w:r w:rsidRPr="00C71659">
              <w:t>- пополнение доходной части бюджета Белокалитвинского городского поселения за счет поступлений, получаемых от управления и распоряжения муниципальным имуществом Белокалитвинского городского поселения</w:t>
            </w:r>
            <w:r w:rsidR="00C4089C" w:rsidRPr="00C71659">
              <w:t xml:space="preserve"> и земельными участками</w:t>
            </w:r>
          </w:p>
          <w:p w:rsidR="00DD0480" w:rsidRPr="00C71659" w:rsidRDefault="00DD0480" w:rsidP="00E366FC">
            <w:pPr>
              <w:jc w:val="both"/>
            </w:pPr>
          </w:p>
        </w:tc>
      </w:tr>
    </w:tbl>
    <w:p w:rsidR="00C4089C" w:rsidRPr="00C71659" w:rsidRDefault="00C4089C" w:rsidP="006F6BAE"/>
    <w:p w:rsidR="007D6DCB" w:rsidRPr="00C71659" w:rsidRDefault="007D6DCB" w:rsidP="00C4089C">
      <w:pPr>
        <w:jc w:val="center"/>
      </w:pPr>
    </w:p>
    <w:p w:rsidR="00C4089C" w:rsidRPr="00C71659" w:rsidRDefault="00C4089C" w:rsidP="00C4089C">
      <w:pPr>
        <w:jc w:val="center"/>
      </w:pPr>
      <w:r w:rsidRPr="00C71659">
        <w:t>Паспорт подпрограммы «Планировка территории»</w:t>
      </w:r>
    </w:p>
    <w:p w:rsidR="00C4089C" w:rsidRPr="00C71659" w:rsidRDefault="00C4089C" w:rsidP="00C4089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>«</w:t>
            </w:r>
            <w:r w:rsidR="00EB7262" w:rsidRPr="00C71659">
              <w:t>Планировка территории</w:t>
            </w:r>
            <w:r w:rsidRPr="00C71659">
              <w:t>»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>отсутствуют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>отсутствуют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C4089C">
            <w:pPr>
              <w:jc w:val="center"/>
            </w:pPr>
            <w:r w:rsidRPr="00C71659">
              <w:t>отсутствуют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C71659" w:rsidRDefault="00344A4F" w:rsidP="00E366FC">
            <w:pPr>
              <w:jc w:val="both"/>
            </w:pPr>
            <w:r w:rsidRPr="00C71659">
              <w:t>обеспечение устойчивого развития территорий Белокалитвинского городского поселения</w:t>
            </w:r>
          </w:p>
          <w:p w:rsidR="00C4089C" w:rsidRPr="00C71659" w:rsidRDefault="00C4089C" w:rsidP="00E366FC">
            <w:pPr>
              <w:jc w:val="both"/>
            </w:pP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C71659" w:rsidRDefault="00344A4F" w:rsidP="00E366FC">
            <w:pPr>
              <w:jc w:val="both"/>
            </w:pPr>
            <w:r w:rsidRPr="00C71659">
              <w:t>- выделение элементов планировочной структуры;</w:t>
            </w:r>
          </w:p>
          <w:p w:rsidR="00344A4F" w:rsidRPr="00C71659" w:rsidRDefault="00344A4F" w:rsidP="00E366FC">
            <w:pPr>
              <w:jc w:val="both"/>
            </w:pPr>
            <w:r w:rsidRPr="00C71659">
              <w:t xml:space="preserve">-  установление границ земельных участков; </w:t>
            </w:r>
          </w:p>
          <w:p w:rsidR="00C4089C" w:rsidRPr="00C71659" w:rsidRDefault="00344A4F" w:rsidP="00E366FC">
            <w:pPr>
              <w:jc w:val="both"/>
            </w:pPr>
            <w:r w:rsidRPr="00C71659">
              <w:t xml:space="preserve">- установление </w:t>
            </w:r>
            <w:proofErr w:type="gramStart"/>
            <w:r w:rsidRPr="00C71659">
              <w:t xml:space="preserve">границ зон планируемого </w:t>
            </w:r>
            <w:r w:rsidRPr="00C71659">
              <w:lastRenderedPageBreak/>
              <w:t>размещения объектов капитального строительства</w:t>
            </w:r>
            <w:proofErr w:type="gramEnd"/>
            <w:r w:rsidRPr="00C71659">
              <w:t xml:space="preserve"> 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pPr>
              <w:rPr>
                <w:i/>
              </w:rPr>
            </w:pPr>
            <w:r w:rsidRPr="00C71659">
              <w:lastRenderedPageBreak/>
              <w:t>Целевые показатели подпрограммы</w:t>
            </w:r>
          </w:p>
          <w:p w:rsidR="00C4089C" w:rsidRPr="00C71659" w:rsidRDefault="00C4089C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7E47FE" w:rsidP="00E366FC">
            <w:pPr>
              <w:jc w:val="both"/>
            </w:pPr>
            <w:r w:rsidRPr="00C71659">
              <w:t>Утвержденные проекты планировки и межевания территорий (ед.)</w:t>
            </w:r>
          </w:p>
        </w:tc>
      </w:tr>
      <w:tr w:rsidR="002B30A6" w:rsidRPr="00C71659" w:rsidTr="006F6BAE">
        <w:trPr>
          <w:trHeight w:val="63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pPr>
              <w:jc w:val="both"/>
            </w:pPr>
            <w:r w:rsidRPr="00C71659">
              <w:t>подпрограмма реализуется с 2019 по 2030 годы. Этапы реализации не выделяются.</w:t>
            </w:r>
          </w:p>
        </w:tc>
      </w:tr>
      <w:tr w:rsidR="002B30A6" w:rsidRPr="00C71659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pPr>
              <w:jc w:val="both"/>
            </w:pPr>
            <w:r w:rsidRPr="00C71659">
              <w:t xml:space="preserve">Общий объем финансирования подпрограммы составляет – </w:t>
            </w:r>
            <w:r w:rsidR="00C71659" w:rsidRPr="00C71659">
              <w:t>1 830,9</w:t>
            </w:r>
            <w:r w:rsidRPr="00C71659">
              <w:t xml:space="preserve"> тыс. рублей, в том числе по годам: 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2019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местный бюджет –</w:t>
            </w:r>
            <w:r w:rsidR="009050FB" w:rsidRPr="00C71659">
              <w:t>614</w:t>
            </w:r>
            <w:r w:rsidR="003201B3" w:rsidRPr="00C71659">
              <w:t>,4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2020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местный бюджет –</w:t>
            </w:r>
            <w:r w:rsidR="00ED48F1" w:rsidRPr="00C71659">
              <w:t xml:space="preserve"> 714</w:t>
            </w:r>
            <w:r w:rsidR="007A07DF" w:rsidRPr="00C71659">
              <w:t>,5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2021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 xml:space="preserve">- местный бюджет – </w:t>
            </w:r>
            <w:r w:rsidR="001E2C4F" w:rsidRPr="00C71659">
              <w:t>400</w:t>
            </w:r>
            <w:r w:rsidR="007E47FE" w:rsidRPr="00C71659">
              <w:t>,0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2022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местный бюджет –</w:t>
            </w:r>
            <w:r w:rsidR="00864C21" w:rsidRPr="00C71659">
              <w:t>47</w:t>
            </w:r>
            <w:r w:rsidR="007E47FE" w:rsidRPr="00C71659">
              <w:t>,0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2023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1E2C4F" w:rsidP="00E366FC">
            <w:pPr>
              <w:jc w:val="both"/>
            </w:pPr>
            <w:r w:rsidRPr="00C71659">
              <w:t>- местный бюджет –</w:t>
            </w:r>
            <w:r w:rsidR="00C71659" w:rsidRPr="00C71659">
              <w:t xml:space="preserve"> 55,0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2024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7E47FE" w:rsidP="00E366FC">
            <w:pPr>
              <w:jc w:val="both"/>
            </w:pPr>
            <w:r w:rsidRPr="00C71659">
              <w:t>- местный бюджет – 0,0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2025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7E47FE" w:rsidP="00E366FC">
            <w:pPr>
              <w:jc w:val="both"/>
            </w:pPr>
            <w:r w:rsidRPr="00C71659">
              <w:t>- местный бюджет – 0,0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2026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местный бю</w:t>
            </w:r>
            <w:r w:rsidR="007E47FE" w:rsidRPr="00C71659">
              <w:t>джет – 0,0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2027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7E47FE" w:rsidP="00E366FC">
            <w:pPr>
              <w:jc w:val="both"/>
            </w:pPr>
            <w:r w:rsidRPr="00C71659">
              <w:t>- местный бюджет – 0,0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2028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7E47FE" w:rsidP="00E366FC">
            <w:pPr>
              <w:jc w:val="both"/>
            </w:pPr>
            <w:r w:rsidRPr="00C71659">
              <w:t>- местный бюджет – 0,0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2029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7E47FE" w:rsidP="00E366FC">
            <w:pPr>
              <w:jc w:val="both"/>
            </w:pPr>
            <w:r w:rsidRPr="00C71659">
              <w:lastRenderedPageBreak/>
              <w:t>- местный бюджет – 0,0</w:t>
            </w:r>
            <w:r w:rsidR="00C4089C"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  <w:rPr>
                <w:u w:val="single"/>
              </w:rPr>
            </w:pPr>
            <w:r w:rsidRPr="00C71659">
              <w:rPr>
                <w:u w:val="single"/>
              </w:rPr>
              <w:t>2030 год: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федеральный бюджет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 областной бюджет – 0,0 тыс. рублей;</w:t>
            </w:r>
          </w:p>
          <w:p w:rsidR="00C4089C" w:rsidRPr="00C71659" w:rsidRDefault="00C4089C" w:rsidP="00E366FC">
            <w:pPr>
              <w:jc w:val="both"/>
            </w:pPr>
            <w:r w:rsidRPr="00C71659">
              <w:t>- местны</w:t>
            </w:r>
            <w:r w:rsidR="007E47FE" w:rsidRPr="00C71659">
              <w:t>й бюджет – 0,0</w:t>
            </w:r>
            <w:r w:rsidRPr="00C71659">
              <w:t xml:space="preserve"> тыс. рублей.</w:t>
            </w:r>
          </w:p>
          <w:p w:rsidR="00C4089C" w:rsidRPr="00C71659" w:rsidRDefault="00C4089C" w:rsidP="00E366FC">
            <w:pPr>
              <w:jc w:val="both"/>
            </w:pPr>
          </w:p>
          <w:p w:rsidR="00C4089C" w:rsidRPr="00C71659" w:rsidRDefault="00C4089C" w:rsidP="00E366FC">
            <w:pPr>
              <w:jc w:val="both"/>
            </w:pPr>
            <w:r w:rsidRPr="00C71659">
              <w:t>В ходе реализации мероприятий подпрограммы объемы и источники финансового обеспечения будут уточняться.</w:t>
            </w:r>
          </w:p>
        </w:tc>
      </w:tr>
      <w:tr w:rsidR="002B30A6" w:rsidRPr="00C71659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C71659" w:rsidRDefault="00C4089C" w:rsidP="00E366FC">
            <w:r w:rsidRPr="00C71659"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C71659" w:rsidRDefault="007E47FE" w:rsidP="00E366FC">
            <w:pPr>
              <w:jc w:val="both"/>
            </w:pPr>
            <w:r w:rsidRPr="00C71659">
              <w:t>Устойчивое развитие территорий Белокалитвинского городского поселения</w:t>
            </w:r>
          </w:p>
        </w:tc>
      </w:tr>
    </w:tbl>
    <w:p w:rsidR="00DD0480" w:rsidRPr="00C71659" w:rsidRDefault="00DD0480" w:rsidP="00927512">
      <w:pPr>
        <w:jc w:val="center"/>
      </w:pPr>
    </w:p>
    <w:p w:rsidR="00457938" w:rsidRPr="00C71659" w:rsidRDefault="00457938" w:rsidP="006F6BAE">
      <w:pPr>
        <w:jc w:val="both"/>
      </w:pPr>
    </w:p>
    <w:p w:rsidR="00457938" w:rsidRPr="00C71659" w:rsidRDefault="00457938" w:rsidP="00457938">
      <w:pPr>
        <w:ind w:firstLine="708"/>
        <w:jc w:val="center"/>
      </w:pPr>
      <w:r w:rsidRPr="00C71659">
        <w:t>Приоритеты и цели муниципальной  программы Белокалитвинского городского поселения «Управление муниципальным имуществом»</w:t>
      </w:r>
    </w:p>
    <w:p w:rsidR="00457938" w:rsidRPr="00C71659" w:rsidRDefault="00457938" w:rsidP="00927512">
      <w:pPr>
        <w:ind w:firstLine="708"/>
        <w:jc w:val="both"/>
      </w:pPr>
    </w:p>
    <w:p w:rsidR="00C13EAD" w:rsidRPr="00C71659" w:rsidRDefault="00C13EAD" w:rsidP="00C13EAD">
      <w:pPr>
        <w:autoSpaceDE w:val="0"/>
        <w:ind w:firstLine="720"/>
        <w:jc w:val="both"/>
      </w:pPr>
      <w:r w:rsidRPr="00C71659"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«Белокалитвинское городское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«Белокалитвинское городское поселение» электро-, тепл</w:t>
      </w:r>
      <w:proofErr w:type="gramStart"/>
      <w:r w:rsidRPr="00C71659">
        <w:t>о-</w:t>
      </w:r>
      <w:proofErr w:type="gramEnd"/>
      <w:r w:rsidRPr="00C71659">
        <w:t>, и водоснабжения и водоотведения населения, что является одним из приоритетов социально-экономического развития муниципального образования «Белокалитвинское городское поселение».</w:t>
      </w:r>
    </w:p>
    <w:p w:rsidR="00927512" w:rsidRPr="00C71659" w:rsidRDefault="00927512" w:rsidP="00927512">
      <w:pPr>
        <w:ind w:firstLine="708"/>
        <w:jc w:val="both"/>
      </w:pPr>
      <w:r w:rsidRPr="00C71659">
        <w:t>Одним из основных приоритетов социально-экономического р</w:t>
      </w:r>
      <w:r w:rsidR="00712D74" w:rsidRPr="00C71659">
        <w:t>азвития Белокалитвинского городского поселения</w:t>
      </w:r>
      <w:r w:rsidRPr="00C71659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</w:t>
      </w:r>
      <w:proofErr w:type="gramStart"/>
      <w:r w:rsidRPr="00C71659">
        <w:t>контроля за</w:t>
      </w:r>
      <w:proofErr w:type="gramEnd"/>
      <w:r w:rsidRPr="00C71659">
        <w:t xml:space="preserve">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927512" w:rsidRPr="00C71659" w:rsidRDefault="00C13EAD" w:rsidP="00C13EAD">
      <w:pPr>
        <w:ind w:firstLine="708"/>
        <w:jc w:val="both"/>
      </w:pPr>
      <w:r w:rsidRPr="00C71659">
        <w:t>Реализация</w:t>
      </w:r>
      <w:r w:rsidR="00927512" w:rsidRPr="00C71659">
        <w:t xml:space="preserve">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927512" w:rsidRPr="00C71659" w:rsidRDefault="00927512" w:rsidP="00927512">
      <w:pPr>
        <w:ind w:firstLine="708"/>
        <w:jc w:val="both"/>
      </w:pPr>
      <w:r w:rsidRPr="00C71659">
        <w:t>Муниципальная программа определяет основные цели:</w:t>
      </w:r>
    </w:p>
    <w:p w:rsidR="00927512" w:rsidRPr="00C71659" w:rsidRDefault="00927512" w:rsidP="00927512">
      <w:pPr>
        <w:ind w:firstLine="708"/>
        <w:jc w:val="both"/>
      </w:pPr>
      <w:r w:rsidRPr="00C71659">
        <w:t>- создание эффективной системы управления муниципальным имуществом;</w:t>
      </w:r>
    </w:p>
    <w:p w:rsidR="00DF6856" w:rsidRPr="00C71659" w:rsidRDefault="00927512" w:rsidP="00DF6856">
      <w:pPr>
        <w:ind w:firstLine="708"/>
        <w:jc w:val="both"/>
      </w:pPr>
      <w:r w:rsidRPr="00C71659"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</w:p>
    <w:p w:rsidR="00DF6856" w:rsidRPr="00C71659" w:rsidRDefault="00DF6856" w:rsidP="00DF6856">
      <w:pPr>
        <w:ind w:firstLine="708"/>
        <w:jc w:val="both"/>
      </w:pPr>
      <w:r w:rsidRPr="00C71659">
        <w:rPr>
          <w:b/>
        </w:rPr>
        <w:t>Положения муниципальной программы соответствуют Стратегии социально-экономического развития Ростовской области на период до 2030 года.</w:t>
      </w:r>
    </w:p>
    <w:p w:rsidR="00DF6856" w:rsidRPr="00C71659" w:rsidRDefault="00DF6856" w:rsidP="00DF6856">
      <w:pPr>
        <w:ind w:firstLine="708"/>
        <w:jc w:val="both"/>
      </w:pPr>
      <w:r w:rsidRPr="00C71659">
        <w:t xml:space="preserve">Сведения о показателях муниципальной программы Белокалитвинского городского поселения  «Управление муниципальным имуществом», подпрограмм муниципальной  </w:t>
      </w:r>
      <w:r w:rsidRPr="00C71659">
        <w:lastRenderedPageBreak/>
        <w:t>программы Белокалитвинского городского поселения  «Управление муниципальным имуществом» и их значениях приведены в приложении № 1.</w:t>
      </w:r>
    </w:p>
    <w:p w:rsidR="00DF6856" w:rsidRPr="00C71659" w:rsidRDefault="00DF6856" w:rsidP="00DF6856">
      <w:pPr>
        <w:ind w:firstLine="708"/>
        <w:jc w:val="both"/>
      </w:pPr>
      <w:r w:rsidRPr="00C71659">
        <w:t>Перечень подпрограмм, основных мероприятий муниципальной  программы Белокалитвинского городского поселения «Управление муниципальным имуществом» приведен в приложении № 2.</w:t>
      </w:r>
    </w:p>
    <w:p w:rsidR="00DF6856" w:rsidRPr="00C71659" w:rsidRDefault="00DF6856" w:rsidP="00DF6856">
      <w:pPr>
        <w:ind w:firstLine="708"/>
        <w:jc w:val="both"/>
      </w:pPr>
      <w:r w:rsidRPr="00C71659">
        <w:t>Расходы местного бюджета на реализацию муниципальной программы Белокалитвинского городского поселения «Управление муниципальным имуществом» приведены в приложении № 3.</w:t>
      </w:r>
    </w:p>
    <w:p w:rsidR="00DF6856" w:rsidRPr="00C71659" w:rsidRDefault="00DF6856" w:rsidP="00DF6856">
      <w:pPr>
        <w:ind w:firstLine="708"/>
        <w:jc w:val="both"/>
      </w:pPr>
      <w:r w:rsidRPr="00C71659">
        <w:t xml:space="preserve">Расходы на реализацию муниципальной программы Белокалитвинского городского поселения Белокалитвинского городского поселения  «Управление муниципальным имуществом» приведены в приложении № 4. </w:t>
      </w:r>
    </w:p>
    <w:p w:rsidR="00EA375D" w:rsidRPr="00C71659" w:rsidRDefault="00DF6856" w:rsidP="00DF6856">
      <w:pPr>
        <w:tabs>
          <w:tab w:val="left" w:pos="1170"/>
          <w:tab w:val="center" w:pos="5076"/>
          <w:tab w:val="left" w:pos="5760"/>
          <w:tab w:val="left" w:pos="8100"/>
          <w:tab w:val="left" w:pos="9180"/>
          <w:tab w:val="left" w:pos="9540"/>
        </w:tabs>
        <w:sectPr w:rsidR="00EA375D" w:rsidRPr="00C71659" w:rsidSect="001A4370">
          <w:pgSz w:w="11906" w:h="16838" w:code="9"/>
          <w:pgMar w:top="1134" w:right="850" w:bottom="1134" w:left="1701" w:header="397" w:footer="567" w:gutter="0"/>
          <w:cols w:space="708"/>
          <w:docGrid w:linePitch="360"/>
        </w:sectPr>
      </w:pPr>
      <w:r w:rsidRPr="00C71659">
        <w:tab/>
      </w:r>
    </w:p>
    <w:p w:rsidR="00927512" w:rsidRPr="00C71659" w:rsidRDefault="00927512" w:rsidP="00EA375D">
      <w:pPr>
        <w:tabs>
          <w:tab w:val="left" w:pos="5760"/>
          <w:tab w:val="left" w:pos="8100"/>
          <w:tab w:val="left" w:pos="9180"/>
          <w:tab w:val="left" w:pos="9540"/>
        </w:tabs>
        <w:jc w:val="right"/>
      </w:pPr>
      <w:r w:rsidRPr="00C71659">
        <w:lastRenderedPageBreak/>
        <w:t>Приложение № 1</w:t>
      </w:r>
    </w:p>
    <w:p w:rsidR="00927512" w:rsidRPr="00C71659" w:rsidRDefault="00927512" w:rsidP="00927512">
      <w:pPr>
        <w:jc w:val="right"/>
      </w:pPr>
      <w:r w:rsidRPr="00C71659">
        <w:t>к муниципальной программе</w:t>
      </w:r>
    </w:p>
    <w:p w:rsidR="00927512" w:rsidRPr="00C71659" w:rsidRDefault="00927512" w:rsidP="00714870">
      <w:pPr>
        <w:jc w:val="right"/>
      </w:pPr>
      <w:r w:rsidRPr="00C71659">
        <w:t>«Упра</w:t>
      </w:r>
      <w:r w:rsidR="00714870" w:rsidRPr="00C71659">
        <w:t>вление муниципальным имуществом</w:t>
      </w:r>
      <w:r w:rsidRPr="00C71659">
        <w:t>»</w:t>
      </w:r>
    </w:p>
    <w:p w:rsidR="00927512" w:rsidRPr="00C71659" w:rsidRDefault="00927512" w:rsidP="00927512">
      <w:pPr>
        <w:jc w:val="right"/>
      </w:pPr>
    </w:p>
    <w:p w:rsidR="00927512" w:rsidRPr="00C71659" w:rsidRDefault="00927512" w:rsidP="00927512">
      <w:pPr>
        <w:jc w:val="center"/>
      </w:pPr>
      <w:r w:rsidRPr="00C71659">
        <w:t>Сведения</w:t>
      </w:r>
    </w:p>
    <w:p w:rsidR="00927512" w:rsidRPr="00C71659" w:rsidRDefault="00DF6856" w:rsidP="002237B4">
      <w:pPr>
        <w:jc w:val="center"/>
      </w:pPr>
      <w:r w:rsidRPr="00C71659">
        <w:t xml:space="preserve">О показателях </w:t>
      </w:r>
      <w:r w:rsidR="002237B4" w:rsidRPr="00C71659">
        <w:t>муниципальной программы</w:t>
      </w:r>
      <w:r w:rsidR="00927512" w:rsidRPr="00C71659">
        <w:t>, подпрограмм</w:t>
      </w:r>
      <w:r w:rsidR="002237B4" w:rsidRPr="00C71659">
        <w:t>ы</w:t>
      </w:r>
      <w:r w:rsidR="00927512" w:rsidRPr="00C71659">
        <w:t xml:space="preserve"> муниципальной программы и их значениях</w:t>
      </w:r>
    </w:p>
    <w:p w:rsidR="00927512" w:rsidRPr="00C71659" w:rsidRDefault="00927512" w:rsidP="00927512">
      <w:pPr>
        <w:jc w:val="center"/>
      </w:pPr>
    </w:p>
    <w:p w:rsidR="00927512" w:rsidRPr="00C71659" w:rsidRDefault="001A4370" w:rsidP="00927512">
      <w:pPr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65pt;margin-top:1.9pt;width:750.05pt;height:49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Siig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1506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869"/>
                    <w:gridCol w:w="992"/>
                    <w:gridCol w:w="992"/>
                    <w:gridCol w:w="851"/>
                    <w:gridCol w:w="709"/>
                    <w:gridCol w:w="708"/>
                    <w:gridCol w:w="851"/>
                    <w:gridCol w:w="709"/>
                    <w:gridCol w:w="850"/>
                    <w:gridCol w:w="992"/>
                    <w:gridCol w:w="851"/>
                    <w:gridCol w:w="850"/>
                    <w:gridCol w:w="851"/>
                    <w:gridCol w:w="709"/>
                    <w:gridCol w:w="709"/>
                  </w:tblGrid>
                  <w:tr w:rsidR="00E60266" w:rsidTr="00E133C9"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BC1CBC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BC1CBC">
                          <w:rPr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8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Показатель (индикатор)   </w:t>
                        </w:r>
                        <w:r w:rsidRPr="00BC1CBC">
                          <w:rPr>
                            <w:sz w:val="20"/>
                            <w:szCs w:val="20"/>
                          </w:rPr>
                          <w:br/>
                          <w:t>(наименование)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Вид показателя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6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Значения показателей</w:t>
                        </w:r>
                      </w:p>
                    </w:tc>
                  </w:tr>
                  <w:tr w:rsidR="00E60266" w:rsidTr="00E133C9"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2026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2027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2028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2029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2030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</w:tr>
                  <w:tr w:rsidR="00E60266" w:rsidTr="00E133C9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</w:tr>
                  <w:tr w:rsidR="00E60266" w:rsidTr="00D05CA6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 w:rsidP="00CE36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</w:tr>
                </w:tbl>
                <w:p w:rsidR="00E60266" w:rsidRDefault="00E60266" w:rsidP="00927512"/>
              </w:txbxContent>
            </v:textbox>
            <w10:wrap type="square" side="largest" anchorx="margin"/>
          </v:shape>
        </w:pic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2827"/>
        <w:gridCol w:w="993"/>
        <w:gridCol w:w="993"/>
        <w:gridCol w:w="851"/>
        <w:gridCol w:w="711"/>
        <w:gridCol w:w="714"/>
        <w:gridCol w:w="850"/>
        <w:gridCol w:w="709"/>
        <w:gridCol w:w="850"/>
        <w:gridCol w:w="993"/>
        <w:gridCol w:w="850"/>
        <w:gridCol w:w="851"/>
        <w:gridCol w:w="850"/>
        <w:gridCol w:w="709"/>
        <w:gridCol w:w="708"/>
      </w:tblGrid>
      <w:tr w:rsidR="00C71659" w:rsidRPr="00C71659" w:rsidTr="00D05CA6">
        <w:trPr>
          <w:trHeight w:val="421"/>
          <w:tblHeader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A6" w:rsidRPr="00C71659" w:rsidRDefault="00D05CA6" w:rsidP="00BA653F">
            <w:pPr>
              <w:ind w:left="-108" w:hanging="180"/>
              <w:jc w:val="center"/>
            </w:pPr>
            <w:r w:rsidRPr="00C71659">
              <w:t>Муниципальная программа «Управление муниципальным имуществом»</w:t>
            </w:r>
          </w:p>
        </w:tc>
      </w:tr>
      <w:tr w:rsidR="00C71659" w:rsidRPr="00C71659" w:rsidTr="00E133C9">
        <w:trPr>
          <w:trHeight w:val="113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bCs/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pStyle w:val="22"/>
              <w:jc w:val="center"/>
              <w:rPr>
                <w:bCs/>
                <w:sz w:val="20"/>
              </w:rPr>
            </w:pPr>
            <w:r w:rsidRPr="00C71659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16</w:t>
            </w:r>
          </w:p>
        </w:tc>
      </w:tr>
      <w:tr w:rsidR="00C71659" w:rsidRPr="00C71659" w:rsidTr="00913B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  <w:r w:rsidR="00D05CA6" w:rsidRPr="00C71659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913BBD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</w:tr>
      <w:tr w:rsidR="00C71659" w:rsidRPr="00C71659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</w:tr>
      <w:tr w:rsidR="00C71659" w:rsidRPr="00C71659" w:rsidTr="00497A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913BBD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</w:tr>
      <w:tr w:rsidR="00C71659" w:rsidRPr="00C71659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A" w:rsidRPr="00C71659" w:rsidRDefault="00E02E3A" w:rsidP="00C60E8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C71659" w:rsidRPr="00C71659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1.1</w:t>
            </w:r>
            <w:r w:rsidR="00D05CA6" w:rsidRPr="00C71659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</w:t>
            </w:r>
          </w:p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</w:tr>
      <w:tr w:rsidR="00C71659" w:rsidRPr="00C71659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1.2</w:t>
            </w:r>
            <w:r w:rsidR="00D05CA6" w:rsidRPr="00C71659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</w:t>
            </w:r>
            <w:r w:rsidRPr="00C71659">
              <w:rPr>
                <w:sz w:val="20"/>
                <w:szCs w:val="20"/>
              </w:rPr>
              <w:lastRenderedPageBreak/>
              <w:t>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</w:t>
            </w:r>
          </w:p>
        </w:tc>
      </w:tr>
      <w:tr w:rsidR="00C71659" w:rsidRPr="00C71659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A" w:rsidRPr="00C71659" w:rsidRDefault="00E02E3A" w:rsidP="00F6515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Подпрограмма 2 «Планировка территории»</w:t>
            </w:r>
          </w:p>
        </w:tc>
      </w:tr>
      <w:tr w:rsidR="00C71659" w:rsidRPr="00C71659" w:rsidTr="00E133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913BBD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E02E3A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CD2E90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C71659" w:rsidRDefault="005542E3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C71659" w:rsidRDefault="00D05CA6" w:rsidP="00E133C9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</w:t>
            </w:r>
          </w:p>
        </w:tc>
      </w:tr>
    </w:tbl>
    <w:p w:rsidR="00F65159" w:rsidRPr="00C71659" w:rsidRDefault="00F65159" w:rsidP="00A818EA"/>
    <w:p w:rsidR="00CD2E90" w:rsidRPr="00C71659" w:rsidRDefault="00CD2E90" w:rsidP="00A818EA"/>
    <w:p w:rsidR="00714870" w:rsidRPr="00C71659" w:rsidRDefault="00714870" w:rsidP="00927512">
      <w:pPr>
        <w:jc w:val="right"/>
      </w:pPr>
    </w:p>
    <w:p w:rsidR="00BC1CBC" w:rsidRPr="00C71659" w:rsidRDefault="00BC1CBC" w:rsidP="00927512">
      <w:pPr>
        <w:jc w:val="right"/>
      </w:pPr>
    </w:p>
    <w:p w:rsidR="00BC1CBC" w:rsidRPr="00C71659" w:rsidRDefault="00BC1CBC" w:rsidP="00927512">
      <w:pPr>
        <w:jc w:val="right"/>
      </w:pPr>
    </w:p>
    <w:p w:rsidR="00BC1CBC" w:rsidRPr="00C71659" w:rsidRDefault="00BC1CBC" w:rsidP="00927512">
      <w:pPr>
        <w:jc w:val="right"/>
      </w:pPr>
    </w:p>
    <w:p w:rsidR="00BC1CBC" w:rsidRPr="00C71659" w:rsidRDefault="00BC1CBC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893683" w:rsidRPr="00C71659" w:rsidRDefault="00893683" w:rsidP="00927512">
      <w:pPr>
        <w:jc w:val="right"/>
      </w:pPr>
    </w:p>
    <w:p w:rsidR="00217ADB" w:rsidRPr="00C71659" w:rsidRDefault="00217ADB" w:rsidP="00927512">
      <w:pPr>
        <w:jc w:val="right"/>
      </w:pPr>
    </w:p>
    <w:p w:rsidR="00217ADB" w:rsidRPr="00C71659" w:rsidRDefault="00217ADB" w:rsidP="00927512">
      <w:pPr>
        <w:jc w:val="right"/>
      </w:pPr>
    </w:p>
    <w:p w:rsidR="00927512" w:rsidRPr="00C71659" w:rsidRDefault="00E3615B" w:rsidP="00927512">
      <w:pPr>
        <w:jc w:val="right"/>
      </w:pPr>
      <w:r w:rsidRPr="00C71659">
        <w:lastRenderedPageBreak/>
        <w:t>Приложение № 2</w:t>
      </w:r>
    </w:p>
    <w:p w:rsidR="00927512" w:rsidRPr="00C71659" w:rsidRDefault="00927512" w:rsidP="00927512">
      <w:pPr>
        <w:jc w:val="right"/>
      </w:pPr>
      <w:r w:rsidRPr="00C71659">
        <w:t>к муниципальной программе</w:t>
      </w:r>
    </w:p>
    <w:p w:rsidR="00927512" w:rsidRPr="00C71659" w:rsidRDefault="00927512" w:rsidP="006E573E">
      <w:pPr>
        <w:jc w:val="right"/>
      </w:pPr>
      <w:r w:rsidRPr="00C71659">
        <w:t>«Упра</w:t>
      </w:r>
      <w:r w:rsidR="00714870" w:rsidRPr="00C71659">
        <w:t>вление муниципальным имуществом</w:t>
      </w:r>
      <w:r w:rsidRPr="00C71659">
        <w:t>»</w:t>
      </w:r>
    </w:p>
    <w:p w:rsidR="00927512" w:rsidRPr="00C71659" w:rsidRDefault="00927512" w:rsidP="00927512">
      <w:pPr>
        <w:widowControl w:val="0"/>
        <w:autoSpaceDE w:val="0"/>
        <w:jc w:val="center"/>
      </w:pPr>
      <w:r w:rsidRPr="00C71659">
        <w:t>Перечень</w:t>
      </w:r>
    </w:p>
    <w:p w:rsidR="00927512" w:rsidRPr="00C71659" w:rsidRDefault="00927512" w:rsidP="00927512">
      <w:pPr>
        <w:jc w:val="center"/>
      </w:pPr>
      <w:r w:rsidRPr="00C71659">
        <w:t>подпрограмм и основных мероп</w:t>
      </w:r>
      <w:r w:rsidR="00A818EA" w:rsidRPr="00C71659">
        <w:t>риятий муниципальной программы</w:t>
      </w:r>
    </w:p>
    <w:p w:rsidR="00927512" w:rsidRPr="00C71659" w:rsidRDefault="00927512" w:rsidP="00927512">
      <w:pPr>
        <w:widowControl w:val="0"/>
        <w:autoSpaceDE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3260"/>
        <w:gridCol w:w="2077"/>
        <w:gridCol w:w="2077"/>
      </w:tblGrid>
      <w:tr w:rsidR="00C71659" w:rsidRPr="00C71659" w:rsidTr="00857A70">
        <w:tc>
          <w:tcPr>
            <w:tcW w:w="675" w:type="dxa"/>
            <w:vMerge w:val="restart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№</w:t>
            </w:r>
            <w:r w:rsidRPr="00C71659">
              <w:rPr>
                <w:b/>
                <w:sz w:val="20"/>
                <w:szCs w:val="20"/>
              </w:rPr>
              <w:br/>
            </w:r>
            <w:proofErr w:type="gramStart"/>
            <w:r w:rsidRPr="00C71659">
              <w:rPr>
                <w:b/>
                <w:sz w:val="20"/>
                <w:szCs w:val="20"/>
              </w:rPr>
              <w:t>п</w:t>
            </w:r>
            <w:proofErr w:type="gramEnd"/>
            <w:r w:rsidRPr="00C716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Номер и наименование    </w:t>
            </w:r>
            <w:r w:rsidRPr="00C71659">
              <w:rPr>
                <w:b/>
                <w:sz w:val="20"/>
                <w:szCs w:val="20"/>
              </w:rPr>
              <w:br/>
              <w:t>основного мероприятия</w:t>
            </w:r>
          </w:p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1659">
              <w:rPr>
                <w:b/>
                <w:sz w:val="20"/>
                <w:szCs w:val="20"/>
              </w:rPr>
              <w:t>Соиспол-нитель</w:t>
            </w:r>
            <w:proofErr w:type="spellEnd"/>
            <w:proofErr w:type="gramEnd"/>
            <w:r w:rsidRPr="00C71659">
              <w:rPr>
                <w:b/>
                <w:sz w:val="20"/>
                <w:szCs w:val="20"/>
              </w:rPr>
              <w:t>, участник, ответствен-</w:t>
            </w:r>
            <w:proofErr w:type="spellStart"/>
            <w:r w:rsidRPr="00C71659">
              <w:rPr>
                <w:b/>
                <w:sz w:val="20"/>
                <w:szCs w:val="20"/>
              </w:rPr>
              <w:t>ный</w:t>
            </w:r>
            <w:proofErr w:type="spellEnd"/>
            <w:r w:rsidRPr="00C7165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C71659">
              <w:rPr>
                <w:b/>
                <w:sz w:val="20"/>
                <w:szCs w:val="20"/>
              </w:rPr>
              <w:t>исполне-ние</w:t>
            </w:r>
            <w:proofErr w:type="spellEnd"/>
            <w:r w:rsidRPr="00C71659">
              <w:rPr>
                <w:b/>
                <w:sz w:val="20"/>
                <w:szCs w:val="20"/>
              </w:rPr>
              <w:t xml:space="preserve"> основного </w:t>
            </w:r>
            <w:proofErr w:type="spellStart"/>
            <w:r w:rsidRPr="00C71659">
              <w:rPr>
                <w:b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Ожидаемый     </w:t>
            </w:r>
            <w:r w:rsidRPr="00C71659">
              <w:rPr>
                <w:b/>
                <w:sz w:val="20"/>
                <w:szCs w:val="20"/>
              </w:rPr>
              <w:br/>
              <w:t xml:space="preserve">непосредственный </w:t>
            </w:r>
            <w:r w:rsidRPr="00C71659">
              <w:rPr>
                <w:b/>
                <w:sz w:val="20"/>
                <w:szCs w:val="20"/>
              </w:rPr>
              <w:br/>
              <w:t xml:space="preserve">результат     </w:t>
            </w:r>
            <w:r w:rsidRPr="00C71659">
              <w:rPr>
                <w:b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Последствия </w:t>
            </w:r>
            <w:r w:rsidRPr="00C71659">
              <w:rPr>
                <w:b/>
                <w:sz w:val="20"/>
                <w:szCs w:val="20"/>
              </w:rPr>
              <w:br/>
              <w:t xml:space="preserve">нереализации основного   </w:t>
            </w:r>
            <w:r w:rsidRPr="00C71659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2077" w:type="dxa"/>
            <w:vMerge w:val="restart"/>
            <w:vAlign w:val="center"/>
          </w:tcPr>
          <w:p w:rsidR="00E02E3A" w:rsidRPr="00C71659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C71659" w:rsidRPr="00C71659" w:rsidTr="00E02E3A">
        <w:tc>
          <w:tcPr>
            <w:tcW w:w="675" w:type="dxa"/>
            <w:vMerge/>
            <w:shd w:val="clear" w:color="auto" w:fill="auto"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E3A" w:rsidRPr="00C71659" w:rsidRDefault="00E02E3A" w:rsidP="00C60E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начала  </w:t>
            </w:r>
            <w:r w:rsidRPr="00C71659">
              <w:rPr>
                <w:b/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1418" w:type="dxa"/>
            <w:shd w:val="clear" w:color="auto" w:fill="auto"/>
          </w:tcPr>
          <w:p w:rsidR="00E02E3A" w:rsidRPr="00C71659" w:rsidRDefault="00E02E3A" w:rsidP="00C60E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окончания </w:t>
            </w:r>
            <w:r w:rsidRPr="00C71659">
              <w:rPr>
                <w:b/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3260" w:type="dxa"/>
            <w:vMerge/>
            <w:shd w:val="clear" w:color="auto" w:fill="auto"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E02E3A" w:rsidRPr="00C71659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512" w:rsidRPr="00C71659" w:rsidRDefault="00927512" w:rsidP="00927512">
      <w:pPr>
        <w:rPr>
          <w:b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2268"/>
        <w:gridCol w:w="50"/>
        <w:gridCol w:w="1368"/>
        <w:gridCol w:w="1417"/>
        <w:gridCol w:w="1418"/>
        <w:gridCol w:w="3260"/>
        <w:gridCol w:w="2077"/>
        <w:gridCol w:w="2077"/>
      </w:tblGrid>
      <w:tr w:rsidR="00C71659" w:rsidRPr="00C71659" w:rsidTr="00857A70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8</w:t>
            </w:r>
          </w:p>
        </w:tc>
      </w:tr>
      <w:tr w:rsidR="00C71659" w:rsidRPr="00C71659" w:rsidTr="00857A70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</w:t>
            </w:r>
          </w:p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1.1. 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объекты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Непринятие имущества в муниципальную собственность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Влияет на достижение показателей</w:t>
            </w:r>
            <w:r w:rsidR="00CE6FA2" w:rsidRPr="00C71659">
              <w:rPr>
                <w:sz w:val="20"/>
                <w:szCs w:val="20"/>
              </w:rPr>
              <w:t xml:space="preserve"> 1.2, 1.3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</w:t>
            </w:r>
          </w:p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1.2. </w:t>
            </w:r>
            <w:r w:rsidRPr="00C71659">
              <w:rPr>
                <w:kern w:val="1"/>
                <w:sz w:val="20"/>
                <w:szCs w:val="20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Пополнение доходной части бюджета за счет поступлений от предоставления земельных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Недополучение доходов в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CE6FA2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Влияет на достижение показателей 1.1</w:t>
            </w:r>
          </w:p>
        </w:tc>
      </w:tr>
      <w:tr w:rsidR="00C71659" w:rsidRPr="00C71659" w:rsidTr="00857A70">
        <w:trPr>
          <w:trHeight w:val="2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</w:t>
            </w:r>
          </w:p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1.3 </w:t>
            </w:r>
            <w:r w:rsidRPr="00C71659">
              <w:rPr>
                <w:kern w:val="1"/>
                <w:sz w:val="20"/>
                <w:szCs w:val="20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земельные участки</w:t>
            </w:r>
          </w:p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Отсутствие государственной регистрации права собственности муниципального образования на земельные участки под объектами муниципальной казны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CE6FA2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Влияет на достижение показателей 1.1, 1.</w:t>
            </w:r>
            <w:r w:rsidR="00476E48" w:rsidRPr="00C71659">
              <w:rPr>
                <w:sz w:val="20"/>
                <w:szCs w:val="20"/>
              </w:rPr>
              <w:t>2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4.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</w:t>
            </w:r>
          </w:p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1.4.</w:t>
            </w:r>
            <w:r w:rsidRPr="00C71659">
              <w:rPr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Предоставление в собственность бесплатно земельных участков для граждан, имеющих трех и более детей</w:t>
            </w:r>
          </w:p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Не обеспечение земельными участками граждан, имеющих трех и более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476E48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5.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</w:t>
            </w:r>
            <w:r w:rsidRPr="00C71659">
              <w:rPr>
                <w:kern w:val="1"/>
                <w:sz w:val="20"/>
                <w:szCs w:val="20"/>
              </w:rPr>
              <w:t xml:space="preserve"> 1.5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Предоставление муниципального имущества и земельных участков гражданам и юридическим лицам в собственность или аренду за плату</w:t>
            </w:r>
          </w:p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Не установление размера платы за предоставление муниципального имущества и земельных участков</w:t>
            </w:r>
          </w:p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Влияет на достижение показателей 1.1, 1.2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6.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C71659">
              <w:rPr>
                <w:kern w:val="1"/>
                <w:sz w:val="20"/>
                <w:szCs w:val="20"/>
              </w:rPr>
              <w:t>Основное мероприятие 1.6 Оплата транспортного налога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ФЭО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Оплата транспортного налога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C71659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C71659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7.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C71659">
              <w:rPr>
                <w:kern w:val="1"/>
                <w:sz w:val="20"/>
                <w:szCs w:val="20"/>
              </w:rPr>
              <w:t>Основное мероприятие 1.7 Переданные полномочия по муниципальному земельному контролю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C71659" w:rsidRDefault="00A764A4" w:rsidP="00857A70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ФЭО, </w:t>
            </w:r>
            <w:r w:rsidR="00ED48F1" w:rsidRPr="00C71659">
              <w:rPr>
                <w:sz w:val="20"/>
                <w:szCs w:val="20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C71659">
              <w:rPr>
                <w:sz w:val="20"/>
                <w:szCs w:val="20"/>
              </w:rPr>
              <w:t>Контроль за</w:t>
            </w:r>
            <w:proofErr w:type="gramEnd"/>
            <w:r w:rsidRPr="00C71659">
              <w:rPr>
                <w:sz w:val="20"/>
                <w:szCs w:val="20"/>
              </w:rPr>
              <w:t xml:space="preserve"> использованием земель на территории Белокалитвинского городского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8.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C71659">
              <w:rPr>
                <w:kern w:val="1"/>
                <w:sz w:val="20"/>
                <w:szCs w:val="20"/>
              </w:rPr>
              <w:t>Основное мероприятие 1.8.</w:t>
            </w:r>
          </w:p>
          <w:p w:rsidR="009B3BFA" w:rsidRPr="00C71659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FA" w:rsidRPr="00C71659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A" w:rsidRPr="00C71659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</w:tr>
      <w:tr w:rsidR="00C71659" w:rsidRPr="00C71659" w:rsidTr="00E02E3A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8F1" w:rsidRPr="00C71659" w:rsidRDefault="00ED48F1" w:rsidP="001D56C5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186E8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 2.1</w:t>
            </w:r>
          </w:p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Разработка и (или) корректировка проекта планировки и межевания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lastRenderedPageBreak/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проект планировки и межевание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Отсутствие документов </w:t>
            </w:r>
            <w:r w:rsidRPr="00C71659">
              <w:rPr>
                <w:sz w:val="20"/>
                <w:szCs w:val="20"/>
              </w:rPr>
              <w:lastRenderedPageBreak/>
              <w:t>территориального планирования необходимых для устойчивого развития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8F1" w:rsidRPr="00C71659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 xml:space="preserve">Влияет на достижение </w:t>
            </w:r>
            <w:r w:rsidRPr="00C71659">
              <w:rPr>
                <w:sz w:val="20"/>
                <w:szCs w:val="20"/>
              </w:rPr>
              <w:lastRenderedPageBreak/>
              <w:t>показателей 2.1</w:t>
            </w:r>
          </w:p>
        </w:tc>
      </w:tr>
      <w:tr w:rsidR="00C71659" w:rsidRPr="00C71659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Основное мероприятие 2.2</w:t>
            </w:r>
          </w:p>
          <w:p w:rsidR="00C53041" w:rsidRPr="00C71659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B775CE">
            <w:pPr>
              <w:jc w:val="center"/>
              <w:rPr>
                <w:sz w:val="20"/>
                <w:szCs w:val="20"/>
              </w:rPr>
            </w:pPr>
            <w:proofErr w:type="spellStart"/>
            <w:r w:rsidRPr="00C71659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Изменение границ между Белокалитвинским городским поселением и Нижнепоповским сельским поселением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C71659" w:rsidRDefault="00270F6B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041" w:rsidRPr="00C71659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-</w:t>
            </w:r>
          </w:p>
        </w:tc>
      </w:tr>
    </w:tbl>
    <w:p w:rsidR="001D56C5" w:rsidRPr="00C71659" w:rsidRDefault="001D56C5" w:rsidP="001D56C5"/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E1334C" w:rsidRPr="00C71659" w:rsidRDefault="00E1334C" w:rsidP="00927512">
      <w:pPr>
        <w:jc w:val="right"/>
      </w:pPr>
    </w:p>
    <w:p w:rsidR="00893683" w:rsidRPr="00C71659" w:rsidRDefault="00893683" w:rsidP="00270F6B"/>
    <w:p w:rsidR="00270F6B" w:rsidRPr="00C71659" w:rsidRDefault="00270F6B" w:rsidP="00270F6B"/>
    <w:p w:rsidR="00893683" w:rsidRPr="00C71659" w:rsidRDefault="00893683" w:rsidP="00927512">
      <w:pPr>
        <w:jc w:val="right"/>
      </w:pPr>
    </w:p>
    <w:p w:rsidR="00927512" w:rsidRPr="00C71659" w:rsidRDefault="00E3615B" w:rsidP="00927512">
      <w:pPr>
        <w:jc w:val="right"/>
      </w:pPr>
      <w:r w:rsidRPr="00C71659">
        <w:lastRenderedPageBreak/>
        <w:t>Приложение № 3</w:t>
      </w:r>
    </w:p>
    <w:p w:rsidR="00927512" w:rsidRPr="00C71659" w:rsidRDefault="00927512" w:rsidP="00927512">
      <w:pPr>
        <w:jc w:val="right"/>
      </w:pPr>
      <w:r w:rsidRPr="00C71659">
        <w:t>к муниципальной программе</w:t>
      </w:r>
    </w:p>
    <w:p w:rsidR="00927512" w:rsidRPr="00C71659" w:rsidRDefault="00927512" w:rsidP="00714870">
      <w:pPr>
        <w:jc w:val="right"/>
      </w:pPr>
      <w:r w:rsidRPr="00C71659">
        <w:t>«Упра</w:t>
      </w:r>
      <w:r w:rsidR="00714870" w:rsidRPr="00C71659">
        <w:t>вление муниципальным имуществом</w:t>
      </w:r>
      <w:r w:rsidRPr="00C71659">
        <w:t>»</w:t>
      </w:r>
    </w:p>
    <w:p w:rsidR="00927512" w:rsidRPr="00C71659" w:rsidRDefault="00927512" w:rsidP="00927512">
      <w:pPr>
        <w:tabs>
          <w:tab w:val="left" w:pos="4911"/>
        </w:tabs>
        <w:jc w:val="center"/>
      </w:pPr>
    </w:p>
    <w:p w:rsidR="00927512" w:rsidRPr="00C71659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C71659">
        <w:rPr>
          <w:rFonts w:eastAsia="Calibri"/>
          <w:kern w:val="1"/>
        </w:rPr>
        <w:t xml:space="preserve">Расходы местного бюджета </w:t>
      </w:r>
      <w:proofErr w:type="gramStart"/>
      <w:r w:rsidRPr="00C71659">
        <w:rPr>
          <w:rFonts w:eastAsia="Calibri"/>
          <w:kern w:val="1"/>
        </w:rPr>
        <w:t>на</w:t>
      </w:r>
      <w:proofErr w:type="gramEnd"/>
    </w:p>
    <w:p w:rsidR="00927512" w:rsidRPr="00C71659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C71659">
        <w:rPr>
          <w:rFonts w:eastAsia="Calibri"/>
          <w:kern w:val="1"/>
        </w:rPr>
        <w:t>реализацию муниципальной программы</w:t>
      </w:r>
    </w:p>
    <w:p w:rsidR="00927512" w:rsidRPr="00C71659" w:rsidRDefault="00927512" w:rsidP="00927512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</w:p>
    <w:tbl>
      <w:tblPr>
        <w:tblW w:w="16528" w:type="dxa"/>
        <w:tblInd w:w="-8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708"/>
        <w:gridCol w:w="652"/>
        <w:gridCol w:w="709"/>
        <w:gridCol w:w="567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B30A6" w:rsidRPr="00C71659" w:rsidTr="0026594C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 xml:space="preserve">Наименование    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муниципальной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>программы, подпрограммы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муниципальной  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>программы,</w:t>
            </w:r>
          </w:p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основного мероприятия,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 xml:space="preserve">Ответственный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исполнитель, 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соисполнители,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 xml:space="preserve">Код бюджетной   </w:t>
            </w:r>
            <w:r w:rsidRPr="00C71659">
              <w:rPr>
                <w:b/>
                <w:kern w:val="1"/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Объем расходов всего (тыс</w:t>
            </w:r>
            <w:proofErr w:type="gramStart"/>
            <w:r w:rsidRPr="00C71659">
              <w:rPr>
                <w:b/>
                <w:kern w:val="1"/>
                <w:sz w:val="22"/>
                <w:szCs w:val="22"/>
              </w:rPr>
              <w:t>.р</w:t>
            </w:r>
            <w:proofErr w:type="gramEnd"/>
            <w:r w:rsidRPr="00C71659">
              <w:rPr>
                <w:b/>
                <w:kern w:val="1"/>
                <w:sz w:val="22"/>
                <w:szCs w:val="22"/>
              </w:rPr>
              <w:t>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2B30A6" w:rsidRPr="00C71659" w:rsidTr="0026594C">
        <w:trPr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b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C71659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C71659">
              <w:rPr>
                <w:b/>
                <w:kern w:val="1"/>
                <w:sz w:val="22"/>
                <w:szCs w:val="22"/>
              </w:rPr>
              <w:t>2030</w:t>
            </w:r>
          </w:p>
        </w:tc>
      </w:tr>
      <w:tr w:rsidR="002B30A6" w:rsidRPr="00C71659" w:rsidTr="0026594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C71659">
              <w:rPr>
                <w:b/>
                <w:kern w:val="1"/>
              </w:rPr>
              <w:t>20</w:t>
            </w:r>
          </w:p>
        </w:tc>
      </w:tr>
      <w:tr w:rsidR="002B30A6" w:rsidRPr="00C71659" w:rsidTr="0026594C">
        <w:trPr>
          <w:trHeight w:val="540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71659">
              <w:rPr>
                <w:kern w:val="1"/>
                <w:sz w:val="22"/>
                <w:szCs w:val="22"/>
              </w:rPr>
              <w:t xml:space="preserve">Муниципальная </w:t>
            </w:r>
            <w:r w:rsidRPr="00C71659">
              <w:rPr>
                <w:kern w:val="1"/>
                <w:sz w:val="22"/>
                <w:szCs w:val="22"/>
              </w:rPr>
              <w:br/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sz w:val="22"/>
                <w:szCs w:val="22"/>
                <w:lang w:eastAsia="en-US"/>
              </w:rPr>
              <w:t>Управление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всего,</w:t>
            </w:r>
          </w:p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2B30A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11 929,8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1450</w:t>
            </w:r>
            <w:r w:rsidR="00476E48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ED48F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1294,1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2B30A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2B30A6" w:rsidRPr="00C71659" w:rsidTr="0026594C">
        <w:trPr>
          <w:trHeight w:val="8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 xml:space="preserve">ответственный исполнитель – </w:t>
            </w: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C71659">
              <w:rPr>
                <w:kern w:val="1"/>
                <w:sz w:val="22"/>
                <w:szCs w:val="22"/>
              </w:rPr>
              <w:t>,</w:t>
            </w:r>
            <w:r w:rsidRPr="00C71659">
              <w:rPr>
                <w:kern w:val="1"/>
                <w:sz w:val="22"/>
                <w:szCs w:val="22"/>
              </w:rPr>
              <w:b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</w:tr>
      <w:tr w:rsidR="002B30A6" w:rsidRPr="00C71659" w:rsidTr="0026594C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</w:tr>
      <w:tr w:rsidR="002B30A6" w:rsidRPr="00C71659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C71659">
              <w:rPr>
                <w:kern w:val="1"/>
                <w:sz w:val="22"/>
                <w:szCs w:val="22"/>
              </w:rPr>
              <w:t xml:space="preserve"> всего,</w:t>
            </w:r>
          </w:p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901527" w:rsidP="0068126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10 </w:t>
            </w:r>
            <w:r w:rsidR="00681266" w:rsidRPr="00C71659">
              <w:rPr>
                <w:sz w:val="18"/>
                <w:szCs w:val="18"/>
              </w:rPr>
              <w:t>098</w:t>
            </w:r>
            <w:r w:rsidRPr="00C71659">
              <w:rPr>
                <w:sz w:val="18"/>
                <w:szCs w:val="18"/>
              </w:rPr>
              <w:t>,</w:t>
            </w:r>
            <w:r w:rsidR="00681266" w:rsidRPr="00C716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835</w:t>
            </w:r>
            <w:r w:rsidR="00476E48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1 754</w:t>
            </w:r>
            <w:r w:rsidR="00901527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2B30A6" w:rsidRPr="00C71659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lastRenderedPageBreak/>
              <w:t>Основное</w:t>
            </w:r>
            <w:r w:rsidRPr="00C71659">
              <w:rPr>
                <w:kern w:val="1"/>
                <w:sz w:val="22"/>
                <w:szCs w:val="22"/>
              </w:rPr>
              <w:br/>
              <w:t>мероприятие 1.1</w:t>
            </w:r>
          </w:p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jc w:val="center"/>
              <w:rPr>
                <w:sz w:val="22"/>
                <w:szCs w:val="22"/>
              </w:rPr>
            </w:pPr>
            <w:r w:rsidRPr="00C71659">
              <w:rPr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C71659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1197</w:t>
            </w:r>
            <w:r w:rsidR="0065041D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612</w:t>
            </w:r>
            <w:r w:rsidR="00DA79A3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65421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98</w:t>
            </w:r>
            <w:r w:rsidR="0065041D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</w:t>
            </w:r>
            <w:r w:rsidR="0065421D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65421D" w:rsidRPr="00C71659">
              <w:rPr>
                <w:kern w:val="1"/>
                <w:sz w:val="18"/>
                <w:szCs w:val="18"/>
              </w:rPr>
              <w:t>,0</w:t>
            </w:r>
          </w:p>
        </w:tc>
      </w:tr>
      <w:tr w:rsidR="002B30A6" w:rsidRPr="00C71659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 xml:space="preserve">Формирование земельных участков в рамках предоставления муниципальных услуг и с целью вовлечения земельных участков в гражданский </w:t>
            </w:r>
            <w:r w:rsidRPr="00C71659">
              <w:rPr>
                <w:kern w:val="1"/>
                <w:sz w:val="22"/>
                <w:szCs w:val="22"/>
              </w:rPr>
              <w:lastRenderedPageBreak/>
              <w:t>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1 172</w:t>
            </w:r>
            <w:r w:rsidR="00E1315A" w:rsidRPr="00C71659">
              <w:rPr>
                <w:kern w:val="1"/>
                <w:sz w:val="18"/>
                <w:szCs w:val="18"/>
              </w:rPr>
              <w:t>,</w:t>
            </w:r>
            <w:r w:rsidR="00062077" w:rsidRPr="00C71659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114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191</w:t>
            </w:r>
            <w:r w:rsidR="00C87B87" w:rsidRPr="00C71659">
              <w:rPr>
                <w:kern w:val="1"/>
                <w:sz w:val="18"/>
                <w:szCs w:val="18"/>
              </w:rPr>
              <w:t>,</w:t>
            </w:r>
            <w:r w:rsidR="00EF0ABB" w:rsidRPr="00C71659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</w:t>
            </w:r>
            <w:r w:rsidR="00476E48"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50,0</w:t>
            </w:r>
          </w:p>
        </w:tc>
      </w:tr>
      <w:tr w:rsidR="002B30A6" w:rsidRPr="00C71659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  <w:tr w:rsidR="002B30A6" w:rsidRPr="00C71659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7165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</w:t>
            </w:r>
            <w:r w:rsidR="004E6510" w:rsidRPr="00C71659">
              <w:rPr>
                <w:kern w:val="1"/>
                <w:sz w:val="18"/>
                <w:szCs w:val="18"/>
              </w:rPr>
              <w:t>09</w:t>
            </w:r>
            <w:r w:rsidR="00864C21" w:rsidRPr="00C71659">
              <w:rPr>
                <w:kern w:val="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650D2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3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100,0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</w:t>
            </w:r>
            <w:r w:rsidRPr="00C71659">
              <w:rPr>
                <w:kern w:val="1"/>
                <w:sz w:val="22"/>
                <w:szCs w:val="22"/>
              </w:rPr>
              <w:br/>
              <w:t>мероприятие 1.5</w:t>
            </w:r>
          </w:p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 xml:space="preserve">Оценка муниципального имущества и земельных участков, годового размера арендной </w:t>
            </w:r>
            <w:r w:rsidRPr="00C71659">
              <w:rPr>
                <w:kern w:val="1"/>
                <w:sz w:val="22"/>
                <w:szCs w:val="22"/>
              </w:rPr>
              <w:lastRenderedPageBreak/>
              <w:t>платы за пользование на праве аренды муниципальным имуществом и земельными участками</w:t>
            </w:r>
          </w:p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C71659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</w:t>
            </w:r>
            <w:r w:rsidR="002B30A6" w:rsidRPr="00C71659">
              <w:rPr>
                <w:kern w:val="1"/>
                <w:sz w:val="18"/>
                <w:szCs w:val="18"/>
              </w:rPr>
              <w:t xml:space="preserve"> </w:t>
            </w:r>
            <w:r w:rsidR="00995BB5" w:rsidRPr="00C71659">
              <w:rPr>
                <w:kern w:val="1"/>
                <w:sz w:val="18"/>
                <w:szCs w:val="18"/>
              </w:rPr>
              <w:t>610</w:t>
            </w:r>
            <w:r w:rsidRPr="00C71659">
              <w:rPr>
                <w:kern w:val="1"/>
                <w:sz w:val="18"/>
                <w:szCs w:val="18"/>
              </w:rPr>
              <w:t>,</w:t>
            </w:r>
            <w:r w:rsidR="005D40CD" w:rsidRPr="00C71659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194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FF5A3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264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31</w:t>
            </w:r>
            <w:r w:rsidR="00476E48"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</w:t>
            </w:r>
            <w:r w:rsidR="00476E48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200,0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lastRenderedPageBreak/>
              <w:t>Основное мероприятие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ФЭО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C71659" w:rsidRDefault="00CD14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C71659" w:rsidRDefault="00650D2C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128</w:t>
            </w:r>
            <w:r w:rsidR="00C61B08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C71659" w:rsidRDefault="004C441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124</w:t>
            </w:r>
            <w:r w:rsidR="00F25825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CD145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C71659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108,7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 мероприятие 1.7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Переданные полномочия по муниципальному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ФЭО, КУИ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</w:t>
            </w:r>
            <w:r w:rsidR="002B30A6" w:rsidRPr="00C71659">
              <w:rPr>
                <w:kern w:val="1"/>
                <w:sz w:val="18"/>
                <w:szCs w:val="18"/>
              </w:rPr>
              <w:t xml:space="preserve"> </w:t>
            </w:r>
            <w:r w:rsidRPr="00C71659">
              <w:rPr>
                <w:kern w:val="1"/>
                <w:sz w:val="18"/>
                <w:szCs w:val="18"/>
              </w:rPr>
              <w:t>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3E7EAE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3E7EA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3B7D2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614,6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5E0245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5E0245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5E0245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5E0245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5E0245" w:rsidRPr="00C71659">
              <w:rPr>
                <w:kern w:val="1"/>
                <w:sz w:val="18"/>
                <w:szCs w:val="18"/>
              </w:rPr>
              <w:t>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 мероприятие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sz w:val="22"/>
                <w:szCs w:val="22"/>
              </w:rPr>
              <w:t xml:space="preserve">Выявление правообладателей ранее учтенных объектов </w:t>
            </w:r>
            <w:r w:rsidRPr="00C71659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C7165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lastRenderedPageBreak/>
              <w:t>Основное мероприятие 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</w:rPr>
            </w:pPr>
            <w:r w:rsidRPr="00C71659">
              <w:rPr>
                <w:sz w:val="22"/>
                <w:szCs w:val="22"/>
              </w:rPr>
              <w:t>Изготовление технической документации и межевание земельных участков под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B87" w:rsidRPr="00C71659" w:rsidRDefault="00BA2F8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C7165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Планировка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C71659">
              <w:rPr>
                <w:kern w:val="1"/>
                <w:sz w:val="22"/>
                <w:szCs w:val="22"/>
              </w:rPr>
              <w:t xml:space="preserve"> всего,</w:t>
            </w:r>
          </w:p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C71659" w:rsidRDefault="002B30A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5D40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714</w:t>
            </w:r>
            <w:r w:rsidR="00A764A4" w:rsidRPr="00C71659">
              <w:rPr>
                <w:kern w:val="1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47,</w:t>
            </w:r>
            <w:r w:rsidR="00F25825" w:rsidRPr="00C7165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2B30A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  <w:tr w:rsidR="002B30A6" w:rsidRPr="00C71659" w:rsidTr="0006207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Основное мероприятие 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Разработка и (или) корректировка проекта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C7165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</w:t>
            </w:r>
            <w:r w:rsidR="002B30A6" w:rsidRPr="00C71659">
              <w:rPr>
                <w:kern w:val="1"/>
                <w:sz w:val="18"/>
                <w:szCs w:val="18"/>
              </w:rPr>
              <w:t xml:space="preserve"> </w:t>
            </w:r>
            <w:r w:rsidRPr="00C71659">
              <w:rPr>
                <w:kern w:val="1"/>
                <w:sz w:val="18"/>
                <w:szCs w:val="18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06207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</w:t>
            </w:r>
            <w:r w:rsidR="00A764A4" w:rsidRPr="00C7165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C7165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  <w:tr w:rsidR="002B30A6" w:rsidRPr="00C71659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lastRenderedPageBreak/>
              <w:t>Основное мероприятие 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077" w:rsidRPr="00C71659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71659">
              <w:rPr>
                <w:kern w:val="1"/>
                <w:sz w:val="22"/>
                <w:szCs w:val="22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C7165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77" w:rsidRPr="00C71659" w:rsidRDefault="002B30A6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3E7EAE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C71659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077" w:rsidRPr="00C71659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2B30A6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C71659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0,0</w:t>
            </w:r>
          </w:p>
        </w:tc>
      </w:tr>
    </w:tbl>
    <w:p w:rsidR="00927512" w:rsidRPr="00C71659" w:rsidRDefault="00927512" w:rsidP="00886DBF">
      <w:pPr>
        <w:pStyle w:val="a3"/>
        <w:tabs>
          <w:tab w:val="clear" w:pos="4536"/>
          <w:tab w:val="clear" w:pos="9072"/>
        </w:tabs>
      </w:pPr>
    </w:p>
    <w:p w:rsidR="007940F4" w:rsidRPr="00C71659" w:rsidRDefault="007940F4" w:rsidP="00886DBF">
      <w:pPr>
        <w:pStyle w:val="a3"/>
        <w:tabs>
          <w:tab w:val="clear" w:pos="4536"/>
          <w:tab w:val="clear" w:pos="9072"/>
        </w:tabs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755"/>
        <w:gridCol w:w="6946"/>
      </w:tblGrid>
      <w:tr w:rsidR="00C71659" w:rsidRPr="00C71659" w:rsidTr="00714870">
        <w:tc>
          <w:tcPr>
            <w:tcW w:w="8755" w:type="dxa"/>
          </w:tcPr>
          <w:p w:rsidR="007940F4" w:rsidRPr="00C71659" w:rsidRDefault="007940F4" w:rsidP="00714870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14990" w:rsidRPr="00C71659" w:rsidRDefault="00114990" w:rsidP="00D969B8"/>
          <w:p w:rsidR="006E573E" w:rsidRPr="00C71659" w:rsidRDefault="006E573E" w:rsidP="00D969B8"/>
          <w:p w:rsidR="006E573E" w:rsidRPr="00C71659" w:rsidRDefault="006E573E" w:rsidP="00D969B8"/>
          <w:p w:rsidR="00E1334C" w:rsidRPr="00C71659" w:rsidRDefault="00E1334C" w:rsidP="00D969B8"/>
          <w:p w:rsidR="00E1334C" w:rsidRPr="00C71659" w:rsidRDefault="00E1334C" w:rsidP="00D969B8"/>
          <w:p w:rsidR="002C582B" w:rsidRPr="00C71659" w:rsidRDefault="002C582B" w:rsidP="007940F4">
            <w:pPr>
              <w:jc w:val="right"/>
            </w:pPr>
          </w:p>
          <w:p w:rsidR="002C582B" w:rsidRPr="00C71659" w:rsidRDefault="002C582B" w:rsidP="007940F4">
            <w:pPr>
              <w:jc w:val="right"/>
            </w:pPr>
          </w:p>
          <w:p w:rsidR="00C53041" w:rsidRPr="00C71659" w:rsidRDefault="00C53041" w:rsidP="007940F4">
            <w:pPr>
              <w:jc w:val="right"/>
            </w:pPr>
          </w:p>
          <w:p w:rsidR="00C53041" w:rsidRPr="00C71659" w:rsidRDefault="00C53041" w:rsidP="007940F4">
            <w:pPr>
              <w:jc w:val="right"/>
            </w:pPr>
          </w:p>
          <w:p w:rsidR="00C53041" w:rsidRPr="00C71659" w:rsidRDefault="00C53041" w:rsidP="007940F4">
            <w:pPr>
              <w:jc w:val="right"/>
            </w:pPr>
          </w:p>
          <w:p w:rsidR="00C53041" w:rsidRPr="00C71659" w:rsidRDefault="00C53041" w:rsidP="00270F6B">
            <w:pPr>
              <w:jc w:val="center"/>
            </w:pPr>
          </w:p>
          <w:p w:rsidR="00C53041" w:rsidRPr="00C71659" w:rsidRDefault="00C53041" w:rsidP="007940F4">
            <w:pPr>
              <w:jc w:val="right"/>
            </w:pPr>
          </w:p>
          <w:p w:rsidR="00C53041" w:rsidRPr="00C71659" w:rsidRDefault="00C53041" w:rsidP="00270F6B"/>
          <w:p w:rsidR="00270F6B" w:rsidRPr="00C71659" w:rsidRDefault="00270F6B" w:rsidP="00270F6B"/>
          <w:p w:rsidR="002C582B" w:rsidRPr="00C71659" w:rsidRDefault="002C582B" w:rsidP="007940F4">
            <w:pPr>
              <w:jc w:val="right"/>
            </w:pPr>
          </w:p>
          <w:p w:rsidR="007940F4" w:rsidRPr="00C71659" w:rsidRDefault="007940F4" w:rsidP="007940F4">
            <w:pPr>
              <w:jc w:val="right"/>
            </w:pPr>
            <w:r w:rsidRPr="00C71659">
              <w:t>Приложение № 4</w:t>
            </w:r>
          </w:p>
          <w:p w:rsidR="007940F4" w:rsidRPr="00C71659" w:rsidRDefault="007940F4" w:rsidP="007940F4">
            <w:pPr>
              <w:jc w:val="right"/>
            </w:pPr>
            <w:r w:rsidRPr="00C71659">
              <w:t>к муниципальной программе</w:t>
            </w:r>
          </w:p>
          <w:p w:rsidR="007940F4" w:rsidRPr="00C71659" w:rsidRDefault="007940F4" w:rsidP="00714870">
            <w:pPr>
              <w:jc w:val="right"/>
            </w:pPr>
            <w:r w:rsidRPr="00C71659">
              <w:t>«Упра</w:t>
            </w:r>
            <w:r w:rsidR="00714870" w:rsidRPr="00C71659">
              <w:t>вление муниципальным имуществом</w:t>
            </w:r>
            <w:r w:rsidRPr="00C71659">
              <w:t>»</w:t>
            </w:r>
          </w:p>
          <w:p w:rsidR="007940F4" w:rsidRPr="00C71659" w:rsidRDefault="007940F4" w:rsidP="007940F4">
            <w:pPr>
              <w:tabs>
                <w:tab w:val="left" w:pos="4911"/>
              </w:tabs>
              <w:jc w:val="center"/>
            </w:pPr>
          </w:p>
          <w:p w:rsidR="007940F4" w:rsidRPr="00C71659" w:rsidRDefault="007940F4" w:rsidP="00714870">
            <w:pPr>
              <w:pStyle w:val="ConsNonformat"/>
              <w:ind w:left="-715"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F4" w:rsidRPr="00C71659" w:rsidRDefault="007940F4" w:rsidP="007940F4">
      <w:pPr>
        <w:widowControl w:val="0"/>
        <w:autoSpaceDE w:val="0"/>
        <w:autoSpaceDN w:val="0"/>
        <w:adjustRightInd w:val="0"/>
        <w:jc w:val="center"/>
      </w:pPr>
      <w:r w:rsidRPr="00C71659">
        <w:lastRenderedPageBreak/>
        <w:t>Расходы</w:t>
      </w:r>
    </w:p>
    <w:p w:rsidR="007940F4" w:rsidRPr="00C71659" w:rsidRDefault="007940F4" w:rsidP="007940F4">
      <w:pPr>
        <w:widowControl w:val="0"/>
        <w:autoSpaceDE w:val="0"/>
        <w:autoSpaceDN w:val="0"/>
        <w:adjustRightInd w:val="0"/>
        <w:jc w:val="center"/>
      </w:pPr>
      <w:r w:rsidRPr="00C71659">
        <w:t xml:space="preserve">местного бюджета, областного бюджета, федерального бюджета </w:t>
      </w:r>
    </w:p>
    <w:p w:rsidR="007940F4" w:rsidRPr="00C71659" w:rsidRDefault="007940F4" w:rsidP="007940F4">
      <w:pPr>
        <w:widowControl w:val="0"/>
        <w:autoSpaceDE w:val="0"/>
        <w:autoSpaceDN w:val="0"/>
        <w:adjustRightInd w:val="0"/>
        <w:jc w:val="center"/>
      </w:pPr>
      <w:r w:rsidRPr="00C71659">
        <w:t xml:space="preserve">и внебюджетных источников на реализацию муниципальной программы </w:t>
      </w:r>
    </w:p>
    <w:p w:rsidR="002E3661" w:rsidRPr="00C71659" w:rsidRDefault="002E3661" w:rsidP="007940F4">
      <w:pPr>
        <w:widowControl w:val="0"/>
        <w:autoSpaceDE w:val="0"/>
        <w:autoSpaceDN w:val="0"/>
        <w:adjustRightInd w:val="0"/>
        <w:jc w:val="center"/>
      </w:pPr>
    </w:p>
    <w:tbl>
      <w:tblPr>
        <w:tblW w:w="25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992"/>
        <w:gridCol w:w="850"/>
        <w:gridCol w:w="851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709"/>
        <w:gridCol w:w="9966"/>
      </w:tblGrid>
      <w:tr w:rsidR="00C8200F" w:rsidRPr="00C71659" w:rsidTr="007E579D">
        <w:trPr>
          <w:gridAfter w:val="1"/>
          <w:wAfter w:w="9966" w:type="dxa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 xml:space="preserve">Наименование      </w:t>
            </w:r>
            <w:r w:rsidRPr="00C71659">
              <w:rPr>
                <w:b/>
                <w:sz w:val="20"/>
                <w:szCs w:val="20"/>
              </w:rPr>
              <w:br/>
              <w:t>муниципальной программы,</w:t>
            </w:r>
          </w:p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Источники финансирования программы</w:t>
            </w:r>
            <w:r w:rsidRPr="00C71659">
              <w:rPr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kern w:val="1"/>
                <w:sz w:val="20"/>
                <w:szCs w:val="20"/>
              </w:rPr>
              <w:t>Объем расходов всего (тыс</w:t>
            </w:r>
            <w:proofErr w:type="gramStart"/>
            <w:r w:rsidRPr="00C71659">
              <w:rPr>
                <w:b/>
                <w:kern w:val="1"/>
                <w:sz w:val="20"/>
                <w:szCs w:val="20"/>
              </w:rPr>
              <w:t>.р</w:t>
            </w:r>
            <w:proofErr w:type="gramEnd"/>
            <w:r w:rsidRPr="00C71659">
              <w:rPr>
                <w:b/>
                <w:kern w:val="1"/>
                <w:sz w:val="20"/>
                <w:szCs w:val="20"/>
              </w:rPr>
              <w:t>ублей)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kern w:val="1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8200F" w:rsidRPr="00C71659" w:rsidTr="007E579D">
        <w:trPr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9966" w:type="dxa"/>
            <w:tcBorders>
              <w:left w:val="single" w:sz="4" w:space="0" w:color="auto"/>
            </w:tcBorders>
          </w:tcPr>
          <w:p w:rsidR="00262F5A" w:rsidRPr="00C71659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8200F" w:rsidRPr="00C71659" w:rsidTr="007E579D">
        <w:trPr>
          <w:gridAfter w:val="1"/>
          <w:wAfter w:w="9966" w:type="dxa"/>
          <w:trHeight w:val="355"/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71659">
              <w:rPr>
                <w:b/>
                <w:sz w:val="20"/>
                <w:szCs w:val="20"/>
              </w:rPr>
              <w:t>16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 xml:space="preserve">Муниципальная  </w:t>
            </w:r>
            <w:r w:rsidRPr="00C71659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C8200F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11 929,8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B84C27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1450</w:t>
            </w:r>
            <w:r w:rsidR="00262F5A" w:rsidRPr="00C71659">
              <w:rPr>
                <w:sz w:val="18"/>
                <w:szCs w:val="18"/>
              </w:rPr>
              <w:t>,</w:t>
            </w:r>
            <w:r w:rsidRPr="00C7165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1811</w:t>
            </w:r>
            <w:r w:rsidR="00262F5A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802811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E74094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E6" w:rsidRPr="00C71659" w:rsidRDefault="00C8200F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C8200F" w:rsidRPr="00C71659" w:rsidTr="00781171">
        <w:trPr>
          <w:gridAfter w:val="1"/>
          <w:wAfter w:w="9966" w:type="dxa"/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C71659" w:rsidRDefault="00262F5A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C8200F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11 929,8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1450,3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1811,4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802811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E74094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C8200F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внебюдж</w:t>
            </w:r>
            <w:r w:rsidRPr="00C71659">
              <w:rPr>
                <w:sz w:val="20"/>
                <w:szCs w:val="20"/>
              </w:rPr>
              <w:lastRenderedPageBreak/>
              <w:t>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0,0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kern w:val="1"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4E6510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10 098</w:t>
            </w:r>
            <w:r w:rsidR="00187BC0" w:rsidRPr="00C71659">
              <w:rPr>
                <w:sz w:val="18"/>
                <w:szCs w:val="18"/>
              </w:rPr>
              <w:t>,</w:t>
            </w:r>
            <w:r w:rsidRPr="00C716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802811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E74094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1 754</w:t>
            </w:r>
            <w:r w:rsidR="00187BC0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C8200F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2B30A6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C71659" w:rsidRDefault="005D40CD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2B30A6" w:rsidRPr="00C71659" w:rsidTr="00781171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4E6510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10 098</w:t>
            </w:r>
            <w:r w:rsidR="00187BC0" w:rsidRPr="00C71659">
              <w:rPr>
                <w:sz w:val="18"/>
                <w:szCs w:val="18"/>
              </w:rPr>
              <w:t>,</w:t>
            </w:r>
            <w:r w:rsidRPr="00C716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802811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E74094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1 754</w:t>
            </w:r>
            <w:r w:rsidR="00187BC0" w:rsidRPr="00C71659">
              <w:rPr>
                <w:kern w:val="1"/>
                <w:sz w:val="18"/>
                <w:szCs w:val="18"/>
              </w:rPr>
              <w:t>,</w:t>
            </w:r>
            <w:r w:rsidRPr="00C7165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458,7</w:t>
            </w:r>
          </w:p>
        </w:tc>
      </w:tr>
      <w:tr w:rsidR="002B30A6" w:rsidRPr="00C71659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781171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kern w:val="1"/>
                <w:sz w:val="20"/>
                <w:szCs w:val="20"/>
              </w:rPr>
              <w:t>Планировка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C8200F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864C21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C8200F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4B04E3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C8200F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71659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864C21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C8200F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  <w:tr w:rsidR="00C8200F" w:rsidRPr="00C71659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7165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C71659" w:rsidRDefault="00016375" w:rsidP="004B04E3">
            <w:pPr>
              <w:jc w:val="center"/>
              <w:rPr>
                <w:sz w:val="18"/>
                <w:szCs w:val="18"/>
              </w:rPr>
            </w:pPr>
            <w:r w:rsidRPr="00C71659">
              <w:rPr>
                <w:sz w:val="18"/>
                <w:szCs w:val="18"/>
              </w:rPr>
              <w:t>0,0</w:t>
            </w:r>
          </w:p>
        </w:tc>
      </w:tr>
    </w:tbl>
    <w:p w:rsidR="007940F4" w:rsidRPr="00C71659" w:rsidRDefault="007940F4" w:rsidP="007940F4">
      <w:pPr>
        <w:jc w:val="both"/>
        <w:rPr>
          <w:sz w:val="20"/>
          <w:szCs w:val="20"/>
        </w:rPr>
      </w:pPr>
    </w:p>
    <w:p w:rsidR="00BD1F32" w:rsidRPr="00C71659" w:rsidRDefault="00BD1F32" w:rsidP="007940F4">
      <w:pPr>
        <w:jc w:val="center"/>
        <w:rPr>
          <w:sz w:val="20"/>
          <w:szCs w:val="20"/>
        </w:rPr>
      </w:pPr>
    </w:p>
    <w:p w:rsidR="006E3B90" w:rsidRPr="00C71659" w:rsidRDefault="006E3B90" w:rsidP="00886DBF">
      <w:pPr>
        <w:pStyle w:val="a3"/>
        <w:tabs>
          <w:tab w:val="clear" w:pos="4536"/>
          <w:tab w:val="clear" w:pos="9072"/>
        </w:tabs>
        <w:rPr>
          <w:sz w:val="20"/>
        </w:rPr>
      </w:pPr>
    </w:p>
    <w:p w:rsidR="006E3B90" w:rsidRPr="00C71659" w:rsidRDefault="006E3B90" w:rsidP="00886DBF">
      <w:pPr>
        <w:pStyle w:val="a3"/>
        <w:tabs>
          <w:tab w:val="clear" w:pos="4536"/>
          <w:tab w:val="clear" w:pos="9072"/>
        </w:tabs>
        <w:rPr>
          <w:sz w:val="20"/>
        </w:rPr>
      </w:pPr>
    </w:p>
    <w:p w:rsidR="006E3B90" w:rsidRPr="00C71659" w:rsidRDefault="006E3B90" w:rsidP="00886DBF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</w:p>
    <w:p w:rsidR="006E3B90" w:rsidRPr="00C71659" w:rsidRDefault="006E3B90" w:rsidP="00886DBF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</w:p>
    <w:sectPr w:rsidR="006E3B90" w:rsidRPr="00C71659" w:rsidSect="004065C3">
      <w:pgSz w:w="16838" w:h="11906" w:orient="landscape" w:code="9"/>
      <w:pgMar w:top="902" w:right="709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FC" w:rsidRDefault="001847FC">
      <w:r>
        <w:separator/>
      </w:r>
    </w:p>
  </w:endnote>
  <w:endnote w:type="continuationSeparator" w:id="0">
    <w:p w:rsidR="001847FC" w:rsidRDefault="001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FC" w:rsidRDefault="001847FC">
      <w:r>
        <w:separator/>
      </w:r>
    </w:p>
  </w:footnote>
  <w:footnote w:type="continuationSeparator" w:id="0">
    <w:p w:rsidR="001847FC" w:rsidRDefault="0018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>
    <w:nsid w:val="0761503E"/>
    <w:multiLevelType w:val="hybridMultilevel"/>
    <w:tmpl w:val="467A344A"/>
    <w:lvl w:ilvl="0" w:tplc="EF4828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1EDA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8AAC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4C24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DC34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AD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2C8D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285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6CF7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1B62D7"/>
    <w:multiLevelType w:val="hybridMultilevel"/>
    <w:tmpl w:val="77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EA0"/>
    <w:multiLevelType w:val="hybridMultilevel"/>
    <w:tmpl w:val="3C946DB0"/>
    <w:lvl w:ilvl="0" w:tplc="155EF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E804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0D3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604A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44A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049A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98B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E43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86CF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12"/>
    <w:rsid w:val="00001671"/>
    <w:rsid w:val="000135FF"/>
    <w:rsid w:val="00016375"/>
    <w:rsid w:val="0002101A"/>
    <w:rsid w:val="000238DD"/>
    <w:rsid w:val="00037240"/>
    <w:rsid w:val="00040C21"/>
    <w:rsid w:val="00056046"/>
    <w:rsid w:val="00062077"/>
    <w:rsid w:val="000707C1"/>
    <w:rsid w:val="00071B5D"/>
    <w:rsid w:val="00074460"/>
    <w:rsid w:val="0008186D"/>
    <w:rsid w:val="00085EB6"/>
    <w:rsid w:val="00087E16"/>
    <w:rsid w:val="000B126C"/>
    <w:rsid w:val="000C1AF6"/>
    <w:rsid w:val="000C63A5"/>
    <w:rsid w:val="000D0B9F"/>
    <w:rsid w:val="000D5C34"/>
    <w:rsid w:val="000D703B"/>
    <w:rsid w:val="000E27CF"/>
    <w:rsid w:val="000E47A2"/>
    <w:rsid w:val="000E4CDB"/>
    <w:rsid w:val="00101B1D"/>
    <w:rsid w:val="00102528"/>
    <w:rsid w:val="00111F93"/>
    <w:rsid w:val="00114990"/>
    <w:rsid w:val="00125965"/>
    <w:rsid w:val="00130BA6"/>
    <w:rsid w:val="00143A0D"/>
    <w:rsid w:val="001509BC"/>
    <w:rsid w:val="00157BC2"/>
    <w:rsid w:val="00162686"/>
    <w:rsid w:val="001643E9"/>
    <w:rsid w:val="001814A7"/>
    <w:rsid w:val="00181B4E"/>
    <w:rsid w:val="00182EA7"/>
    <w:rsid w:val="001847FC"/>
    <w:rsid w:val="0018682F"/>
    <w:rsid w:val="00186E81"/>
    <w:rsid w:val="00187479"/>
    <w:rsid w:val="00187BC0"/>
    <w:rsid w:val="00191DF6"/>
    <w:rsid w:val="001A4370"/>
    <w:rsid w:val="001A6B6F"/>
    <w:rsid w:val="001B0768"/>
    <w:rsid w:val="001C0617"/>
    <w:rsid w:val="001C6098"/>
    <w:rsid w:val="001D25F4"/>
    <w:rsid w:val="001D56C5"/>
    <w:rsid w:val="001E2C4F"/>
    <w:rsid w:val="001F0876"/>
    <w:rsid w:val="00206BBF"/>
    <w:rsid w:val="00217475"/>
    <w:rsid w:val="00217ADB"/>
    <w:rsid w:val="002237B4"/>
    <w:rsid w:val="00232CB2"/>
    <w:rsid w:val="00236EAC"/>
    <w:rsid w:val="00241D5F"/>
    <w:rsid w:val="00242D4C"/>
    <w:rsid w:val="00243E3E"/>
    <w:rsid w:val="00255424"/>
    <w:rsid w:val="00262F5A"/>
    <w:rsid w:val="0026594C"/>
    <w:rsid w:val="00265992"/>
    <w:rsid w:val="00270F6B"/>
    <w:rsid w:val="00282B7A"/>
    <w:rsid w:val="0029085A"/>
    <w:rsid w:val="0029645C"/>
    <w:rsid w:val="002B01EB"/>
    <w:rsid w:val="002B30A6"/>
    <w:rsid w:val="002C582B"/>
    <w:rsid w:val="002C71E1"/>
    <w:rsid w:val="002D4093"/>
    <w:rsid w:val="002D5A99"/>
    <w:rsid w:val="002E3661"/>
    <w:rsid w:val="002F5266"/>
    <w:rsid w:val="0030792E"/>
    <w:rsid w:val="00310C27"/>
    <w:rsid w:val="00311121"/>
    <w:rsid w:val="00312019"/>
    <w:rsid w:val="003201B3"/>
    <w:rsid w:val="00320F99"/>
    <w:rsid w:val="00324424"/>
    <w:rsid w:val="00326F6E"/>
    <w:rsid w:val="00344A4F"/>
    <w:rsid w:val="00345587"/>
    <w:rsid w:val="00346389"/>
    <w:rsid w:val="00346A95"/>
    <w:rsid w:val="00365FB3"/>
    <w:rsid w:val="003712F1"/>
    <w:rsid w:val="00372E08"/>
    <w:rsid w:val="00372FEB"/>
    <w:rsid w:val="0037568B"/>
    <w:rsid w:val="003833A0"/>
    <w:rsid w:val="0039127F"/>
    <w:rsid w:val="00396B4C"/>
    <w:rsid w:val="003A2EE7"/>
    <w:rsid w:val="003A3376"/>
    <w:rsid w:val="003B7D2D"/>
    <w:rsid w:val="003C34BD"/>
    <w:rsid w:val="003C47DF"/>
    <w:rsid w:val="003C5B34"/>
    <w:rsid w:val="003E4E7E"/>
    <w:rsid w:val="003E7EAE"/>
    <w:rsid w:val="003F3219"/>
    <w:rsid w:val="003F36E8"/>
    <w:rsid w:val="00405BA2"/>
    <w:rsid w:val="00405D8A"/>
    <w:rsid w:val="004065C3"/>
    <w:rsid w:val="0044626E"/>
    <w:rsid w:val="00446556"/>
    <w:rsid w:val="00457938"/>
    <w:rsid w:val="00476E48"/>
    <w:rsid w:val="00482568"/>
    <w:rsid w:val="00482BF6"/>
    <w:rsid w:val="00487506"/>
    <w:rsid w:val="00497ACD"/>
    <w:rsid w:val="004A5168"/>
    <w:rsid w:val="004B04E3"/>
    <w:rsid w:val="004B2917"/>
    <w:rsid w:val="004C1D20"/>
    <w:rsid w:val="004C441E"/>
    <w:rsid w:val="004D1E6D"/>
    <w:rsid w:val="004D1E7A"/>
    <w:rsid w:val="004D5B2C"/>
    <w:rsid w:val="004E286B"/>
    <w:rsid w:val="004E6510"/>
    <w:rsid w:val="004E6A00"/>
    <w:rsid w:val="004F583B"/>
    <w:rsid w:val="004F7926"/>
    <w:rsid w:val="00500A1A"/>
    <w:rsid w:val="00504792"/>
    <w:rsid w:val="00505B80"/>
    <w:rsid w:val="00506564"/>
    <w:rsid w:val="00506965"/>
    <w:rsid w:val="00507DD5"/>
    <w:rsid w:val="005134A0"/>
    <w:rsid w:val="0051602C"/>
    <w:rsid w:val="005162D6"/>
    <w:rsid w:val="0052182D"/>
    <w:rsid w:val="00523BE0"/>
    <w:rsid w:val="005361B2"/>
    <w:rsid w:val="00540E40"/>
    <w:rsid w:val="0054249A"/>
    <w:rsid w:val="00542801"/>
    <w:rsid w:val="0055192B"/>
    <w:rsid w:val="005542E3"/>
    <w:rsid w:val="00554EFD"/>
    <w:rsid w:val="00557D8E"/>
    <w:rsid w:val="00573433"/>
    <w:rsid w:val="00585590"/>
    <w:rsid w:val="00597922"/>
    <w:rsid w:val="005B09F4"/>
    <w:rsid w:val="005B5844"/>
    <w:rsid w:val="005C3BDE"/>
    <w:rsid w:val="005C5A71"/>
    <w:rsid w:val="005C5E0E"/>
    <w:rsid w:val="005D40CD"/>
    <w:rsid w:val="005E0245"/>
    <w:rsid w:val="005F4718"/>
    <w:rsid w:val="005F5DFF"/>
    <w:rsid w:val="006101BE"/>
    <w:rsid w:val="0061605B"/>
    <w:rsid w:val="006223A5"/>
    <w:rsid w:val="00625ACF"/>
    <w:rsid w:val="00627E2A"/>
    <w:rsid w:val="00637DB3"/>
    <w:rsid w:val="006401EB"/>
    <w:rsid w:val="00641F26"/>
    <w:rsid w:val="00641F78"/>
    <w:rsid w:val="0065041D"/>
    <w:rsid w:val="00650D2C"/>
    <w:rsid w:val="006513F2"/>
    <w:rsid w:val="0065421D"/>
    <w:rsid w:val="00656B66"/>
    <w:rsid w:val="00667AD1"/>
    <w:rsid w:val="00681266"/>
    <w:rsid w:val="0069702D"/>
    <w:rsid w:val="006A4064"/>
    <w:rsid w:val="006B1566"/>
    <w:rsid w:val="006D1B4E"/>
    <w:rsid w:val="006E05D3"/>
    <w:rsid w:val="006E3B90"/>
    <w:rsid w:val="006E573E"/>
    <w:rsid w:val="006F0CAB"/>
    <w:rsid w:val="006F30A4"/>
    <w:rsid w:val="006F6BAE"/>
    <w:rsid w:val="00710101"/>
    <w:rsid w:val="00712D74"/>
    <w:rsid w:val="00714870"/>
    <w:rsid w:val="00724FEA"/>
    <w:rsid w:val="007258A5"/>
    <w:rsid w:val="00733784"/>
    <w:rsid w:val="007427A1"/>
    <w:rsid w:val="0074400C"/>
    <w:rsid w:val="007472E3"/>
    <w:rsid w:val="00752801"/>
    <w:rsid w:val="00753B7F"/>
    <w:rsid w:val="00767FC2"/>
    <w:rsid w:val="00770C07"/>
    <w:rsid w:val="007771CE"/>
    <w:rsid w:val="00781171"/>
    <w:rsid w:val="00791C73"/>
    <w:rsid w:val="007940F4"/>
    <w:rsid w:val="0079603A"/>
    <w:rsid w:val="0079679C"/>
    <w:rsid w:val="007A07DF"/>
    <w:rsid w:val="007A1586"/>
    <w:rsid w:val="007A31B0"/>
    <w:rsid w:val="007A78DE"/>
    <w:rsid w:val="007B0B83"/>
    <w:rsid w:val="007B5D35"/>
    <w:rsid w:val="007C01AB"/>
    <w:rsid w:val="007C262E"/>
    <w:rsid w:val="007C4781"/>
    <w:rsid w:val="007C732C"/>
    <w:rsid w:val="007C7AEF"/>
    <w:rsid w:val="007D575C"/>
    <w:rsid w:val="007D5855"/>
    <w:rsid w:val="007D6DCB"/>
    <w:rsid w:val="007E23ED"/>
    <w:rsid w:val="007E47FE"/>
    <w:rsid w:val="007E4E80"/>
    <w:rsid w:val="007E579D"/>
    <w:rsid w:val="007E761A"/>
    <w:rsid w:val="007E76E8"/>
    <w:rsid w:val="00802811"/>
    <w:rsid w:val="00814D9E"/>
    <w:rsid w:val="008247D6"/>
    <w:rsid w:val="008321BE"/>
    <w:rsid w:val="008350AB"/>
    <w:rsid w:val="00841E18"/>
    <w:rsid w:val="00844AAA"/>
    <w:rsid w:val="00857A70"/>
    <w:rsid w:val="00864C21"/>
    <w:rsid w:val="00865C5A"/>
    <w:rsid w:val="00872883"/>
    <w:rsid w:val="008739A9"/>
    <w:rsid w:val="00880382"/>
    <w:rsid w:val="00886DBF"/>
    <w:rsid w:val="00887493"/>
    <w:rsid w:val="00893683"/>
    <w:rsid w:val="008A14C2"/>
    <w:rsid w:val="008E08AC"/>
    <w:rsid w:val="008E2310"/>
    <w:rsid w:val="008F6777"/>
    <w:rsid w:val="008F6EA4"/>
    <w:rsid w:val="00901527"/>
    <w:rsid w:val="00903544"/>
    <w:rsid w:val="009050FB"/>
    <w:rsid w:val="00907FFC"/>
    <w:rsid w:val="00913BBD"/>
    <w:rsid w:val="009175CA"/>
    <w:rsid w:val="009219C1"/>
    <w:rsid w:val="00927487"/>
    <w:rsid w:val="00927512"/>
    <w:rsid w:val="00931C0A"/>
    <w:rsid w:val="0094356F"/>
    <w:rsid w:val="00943C43"/>
    <w:rsid w:val="00943D53"/>
    <w:rsid w:val="00943E52"/>
    <w:rsid w:val="009469D2"/>
    <w:rsid w:val="00964BE6"/>
    <w:rsid w:val="00970C5D"/>
    <w:rsid w:val="009736B7"/>
    <w:rsid w:val="00976B42"/>
    <w:rsid w:val="00991B6D"/>
    <w:rsid w:val="00995BB5"/>
    <w:rsid w:val="009A32EA"/>
    <w:rsid w:val="009B0D41"/>
    <w:rsid w:val="009B3BFA"/>
    <w:rsid w:val="009C154C"/>
    <w:rsid w:val="009C370A"/>
    <w:rsid w:val="009E23A4"/>
    <w:rsid w:val="009F3D5D"/>
    <w:rsid w:val="009F473A"/>
    <w:rsid w:val="009F792E"/>
    <w:rsid w:val="00A00E5F"/>
    <w:rsid w:val="00A05C6B"/>
    <w:rsid w:val="00A32639"/>
    <w:rsid w:val="00A360D1"/>
    <w:rsid w:val="00A37566"/>
    <w:rsid w:val="00A40778"/>
    <w:rsid w:val="00A40C35"/>
    <w:rsid w:val="00A62BC7"/>
    <w:rsid w:val="00A764A4"/>
    <w:rsid w:val="00A773B5"/>
    <w:rsid w:val="00A80C39"/>
    <w:rsid w:val="00A818EA"/>
    <w:rsid w:val="00A83C3E"/>
    <w:rsid w:val="00A935BA"/>
    <w:rsid w:val="00A9677B"/>
    <w:rsid w:val="00AA20FF"/>
    <w:rsid w:val="00AA482F"/>
    <w:rsid w:val="00AA5558"/>
    <w:rsid w:val="00AB4651"/>
    <w:rsid w:val="00AB490E"/>
    <w:rsid w:val="00AC60ED"/>
    <w:rsid w:val="00AE06C8"/>
    <w:rsid w:val="00AE6096"/>
    <w:rsid w:val="00AF7FF5"/>
    <w:rsid w:val="00B0262F"/>
    <w:rsid w:val="00B04E8E"/>
    <w:rsid w:val="00B1317A"/>
    <w:rsid w:val="00B16678"/>
    <w:rsid w:val="00B23F43"/>
    <w:rsid w:val="00B24563"/>
    <w:rsid w:val="00B259C7"/>
    <w:rsid w:val="00B36163"/>
    <w:rsid w:val="00B512F6"/>
    <w:rsid w:val="00B775CE"/>
    <w:rsid w:val="00B77793"/>
    <w:rsid w:val="00B82B26"/>
    <w:rsid w:val="00B84C27"/>
    <w:rsid w:val="00BA2F82"/>
    <w:rsid w:val="00BA653F"/>
    <w:rsid w:val="00BB0AA4"/>
    <w:rsid w:val="00BB6ED2"/>
    <w:rsid w:val="00BC1519"/>
    <w:rsid w:val="00BC1CBC"/>
    <w:rsid w:val="00BD1F32"/>
    <w:rsid w:val="00BD24EE"/>
    <w:rsid w:val="00BD5ABB"/>
    <w:rsid w:val="00C13EAD"/>
    <w:rsid w:val="00C202E1"/>
    <w:rsid w:val="00C2524C"/>
    <w:rsid w:val="00C3221A"/>
    <w:rsid w:val="00C4089C"/>
    <w:rsid w:val="00C40ECF"/>
    <w:rsid w:val="00C41699"/>
    <w:rsid w:val="00C42CA0"/>
    <w:rsid w:val="00C53041"/>
    <w:rsid w:val="00C534ED"/>
    <w:rsid w:val="00C60E80"/>
    <w:rsid w:val="00C61B08"/>
    <w:rsid w:val="00C66CD3"/>
    <w:rsid w:val="00C70D9F"/>
    <w:rsid w:val="00C71659"/>
    <w:rsid w:val="00C80AB6"/>
    <w:rsid w:val="00C8200F"/>
    <w:rsid w:val="00C87B87"/>
    <w:rsid w:val="00C942E4"/>
    <w:rsid w:val="00C95485"/>
    <w:rsid w:val="00C976A4"/>
    <w:rsid w:val="00CA0926"/>
    <w:rsid w:val="00CA2AC0"/>
    <w:rsid w:val="00CA7F45"/>
    <w:rsid w:val="00CB438C"/>
    <w:rsid w:val="00CB53B8"/>
    <w:rsid w:val="00CB64D7"/>
    <w:rsid w:val="00CC3551"/>
    <w:rsid w:val="00CC5C9F"/>
    <w:rsid w:val="00CC72F9"/>
    <w:rsid w:val="00CD145A"/>
    <w:rsid w:val="00CD2E90"/>
    <w:rsid w:val="00CD71F6"/>
    <w:rsid w:val="00CE369C"/>
    <w:rsid w:val="00CE6FA2"/>
    <w:rsid w:val="00CE740C"/>
    <w:rsid w:val="00CF6248"/>
    <w:rsid w:val="00CF7C8C"/>
    <w:rsid w:val="00D05CA6"/>
    <w:rsid w:val="00D24190"/>
    <w:rsid w:val="00D25DED"/>
    <w:rsid w:val="00D41290"/>
    <w:rsid w:val="00D419B4"/>
    <w:rsid w:val="00D41E71"/>
    <w:rsid w:val="00D46DAB"/>
    <w:rsid w:val="00D51E30"/>
    <w:rsid w:val="00D63581"/>
    <w:rsid w:val="00D66CE1"/>
    <w:rsid w:val="00D67D69"/>
    <w:rsid w:val="00D9428F"/>
    <w:rsid w:val="00D961E4"/>
    <w:rsid w:val="00D969B8"/>
    <w:rsid w:val="00DA79A3"/>
    <w:rsid w:val="00DB5A8A"/>
    <w:rsid w:val="00DC148B"/>
    <w:rsid w:val="00DD0480"/>
    <w:rsid w:val="00DE4042"/>
    <w:rsid w:val="00DF1B73"/>
    <w:rsid w:val="00DF6856"/>
    <w:rsid w:val="00DF7FF9"/>
    <w:rsid w:val="00E02E3A"/>
    <w:rsid w:val="00E10970"/>
    <w:rsid w:val="00E1315A"/>
    <w:rsid w:val="00E1334C"/>
    <w:rsid w:val="00E133C9"/>
    <w:rsid w:val="00E21B72"/>
    <w:rsid w:val="00E3615B"/>
    <w:rsid w:val="00E366FC"/>
    <w:rsid w:val="00E44841"/>
    <w:rsid w:val="00E51FF1"/>
    <w:rsid w:val="00E57C9A"/>
    <w:rsid w:val="00E60266"/>
    <w:rsid w:val="00E6029D"/>
    <w:rsid w:val="00E65733"/>
    <w:rsid w:val="00E66A12"/>
    <w:rsid w:val="00E73396"/>
    <w:rsid w:val="00E74094"/>
    <w:rsid w:val="00E8370E"/>
    <w:rsid w:val="00E84D87"/>
    <w:rsid w:val="00E9655A"/>
    <w:rsid w:val="00EA0F1C"/>
    <w:rsid w:val="00EA375D"/>
    <w:rsid w:val="00EA3F37"/>
    <w:rsid w:val="00EA66D2"/>
    <w:rsid w:val="00EA7CD2"/>
    <w:rsid w:val="00EB7262"/>
    <w:rsid w:val="00ED48F1"/>
    <w:rsid w:val="00EF0ABB"/>
    <w:rsid w:val="00EF10D3"/>
    <w:rsid w:val="00F203B6"/>
    <w:rsid w:val="00F25825"/>
    <w:rsid w:val="00F31382"/>
    <w:rsid w:val="00F3479F"/>
    <w:rsid w:val="00F4755E"/>
    <w:rsid w:val="00F508CD"/>
    <w:rsid w:val="00F541DD"/>
    <w:rsid w:val="00F60958"/>
    <w:rsid w:val="00F65159"/>
    <w:rsid w:val="00F67E04"/>
    <w:rsid w:val="00F753ED"/>
    <w:rsid w:val="00F7574C"/>
    <w:rsid w:val="00F76CA4"/>
    <w:rsid w:val="00F774A7"/>
    <w:rsid w:val="00F82232"/>
    <w:rsid w:val="00F94709"/>
    <w:rsid w:val="00FC1DC5"/>
    <w:rsid w:val="00FC7E7C"/>
    <w:rsid w:val="00FD2AC9"/>
    <w:rsid w:val="00FE395B"/>
    <w:rsid w:val="00FE7ADB"/>
    <w:rsid w:val="00FF0CC9"/>
    <w:rsid w:val="00FF1A97"/>
    <w:rsid w:val="00FF4C98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B6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6B6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rsid w:val="00656B6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6B6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6B66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656B66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656B66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0A1A"/>
    <w:pPr>
      <w:spacing w:after="120"/>
    </w:p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0A1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;dst=1000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D04F-491F-46C3-80D6-A0720F9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</TotalTime>
  <Pages>24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27084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PRIEMNAJA</cp:lastModifiedBy>
  <cp:revision>13</cp:revision>
  <cp:lastPrinted>2024-01-10T06:46:00Z</cp:lastPrinted>
  <dcterms:created xsi:type="dcterms:W3CDTF">2023-09-27T11:35:00Z</dcterms:created>
  <dcterms:modified xsi:type="dcterms:W3CDTF">2024-01-10T06:46:00Z</dcterms:modified>
</cp:coreProperties>
</file>