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2AF0" w14:textId="77777777" w:rsidR="003412C8" w:rsidRDefault="00564432" w:rsidP="003412C8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333E3D" wp14:editId="76E74E7F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32F2" w14:textId="77777777" w:rsidR="003412C8" w:rsidRPr="006028B5" w:rsidRDefault="003412C8" w:rsidP="003412C8">
      <w:pPr>
        <w:pStyle w:val="af9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14:paraId="61014E32" w14:textId="77777777" w:rsidR="003412C8" w:rsidRPr="006028B5" w:rsidRDefault="003412C8" w:rsidP="003412C8">
      <w:pPr>
        <w:pStyle w:val="af9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14:paraId="0A21BDBE" w14:textId="77777777" w:rsidR="003412C8" w:rsidRDefault="003412C8" w:rsidP="003412C8">
      <w:pPr>
        <w:pStyle w:val="af9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>
        <w:rPr>
          <w:spacing w:val="10"/>
          <w:sz w:val="28"/>
          <w:szCs w:val="28"/>
        </w:rPr>
        <w:t>АЗОВАНИЕ</w:t>
      </w:r>
    </w:p>
    <w:p w14:paraId="4B78D2E0" w14:textId="77777777" w:rsidR="003412C8" w:rsidRPr="006028B5" w:rsidRDefault="003412C8" w:rsidP="003412C8">
      <w:pPr>
        <w:pStyle w:val="af9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Pr="006028B5">
        <w:rPr>
          <w:spacing w:val="10"/>
          <w:sz w:val="28"/>
          <w:szCs w:val="28"/>
        </w:rPr>
        <w:t>»</w:t>
      </w:r>
    </w:p>
    <w:p w14:paraId="753EC5B2" w14:textId="79569352" w:rsidR="003412C8" w:rsidRDefault="003412C8" w:rsidP="003412C8">
      <w:pPr>
        <w:jc w:val="center"/>
        <w:rPr>
          <w:spacing w:val="40"/>
          <w:sz w:val="28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095EA502" w14:textId="77777777" w:rsidR="00364DBD" w:rsidRPr="0083184D" w:rsidRDefault="00364DBD" w:rsidP="003412C8">
      <w:pPr>
        <w:jc w:val="center"/>
        <w:rPr>
          <w:sz w:val="32"/>
          <w:szCs w:val="28"/>
        </w:rPr>
      </w:pPr>
    </w:p>
    <w:p w14:paraId="04333434" w14:textId="77777777" w:rsidR="003412C8" w:rsidRPr="006028B5" w:rsidRDefault="003412C8" w:rsidP="003412C8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3B667027" w14:textId="23C47627" w:rsidR="003412C8" w:rsidRDefault="003412C8" w:rsidP="003412C8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AB1274">
        <w:rPr>
          <w:sz w:val="28"/>
        </w:rPr>
        <w:t>08.12</w:t>
      </w:r>
      <w:r>
        <w:rPr>
          <w:sz w:val="28"/>
        </w:rPr>
        <w:t>.</w:t>
      </w:r>
      <w:r w:rsidRPr="00C96E82">
        <w:rPr>
          <w:sz w:val="28"/>
        </w:rPr>
        <w:t>20</w:t>
      </w:r>
      <w:r w:rsidR="00364DBD">
        <w:rPr>
          <w:sz w:val="28"/>
        </w:rPr>
        <w:t>23</w:t>
      </w:r>
      <w:r>
        <w:rPr>
          <w:sz w:val="28"/>
        </w:rPr>
        <w:tab/>
        <w:t>№ </w:t>
      </w:r>
      <w:r w:rsidR="00AB1274">
        <w:rPr>
          <w:sz w:val="28"/>
        </w:rPr>
        <w:t>606</w:t>
      </w:r>
    </w:p>
    <w:p w14:paraId="63E96A06" w14:textId="77777777" w:rsidR="003412C8" w:rsidRPr="00C96E82" w:rsidRDefault="003412C8" w:rsidP="003412C8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C954A90" w14:textId="77777777" w:rsidR="003412C8" w:rsidRDefault="003412C8" w:rsidP="003412C8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565A3CBE" w14:textId="77777777" w:rsidR="003412C8" w:rsidRDefault="003412C8" w:rsidP="003412C8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633</w:t>
      </w:r>
    </w:p>
    <w:p w14:paraId="5ED93B55" w14:textId="77777777" w:rsidR="00726168" w:rsidRPr="00F71BD8" w:rsidRDefault="00726168" w:rsidP="00660715">
      <w:pPr>
        <w:rPr>
          <w:kern w:val="1"/>
          <w:sz w:val="28"/>
          <w:szCs w:val="28"/>
        </w:rPr>
      </w:pPr>
    </w:p>
    <w:p w14:paraId="4EC624D0" w14:textId="77777777" w:rsidR="00726168" w:rsidRPr="00F71BD8" w:rsidRDefault="00726168" w:rsidP="00660715">
      <w:pPr>
        <w:ind w:firstLine="709"/>
        <w:jc w:val="both"/>
        <w:rPr>
          <w:b/>
          <w:kern w:val="1"/>
          <w:sz w:val="28"/>
          <w:szCs w:val="28"/>
        </w:rPr>
      </w:pPr>
      <w:r w:rsidRPr="00F71BD8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="000C30E0" w:rsidRPr="00F71BD8">
        <w:rPr>
          <w:kern w:val="1"/>
          <w:sz w:val="28"/>
          <w:szCs w:val="28"/>
        </w:rPr>
        <w:t xml:space="preserve"> и распоряжением </w:t>
      </w:r>
      <w:r w:rsidR="00CC076E" w:rsidRPr="00F71BD8">
        <w:rPr>
          <w:kern w:val="1"/>
          <w:sz w:val="28"/>
          <w:szCs w:val="28"/>
        </w:rPr>
        <w:t>Администрация</w:t>
      </w:r>
      <w:r w:rsidRPr="00F71BD8">
        <w:rPr>
          <w:kern w:val="1"/>
          <w:sz w:val="28"/>
          <w:szCs w:val="28"/>
        </w:rPr>
        <w:t xml:space="preserve">  Белокалитвинского городского поселения</w:t>
      </w:r>
      <w:r w:rsidR="000C30E0" w:rsidRPr="00F71BD8">
        <w:rPr>
          <w:kern w:val="1"/>
          <w:sz w:val="28"/>
          <w:szCs w:val="28"/>
        </w:rPr>
        <w:t xml:space="preserve"> от 13 ноября 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="000C30E0" w:rsidRPr="00581D8F">
        <w:rPr>
          <w:b/>
          <w:kern w:val="1"/>
          <w:sz w:val="28"/>
          <w:szCs w:val="28"/>
        </w:rPr>
        <w:t>постановляет:</w:t>
      </w:r>
      <w:r w:rsidRPr="00F71BD8">
        <w:rPr>
          <w:kern w:val="1"/>
          <w:sz w:val="28"/>
          <w:szCs w:val="28"/>
        </w:rPr>
        <w:t xml:space="preserve"> </w:t>
      </w:r>
    </w:p>
    <w:p w14:paraId="227F1FD9" w14:textId="77777777" w:rsidR="00726168" w:rsidRPr="00F71BD8" w:rsidRDefault="00726168" w:rsidP="00660715">
      <w:pPr>
        <w:ind w:firstLine="709"/>
        <w:jc w:val="center"/>
        <w:rPr>
          <w:kern w:val="1"/>
          <w:sz w:val="28"/>
          <w:szCs w:val="28"/>
        </w:rPr>
      </w:pPr>
    </w:p>
    <w:p w14:paraId="01F58AF9" w14:textId="77777777" w:rsidR="00CE7140" w:rsidRPr="00F71BD8" w:rsidRDefault="00726168" w:rsidP="00660715">
      <w:pPr>
        <w:ind w:firstLine="709"/>
        <w:jc w:val="both"/>
        <w:rPr>
          <w:sz w:val="28"/>
          <w:szCs w:val="28"/>
          <w:lang w:eastAsia="ru-RU"/>
        </w:rPr>
      </w:pPr>
      <w:r w:rsidRPr="00F71BD8">
        <w:rPr>
          <w:spacing w:val="-2"/>
          <w:sz w:val="28"/>
          <w:szCs w:val="28"/>
        </w:rPr>
        <w:t xml:space="preserve">1. Внести изменения в постановление Администрации Белокалитвинского городского поселения от 03.12.2018 № 633 </w:t>
      </w:r>
      <w:r w:rsidR="00CC076E" w:rsidRPr="00F71BD8">
        <w:rPr>
          <w:spacing w:val="-2"/>
          <w:sz w:val="28"/>
          <w:szCs w:val="28"/>
        </w:rPr>
        <w:t>«</w:t>
      </w:r>
      <w:r w:rsidR="00CC076E" w:rsidRPr="00F71BD8">
        <w:rPr>
          <w:sz w:val="28"/>
          <w:szCs w:val="28"/>
          <w:lang w:eastAsia="ru-RU"/>
        </w:rPr>
        <w:t>Об утверждении муниципальной п</w:t>
      </w:r>
      <w:r w:rsidR="00CC076E" w:rsidRPr="00F71BD8">
        <w:rPr>
          <w:rFonts w:eastAsia="SimSun"/>
          <w:sz w:val="28"/>
          <w:szCs w:val="28"/>
          <w:lang w:eastAsia="ar-SA"/>
        </w:rPr>
        <w:t>рограммы Белокалитвинского городского поселения «Благоустройство территории Белокалитвинского городского поселения», изложив муниципальную программу</w:t>
      </w:r>
      <w:r w:rsidRPr="00F71BD8">
        <w:rPr>
          <w:spacing w:val="-2"/>
          <w:sz w:val="28"/>
          <w:szCs w:val="28"/>
        </w:rPr>
        <w:t xml:space="preserve"> </w:t>
      </w:r>
      <w:r w:rsidR="00CC076E" w:rsidRPr="00F71BD8">
        <w:rPr>
          <w:sz w:val="28"/>
          <w:szCs w:val="28"/>
          <w:lang w:eastAsia="ru-RU"/>
        </w:rPr>
        <w:t>в новой редакции согласно п</w:t>
      </w:r>
      <w:r w:rsidR="00CE7140" w:rsidRPr="00F71BD8">
        <w:rPr>
          <w:sz w:val="28"/>
          <w:szCs w:val="28"/>
          <w:lang w:eastAsia="ru-RU"/>
        </w:rPr>
        <w:t>риложению к настоящему постановлению.</w:t>
      </w:r>
    </w:p>
    <w:p w14:paraId="43E11C58" w14:textId="77777777" w:rsidR="004F5B1D" w:rsidRDefault="004F5B1D" w:rsidP="008C7325">
      <w:pPr>
        <w:ind w:firstLine="709"/>
        <w:jc w:val="both"/>
        <w:rPr>
          <w:spacing w:val="-2"/>
          <w:sz w:val="28"/>
          <w:szCs w:val="28"/>
          <w:lang w:eastAsia="ru-RU"/>
        </w:rPr>
      </w:pPr>
      <w:r w:rsidRPr="004F5B1D">
        <w:rPr>
          <w:spacing w:val="-2"/>
          <w:sz w:val="28"/>
          <w:szCs w:val="28"/>
          <w:lang w:eastAsia="ru-RU"/>
        </w:rPr>
        <w:t>2.</w:t>
      </w:r>
      <w:r w:rsidRPr="004F5B1D">
        <w:rPr>
          <w:spacing w:val="-2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опубликования, но не ранее 01.01.2024 года и распространяется на правоотношения,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годов.</w:t>
      </w:r>
    </w:p>
    <w:p w14:paraId="2E09240E" w14:textId="77777777" w:rsidR="006E6947" w:rsidRPr="00F71BD8" w:rsidRDefault="00CE7140" w:rsidP="008C7325">
      <w:pPr>
        <w:ind w:firstLine="709"/>
        <w:jc w:val="both"/>
        <w:rPr>
          <w:kern w:val="1"/>
          <w:sz w:val="28"/>
          <w:szCs w:val="28"/>
        </w:rPr>
      </w:pPr>
      <w:r w:rsidRPr="009802F7">
        <w:rPr>
          <w:sz w:val="28"/>
          <w:szCs w:val="28"/>
        </w:rPr>
        <w:t xml:space="preserve">3. </w:t>
      </w:r>
      <w:r w:rsidR="008C7325" w:rsidRPr="009802F7">
        <w:rPr>
          <w:kern w:val="2"/>
          <w:sz w:val="28"/>
          <w:szCs w:val="28"/>
        </w:rPr>
        <w:t>Контроль за выполнением настоящего постановления возложить</w:t>
      </w:r>
      <w:r w:rsidR="008C7325">
        <w:rPr>
          <w:kern w:val="2"/>
          <w:sz w:val="28"/>
          <w:szCs w:val="28"/>
        </w:rPr>
        <w:t xml:space="preserve"> на </w:t>
      </w:r>
      <w:r w:rsidR="006309CE">
        <w:rPr>
          <w:kern w:val="2"/>
          <w:sz w:val="28"/>
          <w:szCs w:val="28"/>
        </w:rPr>
        <w:t>начальника отдела муниципального хозяйства Администрации Белокалитвинского городского поселения В.Г. Крикун.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3412C8" w:rsidRPr="00CA5612" w14:paraId="62FEE510" w14:textId="77777777" w:rsidTr="00A52C75">
        <w:trPr>
          <w:trHeight w:val="960"/>
        </w:trPr>
        <w:tc>
          <w:tcPr>
            <w:tcW w:w="5780" w:type="dxa"/>
            <w:shd w:val="clear" w:color="auto" w:fill="auto"/>
          </w:tcPr>
          <w:p w14:paraId="2FB8ED87" w14:textId="77777777" w:rsidR="004517A1" w:rsidRDefault="004517A1" w:rsidP="00A52C75">
            <w:pPr>
              <w:rPr>
                <w:sz w:val="28"/>
                <w:szCs w:val="28"/>
              </w:rPr>
            </w:pPr>
          </w:p>
          <w:p w14:paraId="647D0F9C" w14:textId="77777777" w:rsidR="003412C8" w:rsidRPr="00CA5612" w:rsidRDefault="003412C8" w:rsidP="00A52C75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14:paraId="2CCCBD06" w14:textId="77777777" w:rsidR="003412C8" w:rsidRPr="00CA5612" w:rsidRDefault="003412C8" w:rsidP="00A52C75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457C517E" w14:textId="77777777"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</w:p>
          <w:p w14:paraId="4D4F1F19" w14:textId="77777777"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6F68D121" w14:textId="77777777"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</w:p>
          <w:p w14:paraId="255B5E7E" w14:textId="77777777" w:rsidR="00364DBD" w:rsidRDefault="00364DBD" w:rsidP="00A52C75">
            <w:pPr>
              <w:jc w:val="right"/>
              <w:rPr>
                <w:sz w:val="28"/>
                <w:szCs w:val="28"/>
              </w:rPr>
            </w:pPr>
          </w:p>
          <w:p w14:paraId="232BD108" w14:textId="2D5EB53B"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</w:tbl>
    <w:p w14:paraId="097B67B7" w14:textId="3D44DB3E" w:rsidR="0026665D" w:rsidRPr="00E82ACD" w:rsidRDefault="00364DB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lastRenderedPageBreak/>
        <w:t xml:space="preserve"> </w:t>
      </w:r>
      <w:r w:rsidR="0026665D" w:rsidRPr="00E82ACD">
        <w:rPr>
          <w:sz w:val="28"/>
          <w:szCs w:val="28"/>
          <w:lang w:eastAsia="ru-RU"/>
        </w:rPr>
        <w:t>«Приложение №1</w:t>
      </w:r>
    </w:p>
    <w:p w14:paraId="5E468B8E" w14:textId="77777777"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к постановлению</w:t>
      </w:r>
    </w:p>
    <w:p w14:paraId="5364A9A4" w14:textId="77777777"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57CCD75C" w14:textId="77777777"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городского поселения </w:t>
      </w:r>
    </w:p>
    <w:p w14:paraId="686EDC01" w14:textId="4749C62F"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от </w:t>
      </w:r>
      <w:r w:rsidR="00AB1274">
        <w:rPr>
          <w:sz w:val="28"/>
          <w:szCs w:val="28"/>
          <w:lang w:eastAsia="ru-RU"/>
        </w:rPr>
        <w:t>08.12.</w:t>
      </w:r>
      <w:bookmarkStart w:id="0" w:name="_GoBack"/>
      <w:bookmarkEnd w:id="0"/>
      <w:r w:rsidRPr="00E82ACD">
        <w:rPr>
          <w:sz w:val="28"/>
          <w:szCs w:val="28"/>
          <w:lang w:eastAsia="ru-RU"/>
        </w:rPr>
        <w:t>2023 года №</w:t>
      </w:r>
      <w:r w:rsidR="00AB1274">
        <w:rPr>
          <w:sz w:val="28"/>
          <w:szCs w:val="28"/>
          <w:lang w:eastAsia="ru-RU"/>
        </w:rPr>
        <w:t>606</w:t>
      </w:r>
      <w:r w:rsidRPr="00E82ACD">
        <w:rPr>
          <w:sz w:val="28"/>
          <w:szCs w:val="28"/>
          <w:lang w:eastAsia="ru-RU"/>
        </w:rPr>
        <w:t>»</w:t>
      </w:r>
    </w:p>
    <w:p w14:paraId="7FFB0EAA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5D6E9D12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Приложение</w:t>
      </w:r>
    </w:p>
    <w:p w14:paraId="778CAB8E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к постановлению</w:t>
      </w:r>
    </w:p>
    <w:p w14:paraId="6A9E55A1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5747E2D2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городского поселения </w:t>
      </w:r>
    </w:p>
    <w:p w14:paraId="7BD56A40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E82ACD">
        <w:rPr>
          <w:sz w:val="28"/>
          <w:szCs w:val="28"/>
          <w:lang w:eastAsia="ru-RU"/>
        </w:rPr>
        <w:t>от 03 декабря 2018 года № 633»</w:t>
      </w:r>
    </w:p>
    <w:p w14:paraId="455A22E5" w14:textId="77777777" w:rsidR="00801185" w:rsidRPr="00E82ACD" w:rsidRDefault="00801185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</w:p>
    <w:p w14:paraId="2DF97898" w14:textId="77777777" w:rsidR="00CC076E" w:rsidRPr="00E82ACD" w:rsidRDefault="00CC076E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МУНИЦИПАЛЬНАЯ ПРОГРАММА БЕЛОКАЛИТВИНСКОГО ГОРОДСКОГО ПОСЕЛЕНИЯ </w:t>
      </w:r>
    </w:p>
    <w:p w14:paraId="56942B0C" w14:textId="77777777" w:rsidR="000C30E0" w:rsidRPr="00E82ACD" w:rsidRDefault="000C30E0" w:rsidP="000C30E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pacing w:val="-6"/>
          <w:sz w:val="28"/>
          <w:szCs w:val="28"/>
          <w:lang w:eastAsia="ru-RU"/>
        </w:rPr>
        <w:t>«Благоустройство территории Белокалитвинского городского поселения»</w:t>
      </w:r>
    </w:p>
    <w:p w14:paraId="0D443E4F" w14:textId="77777777" w:rsidR="00CE7140" w:rsidRPr="00E82ACD" w:rsidRDefault="00CE7140" w:rsidP="00CE7140">
      <w:pPr>
        <w:suppressAutoHyphens w:val="0"/>
        <w:jc w:val="center"/>
        <w:outlineLvl w:val="0"/>
        <w:rPr>
          <w:caps/>
          <w:kern w:val="2"/>
          <w:sz w:val="28"/>
          <w:szCs w:val="28"/>
          <w:lang w:eastAsia="ru-RU"/>
        </w:rPr>
      </w:pPr>
    </w:p>
    <w:p w14:paraId="0E17131A" w14:textId="77777777" w:rsidR="00CE7140" w:rsidRPr="00E82ACD" w:rsidRDefault="00CE7140" w:rsidP="00CE7140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E82ACD">
        <w:rPr>
          <w:caps/>
          <w:kern w:val="2"/>
          <w:sz w:val="28"/>
          <w:szCs w:val="28"/>
          <w:lang w:eastAsia="ru-RU"/>
        </w:rPr>
        <w:t>П</w:t>
      </w:r>
      <w:r w:rsidRPr="00E82ACD">
        <w:rPr>
          <w:kern w:val="2"/>
          <w:sz w:val="28"/>
          <w:szCs w:val="28"/>
          <w:lang w:eastAsia="ru-RU"/>
        </w:rPr>
        <w:t xml:space="preserve">аспорт </w:t>
      </w:r>
      <w:r w:rsidR="000C30E0" w:rsidRPr="00E82ACD">
        <w:rPr>
          <w:kern w:val="2"/>
          <w:sz w:val="28"/>
          <w:szCs w:val="28"/>
          <w:lang w:eastAsia="ru-RU"/>
        </w:rPr>
        <w:t>муниципальной программы Белокалитвинского городского поселения</w:t>
      </w:r>
    </w:p>
    <w:p w14:paraId="26447AFA" w14:textId="77777777" w:rsidR="00CE7140" w:rsidRPr="00E82ACD" w:rsidRDefault="00CE7140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</w:t>
      </w:r>
    </w:p>
    <w:p w14:paraId="2C2E9AF1" w14:textId="77777777" w:rsidR="00CE7140" w:rsidRPr="00E82ACD" w:rsidRDefault="00CE7140" w:rsidP="00CE7140">
      <w:pPr>
        <w:suppressAutoHyphens w:val="0"/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72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1"/>
        <w:gridCol w:w="141"/>
        <w:gridCol w:w="140"/>
        <w:gridCol w:w="178"/>
        <w:gridCol w:w="7050"/>
        <w:gridCol w:w="136"/>
      </w:tblGrid>
      <w:tr w:rsidR="00CE7140" w:rsidRPr="00E82ACD" w14:paraId="4CC272AA" w14:textId="77777777" w:rsidTr="00641799">
        <w:tc>
          <w:tcPr>
            <w:tcW w:w="2162" w:type="dxa"/>
            <w:gridSpan w:val="2"/>
            <w:hideMark/>
          </w:tcPr>
          <w:p w14:paraId="12FAEC64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3F4B6DD4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4BC12C04" w14:textId="77777777" w:rsidR="00CE7140" w:rsidRPr="00E82ACD" w:rsidRDefault="000C30E0" w:rsidP="00CE7140">
            <w:pPr>
              <w:tabs>
                <w:tab w:val="left" w:pos="3905"/>
                <w:tab w:val="center" w:pos="4876"/>
              </w:tabs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М</w:t>
            </w:r>
            <w:r w:rsidR="00CE7140" w:rsidRPr="00E82ACD">
              <w:rPr>
                <w:kern w:val="2"/>
                <w:sz w:val="28"/>
                <w:szCs w:val="28"/>
                <w:lang w:eastAsia="ru-RU"/>
              </w:rPr>
              <w:t xml:space="preserve">униципальная программа Белокалитвинского городского поселения </w:t>
            </w:r>
            <w:r w:rsidR="00CE7140" w:rsidRPr="00E82ACD">
              <w:rPr>
                <w:spacing w:val="-6"/>
                <w:sz w:val="28"/>
                <w:szCs w:val="28"/>
                <w:lang w:eastAsia="ru-RU"/>
              </w:rPr>
              <w:t>«Благоустройство территории Белокалитвинского городского поселения»</w:t>
            </w:r>
          </w:p>
        </w:tc>
      </w:tr>
      <w:tr w:rsidR="00CE7140" w:rsidRPr="00E82ACD" w14:paraId="46FE3388" w14:textId="77777777" w:rsidTr="00641799">
        <w:tc>
          <w:tcPr>
            <w:tcW w:w="2162" w:type="dxa"/>
            <w:gridSpan w:val="2"/>
            <w:hideMark/>
          </w:tcPr>
          <w:p w14:paraId="5AB5BC19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08FDEAD8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10271931" w14:textId="77777777" w:rsidR="00CE7140" w:rsidRPr="00E82A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CE7140" w:rsidRPr="00E82ACD" w14:paraId="50A16F7E" w14:textId="77777777" w:rsidTr="00641799">
        <w:tc>
          <w:tcPr>
            <w:tcW w:w="2162" w:type="dxa"/>
            <w:gridSpan w:val="2"/>
            <w:hideMark/>
          </w:tcPr>
          <w:p w14:paraId="210BD43B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5DD99D85" w14:textId="77777777"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14:paraId="007CD91A" w14:textId="77777777"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7140" w:rsidRPr="00E82ACD" w14:paraId="1AF5345E" w14:textId="77777777" w:rsidTr="00641799">
        <w:tc>
          <w:tcPr>
            <w:tcW w:w="2162" w:type="dxa"/>
            <w:gridSpan w:val="2"/>
            <w:hideMark/>
          </w:tcPr>
          <w:p w14:paraId="5C3F25B1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Уча</w:t>
            </w:r>
            <w:r w:rsidR="0091607B" w:rsidRPr="00E82ACD">
              <w:rPr>
                <w:kern w:val="2"/>
                <w:sz w:val="28"/>
                <w:szCs w:val="28"/>
                <w:lang w:eastAsia="ru-RU"/>
              </w:rPr>
              <w:t xml:space="preserve">стники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7D95D256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77B321AD" w14:textId="77777777" w:rsidR="00CE7140" w:rsidRPr="00E82ACD" w:rsidRDefault="00CE7140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Структурные подразделения Администрации Белокалитвинского городского поселения</w:t>
            </w:r>
          </w:p>
          <w:p w14:paraId="2E1FF48B" w14:textId="77777777" w:rsidR="00CE7140" w:rsidRPr="00E82ACD" w:rsidRDefault="00CE7140" w:rsidP="00CE7140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E7140" w:rsidRPr="00E82ACD" w14:paraId="1EEFB4DD" w14:textId="77777777" w:rsidTr="00641799">
        <w:tc>
          <w:tcPr>
            <w:tcW w:w="2162" w:type="dxa"/>
            <w:gridSpan w:val="2"/>
            <w:hideMark/>
          </w:tcPr>
          <w:p w14:paraId="4BE6B2A5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6C603C21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42EFB62C" w14:textId="77777777"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1.Развитие и содержание сетей уличного освещения на территории Белокалитвинского городского поселения</w:t>
            </w:r>
          </w:p>
          <w:p w14:paraId="012C9D51" w14:textId="77777777"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2.Озеленение территории Белокалитвинского городского поселения</w:t>
            </w:r>
          </w:p>
          <w:p w14:paraId="279BCC0C" w14:textId="77777777"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3.Благоуст</w:t>
            </w:r>
            <w:r w:rsidR="0091607B" w:rsidRPr="00E82ACD">
              <w:rPr>
                <w:sz w:val="28"/>
                <w:szCs w:val="28"/>
                <w:lang w:eastAsia="ru-RU"/>
              </w:rPr>
              <w:t>ройство и содержание территории</w:t>
            </w:r>
          </w:p>
        </w:tc>
      </w:tr>
      <w:tr w:rsidR="00CE7140" w:rsidRPr="00E82ACD" w14:paraId="1F850696" w14:textId="77777777" w:rsidTr="00641799">
        <w:tc>
          <w:tcPr>
            <w:tcW w:w="2162" w:type="dxa"/>
            <w:gridSpan w:val="2"/>
            <w:hideMark/>
          </w:tcPr>
          <w:p w14:paraId="6CFA52B8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5A444987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08C598D6" w14:textId="77777777" w:rsidR="00CE7140" w:rsidRPr="00E82ACD" w:rsidRDefault="003D21F3" w:rsidP="00662A54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rFonts w:eastAsia="Calibri"/>
                <w:kern w:val="2"/>
                <w:sz w:val="28"/>
                <w:szCs w:val="28"/>
              </w:rPr>
              <w:t>отсутствуют</w:t>
            </w:r>
          </w:p>
        </w:tc>
      </w:tr>
      <w:tr w:rsidR="00CE7140" w:rsidRPr="00E82ACD" w14:paraId="34A4AA63" w14:textId="77777777" w:rsidTr="00641799">
        <w:tc>
          <w:tcPr>
            <w:tcW w:w="2162" w:type="dxa"/>
            <w:gridSpan w:val="2"/>
            <w:hideMark/>
          </w:tcPr>
          <w:p w14:paraId="4D5A6ED9" w14:textId="77777777" w:rsidR="00CE7140" w:rsidRPr="00E82ACD" w:rsidRDefault="0091607B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Цели</w:t>
            </w:r>
            <w:r w:rsidR="00CE7140" w:rsidRPr="00E82ACD">
              <w:rPr>
                <w:kern w:val="2"/>
                <w:sz w:val="28"/>
                <w:szCs w:val="28"/>
                <w:lang w:eastAsia="ru-RU"/>
              </w:rPr>
              <w:t xml:space="preserve"> муниципальной </w:t>
            </w:r>
            <w:r w:rsidR="00CE7140" w:rsidRPr="00E82ACD">
              <w:rPr>
                <w:kern w:val="2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323" w:type="dxa"/>
            <w:gridSpan w:val="2"/>
            <w:hideMark/>
          </w:tcPr>
          <w:p w14:paraId="215B6A2D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407" w:type="dxa"/>
            <w:gridSpan w:val="2"/>
          </w:tcPr>
          <w:p w14:paraId="4B05170A" w14:textId="77777777" w:rsidR="0091607B" w:rsidRPr="00E82ACD" w:rsidRDefault="0091607B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Выполнение работ по содержанию сетей уличного освещения, оплата услуг освещения;</w:t>
            </w:r>
          </w:p>
          <w:p w14:paraId="1D51BA8B" w14:textId="77777777" w:rsidR="00CE7140" w:rsidRPr="00E82ACD" w:rsidRDefault="00CE7140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lastRenderedPageBreak/>
              <w:t>Совершенствование системы комплексного благоустройства муниципального образования «Белокалитвинского город</w:t>
            </w:r>
            <w:r w:rsidR="0091607B" w:rsidRPr="00E82ACD">
              <w:rPr>
                <w:sz w:val="28"/>
                <w:szCs w:val="28"/>
                <w:lang w:eastAsia="ru-RU"/>
              </w:rPr>
              <w:t>ского поселения»;</w:t>
            </w:r>
          </w:p>
          <w:p w14:paraId="636E2D27" w14:textId="77777777" w:rsidR="0091607B" w:rsidRPr="00E82ACD" w:rsidRDefault="0091607B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Р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азвитие и поддержка инициатив жителей поселения по </w:t>
            </w:r>
            <w:r w:rsidRPr="00E82ACD">
              <w:rPr>
                <w:sz w:val="28"/>
                <w:szCs w:val="28"/>
                <w:lang w:eastAsia="ru-RU"/>
              </w:rPr>
              <w:t>озеленению территории, повышение общего уровня благоустройства поселения;</w:t>
            </w:r>
          </w:p>
          <w:p w14:paraId="14C71606" w14:textId="77777777" w:rsidR="00CE7140" w:rsidRPr="00E82ACD" w:rsidRDefault="0091607B" w:rsidP="002462D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 xml:space="preserve">Совершенствование системы комплексного благоустройства муниципального образования «Белокалитвинского городского поселение», развитие и поддержка инициатив жителей по 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благоустройству </w:t>
            </w:r>
            <w:r w:rsidRPr="00E82ACD">
              <w:rPr>
                <w:sz w:val="28"/>
                <w:szCs w:val="28"/>
                <w:lang w:eastAsia="ru-RU"/>
              </w:rPr>
              <w:t xml:space="preserve">и очистке придомовых территорий, </w:t>
            </w:r>
            <w:r w:rsidR="00CE7140" w:rsidRPr="00E82ACD">
              <w:rPr>
                <w:sz w:val="28"/>
                <w:szCs w:val="28"/>
                <w:lang w:eastAsia="ru-RU"/>
              </w:rPr>
              <w:t>повышение общего ур</w:t>
            </w:r>
            <w:r w:rsidR="002462D9" w:rsidRPr="00E82ACD">
              <w:rPr>
                <w:sz w:val="28"/>
                <w:szCs w:val="28"/>
                <w:lang w:eastAsia="ru-RU"/>
              </w:rPr>
              <w:t>овня благоустройства поселения.</w:t>
            </w:r>
          </w:p>
        </w:tc>
      </w:tr>
      <w:tr w:rsidR="00CE7140" w:rsidRPr="00E578D7" w14:paraId="67A9FE44" w14:textId="77777777" w:rsidTr="00641799">
        <w:tc>
          <w:tcPr>
            <w:tcW w:w="2162" w:type="dxa"/>
            <w:gridSpan w:val="2"/>
            <w:hideMark/>
          </w:tcPr>
          <w:p w14:paraId="2C297960" w14:textId="77777777"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4E221072" w14:textId="77777777" w:rsidR="00CE7140" w:rsidRPr="00E82ACD" w:rsidRDefault="00CE7140" w:rsidP="00CE7140">
            <w:pPr>
              <w:suppressAutoHyphens w:val="0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0BDDC494" w14:textId="77777777" w:rsidR="0091607B" w:rsidRPr="00E82ACD" w:rsidRDefault="0091607B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выполнение работ по содержанию сетей уличного освещения; оплата услуг уличного освещения;</w:t>
            </w:r>
          </w:p>
          <w:p w14:paraId="55CB091A" w14:textId="77777777" w:rsidR="00CE7140" w:rsidRPr="00E82ACD" w:rsidRDefault="0091607B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рганизация взаимодействия между предприятиями, организациями и учреждениями при </w:t>
            </w:r>
            <w:r w:rsidRPr="00E82ACD">
              <w:rPr>
                <w:sz w:val="28"/>
                <w:szCs w:val="28"/>
                <w:lang w:eastAsia="ru-RU"/>
              </w:rPr>
              <w:t>решении вопросов озеленения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 территории поселения;</w:t>
            </w:r>
          </w:p>
          <w:p w14:paraId="69291225" w14:textId="77777777" w:rsidR="00CE7140" w:rsidRPr="00E82ACD" w:rsidRDefault="005F4142" w:rsidP="0091607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 привлечение жителей к участию в решении проблем благоустройства; организация прочих мероприятий по благоустройству в поселении.</w:t>
            </w:r>
          </w:p>
        </w:tc>
      </w:tr>
      <w:tr w:rsidR="00CE7140" w:rsidRPr="00E578D7" w14:paraId="39C0555F" w14:textId="77777777" w:rsidTr="00641799">
        <w:tc>
          <w:tcPr>
            <w:tcW w:w="2162" w:type="dxa"/>
            <w:gridSpan w:val="2"/>
            <w:hideMark/>
          </w:tcPr>
          <w:p w14:paraId="7F8C54F6" w14:textId="77777777" w:rsidR="00CE7140" w:rsidRPr="00E82ACD" w:rsidRDefault="00CE7140" w:rsidP="00CE7140">
            <w:pPr>
              <w:tabs>
                <w:tab w:val="left" w:pos="-142"/>
              </w:tabs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Целевые пока</w:t>
            </w:r>
            <w:r w:rsidR="005F4142" w:rsidRPr="00E82ACD">
              <w:rPr>
                <w:kern w:val="2"/>
                <w:sz w:val="28"/>
                <w:szCs w:val="28"/>
                <w:lang w:eastAsia="ru-RU"/>
              </w:rPr>
              <w:t xml:space="preserve">затели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45A44E8A" w14:textId="77777777"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4B65D0A2" w14:textId="77777777" w:rsidR="00CE7140" w:rsidRPr="00E82ACD" w:rsidRDefault="0034012C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  <w:r w:rsidR="00CE7140" w:rsidRPr="00E82ACD">
              <w:rPr>
                <w:sz w:val="28"/>
                <w:szCs w:val="28"/>
                <w:lang w:eastAsia="ru-RU"/>
              </w:rPr>
              <w:t>.</w:t>
            </w:r>
          </w:p>
          <w:p w14:paraId="1C01C227" w14:textId="77777777" w:rsidR="001F33E8" w:rsidRPr="00E82ACD" w:rsidRDefault="001F33E8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0A8209D8" w14:textId="77777777" w:rsidR="00CE7140" w:rsidRPr="00E82ACD" w:rsidRDefault="00CE7140" w:rsidP="00C8644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E7140" w:rsidRPr="00E578D7" w14:paraId="2E5EAE29" w14:textId="77777777" w:rsidTr="00641799">
        <w:tc>
          <w:tcPr>
            <w:tcW w:w="2162" w:type="dxa"/>
            <w:gridSpan w:val="2"/>
            <w:hideMark/>
          </w:tcPr>
          <w:p w14:paraId="2297F64E" w14:textId="77777777"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3AD0CB2E" w14:textId="77777777" w:rsidR="00CE7140" w:rsidRPr="00E82ACD" w:rsidRDefault="00CE7140" w:rsidP="00CE7140">
            <w:pPr>
              <w:suppressAutoHyphens w:val="0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770F6A11" w14:textId="77777777"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2564FD85" w14:textId="77777777"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Этапы реализации не выделяются</w:t>
            </w:r>
          </w:p>
        </w:tc>
      </w:tr>
      <w:tr w:rsidR="00CE7140" w:rsidRPr="00E578D7" w14:paraId="34D0E4B3" w14:textId="77777777" w:rsidTr="00641799">
        <w:tc>
          <w:tcPr>
            <w:tcW w:w="2162" w:type="dxa"/>
            <w:gridSpan w:val="2"/>
            <w:hideMark/>
          </w:tcPr>
          <w:p w14:paraId="014C2261" w14:textId="77777777" w:rsidR="00CE7140" w:rsidRPr="00281821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60CFA1A7" w14:textId="77777777" w:rsidR="00CE7140" w:rsidRPr="00281821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14:paraId="18796946" w14:textId="77777777" w:rsidR="002C4D91" w:rsidRPr="00281821" w:rsidRDefault="00281821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492 204,7</w:t>
            </w:r>
            <w:r w:rsidR="00CE7140"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рублей, </w:t>
            </w:r>
            <w:r w:rsidR="002C4D91" w:rsidRPr="00281821">
              <w:rPr>
                <w:kern w:val="2"/>
                <w:sz w:val="28"/>
                <w:szCs w:val="28"/>
                <w:lang w:eastAsia="ru-RU"/>
              </w:rPr>
              <w:t>всего:</w:t>
            </w:r>
          </w:p>
          <w:p w14:paraId="04C86D10" w14:textId="77777777" w:rsidR="00CE7140" w:rsidRPr="00281821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9A0FE5" w:rsidRPr="00281821">
              <w:rPr>
                <w:kern w:val="2"/>
                <w:sz w:val="28"/>
                <w:szCs w:val="28"/>
                <w:lang w:eastAsia="ru-RU"/>
              </w:rPr>
              <w:t>32 366,3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80CAEFF" w14:textId="77777777" w:rsidR="00CE7140" w:rsidRPr="00281821" w:rsidRDefault="005F4142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2020 году – 38</w:t>
            </w:r>
            <w:r w:rsidR="001D36FF" w:rsidRPr="00281821">
              <w:rPr>
                <w:kern w:val="2"/>
                <w:sz w:val="28"/>
                <w:szCs w:val="28"/>
                <w:lang w:eastAsia="ru-RU"/>
              </w:rPr>
              <w:t> 800,0</w:t>
            </w:r>
            <w:r w:rsidR="00CE7140"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9A2183F" w14:textId="77777777" w:rsidR="00CE7140" w:rsidRPr="00281821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281821">
              <w:rPr>
                <w:kern w:val="2"/>
                <w:sz w:val="28"/>
                <w:szCs w:val="28"/>
                <w:lang w:eastAsia="ru-RU"/>
              </w:rPr>
              <w:t>39 336,0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A88F7CA" w14:textId="77777777" w:rsidR="00CE7140" w:rsidRPr="00281821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4F3E61" w:rsidRPr="00281821">
              <w:rPr>
                <w:kern w:val="2"/>
                <w:sz w:val="28"/>
                <w:szCs w:val="28"/>
                <w:lang w:eastAsia="ru-RU"/>
              </w:rPr>
              <w:t>39 984,8</w:t>
            </w:r>
            <w:r w:rsidR="007D4CA8" w:rsidRPr="0028182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1396BE20" w14:textId="77777777" w:rsidR="00CE7140" w:rsidRPr="00281821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535F4E" w:rsidRPr="0028182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2C038B" w:rsidRPr="00281821">
              <w:rPr>
                <w:kern w:val="2"/>
                <w:sz w:val="28"/>
                <w:szCs w:val="28"/>
                <w:lang w:eastAsia="ru-RU"/>
              </w:rPr>
              <w:t>46 260,5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9089EE1" w14:textId="77777777" w:rsidR="00CE7140" w:rsidRPr="00281821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40D92" w:rsidRPr="0028182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D4EA7" w:rsidRPr="00281821">
              <w:rPr>
                <w:kern w:val="2"/>
                <w:sz w:val="28"/>
                <w:szCs w:val="28"/>
                <w:lang w:eastAsia="ru-RU"/>
              </w:rPr>
              <w:t>50 036,4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AC3DBA0" w14:textId="77777777" w:rsidR="00CE7140" w:rsidRPr="00281821" w:rsidRDefault="00F6303C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8D4EA7" w:rsidRPr="00281821">
              <w:rPr>
                <w:kern w:val="2"/>
                <w:sz w:val="28"/>
                <w:szCs w:val="28"/>
                <w:lang w:eastAsia="ru-RU"/>
              </w:rPr>
              <w:t>51 031,1</w:t>
            </w:r>
            <w:r w:rsidR="00CE7140"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6CD8AAD" w14:textId="77777777" w:rsidR="00CE7140" w:rsidRPr="00281821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8D4EA7" w:rsidRPr="00281821">
              <w:rPr>
                <w:kern w:val="2"/>
                <w:sz w:val="28"/>
                <w:szCs w:val="28"/>
                <w:lang w:eastAsia="ru-RU"/>
              </w:rPr>
              <w:t>50 336,8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64DEAEF" w14:textId="77777777" w:rsidR="00CE7140" w:rsidRPr="00281821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2C4D91" w:rsidRPr="00281821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63AB5BC" w14:textId="77777777" w:rsidR="00CE7140" w:rsidRPr="00281821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2C4D91" w:rsidRPr="00281821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55A97C9" w14:textId="77777777" w:rsidR="00CE7140" w:rsidRPr="00281821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2C4D91" w:rsidRPr="00281821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F7DAD1F" w14:textId="77777777" w:rsidR="00CE7140" w:rsidRPr="00281821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2C4D91" w:rsidRPr="00281821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3675375" w14:textId="77777777" w:rsidR="005815A2" w:rsidRPr="00281821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областного бюджета – 0,0 тыс. 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lastRenderedPageBreak/>
              <w:t>рублей:</w:t>
            </w:r>
          </w:p>
          <w:p w14:paraId="4DF97723" w14:textId="77777777" w:rsidR="005815A2" w:rsidRPr="00281821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765C4610" w14:textId="77777777" w:rsidR="005815A2" w:rsidRPr="00281821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4CF8D789" w14:textId="77777777" w:rsidR="005815A2" w:rsidRPr="00281821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01718933" w14:textId="77777777" w:rsidR="005815A2" w:rsidRPr="00281821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2A0AEF" w:rsidRPr="00281821">
              <w:rPr>
                <w:kern w:val="2"/>
                <w:sz w:val="28"/>
                <w:szCs w:val="28"/>
                <w:lang w:eastAsia="ru-RU"/>
              </w:rPr>
              <w:t>0,0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BA9289D" w14:textId="77777777" w:rsidR="005815A2" w:rsidRPr="00281821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23880CFE" w14:textId="77777777" w:rsidR="005815A2" w:rsidRPr="00281821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35673854" w14:textId="77777777" w:rsidR="005815A2" w:rsidRPr="00281821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53E8B001" w14:textId="77777777" w:rsidR="005815A2" w:rsidRPr="00281821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20B4E6C3" w14:textId="77777777" w:rsidR="005815A2" w:rsidRPr="00281821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57059CDB" w14:textId="77777777" w:rsidR="005815A2" w:rsidRPr="00281821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0D5F6B7B" w14:textId="77777777" w:rsidR="005815A2" w:rsidRPr="00281821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20AB1312" w14:textId="77777777" w:rsidR="005815A2" w:rsidRPr="00281821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5E0754A8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районного бюджета – </w:t>
            </w:r>
            <w:r w:rsidR="00E03282" w:rsidRPr="00281821">
              <w:rPr>
                <w:kern w:val="2"/>
                <w:sz w:val="28"/>
                <w:szCs w:val="28"/>
                <w:lang w:eastAsia="ru-RU"/>
              </w:rPr>
              <w:t>5 158,2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14:paraId="5A4796EF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2019 году – 753,3 тыс. рублей;</w:t>
            </w:r>
          </w:p>
          <w:p w14:paraId="077629DE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1D36FF" w:rsidRPr="00281821">
              <w:rPr>
                <w:kern w:val="2"/>
                <w:sz w:val="28"/>
                <w:szCs w:val="28"/>
                <w:lang w:eastAsia="ru-RU"/>
              </w:rPr>
              <w:t>4 173,6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B30D15C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7ADC9A99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03282" w:rsidRPr="00281821">
              <w:rPr>
                <w:kern w:val="2"/>
                <w:sz w:val="28"/>
                <w:szCs w:val="28"/>
                <w:lang w:eastAsia="ru-RU"/>
              </w:rPr>
              <w:t>231,3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C23DA29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06755D65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5F8CA0F7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31080331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1B6F3204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13DE744F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5820BEA8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7B3F2991" w14:textId="77777777" w:rsidR="002C4D91" w:rsidRPr="00281821" w:rsidRDefault="002C4D91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412A8727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местного бюджета – </w:t>
            </w:r>
            <w:r w:rsidR="00281821" w:rsidRPr="00281821">
              <w:rPr>
                <w:kern w:val="2"/>
                <w:sz w:val="28"/>
                <w:szCs w:val="28"/>
                <w:lang w:eastAsia="ru-RU"/>
              </w:rPr>
              <w:t>487 046,5</w:t>
            </w:r>
            <w:r w:rsidR="000704C1" w:rsidRPr="0028182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>тыс. рублей:</w:t>
            </w:r>
          </w:p>
          <w:p w14:paraId="178FB72A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DE58D7" w:rsidRPr="00281821">
              <w:rPr>
                <w:kern w:val="2"/>
                <w:sz w:val="28"/>
                <w:szCs w:val="28"/>
                <w:lang w:eastAsia="ru-RU"/>
              </w:rPr>
              <w:t>31 613,0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F72917B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5F4142" w:rsidRPr="00281821">
              <w:rPr>
                <w:kern w:val="2"/>
                <w:sz w:val="28"/>
                <w:szCs w:val="28"/>
                <w:lang w:eastAsia="ru-RU"/>
              </w:rPr>
              <w:t>34</w:t>
            </w:r>
            <w:r w:rsidR="001D36FF" w:rsidRPr="00281821">
              <w:rPr>
                <w:kern w:val="2"/>
                <w:sz w:val="28"/>
                <w:szCs w:val="28"/>
                <w:lang w:eastAsia="ru-RU"/>
              </w:rPr>
              <w:t> 626,4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94429F8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281821">
              <w:rPr>
                <w:kern w:val="2"/>
                <w:sz w:val="28"/>
                <w:szCs w:val="28"/>
                <w:lang w:eastAsia="ru-RU"/>
              </w:rPr>
              <w:t>39 336,0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70B0CE5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20224C" w:rsidRPr="00281821">
              <w:rPr>
                <w:kern w:val="2"/>
                <w:sz w:val="28"/>
                <w:szCs w:val="28"/>
                <w:lang w:eastAsia="ru-RU"/>
              </w:rPr>
              <w:t>39 753,5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DFAAC6B" w14:textId="77777777" w:rsidR="002C4D91" w:rsidRPr="00281821" w:rsidRDefault="00535F4E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2C038B" w:rsidRPr="00281821">
              <w:rPr>
                <w:kern w:val="2"/>
                <w:sz w:val="28"/>
                <w:szCs w:val="28"/>
                <w:lang w:eastAsia="ru-RU"/>
              </w:rPr>
              <w:t>46 260,5</w:t>
            </w:r>
            <w:r w:rsidR="002C4D91"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4B56F33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535F4E" w:rsidRPr="0028182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281821" w:rsidRPr="00281821">
              <w:rPr>
                <w:kern w:val="2"/>
                <w:sz w:val="28"/>
                <w:szCs w:val="28"/>
                <w:lang w:eastAsia="ru-RU"/>
              </w:rPr>
              <w:t>50 036,4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F77A16A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535F4E" w:rsidRPr="0028182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281821" w:rsidRPr="00281821">
              <w:rPr>
                <w:kern w:val="2"/>
                <w:sz w:val="28"/>
                <w:szCs w:val="28"/>
                <w:lang w:eastAsia="ru-RU"/>
              </w:rPr>
              <w:t>51 031,1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B782796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535F4E" w:rsidRPr="0028182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281821" w:rsidRPr="00281821">
              <w:rPr>
                <w:kern w:val="2"/>
                <w:sz w:val="28"/>
                <w:szCs w:val="28"/>
                <w:lang w:eastAsia="ru-RU"/>
              </w:rPr>
              <w:t>50 336,8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B939BA7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535F4E" w:rsidRPr="0028182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14:paraId="78C740BD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535F4E" w:rsidRPr="0028182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14:paraId="0F0B8228" w14:textId="77777777" w:rsidR="002C4D91" w:rsidRPr="00281821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535F4E" w:rsidRPr="0028182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281821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14:paraId="478CF6CC" w14:textId="77777777" w:rsidR="005F4142" w:rsidRPr="00281821" w:rsidRDefault="002C4D91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281821">
              <w:rPr>
                <w:kern w:val="2"/>
                <w:sz w:val="28"/>
                <w:szCs w:val="28"/>
                <w:lang w:eastAsia="ru-RU"/>
              </w:rPr>
              <w:t>в 2</w:t>
            </w:r>
            <w:r w:rsidR="005F4142" w:rsidRPr="00281821">
              <w:rPr>
                <w:kern w:val="2"/>
                <w:sz w:val="28"/>
                <w:szCs w:val="28"/>
                <w:lang w:eastAsia="ru-RU"/>
              </w:rPr>
              <w:t>030 году –</w:t>
            </w:r>
            <w:r w:rsidR="00535F4E" w:rsidRPr="0028182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62A54" w:rsidRPr="00281821">
              <w:rPr>
                <w:kern w:val="2"/>
                <w:sz w:val="28"/>
                <w:szCs w:val="28"/>
                <w:lang w:eastAsia="ru-RU"/>
              </w:rPr>
              <w:t>36 013,2 тыс. рублей.</w:t>
            </w:r>
          </w:p>
          <w:p w14:paraId="05E4C7C8" w14:textId="77777777" w:rsidR="00662A54" w:rsidRPr="00281821" w:rsidRDefault="00662A54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CE7140" w:rsidRPr="00E578D7" w14:paraId="190DCAAF" w14:textId="77777777" w:rsidTr="00641799">
        <w:tc>
          <w:tcPr>
            <w:tcW w:w="2162" w:type="dxa"/>
            <w:gridSpan w:val="2"/>
            <w:hideMark/>
          </w:tcPr>
          <w:p w14:paraId="4CE284D6" w14:textId="77777777" w:rsidR="00CE7140" w:rsidRPr="00662A54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662A54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Pr="00662A54">
              <w:rPr>
                <w:kern w:val="2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290EEF78" w14:textId="77777777" w:rsidR="00CE7140" w:rsidRPr="00662A54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662A54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407" w:type="dxa"/>
            <w:gridSpan w:val="2"/>
            <w:hideMark/>
          </w:tcPr>
          <w:p w14:paraId="3D058D62" w14:textId="77777777" w:rsidR="00CE7140" w:rsidRPr="00662A54" w:rsidRDefault="005F4142" w:rsidP="005F414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62A54">
              <w:rPr>
                <w:kern w:val="2"/>
                <w:sz w:val="28"/>
                <w:szCs w:val="28"/>
                <w:lang w:eastAsia="ru-RU"/>
              </w:rPr>
              <w:t xml:space="preserve">повышение качества и комфорта проживания на территории </w:t>
            </w:r>
            <w:r w:rsidR="00CE7140" w:rsidRPr="00662A54">
              <w:rPr>
                <w:kern w:val="2"/>
                <w:sz w:val="28"/>
                <w:szCs w:val="28"/>
                <w:lang w:eastAsia="ru-RU"/>
              </w:rPr>
              <w:t>населения Белокали</w:t>
            </w:r>
            <w:r w:rsidRPr="00662A54">
              <w:rPr>
                <w:kern w:val="2"/>
                <w:sz w:val="28"/>
                <w:szCs w:val="28"/>
                <w:lang w:eastAsia="ru-RU"/>
              </w:rPr>
              <w:t>твинского городского поселения.</w:t>
            </w:r>
          </w:p>
        </w:tc>
      </w:tr>
      <w:tr w:rsidR="00191589" w:rsidRPr="00E578D7" w14:paraId="45018CDC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41256C7F" w14:textId="77777777" w:rsidR="00191589" w:rsidRPr="00E578D7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53C02492" w14:textId="77777777" w:rsidR="00191589" w:rsidRPr="00E578D7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14:paraId="0D47C61D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15880E8B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1FA2B354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3FC66645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394E4D38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0BF52341" w14:textId="77777777" w:rsidR="00191589" w:rsidRPr="007B7782" w:rsidRDefault="00191589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Паспорт программы </w:t>
            </w:r>
          </w:p>
          <w:p w14:paraId="56563A25" w14:textId="77777777" w:rsidR="00191589" w:rsidRPr="007B7782" w:rsidRDefault="00191589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«Развитие и содержание сетей уличного освещения на территории Белокалитвинского городского поселения»</w:t>
            </w:r>
          </w:p>
        </w:tc>
      </w:tr>
      <w:tr w:rsidR="00191589" w:rsidRPr="00E578D7" w14:paraId="4F76F2C0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6785B195" w14:textId="77777777" w:rsidR="00191589" w:rsidRPr="00E578D7" w:rsidRDefault="00191589" w:rsidP="000701F6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0EFA7CEB" w14:textId="77777777" w:rsidR="00191589" w:rsidRPr="00E578D7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14:paraId="3A970A67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91589" w:rsidRPr="007B7782" w14:paraId="02F83386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214B87B8" w14:textId="77777777" w:rsidR="00191589" w:rsidRPr="007B7782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  <w:r w:rsidR="00B3466A" w:rsidRPr="007B7782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7B7782">
              <w:rPr>
                <w:kern w:val="2"/>
                <w:sz w:val="28"/>
                <w:szCs w:val="28"/>
                <w:lang w:eastAsia="ru-RU"/>
              </w:rPr>
              <w:t>1</w:t>
            </w:r>
          </w:p>
          <w:p w14:paraId="69A25AC2" w14:textId="77777777" w:rsidR="00191589" w:rsidRPr="007B7782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14:paraId="1480B82B" w14:textId="77777777" w:rsidR="00191589" w:rsidRPr="007B7782" w:rsidRDefault="00191589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Исполнитель подпрограммы 1</w:t>
            </w:r>
          </w:p>
        </w:tc>
        <w:tc>
          <w:tcPr>
            <w:tcW w:w="285" w:type="dxa"/>
            <w:gridSpan w:val="2"/>
          </w:tcPr>
          <w:p w14:paraId="29260E7B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- </w:t>
            </w:r>
          </w:p>
          <w:p w14:paraId="34065BC0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</w:p>
          <w:p w14:paraId="72FAB122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</w:p>
          <w:p w14:paraId="166A6422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0A902CB8" w14:textId="77777777" w:rsidR="00191589" w:rsidRPr="007B7782" w:rsidRDefault="00191589" w:rsidP="0019158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подпрограмма «Развитие и содержание сетей уличного освещения на территории Белокалитвинского городского поселения» (далее – также подпрограмма 1)</w:t>
            </w:r>
          </w:p>
          <w:p w14:paraId="58104371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2462D9" w:rsidRPr="007B7782">
              <w:rPr>
                <w:kern w:val="2"/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B3466A" w:rsidRPr="007B7782" w14:paraId="31AEB463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06DD5D9F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Участники подпрограммы 1</w:t>
            </w:r>
          </w:p>
          <w:p w14:paraId="755D4A3E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16F6272D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7C499ADF" w14:textId="77777777" w:rsidR="00B3466A" w:rsidRPr="007B7782" w:rsidRDefault="00B3466A" w:rsidP="00B3466A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Администрация Белокалитвинского городского поселения</w:t>
            </w:r>
          </w:p>
          <w:p w14:paraId="2EC75FB0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B3466A" w:rsidRPr="007B7782" w14:paraId="584797B6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164AFE74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 1</w:t>
            </w:r>
          </w:p>
          <w:p w14:paraId="56105C5D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  <w:hideMark/>
          </w:tcPr>
          <w:p w14:paraId="4CB44CC7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14:paraId="3BF244D6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3466A" w:rsidRPr="007B7782" w14:paraId="2560DD95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4D941661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Цель подпрограммы 1</w:t>
            </w:r>
          </w:p>
          <w:p w14:paraId="452B6B58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2DC1DC39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012A349A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7782">
              <w:rPr>
                <w:sz w:val="28"/>
                <w:szCs w:val="28"/>
                <w:lang w:eastAsia="ru-RU"/>
              </w:rPr>
              <w:t xml:space="preserve">выполнение работ по содержанию сетей уличного освещения; </w:t>
            </w:r>
          </w:p>
          <w:p w14:paraId="4B30ACC5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оплата услуг уличного освещения</w:t>
            </w:r>
          </w:p>
        </w:tc>
      </w:tr>
      <w:tr w:rsidR="00B3466A" w:rsidRPr="007B7782" w14:paraId="4B937FC5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10215E2B" w14:textId="77777777" w:rsidR="00B3466A" w:rsidRPr="007B7782" w:rsidRDefault="00B3466A" w:rsidP="00B3466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285" w:type="dxa"/>
            <w:gridSpan w:val="2"/>
            <w:hideMark/>
          </w:tcPr>
          <w:p w14:paraId="6B266492" w14:textId="77777777" w:rsidR="00B3466A" w:rsidRPr="007B7782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14:paraId="3AED23C9" w14:textId="77777777" w:rsidR="00B3466A" w:rsidRPr="007B7782" w:rsidRDefault="00B3466A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 xml:space="preserve">выполнение работ по содержанию сетей уличного освещения; </w:t>
            </w:r>
          </w:p>
          <w:p w14:paraId="36829B7B" w14:textId="77777777" w:rsidR="00B3466A" w:rsidRPr="007B7782" w:rsidRDefault="00B3466A" w:rsidP="00CE7140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оплата услуг уличного освещения</w:t>
            </w:r>
          </w:p>
        </w:tc>
      </w:tr>
      <w:tr w:rsidR="00B3466A" w:rsidRPr="00E578D7" w14:paraId="445F3D20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74998A58" w14:textId="77777777" w:rsidR="00B3466A" w:rsidRPr="00E578D7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415D53BF" w14:textId="77777777" w:rsidR="00B3466A" w:rsidRPr="00E578D7" w:rsidRDefault="00B3466A" w:rsidP="00CE7140">
            <w:pPr>
              <w:suppressAutoHyphens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14:paraId="346290F1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B3466A" w:rsidRPr="00E578D7" w14:paraId="3A4391C9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14B8CAB8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1</w:t>
            </w:r>
          </w:p>
        </w:tc>
        <w:tc>
          <w:tcPr>
            <w:tcW w:w="285" w:type="dxa"/>
            <w:gridSpan w:val="2"/>
            <w:hideMark/>
          </w:tcPr>
          <w:p w14:paraId="1045C35F" w14:textId="77777777" w:rsidR="00B3466A" w:rsidRPr="007B7782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14:paraId="5F64D4C6" w14:textId="77777777" w:rsidR="00B3466A" w:rsidRPr="007B7782" w:rsidRDefault="00B3466A" w:rsidP="00801185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улучшение качества уличного освещения; оснащение территории поселения достаточной сетью уличного освещения </w:t>
            </w:r>
          </w:p>
        </w:tc>
      </w:tr>
      <w:tr w:rsidR="00B3466A" w:rsidRPr="00E578D7" w14:paraId="36401003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4D3CAE66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2BFB6BDA" w14:textId="77777777" w:rsidR="00B3466A" w:rsidRPr="007B7782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449" w:type="dxa"/>
            <w:gridSpan w:val="2"/>
          </w:tcPr>
          <w:p w14:paraId="67655A24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B3466A" w:rsidRPr="00E578D7" w14:paraId="4F73A8A4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52B3235F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 1</w:t>
            </w:r>
          </w:p>
          <w:p w14:paraId="3D60DD03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  <w:hideMark/>
          </w:tcPr>
          <w:p w14:paraId="480B8C56" w14:textId="77777777" w:rsidR="00B3466A" w:rsidRPr="007B7782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7E13ADAF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53FB08BC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Этапы реализации подпрограммы 1 не выделяются</w:t>
            </w:r>
          </w:p>
          <w:p w14:paraId="608AFF5E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B3466A" w:rsidRPr="00877838" w14:paraId="1167F3DA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23198035" w14:textId="77777777" w:rsidR="00B3466A" w:rsidRPr="00877838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bCs/>
                <w:kern w:val="2"/>
                <w:sz w:val="28"/>
                <w:szCs w:val="28"/>
                <w:lang w:eastAsia="ru-RU"/>
              </w:rPr>
              <w:t xml:space="preserve">Ресурсное </w:t>
            </w:r>
            <w:r w:rsidRPr="00877838">
              <w:rPr>
                <w:bCs/>
                <w:kern w:val="2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285" w:type="dxa"/>
            <w:gridSpan w:val="2"/>
            <w:hideMark/>
          </w:tcPr>
          <w:p w14:paraId="245848EC" w14:textId="77777777" w:rsidR="00B3466A" w:rsidRPr="00877838" w:rsidRDefault="00B3466A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449" w:type="dxa"/>
            <w:gridSpan w:val="2"/>
          </w:tcPr>
          <w:p w14:paraId="69F24D24" w14:textId="77777777" w:rsidR="00B3466A" w:rsidRPr="00877838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877838" w:rsidRPr="00877838">
              <w:rPr>
                <w:kern w:val="2"/>
                <w:sz w:val="28"/>
                <w:szCs w:val="28"/>
                <w:lang w:eastAsia="ru-RU"/>
              </w:rPr>
              <w:lastRenderedPageBreak/>
              <w:t>169 916,0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рублей, всего:</w:t>
            </w:r>
          </w:p>
          <w:p w14:paraId="0F863BE4" w14:textId="77777777" w:rsidR="00B3466A" w:rsidRPr="00877838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2019 году – 13 721,8 тыс. рублей;</w:t>
            </w:r>
          </w:p>
          <w:p w14:paraId="2BB45D31" w14:textId="77777777" w:rsidR="00B3466A" w:rsidRPr="00877838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2020 году – 9 908,9 тыс. рублей;</w:t>
            </w:r>
          </w:p>
          <w:p w14:paraId="4167DF97" w14:textId="77777777" w:rsidR="00B3466A" w:rsidRPr="00877838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877838">
              <w:rPr>
                <w:kern w:val="2"/>
                <w:sz w:val="28"/>
                <w:szCs w:val="28"/>
                <w:lang w:eastAsia="ru-RU"/>
              </w:rPr>
              <w:t>13 439,4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48F985F0" w14:textId="77777777" w:rsidR="00B3466A" w:rsidRPr="00877838" w:rsidRDefault="00131191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20224C" w:rsidRPr="00877838">
              <w:rPr>
                <w:kern w:val="2"/>
                <w:sz w:val="28"/>
                <w:szCs w:val="28"/>
                <w:lang w:eastAsia="ru-RU"/>
              </w:rPr>
              <w:t>10 659,1</w:t>
            </w:r>
            <w:r w:rsidR="00B3466A"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794191D" w14:textId="77777777" w:rsidR="00B3466A" w:rsidRPr="00877838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131191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877838">
              <w:rPr>
                <w:kern w:val="2"/>
                <w:sz w:val="28"/>
                <w:szCs w:val="28"/>
                <w:lang w:eastAsia="ru-RU"/>
              </w:rPr>
              <w:t>13</w:t>
            </w:r>
            <w:r w:rsidR="002C038B" w:rsidRPr="00877838">
              <w:rPr>
                <w:kern w:val="2"/>
                <w:sz w:val="28"/>
                <w:szCs w:val="28"/>
                <w:lang w:eastAsia="ru-RU"/>
              </w:rPr>
              <w:t> 765,1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794279A" w14:textId="77777777" w:rsidR="00B3466A" w:rsidRPr="00877838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77838" w:rsidRPr="00877838">
              <w:rPr>
                <w:kern w:val="2"/>
                <w:sz w:val="28"/>
                <w:szCs w:val="28"/>
                <w:lang w:eastAsia="ru-RU"/>
              </w:rPr>
              <w:t>13 307,2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9C03662" w14:textId="77777777" w:rsidR="00B3466A" w:rsidRPr="00877838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77838" w:rsidRPr="00877838">
              <w:rPr>
                <w:kern w:val="2"/>
                <w:sz w:val="28"/>
                <w:szCs w:val="28"/>
                <w:lang w:eastAsia="ru-RU"/>
              </w:rPr>
              <w:t>14 179,3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DF315C2" w14:textId="77777777" w:rsidR="00B3466A" w:rsidRPr="00877838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77838" w:rsidRPr="00877838">
              <w:rPr>
                <w:kern w:val="2"/>
                <w:sz w:val="28"/>
                <w:szCs w:val="28"/>
                <w:lang w:eastAsia="ru-RU"/>
              </w:rPr>
              <w:t>13 448,0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1968A3E" w14:textId="77777777" w:rsidR="00B3466A" w:rsidRPr="00877838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67425366" w14:textId="77777777" w:rsidR="00B3466A" w:rsidRPr="00877838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768658F4" w14:textId="77777777" w:rsidR="00B3466A" w:rsidRPr="00877838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1B0F6DDF" w14:textId="77777777" w:rsidR="00B3466A" w:rsidRPr="00877838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39F6C6C6" w14:textId="77777777" w:rsidR="005815A2" w:rsidRPr="00877838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том числе из средств областного бюджета – 0,0 тыс. рублей:</w:t>
            </w:r>
          </w:p>
          <w:p w14:paraId="4B346DB3" w14:textId="77777777" w:rsidR="005815A2" w:rsidRPr="00877838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356148B7" w14:textId="77777777" w:rsidR="005815A2" w:rsidRPr="00877838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702F6267" w14:textId="77777777" w:rsidR="005815A2" w:rsidRPr="00877838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64DF0606" w14:textId="77777777" w:rsidR="005815A2" w:rsidRPr="00877838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9194B" w:rsidRPr="00877838">
              <w:rPr>
                <w:kern w:val="2"/>
                <w:sz w:val="28"/>
                <w:szCs w:val="28"/>
                <w:lang w:eastAsia="ru-RU"/>
              </w:rPr>
              <w:t>0,0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AF6F0B7" w14:textId="77777777" w:rsidR="005815A2" w:rsidRPr="00877838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4E7D82D5" w14:textId="77777777" w:rsidR="005815A2" w:rsidRPr="00877838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401103DD" w14:textId="77777777" w:rsidR="005815A2" w:rsidRPr="00877838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67CE10FF" w14:textId="77777777" w:rsidR="005815A2" w:rsidRPr="00877838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676EED10" w14:textId="77777777" w:rsidR="005815A2" w:rsidRPr="00877838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25896444" w14:textId="77777777" w:rsidR="005815A2" w:rsidRPr="00877838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22D85C4C" w14:textId="77777777" w:rsidR="005815A2" w:rsidRPr="00877838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6159900C" w14:textId="77777777" w:rsidR="005815A2" w:rsidRPr="00877838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43F7FE4A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том числе из средств районного бюджета – 80,0 тыс. рублей:</w:t>
            </w:r>
          </w:p>
          <w:p w14:paraId="1BE3463C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2019 году – 80,0 тыс. рублей;</w:t>
            </w:r>
          </w:p>
          <w:p w14:paraId="790A2E1B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1697B87F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558DAF2F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3786901E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405393E8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615E1048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70A394A9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4E8B16EC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48FB3B91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69290FBA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674D3B8B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18F22FB2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том числе из сред</w:t>
            </w:r>
            <w:r w:rsidR="00094DE3" w:rsidRPr="00877838">
              <w:rPr>
                <w:kern w:val="2"/>
                <w:sz w:val="28"/>
                <w:szCs w:val="28"/>
                <w:lang w:eastAsia="ru-RU"/>
              </w:rPr>
              <w:t xml:space="preserve">ств местного бюджета – </w:t>
            </w:r>
            <w:r w:rsidR="00877838" w:rsidRPr="00877838">
              <w:rPr>
                <w:kern w:val="2"/>
                <w:sz w:val="28"/>
                <w:szCs w:val="28"/>
                <w:lang w:eastAsia="ru-RU"/>
              </w:rPr>
              <w:t>169 836,0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14:paraId="1E1C7E3B" w14:textId="77777777" w:rsidR="00B3466A" w:rsidRPr="00877838" w:rsidRDefault="00B3466A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2019 году – 13 641,8 тыс. рублей;</w:t>
            </w:r>
          </w:p>
          <w:p w14:paraId="46236A9C" w14:textId="77777777" w:rsidR="00B3466A" w:rsidRPr="00877838" w:rsidRDefault="00B3466A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2020 году – 9 908,9 тыс. рублей;</w:t>
            </w:r>
          </w:p>
          <w:p w14:paraId="57BDBFF5" w14:textId="77777777" w:rsidR="00B3466A" w:rsidRPr="00877838" w:rsidRDefault="00094DE3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877838">
              <w:rPr>
                <w:kern w:val="2"/>
                <w:sz w:val="28"/>
                <w:szCs w:val="28"/>
                <w:lang w:eastAsia="ru-RU"/>
              </w:rPr>
              <w:t>13 439,4</w:t>
            </w:r>
            <w:r w:rsidR="00B3466A"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579F951" w14:textId="77777777" w:rsidR="00B3466A" w:rsidRPr="00877838" w:rsidRDefault="008A6684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в 2022 году – </w:t>
            </w:r>
            <w:r w:rsidR="0020224C" w:rsidRPr="00877838">
              <w:rPr>
                <w:kern w:val="2"/>
                <w:sz w:val="28"/>
                <w:szCs w:val="28"/>
                <w:lang w:eastAsia="ru-RU"/>
              </w:rPr>
              <w:t>10 659,1</w:t>
            </w:r>
            <w:r w:rsidR="00B3466A"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35E4DB3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8A6684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ED4F20" w:rsidRPr="00877838">
              <w:rPr>
                <w:kern w:val="2"/>
                <w:sz w:val="28"/>
                <w:szCs w:val="28"/>
                <w:lang w:eastAsia="ru-RU"/>
              </w:rPr>
              <w:t>13 765,1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3D7AB7C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77838" w:rsidRPr="00877838">
              <w:rPr>
                <w:kern w:val="2"/>
                <w:sz w:val="28"/>
                <w:szCs w:val="28"/>
                <w:lang w:eastAsia="ru-RU"/>
              </w:rPr>
              <w:t>13 307,2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3DA9D9E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77838" w:rsidRPr="00877838">
              <w:rPr>
                <w:kern w:val="2"/>
                <w:sz w:val="28"/>
                <w:szCs w:val="28"/>
                <w:lang w:eastAsia="ru-RU"/>
              </w:rPr>
              <w:t>14 179,3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4DDB3FA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77838" w:rsidRPr="00877838">
              <w:rPr>
                <w:kern w:val="2"/>
                <w:sz w:val="28"/>
                <w:szCs w:val="28"/>
                <w:lang w:eastAsia="ru-RU"/>
              </w:rPr>
              <w:t>13 448,0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84E6824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52FE239D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87783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877838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7AA92582" w14:textId="77777777" w:rsidR="00B3466A" w:rsidRPr="00877838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2029 году –16 862,8 тыс. рублей;</w:t>
            </w:r>
          </w:p>
          <w:p w14:paraId="4610E682" w14:textId="77777777" w:rsidR="00B3466A" w:rsidRPr="00877838" w:rsidRDefault="00B3466A" w:rsidP="00B3466A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877838">
              <w:rPr>
                <w:kern w:val="2"/>
                <w:sz w:val="28"/>
                <w:szCs w:val="28"/>
                <w:lang w:eastAsia="ru-RU"/>
              </w:rPr>
              <w:t>в 2030</w:t>
            </w:r>
            <w:r w:rsidR="002462D9" w:rsidRPr="00877838">
              <w:rPr>
                <w:kern w:val="2"/>
                <w:sz w:val="28"/>
                <w:szCs w:val="28"/>
                <w:lang w:eastAsia="ru-RU"/>
              </w:rPr>
              <w:t xml:space="preserve"> году –16 862,8 тыс. рублей;</w:t>
            </w:r>
          </w:p>
        </w:tc>
      </w:tr>
      <w:tr w:rsidR="00B3466A" w:rsidRPr="007B7782" w14:paraId="7D7327A7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5C02B7E1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5" w:type="dxa"/>
            <w:gridSpan w:val="2"/>
            <w:hideMark/>
          </w:tcPr>
          <w:p w14:paraId="6F5509BA" w14:textId="77777777" w:rsidR="00B3466A" w:rsidRPr="007B7782" w:rsidRDefault="00B3466A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14:paraId="2C63205A" w14:textId="77777777" w:rsidR="00B3466A" w:rsidRPr="007B7782" w:rsidRDefault="00B3466A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7782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14:paraId="71DCF93B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14:paraId="455232C9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45C51B51" w14:textId="77777777" w:rsidR="007B7782" w:rsidRPr="007B7782" w:rsidRDefault="007B7782" w:rsidP="002C4D91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14:paraId="35B5D0C3" w14:textId="77777777" w:rsidR="007B7782" w:rsidRPr="007B7782" w:rsidRDefault="007B7782" w:rsidP="002C4D91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14:paraId="1B16969E" w14:textId="77777777" w:rsidR="002C4D91" w:rsidRPr="007B7782" w:rsidRDefault="002C4D91" w:rsidP="002C4D91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7B7782">
        <w:rPr>
          <w:caps/>
          <w:kern w:val="2"/>
          <w:sz w:val="28"/>
          <w:szCs w:val="28"/>
          <w:lang w:eastAsia="ru-RU"/>
        </w:rPr>
        <w:t>П</w:t>
      </w:r>
      <w:r w:rsidRPr="007B7782">
        <w:rPr>
          <w:kern w:val="2"/>
          <w:sz w:val="28"/>
          <w:szCs w:val="28"/>
          <w:lang w:eastAsia="ru-RU"/>
        </w:rPr>
        <w:t>аспорт подпрограммы</w:t>
      </w:r>
      <w:r w:rsidR="00B3466A" w:rsidRPr="007B7782">
        <w:rPr>
          <w:kern w:val="2"/>
          <w:sz w:val="28"/>
          <w:szCs w:val="28"/>
          <w:lang w:eastAsia="ru-RU"/>
        </w:rPr>
        <w:t xml:space="preserve"> 2</w:t>
      </w:r>
    </w:p>
    <w:p w14:paraId="4C9CF3B4" w14:textId="77777777" w:rsidR="002C4D91" w:rsidRPr="007B7782" w:rsidRDefault="002C4D91" w:rsidP="005E7150">
      <w:pPr>
        <w:suppressAutoHyphens w:val="0"/>
        <w:jc w:val="center"/>
        <w:rPr>
          <w:sz w:val="28"/>
          <w:szCs w:val="28"/>
          <w:lang w:eastAsia="ru-RU"/>
        </w:rPr>
      </w:pPr>
      <w:r w:rsidRPr="007B7782">
        <w:rPr>
          <w:sz w:val="28"/>
          <w:szCs w:val="28"/>
          <w:lang w:eastAsia="ru-RU"/>
        </w:rPr>
        <w:t>«Озеленение территории Белокалитвинского городского поселения»</w:t>
      </w:r>
    </w:p>
    <w:p w14:paraId="3C3E2518" w14:textId="77777777" w:rsidR="002C4D91" w:rsidRPr="007B7782" w:rsidRDefault="002C4D91" w:rsidP="002C4D91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2C4D91" w:rsidRPr="007B7782" w14:paraId="798F725E" w14:textId="77777777" w:rsidTr="00B57BFC">
        <w:tc>
          <w:tcPr>
            <w:tcW w:w="2042" w:type="dxa"/>
            <w:hideMark/>
          </w:tcPr>
          <w:p w14:paraId="3721E85B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  <w:r w:rsidR="003D21F3" w:rsidRPr="007B7782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hideMark/>
          </w:tcPr>
          <w:p w14:paraId="2ADBAE59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48BC4427" w14:textId="77777777" w:rsidR="002C4D91" w:rsidRPr="007B7782" w:rsidRDefault="002C4D91" w:rsidP="002C4D9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подпрограмма </w:t>
            </w:r>
            <w:r w:rsidRPr="007B7782">
              <w:rPr>
                <w:sz w:val="28"/>
                <w:szCs w:val="28"/>
                <w:lang w:eastAsia="ru-RU"/>
              </w:rPr>
              <w:t>«Озеленение территории Белокалитвинского городского поселения»</w:t>
            </w: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 (далее – также подпрограмма 2)</w:t>
            </w:r>
          </w:p>
        </w:tc>
      </w:tr>
      <w:tr w:rsidR="002C4D91" w:rsidRPr="007B7782" w14:paraId="35A29E1B" w14:textId="77777777" w:rsidTr="00B57BFC">
        <w:tc>
          <w:tcPr>
            <w:tcW w:w="2042" w:type="dxa"/>
          </w:tcPr>
          <w:p w14:paraId="0F237710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5E9B5E7A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09845AF8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7B7782" w14:paraId="42F278A1" w14:textId="77777777" w:rsidTr="00B57BFC">
        <w:tc>
          <w:tcPr>
            <w:tcW w:w="2042" w:type="dxa"/>
            <w:hideMark/>
          </w:tcPr>
          <w:p w14:paraId="3A984C9F" w14:textId="77777777" w:rsidR="002C4D91" w:rsidRPr="007B7782" w:rsidRDefault="00B3466A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Исполнитель </w:t>
            </w:r>
            <w:r w:rsidR="002C4D91" w:rsidRPr="007B7782">
              <w:rPr>
                <w:kern w:val="2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283" w:type="dxa"/>
            <w:hideMark/>
          </w:tcPr>
          <w:p w14:paraId="7FC04F4B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0FAEE0CB" w14:textId="77777777" w:rsidR="002C4D91" w:rsidRPr="007B7782" w:rsidRDefault="002C4D91" w:rsidP="00B3466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B3466A" w:rsidRPr="007B7782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2C4D91" w:rsidRPr="007B7782" w14:paraId="6DD6F2A1" w14:textId="77777777" w:rsidTr="00B57BFC">
        <w:tc>
          <w:tcPr>
            <w:tcW w:w="2042" w:type="dxa"/>
          </w:tcPr>
          <w:p w14:paraId="6B0A8AC2" w14:textId="77777777" w:rsidR="002C4D91" w:rsidRPr="007B7782" w:rsidRDefault="002C4D91" w:rsidP="00B57BFC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0E7A1F41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7E0DADF1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7B7782" w14:paraId="181BD1C6" w14:textId="77777777" w:rsidTr="00B57BFC">
        <w:tc>
          <w:tcPr>
            <w:tcW w:w="2042" w:type="dxa"/>
            <w:hideMark/>
          </w:tcPr>
          <w:p w14:paraId="6A2702E5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75A7077F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23D77A17" w14:textId="77777777" w:rsidR="002C4D91" w:rsidRPr="007B7782" w:rsidRDefault="002C4D91" w:rsidP="00B57BF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14:paraId="1C738E03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2C4D91" w:rsidRPr="007B7782" w14:paraId="3E45AD81" w14:textId="77777777" w:rsidTr="00B57BFC">
        <w:tc>
          <w:tcPr>
            <w:tcW w:w="2042" w:type="dxa"/>
          </w:tcPr>
          <w:p w14:paraId="7E4B53BF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2AD8B6C8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56E8DBD0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7B7782" w14:paraId="0AB1BC68" w14:textId="77777777" w:rsidTr="00B57BFC">
        <w:tc>
          <w:tcPr>
            <w:tcW w:w="2042" w:type="dxa"/>
            <w:hideMark/>
          </w:tcPr>
          <w:p w14:paraId="121DF9C5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2303AE1F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5F3B8D89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C4D91" w:rsidRPr="00E578D7" w14:paraId="3F63B779" w14:textId="77777777" w:rsidTr="00B57BFC">
        <w:tc>
          <w:tcPr>
            <w:tcW w:w="2042" w:type="dxa"/>
          </w:tcPr>
          <w:p w14:paraId="5F958A04" w14:textId="77777777" w:rsidR="002C4D91" w:rsidRPr="00E578D7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14:paraId="06DCAA0D" w14:textId="77777777" w:rsidR="002C4D91" w:rsidRPr="00E578D7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541" w:type="dxa"/>
          </w:tcPr>
          <w:p w14:paraId="5A746C18" w14:textId="77777777" w:rsidR="002C4D91" w:rsidRPr="00E578D7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highlight w:val="yellow"/>
                <w:lang w:eastAsia="ru-RU"/>
              </w:rPr>
            </w:pPr>
          </w:p>
        </w:tc>
      </w:tr>
      <w:tr w:rsidR="002C4D91" w:rsidRPr="00E578D7" w14:paraId="66115230" w14:textId="77777777" w:rsidTr="00B57BFC">
        <w:tc>
          <w:tcPr>
            <w:tcW w:w="2042" w:type="dxa"/>
            <w:hideMark/>
          </w:tcPr>
          <w:p w14:paraId="6F82863B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Цель</w:t>
            </w:r>
            <w:r w:rsidR="00EB31B6" w:rsidRPr="007B7782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 подпрограммы 2</w:t>
            </w:r>
          </w:p>
          <w:p w14:paraId="7D646723" w14:textId="77777777" w:rsidR="004E498B" w:rsidRPr="007B7782" w:rsidRDefault="004E498B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14:paraId="0FD5A487" w14:textId="77777777" w:rsidR="004E498B" w:rsidRPr="007B7782" w:rsidRDefault="004E498B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1215776F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5C938D21" w14:textId="77777777" w:rsidR="004E498B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7782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«Белокалитвинское городское  поселение»; развитие и поддержка инициатив жителей поселения по </w:t>
            </w:r>
            <w:r w:rsidR="00C56B8F" w:rsidRPr="007B7782">
              <w:rPr>
                <w:rFonts w:eastAsia="Calibri"/>
                <w:sz w:val="28"/>
                <w:szCs w:val="28"/>
                <w:lang w:eastAsia="en-US"/>
              </w:rPr>
              <w:t>озеленению</w:t>
            </w:r>
            <w:r w:rsidRPr="007B7782">
              <w:rPr>
                <w:rFonts w:eastAsia="Calibri"/>
                <w:sz w:val="28"/>
                <w:szCs w:val="28"/>
                <w:lang w:eastAsia="en-US"/>
              </w:rPr>
              <w:t xml:space="preserve"> территорий; </w:t>
            </w:r>
          </w:p>
          <w:p w14:paraId="239A007C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2C4D91" w:rsidRPr="00E578D7" w14:paraId="236AF4B3" w14:textId="77777777" w:rsidTr="00B57BFC">
        <w:tc>
          <w:tcPr>
            <w:tcW w:w="2042" w:type="dxa"/>
          </w:tcPr>
          <w:p w14:paraId="418ADDAB" w14:textId="77777777" w:rsidR="006B79B6" w:rsidRPr="007B7782" w:rsidRDefault="006B79B6" w:rsidP="006B79B6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0766C7FC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0D12C061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E578D7" w14:paraId="6B803C9E" w14:textId="77777777" w:rsidTr="00B57BFC">
        <w:tc>
          <w:tcPr>
            <w:tcW w:w="2042" w:type="dxa"/>
            <w:hideMark/>
          </w:tcPr>
          <w:p w14:paraId="593A37FD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Задачи подпрограммы </w:t>
            </w:r>
            <w:r w:rsidRPr="007B7782">
              <w:rPr>
                <w:kern w:val="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" w:type="dxa"/>
            <w:hideMark/>
          </w:tcPr>
          <w:p w14:paraId="2982D142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541" w:type="dxa"/>
            <w:hideMark/>
          </w:tcPr>
          <w:p w14:paraId="1AA29D7B" w14:textId="77777777" w:rsidR="002C4D91" w:rsidRPr="007B7782" w:rsidRDefault="002C4D91" w:rsidP="001C7CF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7782">
              <w:rPr>
                <w:rFonts w:eastAsia="Calibri"/>
                <w:sz w:val="28"/>
                <w:szCs w:val="28"/>
                <w:lang w:eastAsia="en-US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C56B8F" w:rsidRPr="007B7782">
              <w:rPr>
                <w:rFonts w:eastAsia="Calibri"/>
                <w:sz w:val="28"/>
                <w:szCs w:val="28"/>
                <w:lang w:eastAsia="en-US"/>
              </w:rPr>
              <w:lastRenderedPageBreak/>
              <w:t>озеленения</w:t>
            </w:r>
            <w:r w:rsidRPr="007B7782">
              <w:rPr>
                <w:rFonts w:eastAsia="Calibri"/>
                <w:sz w:val="28"/>
                <w:szCs w:val="28"/>
                <w:lang w:eastAsia="en-US"/>
              </w:rPr>
              <w:t xml:space="preserve"> территории поселения;</w:t>
            </w:r>
          </w:p>
        </w:tc>
      </w:tr>
      <w:tr w:rsidR="002C4D91" w:rsidRPr="00E578D7" w14:paraId="3D9F790A" w14:textId="77777777" w:rsidTr="00B57BFC">
        <w:tc>
          <w:tcPr>
            <w:tcW w:w="2042" w:type="dxa"/>
          </w:tcPr>
          <w:p w14:paraId="31A2576F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C0115AA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10A8FA85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E578D7" w14:paraId="4DF36868" w14:textId="77777777" w:rsidTr="00B57BFC">
        <w:tc>
          <w:tcPr>
            <w:tcW w:w="2042" w:type="dxa"/>
            <w:hideMark/>
          </w:tcPr>
          <w:p w14:paraId="29F33B5E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73394A9B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77F004C1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 xml:space="preserve">улучшение эстетического вида территории Белокалитвинского городского поселения, Создание для населения благоприятных условий для проживания </w:t>
            </w:r>
          </w:p>
        </w:tc>
      </w:tr>
      <w:tr w:rsidR="002C4D91" w:rsidRPr="00E578D7" w14:paraId="498DB3E1" w14:textId="77777777" w:rsidTr="00B57BFC">
        <w:tc>
          <w:tcPr>
            <w:tcW w:w="2042" w:type="dxa"/>
          </w:tcPr>
          <w:p w14:paraId="0DF94735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2F2D8589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0068A4FA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E578D7" w14:paraId="17218F0C" w14:textId="77777777" w:rsidTr="00B57BFC">
        <w:tc>
          <w:tcPr>
            <w:tcW w:w="2042" w:type="dxa"/>
          </w:tcPr>
          <w:p w14:paraId="5C3AAD42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 2</w:t>
            </w:r>
          </w:p>
          <w:p w14:paraId="5215A221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22F9AE12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</w:tcPr>
          <w:p w14:paraId="5F97B976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5AB2C44C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E578D7" w14:paraId="3A6BFB6F" w14:textId="77777777" w:rsidTr="00B57BFC">
        <w:tc>
          <w:tcPr>
            <w:tcW w:w="2042" w:type="dxa"/>
            <w:hideMark/>
          </w:tcPr>
          <w:p w14:paraId="7D79875D" w14:textId="77777777" w:rsidR="002C4D91" w:rsidRPr="00491E69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91E69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3A4AE9FB" w14:textId="77777777" w:rsidR="002C4D91" w:rsidRPr="00491E69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91E69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66FF0AF0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 xml:space="preserve">0,0 тыс. рублей, в том числе из средств местного бюджета: </w:t>
            </w:r>
          </w:p>
          <w:p w14:paraId="61538156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5B95AC83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1808097D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0760C978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271DB7E5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3A24819E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2025 году -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4B24B2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 тыс. рублей;</w:t>
            </w:r>
          </w:p>
          <w:p w14:paraId="258D516F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3979CA4B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10527737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46B435E6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0A8485E2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90A15">
              <w:rPr>
                <w:kern w:val="2"/>
                <w:sz w:val="28"/>
                <w:szCs w:val="28"/>
                <w:lang w:eastAsia="ru-RU"/>
              </w:rPr>
              <w:t>0,0 тыс. рублей.</w:t>
            </w:r>
          </w:p>
          <w:p w14:paraId="1910F3F7" w14:textId="77777777" w:rsidR="002C4D91" w:rsidRPr="005265BC" w:rsidRDefault="002C4D91" w:rsidP="00B57BFC">
            <w:pPr>
              <w:suppressAutoHyphens w:val="0"/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5B99ADB6" w14:textId="77777777" w:rsidR="002F54AD" w:rsidRPr="00E578D7" w:rsidRDefault="002F54AD" w:rsidP="002F54AD">
      <w:pPr>
        <w:rPr>
          <w:vanish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4"/>
        <w:gridCol w:w="278"/>
        <w:gridCol w:w="7228"/>
      </w:tblGrid>
      <w:tr w:rsidR="003D21F3" w:rsidRPr="001C7CF4" w14:paraId="367A6499" w14:textId="77777777" w:rsidTr="003D21F3">
        <w:tc>
          <w:tcPr>
            <w:tcW w:w="2072" w:type="dxa"/>
            <w:hideMark/>
          </w:tcPr>
          <w:p w14:paraId="31A9F789" w14:textId="77777777" w:rsidR="003D21F3" w:rsidRPr="001C7CF4" w:rsidRDefault="003D21F3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 2</w:t>
            </w:r>
          </w:p>
        </w:tc>
        <w:tc>
          <w:tcPr>
            <w:tcW w:w="287" w:type="dxa"/>
            <w:hideMark/>
          </w:tcPr>
          <w:p w14:paraId="608A0322" w14:textId="77777777" w:rsidR="003D21F3" w:rsidRPr="001C7CF4" w:rsidRDefault="003D21F3" w:rsidP="002F54AD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50" w:type="dxa"/>
            <w:hideMark/>
          </w:tcPr>
          <w:p w14:paraId="29A70A51" w14:textId="77777777" w:rsidR="003D21F3" w:rsidRPr="001C7CF4" w:rsidRDefault="003D21F3" w:rsidP="003D21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7CF4">
              <w:rPr>
                <w:sz w:val="28"/>
                <w:szCs w:val="28"/>
                <w:lang w:eastAsia="ru-RU"/>
              </w:rPr>
              <w:t xml:space="preserve">улучшение эстетического вида территории Белокалитвинского городского поселения; создание для населения благоприятных условий для проживания </w:t>
            </w:r>
          </w:p>
          <w:p w14:paraId="08438C89" w14:textId="77777777" w:rsidR="00CA43ED" w:rsidRPr="001C7CF4" w:rsidRDefault="00CA43ED" w:rsidP="003D21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227325B5" w14:textId="77777777" w:rsidR="00CA43ED" w:rsidRPr="001C7CF4" w:rsidRDefault="00CA43ED" w:rsidP="003D21F3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1072253D" w14:textId="77777777" w:rsidR="001C7CF4" w:rsidRPr="001C7CF4" w:rsidRDefault="001C7CF4" w:rsidP="00CE7140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14:paraId="060B5EF8" w14:textId="77777777" w:rsidR="001C7CF4" w:rsidRPr="001C7CF4" w:rsidRDefault="001C7CF4" w:rsidP="00CE7140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14:paraId="7D470058" w14:textId="77777777" w:rsidR="00CE7140" w:rsidRPr="001C7CF4" w:rsidRDefault="00CE7140" w:rsidP="00CE7140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1C7CF4">
        <w:rPr>
          <w:caps/>
          <w:kern w:val="2"/>
          <w:sz w:val="28"/>
          <w:szCs w:val="28"/>
          <w:lang w:eastAsia="ru-RU"/>
        </w:rPr>
        <w:t>П</w:t>
      </w:r>
      <w:r w:rsidRPr="001C7CF4">
        <w:rPr>
          <w:kern w:val="2"/>
          <w:sz w:val="28"/>
          <w:szCs w:val="28"/>
          <w:lang w:eastAsia="ru-RU"/>
        </w:rPr>
        <w:t>аспорт подпрограммы</w:t>
      </w:r>
      <w:r w:rsidR="00B3466A" w:rsidRPr="001C7CF4">
        <w:rPr>
          <w:kern w:val="2"/>
          <w:sz w:val="28"/>
          <w:szCs w:val="28"/>
          <w:lang w:eastAsia="ru-RU"/>
        </w:rPr>
        <w:t xml:space="preserve"> 3</w:t>
      </w:r>
    </w:p>
    <w:p w14:paraId="27E52F46" w14:textId="77777777" w:rsidR="00CE7140" w:rsidRPr="001C7CF4" w:rsidRDefault="00CE7140" w:rsidP="00CE7140">
      <w:pPr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1C7CF4">
        <w:rPr>
          <w:sz w:val="28"/>
          <w:szCs w:val="28"/>
          <w:lang w:eastAsia="ru-RU"/>
        </w:rPr>
        <w:t>«</w:t>
      </w:r>
      <w:r w:rsidRPr="001C7CF4">
        <w:rPr>
          <w:rFonts w:eastAsia="Calibri"/>
          <w:sz w:val="28"/>
          <w:szCs w:val="28"/>
          <w:lang w:eastAsia="en-US"/>
        </w:rPr>
        <w:t>Благоустройство и содержание территории</w:t>
      </w:r>
      <w:r w:rsidRPr="001C7CF4">
        <w:rPr>
          <w:sz w:val="28"/>
          <w:szCs w:val="28"/>
          <w:lang w:eastAsia="ru-RU"/>
        </w:rPr>
        <w:t>»</w:t>
      </w:r>
    </w:p>
    <w:p w14:paraId="1E535B49" w14:textId="77777777" w:rsidR="00CE7140" w:rsidRPr="001C7CF4" w:rsidRDefault="00CE7140" w:rsidP="00CE7140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CE7140" w:rsidRPr="001C7CF4" w14:paraId="27AA721A" w14:textId="77777777" w:rsidTr="00B57BFC">
        <w:tc>
          <w:tcPr>
            <w:tcW w:w="2042" w:type="dxa"/>
            <w:hideMark/>
          </w:tcPr>
          <w:p w14:paraId="7EE1C49A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64033EB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58148E78" w14:textId="77777777" w:rsidR="00CE7140" w:rsidRPr="001C7CF4" w:rsidRDefault="00CE7140" w:rsidP="005E7150">
            <w:pPr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подпрограмма </w:t>
            </w:r>
            <w:r w:rsidRPr="001C7CF4">
              <w:rPr>
                <w:sz w:val="28"/>
                <w:szCs w:val="28"/>
                <w:lang w:eastAsia="ru-RU"/>
              </w:rPr>
              <w:t>«</w:t>
            </w:r>
            <w:r w:rsidRPr="001C7CF4">
              <w:rPr>
                <w:rFonts w:eastAsia="Calibri"/>
                <w:sz w:val="28"/>
                <w:szCs w:val="28"/>
                <w:lang w:eastAsia="en-US"/>
              </w:rPr>
              <w:t>Благоустройство и содержание территории</w:t>
            </w:r>
            <w:r w:rsidRPr="001C7CF4">
              <w:rPr>
                <w:sz w:val="28"/>
                <w:szCs w:val="28"/>
                <w:lang w:eastAsia="ru-RU"/>
              </w:rPr>
              <w:t>»</w:t>
            </w: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 (далее – также подпрограмма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  <w:r w:rsidRPr="001C7CF4">
              <w:rPr>
                <w:kern w:val="2"/>
                <w:sz w:val="28"/>
                <w:szCs w:val="28"/>
                <w:lang w:eastAsia="ru-RU"/>
              </w:rPr>
              <w:t>)</w:t>
            </w:r>
          </w:p>
        </w:tc>
      </w:tr>
      <w:tr w:rsidR="00CE7140" w:rsidRPr="001C7CF4" w14:paraId="6EFA8D3B" w14:textId="77777777" w:rsidTr="00B57BFC">
        <w:tc>
          <w:tcPr>
            <w:tcW w:w="2042" w:type="dxa"/>
          </w:tcPr>
          <w:p w14:paraId="50E8277C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53FAA4B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2674EED1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7461B8C1" w14:textId="77777777" w:rsidTr="00B57BFC">
        <w:tc>
          <w:tcPr>
            <w:tcW w:w="2042" w:type="dxa"/>
            <w:hideMark/>
          </w:tcPr>
          <w:p w14:paraId="1D091150" w14:textId="77777777" w:rsidR="00CE7140" w:rsidRPr="001C7CF4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Исполнитель подпрограммы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7FE9EDB8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4C51ACDF" w14:textId="77777777" w:rsidR="00CE7140" w:rsidRPr="001C7CF4" w:rsidRDefault="00CE7140" w:rsidP="00B3466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7CF4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B3466A" w:rsidRPr="001C7CF4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CE7140" w:rsidRPr="001C7CF4" w14:paraId="01AC6E9C" w14:textId="77777777" w:rsidTr="00B57BFC">
        <w:tc>
          <w:tcPr>
            <w:tcW w:w="2042" w:type="dxa"/>
          </w:tcPr>
          <w:p w14:paraId="63F9CAD5" w14:textId="77777777" w:rsidR="00CE7140" w:rsidRPr="001C7CF4" w:rsidRDefault="00CE7140" w:rsidP="00CE7140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00E73E00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424239B3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2D2FC4FA" w14:textId="77777777" w:rsidTr="00B57BFC">
        <w:tc>
          <w:tcPr>
            <w:tcW w:w="2042" w:type="dxa"/>
            <w:hideMark/>
          </w:tcPr>
          <w:p w14:paraId="4F1C08CC" w14:textId="77777777" w:rsidR="00CE7140" w:rsidRPr="001C7CF4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Участники подпрограммы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018A67D0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35BD37AF" w14:textId="77777777" w:rsidR="00CE7140" w:rsidRPr="001C7CF4" w:rsidRDefault="00CE7140" w:rsidP="00CE7140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C7CF4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14:paraId="370DF2FE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CE7140" w:rsidRPr="001C7CF4" w14:paraId="51EE34FC" w14:textId="77777777" w:rsidTr="00B57BFC">
        <w:tc>
          <w:tcPr>
            <w:tcW w:w="2042" w:type="dxa"/>
          </w:tcPr>
          <w:p w14:paraId="1CA48855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6F0EF2BA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2B82BF36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4920FE3D" w14:textId="77777777" w:rsidTr="00B57BFC">
        <w:tc>
          <w:tcPr>
            <w:tcW w:w="2042" w:type="dxa"/>
            <w:hideMark/>
          </w:tcPr>
          <w:p w14:paraId="3A73947E" w14:textId="77777777" w:rsidR="00CE7140" w:rsidRPr="001C7CF4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Программно-целевые инструменты подпрограммы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7F1483A8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510BB4B9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7140" w:rsidRPr="001C7CF4" w14:paraId="1B7496EC" w14:textId="77777777" w:rsidTr="00B57BFC">
        <w:tc>
          <w:tcPr>
            <w:tcW w:w="2042" w:type="dxa"/>
          </w:tcPr>
          <w:p w14:paraId="11C64C9E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F7616CC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7055824C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50A6EAB3" w14:textId="77777777" w:rsidTr="00B57BFC">
        <w:tc>
          <w:tcPr>
            <w:tcW w:w="2042" w:type="dxa"/>
            <w:hideMark/>
          </w:tcPr>
          <w:p w14:paraId="62CE9235" w14:textId="77777777" w:rsidR="00CE7140" w:rsidRPr="001C7CF4" w:rsidRDefault="00EB31B6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Цель</w:t>
            </w:r>
            <w:r w:rsidR="00CE7140" w:rsidRPr="001C7CF4">
              <w:rPr>
                <w:kern w:val="2"/>
                <w:sz w:val="28"/>
                <w:szCs w:val="28"/>
                <w:lang w:eastAsia="ru-RU"/>
              </w:rPr>
              <w:t xml:space="preserve"> подпрограммы</w:t>
            </w:r>
            <w:r w:rsidR="0044514A" w:rsidRPr="001C7CF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CE7140" w:rsidRPr="001C7CF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  <w:p w14:paraId="29CBD71E" w14:textId="77777777" w:rsidR="0044514A" w:rsidRPr="001C7CF4" w:rsidRDefault="0044514A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14:paraId="0C0867E7" w14:textId="77777777" w:rsidR="0044514A" w:rsidRPr="001C7CF4" w:rsidRDefault="0044514A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3986BFC4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01779A8C" w14:textId="77777777" w:rsidR="00CE7140" w:rsidRPr="001C7CF4" w:rsidRDefault="00CE7140" w:rsidP="001C7C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7CF4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«Белокалитвинское городское  поселение»; развитие и поддержка инициатив жителей поселения по благоустройству </w:t>
            </w:r>
            <w:r w:rsidR="00485630" w:rsidRPr="001C7CF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C7CF4">
              <w:rPr>
                <w:rFonts w:eastAsia="Calibri"/>
                <w:sz w:val="28"/>
                <w:szCs w:val="28"/>
                <w:lang w:eastAsia="en-US"/>
              </w:rPr>
              <w:t xml:space="preserve"> очистке придомовых территорий; </w:t>
            </w:r>
          </w:p>
          <w:p w14:paraId="6470A641" w14:textId="77777777" w:rsidR="00CE7140" w:rsidRPr="001C7CF4" w:rsidRDefault="00CE7140" w:rsidP="001C7CF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CE7140" w:rsidRPr="001C7CF4" w14:paraId="2FFE2155" w14:textId="77777777" w:rsidTr="00B57BFC">
        <w:tc>
          <w:tcPr>
            <w:tcW w:w="2042" w:type="dxa"/>
          </w:tcPr>
          <w:p w14:paraId="2E86A73A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ECA1982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2A418E55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2740CEBD" w14:textId="77777777" w:rsidTr="00B57BFC">
        <w:tc>
          <w:tcPr>
            <w:tcW w:w="2042" w:type="dxa"/>
            <w:hideMark/>
          </w:tcPr>
          <w:p w14:paraId="4351742C" w14:textId="77777777" w:rsidR="00CE7140" w:rsidRPr="001C7CF4" w:rsidRDefault="00CE7140" w:rsidP="0044514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Задач</w:t>
            </w:r>
            <w:r w:rsidR="00EB31B6" w:rsidRPr="001C7CF4">
              <w:rPr>
                <w:kern w:val="2"/>
                <w:sz w:val="28"/>
                <w:szCs w:val="28"/>
                <w:lang w:eastAsia="ru-RU"/>
              </w:rPr>
              <w:t>и</w:t>
            </w: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 подпрограммы</w:t>
            </w:r>
            <w:r w:rsidR="0044514A" w:rsidRPr="001C7CF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 xml:space="preserve"> 3</w:t>
            </w:r>
          </w:p>
          <w:p w14:paraId="26E2A1F7" w14:textId="77777777" w:rsidR="0044514A" w:rsidRPr="001C7CF4" w:rsidRDefault="0044514A" w:rsidP="0044514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14:paraId="5F6C3C5F" w14:textId="77777777" w:rsidR="0044514A" w:rsidRPr="001C7CF4" w:rsidRDefault="0044514A" w:rsidP="00EB31B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5654F8D4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14DAC193" w14:textId="77777777" w:rsidR="001244BE" w:rsidRPr="001C7CF4" w:rsidRDefault="00CE7140" w:rsidP="001C7CF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7CF4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  <w:r w:rsidR="00EB31B6" w:rsidRPr="001C7C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72DD" w:rsidRPr="001C7CF4">
              <w:rPr>
                <w:sz w:val="28"/>
                <w:szCs w:val="28"/>
                <w:lang w:eastAsia="ar-SA"/>
              </w:rPr>
              <w:t>у</w:t>
            </w:r>
            <w:r w:rsidRPr="001C7CF4">
              <w:rPr>
                <w:sz w:val="28"/>
                <w:szCs w:val="28"/>
                <w:lang w:eastAsia="ar-SA"/>
              </w:rPr>
              <w:t>лучшение эстетического вида поселения за счёт установки новых объектов благоустройства, а также поддержания в рабочем состоянии действующих объектов;</w:t>
            </w:r>
            <w:r w:rsidR="00EB31B6" w:rsidRPr="001C7CF4">
              <w:rPr>
                <w:sz w:val="28"/>
                <w:szCs w:val="28"/>
                <w:lang w:eastAsia="ar-SA"/>
              </w:rPr>
              <w:t xml:space="preserve"> </w:t>
            </w:r>
            <w:r w:rsidRPr="001C7CF4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  <w:r w:rsidR="00EB31B6" w:rsidRPr="001C7C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7CF4">
              <w:rPr>
                <w:rFonts w:eastAsia="Calibri"/>
                <w:sz w:val="28"/>
                <w:szCs w:val="28"/>
                <w:lang w:eastAsia="en-US"/>
              </w:rPr>
              <w:t xml:space="preserve">организация прочих мероприятий </w:t>
            </w:r>
            <w:r w:rsidR="001E4FCF" w:rsidRPr="001C7CF4">
              <w:rPr>
                <w:rFonts w:eastAsia="Calibri"/>
                <w:sz w:val="28"/>
                <w:szCs w:val="28"/>
                <w:lang w:eastAsia="en-US"/>
              </w:rPr>
              <w:t>по благоустройству в поселении;</w:t>
            </w:r>
          </w:p>
        </w:tc>
      </w:tr>
      <w:tr w:rsidR="00CE7140" w:rsidRPr="00E578D7" w14:paraId="1F1C5152" w14:textId="77777777" w:rsidTr="00B57BFC">
        <w:tc>
          <w:tcPr>
            <w:tcW w:w="2042" w:type="dxa"/>
          </w:tcPr>
          <w:p w14:paraId="7C47F42F" w14:textId="77777777" w:rsidR="00CE7140" w:rsidRPr="00E578D7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14:paraId="6F6FB2DF" w14:textId="77777777" w:rsidR="00CE7140" w:rsidRPr="00E578D7" w:rsidRDefault="00CE7140" w:rsidP="00CE7140">
            <w:pPr>
              <w:suppressAutoHyphens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541" w:type="dxa"/>
          </w:tcPr>
          <w:p w14:paraId="2B2E0255" w14:textId="77777777" w:rsidR="00CE7140" w:rsidRPr="00E578D7" w:rsidRDefault="00CE7140" w:rsidP="00CE7140">
            <w:pPr>
              <w:suppressAutoHyphens w:val="0"/>
              <w:jc w:val="both"/>
              <w:rPr>
                <w:kern w:val="2"/>
                <w:szCs w:val="28"/>
                <w:highlight w:val="yellow"/>
                <w:lang w:eastAsia="ru-RU"/>
              </w:rPr>
            </w:pPr>
          </w:p>
        </w:tc>
      </w:tr>
      <w:tr w:rsidR="00CE7140" w:rsidRPr="00E578D7" w14:paraId="52F2F7DE" w14:textId="77777777" w:rsidTr="00B57BFC">
        <w:tc>
          <w:tcPr>
            <w:tcW w:w="2042" w:type="dxa"/>
            <w:hideMark/>
          </w:tcPr>
          <w:p w14:paraId="1C68737C" w14:textId="77777777" w:rsidR="00CE7140" w:rsidRPr="001C7CF4" w:rsidRDefault="00CE7140" w:rsidP="00F802D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Целевые показатели подпрограммы </w:t>
            </w:r>
            <w:r w:rsidR="00F802D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6E231477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52D510D1" w14:textId="77777777" w:rsidR="00CE7140" w:rsidRPr="001C7CF4" w:rsidRDefault="00CE7140" w:rsidP="004B72DD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sz w:val="28"/>
                <w:szCs w:val="28"/>
                <w:lang w:eastAsia="ru-RU"/>
              </w:rPr>
              <w:t xml:space="preserve">улучшение эстетического вида территории Белокалитвинского городского поселения, </w:t>
            </w:r>
            <w:r w:rsidR="004B72DD" w:rsidRPr="001C7CF4">
              <w:rPr>
                <w:sz w:val="28"/>
                <w:szCs w:val="28"/>
                <w:lang w:eastAsia="ru-RU"/>
              </w:rPr>
              <w:t>с</w:t>
            </w:r>
            <w:r w:rsidRPr="001C7CF4">
              <w:rPr>
                <w:sz w:val="28"/>
                <w:szCs w:val="28"/>
                <w:lang w:eastAsia="ru-RU"/>
              </w:rPr>
              <w:t xml:space="preserve">оздание для населения благоприятных условий для проживания </w:t>
            </w:r>
          </w:p>
        </w:tc>
      </w:tr>
      <w:tr w:rsidR="00CE7140" w:rsidRPr="00E578D7" w14:paraId="7DD3F686" w14:textId="77777777" w:rsidTr="00B57BFC">
        <w:tc>
          <w:tcPr>
            <w:tcW w:w="2042" w:type="dxa"/>
          </w:tcPr>
          <w:p w14:paraId="4E1BE699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1F6A6B74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50A8FBE2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E578D7" w14:paraId="367B34A6" w14:textId="77777777" w:rsidTr="00B57BFC">
        <w:tc>
          <w:tcPr>
            <w:tcW w:w="2042" w:type="dxa"/>
          </w:tcPr>
          <w:p w14:paraId="47A56253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  <w:r w:rsidR="00F802D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  <w:p w14:paraId="2EB9D681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2A66F03A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</w:tcPr>
          <w:p w14:paraId="4A1AA0FC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7A9EBB0F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E578D7" w14:paraId="27FE693C" w14:textId="77777777" w:rsidTr="00B57BFC">
        <w:tc>
          <w:tcPr>
            <w:tcW w:w="2042" w:type="dxa"/>
            <w:hideMark/>
          </w:tcPr>
          <w:p w14:paraId="2F9F8412" w14:textId="77777777" w:rsidR="00CE7140" w:rsidRPr="001F172D" w:rsidRDefault="00CE7140" w:rsidP="00F802D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  <w:r w:rsidR="00F802D3" w:rsidRPr="001F172D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159A701F" w14:textId="77777777" w:rsidR="00CE7140" w:rsidRPr="001F172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60CC16F9" w14:textId="77777777" w:rsidR="00413930" w:rsidRPr="001F172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1F172D" w:rsidRPr="001F172D">
              <w:rPr>
                <w:kern w:val="2"/>
                <w:sz w:val="28"/>
                <w:szCs w:val="28"/>
                <w:lang w:eastAsia="ru-RU"/>
              </w:rPr>
              <w:t>322 288,7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рублей, всего:</w:t>
            </w:r>
          </w:p>
          <w:p w14:paraId="109A33C3" w14:textId="77777777" w:rsidR="00413930" w:rsidRPr="001F172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B738D" w:rsidRPr="001F172D">
              <w:rPr>
                <w:kern w:val="2"/>
                <w:sz w:val="28"/>
                <w:szCs w:val="28"/>
                <w:lang w:eastAsia="ru-RU"/>
              </w:rPr>
              <w:t>18 644,5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6C08980" w14:textId="77777777" w:rsidR="00413930" w:rsidRPr="001F172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B3466A" w:rsidRPr="001F172D">
              <w:rPr>
                <w:kern w:val="2"/>
                <w:sz w:val="28"/>
                <w:szCs w:val="28"/>
                <w:lang w:eastAsia="ru-RU"/>
              </w:rPr>
              <w:t>28</w:t>
            </w:r>
            <w:r w:rsidR="001D36FF" w:rsidRPr="001F172D">
              <w:rPr>
                <w:kern w:val="2"/>
                <w:sz w:val="28"/>
                <w:szCs w:val="28"/>
                <w:lang w:eastAsia="ru-RU"/>
              </w:rPr>
              <w:t> 891,1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36795D2" w14:textId="77777777" w:rsidR="00413930" w:rsidRPr="001F172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C2759" w:rsidRPr="001F172D">
              <w:rPr>
                <w:kern w:val="2"/>
                <w:sz w:val="28"/>
                <w:szCs w:val="28"/>
                <w:lang w:eastAsia="ru-RU"/>
              </w:rPr>
              <w:t>25 896,6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7EB541B" w14:textId="77777777" w:rsidR="00413930" w:rsidRPr="001F172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849B1" w:rsidRPr="001F172D">
              <w:rPr>
                <w:kern w:val="2"/>
                <w:sz w:val="28"/>
                <w:szCs w:val="28"/>
                <w:lang w:eastAsia="ru-RU"/>
              </w:rPr>
              <w:t>29 289,7</w:t>
            </w:r>
            <w:r w:rsidR="00DF5FA0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7A068033" w14:textId="77777777" w:rsidR="00413930" w:rsidRPr="001F172D" w:rsidRDefault="00131191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ED4F20" w:rsidRPr="001F172D">
              <w:rPr>
                <w:kern w:val="2"/>
                <w:sz w:val="28"/>
                <w:szCs w:val="28"/>
                <w:lang w:eastAsia="ru-RU"/>
              </w:rPr>
              <w:t>32 495,4</w:t>
            </w:r>
            <w:r w:rsidR="00413930"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671100C" w14:textId="77777777" w:rsidR="00413930" w:rsidRPr="001F172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F172D" w:rsidRPr="001F172D">
              <w:rPr>
                <w:kern w:val="2"/>
                <w:sz w:val="28"/>
                <w:szCs w:val="28"/>
                <w:lang w:eastAsia="ru-RU"/>
              </w:rPr>
              <w:t>36 729,2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A818F60" w14:textId="77777777" w:rsidR="00413930" w:rsidRPr="001F172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F172D" w:rsidRPr="001F172D">
              <w:rPr>
                <w:kern w:val="2"/>
                <w:sz w:val="28"/>
                <w:szCs w:val="28"/>
                <w:lang w:eastAsia="ru-RU"/>
              </w:rPr>
              <w:t>36 851,8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76628BE" w14:textId="77777777" w:rsidR="00413930" w:rsidRPr="001F172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F172D" w:rsidRPr="001F172D">
              <w:rPr>
                <w:kern w:val="2"/>
                <w:sz w:val="28"/>
                <w:szCs w:val="28"/>
                <w:lang w:eastAsia="ru-RU"/>
              </w:rPr>
              <w:t>36 888,8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535FD2E" w14:textId="77777777" w:rsidR="00413930" w:rsidRPr="001F172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233EA6CE" w14:textId="77777777" w:rsidR="00413930" w:rsidRPr="001F172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3591DF30" w14:textId="77777777" w:rsidR="00413930" w:rsidRPr="001F172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382C10AD" w14:textId="77777777" w:rsidR="00413930" w:rsidRPr="001F172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0D888754" w14:textId="77777777" w:rsidR="005815A2" w:rsidRPr="001F172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областного бюджета – </w:t>
            </w:r>
            <w:r w:rsidR="000A0672" w:rsidRPr="001F172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lastRenderedPageBreak/>
              <w:t>рублей:</w:t>
            </w:r>
          </w:p>
          <w:p w14:paraId="49BC6A1F" w14:textId="77777777" w:rsidR="005815A2" w:rsidRPr="001F172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5C400179" w14:textId="77777777" w:rsidR="005815A2" w:rsidRPr="001F172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1E857379" w14:textId="77777777" w:rsidR="005815A2" w:rsidRPr="001F172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00ABADBF" w14:textId="77777777" w:rsidR="005815A2" w:rsidRPr="001F172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0A0672" w:rsidRPr="001F172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535221F" w14:textId="77777777" w:rsidR="005815A2" w:rsidRPr="001F172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726ADFC5" w14:textId="77777777" w:rsidR="005815A2" w:rsidRPr="001F172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09176C13" w14:textId="77777777" w:rsidR="005815A2" w:rsidRPr="001F172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6299D0C5" w14:textId="77777777" w:rsidR="005815A2" w:rsidRPr="001F172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41EAF46D" w14:textId="77777777" w:rsidR="005815A2" w:rsidRPr="001F172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6DAFD1C9" w14:textId="77777777" w:rsidR="005815A2" w:rsidRPr="001F172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0D100435" w14:textId="77777777" w:rsidR="005815A2" w:rsidRPr="001F172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3A7E2638" w14:textId="77777777" w:rsidR="005815A2" w:rsidRPr="001F172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148CF854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районного бюджета – </w:t>
            </w:r>
            <w:r w:rsidR="00B85BAB" w:rsidRPr="001F172D">
              <w:rPr>
                <w:kern w:val="2"/>
                <w:sz w:val="28"/>
                <w:szCs w:val="28"/>
                <w:lang w:eastAsia="ru-RU"/>
              </w:rPr>
              <w:t>5 078,2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14:paraId="7F1F7B04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59224F" w:rsidRPr="001F172D">
              <w:rPr>
                <w:kern w:val="2"/>
                <w:sz w:val="28"/>
                <w:szCs w:val="28"/>
                <w:lang w:eastAsia="ru-RU"/>
              </w:rPr>
              <w:t>673,3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5BF33BF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1D36FF" w:rsidRPr="001F172D">
              <w:rPr>
                <w:kern w:val="2"/>
                <w:sz w:val="28"/>
                <w:szCs w:val="28"/>
                <w:lang w:eastAsia="ru-RU"/>
              </w:rPr>
              <w:t>4 173</w:t>
            </w:r>
            <w:r w:rsidR="005604C9" w:rsidRPr="001F172D">
              <w:rPr>
                <w:kern w:val="2"/>
                <w:sz w:val="28"/>
                <w:szCs w:val="28"/>
                <w:lang w:eastAsia="ru-RU"/>
              </w:rPr>
              <w:t>,6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3312AC9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5043395C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B85BAB" w:rsidRPr="001F172D">
              <w:rPr>
                <w:kern w:val="2"/>
                <w:sz w:val="28"/>
                <w:szCs w:val="28"/>
                <w:lang w:eastAsia="ru-RU"/>
              </w:rPr>
              <w:t>231,3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DFC5E2E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15B5E9CC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7ED6FDD7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18D50CEE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405DC89F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68E66482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69AACCE1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5882C507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2BCD8FF6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местного бюджета – </w:t>
            </w:r>
            <w:r w:rsidR="001F172D" w:rsidRPr="001F172D">
              <w:rPr>
                <w:kern w:val="2"/>
                <w:sz w:val="28"/>
                <w:szCs w:val="28"/>
                <w:lang w:eastAsia="ru-RU"/>
              </w:rPr>
              <w:t>317 210,5</w:t>
            </w:r>
            <w:r w:rsidR="00E03282"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14:paraId="081891DC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B738D" w:rsidRPr="001F172D">
              <w:rPr>
                <w:kern w:val="2"/>
                <w:sz w:val="28"/>
                <w:szCs w:val="28"/>
                <w:lang w:eastAsia="ru-RU"/>
              </w:rPr>
              <w:t>17 971,2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1A04EF5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353137" w:rsidRPr="001F172D">
              <w:rPr>
                <w:kern w:val="2"/>
                <w:sz w:val="28"/>
                <w:szCs w:val="28"/>
                <w:lang w:eastAsia="ru-RU"/>
              </w:rPr>
              <w:t>24</w:t>
            </w:r>
            <w:r w:rsidR="001D36FF" w:rsidRPr="001F172D">
              <w:rPr>
                <w:kern w:val="2"/>
                <w:sz w:val="28"/>
                <w:szCs w:val="28"/>
                <w:lang w:eastAsia="ru-RU"/>
              </w:rPr>
              <w:t> 717,5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E01E305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1F172D">
              <w:rPr>
                <w:kern w:val="2"/>
                <w:sz w:val="28"/>
                <w:szCs w:val="28"/>
                <w:lang w:eastAsia="ru-RU"/>
              </w:rPr>
              <w:t>25 896,6</w:t>
            </w:r>
            <w:r w:rsidR="00867EF4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596F24BC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849B1" w:rsidRPr="001F172D">
              <w:rPr>
                <w:kern w:val="2"/>
                <w:sz w:val="28"/>
                <w:szCs w:val="28"/>
                <w:lang w:eastAsia="ru-RU"/>
              </w:rPr>
              <w:t>29</w:t>
            </w:r>
            <w:r w:rsidR="00B85BAB" w:rsidRPr="001F172D">
              <w:rPr>
                <w:kern w:val="2"/>
                <w:sz w:val="28"/>
                <w:szCs w:val="28"/>
                <w:lang w:eastAsia="ru-RU"/>
              </w:rPr>
              <w:t> 058,4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7E12C1F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ED4F20" w:rsidRPr="001F172D">
              <w:rPr>
                <w:kern w:val="2"/>
                <w:sz w:val="28"/>
                <w:szCs w:val="28"/>
                <w:lang w:eastAsia="ru-RU"/>
              </w:rPr>
              <w:t>32 495,4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4666359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F172D" w:rsidRPr="001F172D">
              <w:rPr>
                <w:kern w:val="2"/>
                <w:sz w:val="28"/>
                <w:szCs w:val="28"/>
                <w:lang w:eastAsia="ru-RU"/>
              </w:rPr>
              <w:t>36 729,2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6FE2F1D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F172D" w:rsidRPr="001F172D">
              <w:rPr>
                <w:kern w:val="2"/>
                <w:sz w:val="28"/>
                <w:szCs w:val="28"/>
                <w:lang w:eastAsia="ru-RU"/>
              </w:rPr>
              <w:t>36 851,8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06246F2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F172D" w:rsidRPr="001F172D">
              <w:rPr>
                <w:kern w:val="2"/>
                <w:sz w:val="28"/>
                <w:szCs w:val="28"/>
                <w:lang w:eastAsia="ru-RU"/>
              </w:rPr>
              <w:t>36 888,8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548A2D6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1F172D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E9B9507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1F172D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41B10A9B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1F172D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FF0A6B6" w14:textId="77777777" w:rsidR="00413930" w:rsidRPr="001F172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F172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1F172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1F172D">
              <w:rPr>
                <w:kern w:val="2"/>
                <w:sz w:val="28"/>
                <w:szCs w:val="28"/>
                <w:lang w:eastAsia="ru-RU"/>
              </w:rPr>
              <w:t>19 150,4</w:t>
            </w:r>
            <w:r w:rsidR="00EF3C2C" w:rsidRPr="001F172D">
              <w:rPr>
                <w:kern w:val="2"/>
                <w:sz w:val="28"/>
                <w:szCs w:val="28"/>
                <w:lang w:eastAsia="ru-RU"/>
              </w:rPr>
              <w:t xml:space="preserve"> тыс. рублей.</w:t>
            </w:r>
          </w:p>
          <w:p w14:paraId="0E387C1F" w14:textId="77777777" w:rsidR="00CE7140" w:rsidRPr="001F172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6617F092" w14:textId="77777777" w:rsidR="002F54AD" w:rsidRPr="00E578D7" w:rsidRDefault="002F54AD" w:rsidP="002F54AD">
      <w:pPr>
        <w:rPr>
          <w:vanish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4"/>
        <w:gridCol w:w="278"/>
        <w:gridCol w:w="7228"/>
      </w:tblGrid>
      <w:tr w:rsidR="00F802D3" w:rsidRPr="00A63AF9" w14:paraId="58827328" w14:textId="77777777" w:rsidTr="002F54AD">
        <w:tc>
          <w:tcPr>
            <w:tcW w:w="2072" w:type="dxa"/>
            <w:hideMark/>
          </w:tcPr>
          <w:p w14:paraId="3F74FFB5" w14:textId="77777777" w:rsidR="00F802D3" w:rsidRPr="00A63AF9" w:rsidRDefault="00F802D3" w:rsidP="00F802D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A63AF9">
              <w:rPr>
                <w:kern w:val="2"/>
                <w:sz w:val="28"/>
                <w:szCs w:val="28"/>
                <w:lang w:eastAsia="ru-RU"/>
              </w:rPr>
              <w:t xml:space="preserve">Ожидаемые результаты </w:t>
            </w:r>
            <w:r w:rsidRPr="00A63AF9">
              <w:rPr>
                <w:kern w:val="2"/>
                <w:sz w:val="28"/>
                <w:szCs w:val="28"/>
                <w:lang w:eastAsia="ru-RU"/>
              </w:rPr>
              <w:lastRenderedPageBreak/>
              <w:t>реализации подпрограммы 3</w:t>
            </w:r>
          </w:p>
        </w:tc>
        <w:tc>
          <w:tcPr>
            <w:tcW w:w="287" w:type="dxa"/>
            <w:hideMark/>
          </w:tcPr>
          <w:p w14:paraId="0682A776" w14:textId="77777777" w:rsidR="00F802D3" w:rsidRPr="00A63AF9" w:rsidRDefault="00F802D3" w:rsidP="002F54AD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A63AF9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650" w:type="dxa"/>
            <w:hideMark/>
          </w:tcPr>
          <w:p w14:paraId="5D5F1223" w14:textId="77777777" w:rsidR="00F802D3" w:rsidRPr="00A63AF9" w:rsidRDefault="00F802D3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3AF9">
              <w:rPr>
                <w:sz w:val="28"/>
                <w:szCs w:val="28"/>
                <w:lang w:eastAsia="ru-RU"/>
              </w:rPr>
              <w:t xml:space="preserve">Поддержание </w:t>
            </w:r>
            <w:r w:rsidR="00485630" w:rsidRPr="00A63AF9">
              <w:rPr>
                <w:sz w:val="28"/>
                <w:szCs w:val="28"/>
                <w:lang w:eastAsia="ru-RU"/>
              </w:rPr>
              <w:t>благоустройства и</w:t>
            </w:r>
            <w:r w:rsidRPr="00A63AF9">
              <w:rPr>
                <w:sz w:val="28"/>
                <w:szCs w:val="28"/>
                <w:lang w:eastAsia="ru-RU"/>
              </w:rPr>
              <w:t xml:space="preserve"> эстетичного вида территории Белокалитвинского городского поселения</w:t>
            </w:r>
            <w:r w:rsidR="009E3EA6" w:rsidRPr="00A63AF9">
              <w:rPr>
                <w:sz w:val="28"/>
                <w:szCs w:val="28"/>
                <w:lang w:eastAsia="ru-RU"/>
              </w:rPr>
              <w:t>.</w:t>
            </w:r>
          </w:p>
          <w:p w14:paraId="2347B25E" w14:textId="77777777" w:rsidR="001F68FD" w:rsidRPr="00A63AF9" w:rsidRDefault="001F68FD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109277F9" w14:textId="77777777" w:rsidR="001F68FD" w:rsidRPr="00A63AF9" w:rsidRDefault="001F68FD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5E114B4B" w14:textId="77777777" w:rsidR="001F68FD" w:rsidRPr="00A63AF9" w:rsidRDefault="001F68FD" w:rsidP="009E3EA6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1F88A97D" w14:textId="77777777" w:rsidR="00A63AF9" w:rsidRPr="00A63AF9" w:rsidRDefault="00A63AF9" w:rsidP="00CE7140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14:paraId="58DADFB9" w14:textId="77777777" w:rsidR="00CE7140" w:rsidRPr="00A63AF9" w:rsidRDefault="00CE7140" w:rsidP="00CE7140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A63AF9">
        <w:rPr>
          <w:kern w:val="2"/>
          <w:sz w:val="28"/>
          <w:szCs w:val="28"/>
          <w:lang w:eastAsia="ru-RU"/>
        </w:rPr>
        <w:t>Приоритеты и цели</w:t>
      </w:r>
    </w:p>
    <w:p w14:paraId="5FC5A8B4" w14:textId="77777777" w:rsidR="00CE7140" w:rsidRPr="00A63AF9" w:rsidRDefault="00CE7140" w:rsidP="00CE7140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A63AF9">
        <w:rPr>
          <w:kern w:val="2"/>
          <w:sz w:val="28"/>
          <w:szCs w:val="28"/>
          <w:lang w:eastAsia="ru-RU"/>
        </w:rPr>
        <w:t>в Благоустройстве Белокалитвинского городского поселения</w:t>
      </w:r>
    </w:p>
    <w:p w14:paraId="3CE5DBD4" w14:textId="77777777" w:rsidR="007E0977" w:rsidRPr="00A63AF9" w:rsidRDefault="007E0977" w:rsidP="00C97409">
      <w:pPr>
        <w:suppressAutoHyphens w:val="0"/>
        <w:jc w:val="both"/>
        <w:rPr>
          <w:sz w:val="28"/>
          <w:szCs w:val="28"/>
          <w:lang w:eastAsia="ru-RU"/>
        </w:rPr>
      </w:pPr>
    </w:p>
    <w:p w14:paraId="592F3712" w14:textId="77777777" w:rsidR="00CE7140" w:rsidRPr="00A63AF9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kern w:val="2"/>
          <w:sz w:val="28"/>
          <w:szCs w:val="28"/>
          <w:lang w:eastAsia="ru-RU"/>
        </w:rPr>
        <w:t xml:space="preserve">Основной целью </w:t>
      </w:r>
      <w:r w:rsidRPr="00A63AF9">
        <w:rPr>
          <w:sz w:val="28"/>
          <w:szCs w:val="28"/>
          <w:lang w:eastAsia="ru-RU"/>
        </w:rPr>
        <w:t xml:space="preserve">муниципальной программы является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</w:t>
      </w:r>
      <w:r w:rsidR="007E0977" w:rsidRPr="00A63AF9">
        <w:rPr>
          <w:rFonts w:eastAsia="Andale Sans UI"/>
          <w:kern w:val="1"/>
          <w:sz w:val="28"/>
          <w:szCs w:val="28"/>
          <w:lang w:eastAsia="fa-IR" w:bidi="fa-IR"/>
        </w:rPr>
        <w:t>совершенствованием систем комплексного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 благоустройства, </w:t>
      </w:r>
      <w:r w:rsidR="00C97409" w:rsidRPr="00A63AF9">
        <w:rPr>
          <w:sz w:val="28"/>
          <w:szCs w:val="28"/>
          <w:lang w:eastAsia="ru-RU"/>
        </w:rPr>
        <w:t>озеленение территорий, санитарной очистке придомовых территорий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, </w:t>
      </w:r>
      <w:r w:rsidR="00C97409" w:rsidRPr="00A63AF9">
        <w:rPr>
          <w:sz w:val="28"/>
          <w:szCs w:val="28"/>
          <w:lang w:eastAsia="ru-RU"/>
        </w:rPr>
        <w:t>развитие и поддержка инициатив жителей поселения по благоустройству, повышение общего уровня благоустройства поселения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. </w:t>
      </w:r>
    </w:p>
    <w:p w14:paraId="03608C54" w14:textId="77777777" w:rsidR="00CE7140" w:rsidRPr="00A63AF9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 xml:space="preserve">Ключевым показателем, характеризующим степень достижения стратегической цели, будет являться повышения качества </w:t>
      </w:r>
      <w:r w:rsidR="007E0977" w:rsidRPr="00A63AF9">
        <w:rPr>
          <w:sz w:val="28"/>
          <w:szCs w:val="28"/>
          <w:lang w:eastAsia="ru-RU"/>
        </w:rPr>
        <w:t>и комфорта проживания населения  на территории Белокалитвинского городского поселения</w:t>
      </w:r>
      <w:r w:rsidRPr="00A63AF9">
        <w:rPr>
          <w:sz w:val="28"/>
          <w:szCs w:val="28"/>
          <w:lang w:eastAsia="ru-RU"/>
        </w:rPr>
        <w:t>.</w:t>
      </w:r>
    </w:p>
    <w:p w14:paraId="29F41D60" w14:textId="77777777" w:rsidR="00CE7140" w:rsidRPr="00A63AF9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Для достижения указанной цели должны быть решены следующие задачи:</w:t>
      </w:r>
    </w:p>
    <w:p w14:paraId="1517C1D2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14:paraId="4B7355E0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приведение в качественное состояние элементов благоустройства;</w:t>
      </w:r>
    </w:p>
    <w:p w14:paraId="22B2623F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привлечение жителей к участию в решении проблем благоустройства;</w:t>
      </w:r>
    </w:p>
    <w:p w14:paraId="306FC5A2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 xml:space="preserve">развитие и содержание сетей уличного освещения; </w:t>
      </w:r>
    </w:p>
    <w:p w14:paraId="4AFD9AE9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озеленение территории;</w:t>
      </w:r>
    </w:p>
    <w:p w14:paraId="7E2CCC49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оздоровление экологической обстановки в поселении и на свободных территориях;</w:t>
      </w:r>
    </w:p>
    <w:p w14:paraId="17A5FF16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организация прочих мероприятий по благоустройству в поселении, придание территории современного облика, создание благоприятных условий для отдыха, саморазвития и воспитания детей.</w:t>
      </w:r>
    </w:p>
    <w:p w14:paraId="5637BE7D" w14:textId="77777777" w:rsidR="00CE7140" w:rsidRPr="00A63AF9" w:rsidRDefault="00CE7140" w:rsidP="00CE7140">
      <w:pPr>
        <w:widowControl w:val="0"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rFonts w:eastAsia="Andale Sans UI"/>
          <w:kern w:val="1"/>
          <w:sz w:val="28"/>
          <w:szCs w:val="28"/>
          <w:lang w:eastAsia="fa-IR" w:bidi="fa-IR"/>
        </w:rPr>
        <w:t>При выполнении вышеуказанных задач будут улучшены благоприятные условия для проживания населения на территории Белокалитвинского городского поселения.</w:t>
      </w:r>
    </w:p>
    <w:p w14:paraId="3393B6E6" w14:textId="77777777" w:rsidR="00A55835" w:rsidRPr="00A63AF9" w:rsidRDefault="00A55835" w:rsidP="003A3D4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Сведения о показателях муниципальной программы </w:t>
      </w:r>
      <w:r w:rsidR="003A3D42" w:rsidRPr="00A63AF9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>приведены в приложении № 1 к муниципальной программе.</w:t>
      </w:r>
    </w:p>
    <w:p w14:paraId="44DC6833" w14:textId="77777777" w:rsidR="00080406" w:rsidRPr="00A63AF9" w:rsidRDefault="00080406" w:rsidP="003A3D4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kern w:val="2"/>
          <w:sz w:val="28"/>
          <w:szCs w:val="28"/>
          <w:lang w:eastAsia="ru-RU"/>
        </w:rPr>
        <w:t xml:space="preserve">Перечень подпрограмм, основных мероприятий, приоритетных основных мероприятий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муниципальной программы </w:t>
      </w:r>
      <w:r w:rsidR="003A3D42" w:rsidRPr="00A63AF9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>приведены в приложении № 2 к муниципальной программе.</w:t>
      </w:r>
    </w:p>
    <w:p w14:paraId="569653C7" w14:textId="77777777" w:rsidR="003F6932" w:rsidRPr="00A63AF9" w:rsidRDefault="003F6932" w:rsidP="003F693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rFonts w:eastAsia="Andale Sans UI"/>
          <w:kern w:val="1"/>
          <w:sz w:val="28"/>
          <w:szCs w:val="28"/>
          <w:lang w:eastAsia="fa-IR" w:bidi="fa-IR"/>
        </w:rPr>
        <w:t>Расходы местного бюджета на реализацию муниципальной программы «</w:t>
      </w:r>
      <w:r w:rsidRPr="00A63AF9">
        <w:rPr>
          <w:spacing w:val="-6"/>
          <w:sz w:val="28"/>
          <w:szCs w:val="28"/>
          <w:lang w:eastAsia="ru-RU"/>
        </w:rPr>
        <w:t xml:space="preserve">Благоустройство территории Белокалитвинского городского поселения»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приведены в приложении № </w:t>
      </w:r>
      <w:r w:rsidR="00616BC0" w:rsidRPr="00A63AF9">
        <w:rPr>
          <w:rFonts w:eastAsia="Andale Sans UI"/>
          <w:kern w:val="1"/>
          <w:sz w:val="28"/>
          <w:szCs w:val="28"/>
          <w:lang w:eastAsia="fa-IR" w:bidi="fa-IR"/>
        </w:rPr>
        <w:t>3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 к муниципальной программе.</w:t>
      </w:r>
    </w:p>
    <w:p w14:paraId="6018DEAB" w14:textId="77777777" w:rsidR="003F6932" w:rsidRPr="00A63AF9" w:rsidRDefault="003F6932" w:rsidP="003F693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rFonts w:eastAsia="Andale Sans UI"/>
          <w:kern w:val="1"/>
          <w:sz w:val="28"/>
          <w:szCs w:val="28"/>
          <w:lang w:eastAsia="fa-IR" w:bidi="fa-IR"/>
        </w:rPr>
        <w:lastRenderedPageBreak/>
        <w:t>Расходы на реализацию муниципальной программы «</w:t>
      </w:r>
      <w:r w:rsidRPr="00A63AF9">
        <w:rPr>
          <w:spacing w:val="-6"/>
          <w:sz w:val="28"/>
          <w:szCs w:val="28"/>
          <w:lang w:eastAsia="ru-RU"/>
        </w:rPr>
        <w:t xml:space="preserve">Благоустройство территории Белокалитвинского городского поселения»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приведены в приложении № </w:t>
      </w:r>
      <w:r w:rsidR="00616BC0" w:rsidRPr="00A63AF9">
        <w:rPr>
          <w:rFonts w:eastAsia="Andale Sans UI"/>
          <w:kern w:val="1"/>
          <w:sz w:val="28"/>
          <w:szCs w:val="28"/>
          <w:lang w:eastAsia="fa-IR" w:bidi="fa-IR"/>
        </w:rPr>
        <w:t>4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 к муниципальной программе.</w:t>
      </w:r>
    </w:p>
    <w:p w14:paraId="35233D1C" w14:textId="77777777" w:rsidR="003C4E58" w:rsidRPr="00A63AF9" w:rsidRDefault="003C4E58" w:rsidP="003C4E58">
      <w:pPr>
        <w:rPr>
          <w:sz w:val="28"/>
          <w:szCs w:val="28"/>
          <w:lang w:eastAsia="ru-RU"/>
        </w:rPr>
      </w:pPr>
    </w:p>
    <w:p w14:paraId="23EC1FBC" w14:textId="77777777" w:rsidR="00CE7140" w:rsidRPr="00E578D7" w:rsidRDefault="00CE7140" w:rsidP="003C4E58">
      <w:pPr>
        <w:rPr>
          <w:sz w:val="28"/>
          <w:szCs w:val="28"/>
          <w:highlight w:val="yellow"/>
          <w:lang w:eastAsia="ru-RU"/>
        </w:rPr>
        <w:sectPr w:rsidR="00CE7140" w:rsidRPr="00E578D7" w:rsidSect="00364DBD">
          <w:pgSz w:w="11907" w:h="16840"/>
          <w:pgMar w:top="1134" w:right="850" w:bottom="1134" w:left="1701" w:header="153" w:footer="720" w:gutter="0"/>
          <w:cols w:space="720"/>
          <w:docGrid w:linePitch="272"/>
        </w:sectPr>
      </w:pPr>
    </w:p>
    <w:p w14:paraId="348A2A7E" w14:textId="77777777" w:rsidR="007322CE" w:rsidRPr="008A4C03" w:rsidRDefault="007322CE" w:rsidP="007322CE">
      <w:pPr>
        <w:widowControl w:val="0"/>
        <w:spacing w:line="322" w:lineRule="exact"/>
        <w:ind w:right="-20"/>
        <w:jc w:val="right"/>
        <w:rPr>
          <w:sz w:val="24"/>
          <w:szCs w:val="24"/>
        </w:rPr>
      </w:pPr>
      <w:r w:rsidRPr="008A4C03">
        <w:rPr>
          <w:sz w:val="24"/>
          <w:szCs w:val="24"/>
        </w:rPr>
        <w:lastRenderedPageBreak/>
        <w:t>Приложение №1</w:t>
      </w:r>
    </w:p>
    <w:p w14:paraId="338CEA48" w14:textId="77777777" w:rsidR="007322CE" w:rsidRPr="008A4C03" w:rsidRDefault="007322CE" w:rsidP="00E95393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A4C03">
        <w:rPr>
          <w:sz w:val="24"/>
          <w:szCs w:val="24"/>
        </w:rPr>
        <w:t xml:space="preserve">к </w:t>
      </w:r>
      <w:r w:rsidR="00E95393" w:rsidRPr="008A4C03">
        <w:rPr>
          <w:sz w:val="24"/>
          <w:szCs w:val="24"/>
        </w:rPr>
        <w:t>муниципальной программе</w:t>
      </w:r>
      <w:r w:rsidRPr="008A4C03">
        <w:rPr>
          <w:rFonts w:eastAsia="Calibri"/>
          <w:sz w:val="24"/>
          <w:szCs w:val="24"/>
          <w:lang w:eastAsia="en-US"/>
        </w:rPr>
        <w:t xml:space="preserve"> </w:t>
      </w:r>
    </w:p>
    <w:p w14:paraId="4004A313" w14:textId="77777777" w:rsidR="00E95393" w:rsidRPr="008A4C03" w:rsidRDefault="00E95393" w:rsidP="00E95393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A4C03">
        <w:rPr>
          <w:rFonts w:eastAsia="Calibri"/>
          <w:sz w:val="24"/>
          <w:szCs w:val="24"/>
          <w:lang w:eastAsia="en-US"/>
        </w:rPr>
        <w:t>«Благоустройство территории</w:t>
      </w:r>
    </w:p>
    <w:p w14:paraId="0CF0DE5B" w14:textId="77777777" w:rsidR="007322CE" w:rsidRPr="008A4C03" w:rsidRDefault="007322CE" w:rsidP="007322CE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A4C03">
        <w:rPr>
          <w:rFonts w:eastAsia="Calibri"/>
          <w:sz w:val="24"/>
          <w:szCs w:val="24"/>
          <w:lang w:eastAsia="en-US"/>
        </w:rPr>
        <w:t xml:space="preserve">Белокалитвинского </w:t>
      </w:r>
    </w:p>
    <w:p w14:paraId="0F8F035B" w14:textId="77777777" w:rsidR="001244BE" w:rsidRPr="008A4C03" w:rsidRDefault="001F33E8" w:rsidP="000E5D4F">
      <w:pPr>
        <w:widowControl w:val="0"/>
        <w:tabs>
          <w:tab w:val="left" w:pos="6135"/>
          <w:tab w:val="right" w:pos="15188"/>
        </w:tabs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A4C03">
        <w:rPr>
          <w:rFonts w:eastAsia="Calibri"/>
          <w:sz w:val="24"/>
          <w:szCs w:val="24"/>
          <w:lang w:eastAsia="en-US"/>
        </w:rPr>
        <w:tab/>
      </w:r>
      <w:r w:rsidR="007322CE" w:rsidRPr="008A4C03">
        <w:rPr>
          <w:rFonts w:eastAsia="Calibri"/>
          <w:sz w:val="24"/>
          <w:szCs w:val="24"/>
          <w:lang w:eastAsia="en-US"/>
        </w:rPr>
        <w:t>городского поселения</w:t>
      </w:r>
      <w:r w:rsidR="00E95393" w:rsidRPr="008A4C03">
        <w:rPr>
          <w:rFonts w:eastAsia="Calibri"/>
          <w:sz w:val="24"/>
          <w:szCs w:val="24"/>
          <w:lang w:eastAsia="en-US"/>
        </w:rPr>
        <w:t>»</w:t>
      </w:r>
      <w:bookmarkStart w:id="1" w:name="Par580"/>
      <w:bookmarkEnd w:id="1"/>
    </w:p>
    <w:p w14:paraId="7C8079AB" w14:textId="77777777" w:rsidR="007322CE" w:rsidRPr="008A4C03" w:rsidRDefault="007322CE" w:rsidP="007322CE">
      <w:pPr>
        <w:widowControl w:val="0"/>
        <w:tabs>
          <w:tab w:val="left" w:pos="9610"/>
        </w:tabs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bookmarkStart w:id="2" w:name="Par400"/>
      <w:bookmarkEnd w:id="2"/>
      <w:r w:rsidRPr="008A4C03">
        <w:rPr>
          <w:rFonts w:eastAsia="Calibri"/>
          <w:sz w:val="24"/>
          <w:szCs w:val="24"/>
          <w:lang w:eastAsia="en-US"/>
        </w:rPr>
        <w:t>СВЕДЕНИЯ</w:t>
      </w:r>
    </w:p>
    <w:p w14:paraId="67C89D7D" w14:textId="77777777" w:rsidR="007322CE" w:rsidRPr="008A4C03" w:rsidRDefault="007322CE" w:rsidP="000E5D4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A4C03">
        <w:rPr>
          <w:rFonts w:eastAsia="Calibri"/>
          <w:sz w:val="24"/>
          <w:szCs w:val="24"/>
          <w:lang w:eastAsia="en-US"/>
        </w:rPr>
        <w:t>о показателях муниципальной программы, подпрограмм муниципальн</w:t>
      </w:r>
      <w:r w:rsidR="000E5D4F" w:rsidRPr="008A4C03">
        <w:rPr>
          <w:rFonts w:eastAsia="Calibri"/>
          <w:sz w:val="24"/>
          <w:szCs w:val="24"/>
          <w:lang w:eastAsia="en-US"/>
        </w:rPr>
        <w:t xml:space="preserve">ой программы и их </w:t>
      </w:r>
      <w:r w:rsidR="00A263BF" w:rsidRPr="008A4C03">
        <w:rPr>
          <w:rFonts w:eastAsia="Calibri"/>
          <w:sz w:val="24"/>
          <w:szCs w:val="24"/>
          <w:lang w:eastAsia="en-US"/>
        </w:rPr>
        <w:t xml:space="preserve">значениях </w:t>
      </w:r>
    </w:p>
    <w:tbl>
      <w:tblPr>
        <w:tblW w:w="0" w:type="auto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465"/>
        <w:gridCol w:w="1496"/>
        <w:gridCol w:w="1077"/>
        <w:gridCol w:w="611"/>
        <w:gridCol w:w="834"/>
        <w:gridCol w:w="611"/>
        <w:gridCol w:w="834"/>
        <w:gridCol w:w="700"/>
        <w:gridCol w:w="707"/>
        <w:gridCol w:w="707"/>
        <w:gridCol w:w="707"/>
        <w:gridCol w:w="707"/>
        <w:gridCol w:w="611"/>
        <w:gridCol w:w="611"/>
        <w:gridCol w:w="611"/>
        <w:gridCol w:w="611"/>
        <w:gridCol w:w="611"/>
      </w:tblGrid>
      <w:tr w:rsidR="00D11446" w:rsidRPr="008A4C03" w14:paraId="67B1DE42" w14:textId="77777777" w:rsidTr="008A4C03">
        <w:trPr>
          <w:trHeight w:val="360"/>
          <w:tblCellSpacing w:w="5" w:type="nil"/>
        </w:trPr>
        <w:tc>
          <w:tcPr>
            <w:tcW w:w="0" w:type="auto"/>
            <w:vMerge w:val="restart"/>
            <w:vAlign w:val="center"/>
          </w:tcPr>
          <w:p w14:paraId="164EB4BB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№</w:t>
            </w:r>
            <w:r w:rsidRPr="008A4C03">
              <w:br/>
              <w:t>п/п</w:t>
            </w:r>
          </w:p>
        </w:tc>
        <w:tc>
          <w:tcPr>
            <w:tcW w:w="0" w:type="auto"/>
            <w:vMerge w:val="restart"/>
            <w:vAlign w:val="center"/>
          </w:tcPr>
          <w:p w14:paraId="6478281F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Номер и 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14:paraId="70A82452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4C03">
              <w:t xml:space="preserve">Вид показателя </w:t>
            </w:r>
            <w:r w:rsidRPr="008A4C03">
              <w:rPr>
                <w:lang w:val="en-US"/>
              </w:rPr>
              <w:t>&lt;</w:t>
            </w:r>
            <w:r w:rsidRPr="008A4C03">
              <w:t>2</w:t>
            </w:r>
            <w:r w:rsidRPr="008A4C03">
              <w:rPr>
                <w:lang w:val="en-US"/>
              </w:rPr>
              <w:t>&gt;</w:t>
            </w:r>
          </w:p>
        </w:tc>
        <w:tc>
          <w:tcPr>
            <w:tcW w:w="0" w:type="auto"/>
            <w:vMerge w:val="restart"/>
            <w:vAlign w:val="center"/>
          </w:tcPr>
          <w:p w14:paraId="7D864FAD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Единица измерения</w:t>
            </w:r>
          </w:p>
        </w:tc>
        <w:tc>
          <w:tcPr>
            <w:tcW w:w="0" w:type="auto"/>
            <w:gridSpan w:val="14"/>
            <w:vAlign w:val="center"/>
          </w:tcPr>
          <w:p w14:paraId="24ABA3A6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Значения показателей</w:t>
            </w:r>
          </w:p>
        </w:tc>
      </w:tr>
      <w:tr w:rsidR="00D11446" w:rsidRPr="008A4C03" w14:paraId="18B391BB" w14:textId="77777777" w:rsidTr="008A4C03">
        <w:trPr>
          <w:trHeight w:val="647"/>
          <w:tblCellSpacing w:w="5" w:type="nil"/>
        </w:trPr>
        <w:tc>
          <w:tcPr>
            <w:tcW w:w="0" w:type="auto"/>
            <w:vMerge/>
            <w:vAlign w:val="center"/>
          </w:tcPr>
          <w:p w14:paraId="2DA88AB4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5DDF77A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F6BE63A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6C0FEC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14:paraId="11AB83D7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2017 год</w:t>
            </w:r>
          </w:p>
        </w:tc>
        <w:tc>
          <w:tcPr>
            <w:tcW w:w="0" w:type="auto"/>
            <w:vAlign w:val="center"/>
          </w:tcPr>
          <w:p w14:paraId="7BED7DEF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2018год</w:t>
            </w:r>
          </w:p>
        </w:tc>
        <w:tc>
          <w:tcPr>
            <w:tcW w:w="0" w:type="auto"/>
            <w:vAlign w:val="center"/>
          </w:tcPr>
          <w:p w14:paraId="610527D1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2019 год</w:t>
            </w:r>
          </w:p>
        </w:tc>
        <w:tc>
          <w:tcPr>
            <w:tcW w:w="0" w:type="auto"/>
            <w:vAlign w:val="center"/>
          </w:tcPr>
          <w:p w14:paraId="1DD56FA5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2020год</w:t>
            </w:r>
          </w:p>
        </w:tc>
        <w:tc>
          <w:tcPr>
            <w:tcW w:w="0" w:type="auto"/>
            <w:vAlign w:val="center"/>
          </w:tcPr>
          <w:p w14:paraId="2028C3F1" w14:textId="77777777" w:rsidR="00AB595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2021</w:t>
            </w:r>
          </w:p>
          <w:p w14:paraId="56F1B477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год</w:t>
            </w:r>
          </w:p>
        </w:tc>
        <w:tc>
          <w:tcPr>
            <w:tcW w:w="0" w:type="auto"/>
            <w:vAlign w:val="center"/>
          </w:tcPr>
          <w:p w14:paraId="11A510C0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2022 год</w:t>
            </w:r>
          </w:p>
        </w:tc>
        <w:tc>
          <w:tcPr>
            <w:tcW w:w="0" w:type="auto"/>
            <w:vAlign w:val="center"/>
          </w:tcPr>
          <w:p w14:paraId="04804F39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2023 год</w:t>
            </w:r>
          </w:p>
        </w:tc>
        <w:tc>
          <w:tcPr>
            <w:tcW w:w="0" w:type="auto"/>
            <w:vAlign w:val="center"/>
          </w:tcPr>
          <w:p w14:paraId="496BFD65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2024 год</w:t>
            </w:r>
          </w:p>
        </w:tc>
        <w:tc>
          <w:tcPr>
            <w:tcW w:w="0" w:type="auto"/>
            <w:vAlign w:val="center"/>
          </w:tcPr>
          <w:p w14:paraId="4EE4F4AA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2025 год</w:t>
            </w:r>
          </w:p>
        </w:tc>
        <w:tc>
          <w:tcPr>
            <w:tcW w:w="0" w:type="auto"/>
            <w:vAlign w:val="center"/>
          </w:tcPr>
          <w:p w14:paraId="408B09F4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2026 год</w:t>
            </w:r>
          </w:p>
        </w:tc>
        <w:tc>
          <w:tcPr>
            <w:tcW w:w="0" w:type="auto"/>
            <w:vAlign w:val="center"/>
          </w:tcPr>
          <w:p w14:paraId="3109BA92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2027 год</w:t>
            </w:r>
          </w:p>
        </w:tc>
        <w:tc>
          <w:tcPr>
            <w:tcW w:w="0" w:type="auto"/>
            <w:vAlign w:val="center"/>
          </w:tcPr>
          <w:p w14:paraId="5D474037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2028 год</w:t>
            </w:r>
          </w:p>
        </w:tc>
        <w:tc>
          <w:tcPr>
            <w:tcW w:w="0" w:type="auto"/>
            <w:vAlign w:val="center"/>
          </w:tcPr>
          <w:p w14:paraId="11775B45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2029 год</w:t>
            </w:r>
          </w:p>
        </w:tc>
        <w:tc>
          <w:tcPr>
            <w:tcW w:w="0" w:type="auto"/>
            <w:vAlign w:val="center"/>
          </w:tcPr>
          <w:p w14:paraId="2AF51F03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2030 год</w:t>
            </w:r>
          </w:p>
        </w:tc>
      </w:tr>
      <w:tr w:rsidR="00D11446" w:rsidRPr="008A4C03" w14:paraId="5DBFDC50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3BEA6C08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</w:t>
            </w:r>
          </w:p>
        </w:tc>
        <w:tc>
          <w:tcPr>
            <w:tcW w:w="0" w:type="auto"/>
            <w:vAlign w:val="center"/>
          </w:tcPr>
          <w:p w14:paraId="2B3F321E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</w:t>
            </w:r>
          </w:p>
        </w:tc>
        <w:tc>
          <w:tcPr>
            <w:tcW w:w="0" w:type="auto"/>
            <w:vAlign w:val="center"/>
          </w:tcPr>
          <w:p w14:paraId="3272801E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</w:t>
            </w:r>
          </w:p>
        </w:tc>
        <w:tc>
          <w:tcPr>
            <w:tcW w:w="0" w:type="auto"/>
            <w:vAlign w:val="center"/>
          </w:tcPr>
          <w:p w14:paraId="6DA9C2DB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4</w:t>
            </w:r>
          </w:p>
        </w:tc>
        <w:tc>
          <w:tcPr>
            <w:tcW w:w="0" w:type="auto"/>
            <w:vAlign w:val="center"/>
          </w:tcPr>
          <w:p w14:paraId="24A54219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</w:t>
            </w:r>
          </w:p>
        </w:tc>
        <w:tc>
          <w:tcPr>
            <w:tcW w:w="0" w:type="auto"/>
            <w:vAlign w:val="center"/>
          </w:tcPr>
          <w:p w14:paraId="72E57A57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6</w:t>
            </w:r>
          </w:p>
        </w:tc>
        <w:tc>
          <w:tcPr>
            <w:tcW w:w="0" w:type="auto"/>
            <w:vAlign w:val="center"/>
          </w:tcPr>
          <w:p w14:paraId="689363D3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7</w:t>
            </w:r>
          </w:p>
        </w:tc>
        <w:tc>
          <w:tcPr>
            <w:tcW w:w="0" w:type="auto"/>
            <w:vAlign w:val="center"/>
          </w:tcPr>
          <w:p w14:paraId="7969782E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8</w:t>
            </w:r>
          </w:p>
        </w:tc>
        <w:tc>
          <w:tcPr>
            <w:tcW w:w="0" w:type="auto"/>
            <w:vAlign w:val="center"/>
          </w:tcPr>
          <w:p w14:paraId="5E347771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9</w:t>
            </w:r>
          </w:p>
        </w:tc>
        <w:tc>
          <w:tcPr>
            <w:tcW w:w="0" w:type="auto"/>
            <w:vAlign w:val="center"/>
          </w:tcPr>
          <w:p w14:paraId="1DD71846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10</w:t>
            </w:r>
          </w:p>
        </w:tc>
        <w:tc>
          <w:tcPr>
            <w:tcW w:w="0" w:type="auto"/>
            <w:vAlign w:val="center"/>
          </w:tcPr>
          <w:p w14:paraId="5FCAF052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11</w:t>
            </w:r>
          </w:p>
        </w:tc>
        <w:tc>
          <w:tcPr>
            <w:tcW w:w="0" w:type="auto"/>
            <w:vAlign w:val="center"/>
          </w:tcPr>
          <w:p w14:paraId="07727127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12</w:t>
            </w:r>
          </w:p>
        </w:tc>
        <w:tc>
          <w:tcPr>
            <w:tcW w:w="0" w:type="auto"/>
            <w:vAlign w:val="center"/>
          </w:tcPr>
          <w:p w14:paraId="4C6BA635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13</w:t>
            </w:r>
          </w:p>
        </w:tc>
        <w:tc>
          <w:tcPr>
            <w:tcW w:w="0" w:type="auto"/>
            <w:vAlign w:val="center"/>
          </w:tcPr>
          <w:p w14:paraId="58D40C34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14</w:t>
            </w:r>
          </w:p>
        </w:tc>
        <w:tc>
          <w:tcPr>
            <w:tcW w:w="0" w:type="auto"/>
            <w:vAlign w:val="center"/>
          </w:tcPr>
          <w:p w14:paraId="59E515A2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15</w:t>
            </w:r>
          </w:p>
        </w:tc>
        <w:tc>
          <w:tcPr>
            <w:tcW w:w="0" w:type="auto"/>
            <w:vAlign w:val="center"/>
          </w:tcPr>
          <w:p w14:paraId="447BD386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16</w:t>
            </w:r>
          </w:p>
        </w:tc>
        <w:tc>
          <w:tcPr>
            <w:tcW w:w="0" w:type="auto"/>
            <w:vAlign w:val="center"/>
          </w:tcPr>
          <w:p w14:paraId="5D6E9631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17</w:t>
            </w:r>
          </w:p>
        </w:tc>
        <w:tc>
          <w:tcPr>
            <w:tcW w:w="0" w:type="auto"/>
            <w:vAlign w:val="center"/>
          </w:tcPr>
          <w:p w14:paraId="7684BFD2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18</w:t>
            </w:r>
          </w:p>
        </w:tc>
      </w:tr>
      <w:tr w:rsidR="007322CE" w:rsidRPr="008A4C03" w14:paraId="0C923558" w14:textId="77777777" w:rsidTr="006B38A8">
        <w:trPr>
          <w:trHeight w:val="191"/>
          <w:tblCellSpacing w:w="5" w:type="nil"/>
        </w:trPr>
        <w:tc>
          <w:tcPr>
            <w:tcW w:w="0" w:type="auto"/>
            <w:gridSpan w:val="18"/>
          </w:tcPr>
          <w:p w14:paraId="2473E12D" w14:textId="77777777" w:rsidR="007322CE" w:rsidRPr="008A4C03" w:rsidRDefault="007322CE" w:rsidP="00A53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Муниципальна</w:t>
            </w:r>
            <w:r w:rsidRPr="008A4C03">
              <w:t>я программа «Благоустройство территории «Белокалитвинского городского поселения»</w:t>
            </w:r>
          </w:p>
        </w:tc>
      </w:tr>
      <w:tr w:rsidR="005A6AA1" w:rsidRPr="008A4C03" w14:paraId="571BB850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60153B12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</w:t>
            </w:r>
          </w:p>
        </w:tc>
        <w:tc>
          <w:tcPr>
            <w:tcW w:w="0" w:type="auto"/>
            <w:vAlign w:val="center"/>
          </w:tcPr>
          <w:p w14:paraId="29881408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64753F5C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010C9F11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проценты</w:t>
            </w:r>
          </w:p>
        </w:tc>
        <w:tc>
          <w:tcPr>
            <w:tcW w:w="0" w:type="auto"/>
            <w:vAlign w:val="center"/>
          </w:tcPr>
          <w:p w14:paraId="5C3EFF34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77D15849" w14:textId="77777777" w:rsidR="005A6AA1" w:rsidRPr="008A4C03" w:rsidRDefault="005A6AA1" w:rsidP="008A4C03">
            <w:pPr>
              <w:jc w:val="center"/>
            </w:pPr>
            <w:r w:rsidRPr="008A4C03">
              <w:t>22,22</w:t>
            </w:r>
          </w:p>
        </w:tc>
        <w:tc>
          <w:tcPr>
            <w:tcW w:w="0" w:type="auto"/>
            <w:vAlign w:val="center"/>
          </w:tcPr>
          <w:p w14:paraId="3534F17D" w14:textId="77777777" w:rsidR="005A6AA1" w:rsidRPr="008A4C03" w:rsidRDefault="005A6AA1" w:rsidP="008A4C03">
            <w:pPr>
              <w:jc w:val="center"/>
            </w:pPr>
            <w:r w:rsidRPr="008A4C03">
              <w:t>22,22</w:t>
            </w:r>
          </w:p>
        </w:tc>
        <w:tc>
          <w:tcPr>
            <w:tcW w:w="0" w:type="auto"/>
            <w:vAlign w:val="center"/>
          </w:tcPr>
          <w:p w14:paraId="4B2123BF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33,33</w:t>
            </w:r>
          </w:p>
        </w:tc>
        <w:tc>
          <w:tcPr>
            <w:tcW w:w="0" w:type="auto"/>
            <w:vAlign w:val="center"/>
          </w:tcPr>
          <w:p w14:paraId="51654056" w14:textId="77777777" w:rsidR="005A6AA1" w:rsidRPr="008A4C03" w:rsidRDefault="005A6AA1" w:rsidP="008A4C03">
            <w:pPr>
              <w:jc w:val="center"/>
            </w:pPr>
            <w:r w:rsidRPr="008A4C03">
              <w:t>44,44</w:t>
            </w:r>
          </w:p>
        </w:tc>
        <w:tc>
          <w:tcPr>
            <w:tcW w:w="0" w:type="auto"/>
            <w:vAlign w:val="center"/>
          </w:tcPr>
          <w:p w14:paraId="3461F6F0" w14:textId="77777777" w:rsidR="005A6AA1" w:rsidRPr="008A4C03" w:rsidRDefault="005A6AA1" w:rsidP="008A4C03">
            <w:pPr>
              <w:jc w:val="center"/>
            </w:pPr>
            <w:r w:rsidRPr="008A4C03">
              <w:t>56,7</w:t>
            </w:r>
          </w:p>
        </w:tc>
        <w:tc>
          <w:tcPr>
            <w:tcW w:w="0" w:type="auto"/>
            <w:vAlign w:val="center"/>
          </w:tcPr>
          <w:p w14:paraId="2D4B2AE8" w14:textId="77777777" w:rsidR="005A6AA1" w:rsidRPr="008A4C03" w:rsidRDefault="005A6AA1" w:rsidP="008A4C03">
            <w:pPr>
              <w:jc w:val="center"/>
            </w:pPr>
            <w:r w:rsidRPr="008A4C03">
              <w:t>66,9</w:t>
            </w:r>
          </w:p>
        </w:tc>
        <w:tc>
          <w:tcPr>
            <w:tcW w:w="0" w:type="auto"/>
            <w:vAlign w:val="center"/>
          </w:tcPr>
          <w:p w14:paraId="37B9D854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6FACE462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56C26395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7A733F31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324C2281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2DD47153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4A0C5B69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</w:tr>
      <w:tr w:rsidR="007322CE" w:rsidRPr="008A4C03" w14:paraId="4A51DA86" w14:textId="77777777" w:rsidTr="006B38A8">
        <w:trPr>
          <w:trHeight w:val="292"/>
          <w:tblCellSpacing w:w="5" w:type="nil"/>
        </w:trPr>
        <w:tc>
          <w:tcPr>
            <w:tcW w:w="0" w:type="auto"/>
            <w:gridSpan w:val="18"/>
          </w:tcPr>
          <w:p w14:paraId="5D7AC7DA" w14:textId="77777777" w:rsidR="007322CE" w:rsidRPr="008A4C03" w:rsidRDefault="007322CE" w:rsidP="00A53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Подпрограмма 1</w:t>
            </w:r>
            <w:r w:rsidR="004D426C" w:rsidRPr="008A4C03">
              <w:rPr>
                <w:sz w:val="22"/>
                <w:szCs w:val="22"/>
                <w:lang w:eastAsia="ru-RU"/>
              </w:rPr>
              <w:t xml:space="preserve"> «Развитие и содержание сетей уличного освещения на территории Белокалитвинского городского поселения»</w:t>
            </w:r>
          </w:p>
        </w:tc>
      </w:tr>
      <w:tr w:rsidR="00463482" w:rsidRPr="008A4C03" w14:paraId="602085E6" w14:textId="77777777" w:rsidTr="008A4C03">
        <w:trPr>
          <w:trHeight w:val="292"/>
          <w:tblCellSpacing w:w="5" w:type="nil"/>
        </w:trPr>
        <w:tc>
          <w:tcPr>
            <w:tcW w:w="0" w:type="auto"/>
            <w:vAlign w:val="center"/>
          </w:tcPr>
          <w:p w14:paraId="413928D6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1.1</w:t>
            </w:r>
          </w:p>
        </w:tc>
        <w:tc>
          <w:tcPr>
            <w:tcW w:w="0" w:type="auto"/>
            <w:vAlign w:val="center"/>
          </w:tcPr>
          <w:p w14:paraId="48E071A2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sz w:val="22"/>
                <w:szCs w:val="22"/>
                <w:lang w:eastAsia="ru-RU"/>
              </w:rPr>
              <w:t>Мероприятия по развитию и содержанию сетей уличного освещения на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65743029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статистический</w:t>
            </w:r>
          </w:p>
        </w:tc>
        <w:tc>
          <w:tcPr>
            <w:tcW w:w="0" w:type="auto"/>
            <w:vAlign w:val="center"/>
          </w:tcPr>
          <w:p w14:paraId="35688CB5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км.</w:t>
            </w:r>
          </w:p>
        </w:tc>
        <w:tc>
          <w:tcPr>
            <w:tcW w:w="0" w:type="auto"/>
            <w:vAlign w:val="center"/>
          </w:tcPr>
          <w:p w14:paraId="06EAC03E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54,63</w:t>
            </w:r>
          </w:p>
        </w:tc>
        <w:tc>
          <w:tcPr>
            <w:tcW w:w="0" w:type="auto"/>
            <w:vAlign w:val="center"/>
          </w:tcPr>
          <w:p w14:paraId="76DDBEBF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54,63</w:t>
            </w:r>
          </w:p>
        </w:tc>
        <w:tc>
          <w:tcPr>
            <w:tcW w:w="0" w:type="auto"/>
            <w:vAlign w:val="center"/>
          </w:tcPr>
          <w:p w14:paraId="33EB9661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54,63</w:t>
            </w:r>
          </w:p>
        </w:tc>
        <w:tc>
          <w:tcPr>
            <w:tcW w:w="0" w:type="auto"/>
            <w:vAlign w:val="center"/>
          </w:tcPr>
          <w:p w14:paraId="6FF4DDC7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54,63</w:t>
            </w:r>
          </w:p>
        </w:tc>
        <w:tc>
          <w:tcPr>
            <w:tcW w:w="0" w:type="auto"/>
            <w:vAlign w:val="center"/>
          </w:tcPr>
          <w:p w14:paraId="1FED13A1" w14:textId="77777777" w:rsidR="00463482" w:rsidRPr="008A4C03" w:rsidRDefault="00463482" w:rsidP="008A4C03">
            <w:pPr>
              <w:jc w:val="center"/>
            </w:pPr>
            <w:r w:rsidRPr="008A4C03">
              <w:t>55,6</w:t>
            </w:r>
          </w:p>
        </w:tc>
        <w:tc>
          <w:tcPr>
            <w:tcW w:w="0" w:type="auto"/>
            <w:vAlign w:val="center"/>
          </w:tcPr>
          <w:p w14:paraId="6516D689" w14:textId="77777777" w:rsidR="00463482" w:rsidRPr="008A4C03" w:rsidRDefault="00463482" w:rsidP="008A4C03">
            <w:pPr>
              <w:jc w:val="center"/>
            </w:pPr>
            <w:r w:rsidRPr="008A4C03">
              <w:t>56,52</w:t>
            </w:r>
          </w:p>
        </w:tc>
        <w:tc>
          <w:tcPr>
            <w:tcW w:w="0" w:type="auto"/>
            <w:vAlign w:val="center"/>
          </w:tcPr>
          <w:p w14:paraId="383137D0" w14:textId="77777777" w:rsidR="00463482" w:rsidRPr="008A4C03" w:rsidRDefault="00463482" w:rsidP="008A4C03">
            <w:pPr>
              <w:jc w:val="center"/>
            </w:pPr>
            <w:r w:rsidRPr="008A4C03">
              <w:t>56,52</w:t>
            </w:r>
          </w:p>
        </w:tc>
        <w:tc>
          <w:tcPr>
            <w:tcW w:w="0" w:type="auto"/>
            <w:vAlign w:val="center"/>
          </w:tcPr>
          <w:p w14:paraId="5336EB92" w14:textId="77777777" w:rsidR="00463482" w:rsidRPr="008A4C03" w:rsidRDefault="00463482" w:rsidP="008A4C03">
            <w:pPr>
              <w:jc w:val="center"/>
            </w:pPr>
            <w:r w:rsidRPr="008A4C03">
              <w:t>56,52</w:t>
            </w:r>
          </w:p>
        </w:tc>
        <w:tc>
          <w:tcPr>
            <w:tcW w:w="0" w:type="auto"/>
            <w:vAlign w:val="center"/>
          </w:tcPr>
          <w:p w14:paraId="7CF8250A" w14:textId="77777777" w:rsidR="00463482" w:rsidRPr="008A4C03" w:rsidRDefault="00463482" w:rsidP="008A4C03">
            <w:pPr>
              <w:jc w:val="center"/>
            </w:pPr>
            <w:r w:rsidRPr="008A4C03">
              <w:t>56,52</w:t>
            </w:r>
          </w:p>
        </w:tc>
        <w:tc>
          <w:tcPr>
            <w:tcW w:w="0" w:type="auto"/>
            <w:vAlign w:val="center"/>
          </w:tcPr>
          <w:p w14:paraId="56B1EB24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  <w:tc>
          <w:tcPr>
            <w:tcW w:w="0" w:type="auto"/>
            <w:vAlign w:val="center"/>
          </w:tcPr>
          <w:p w14:paraId="02969D52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  <w:tc>
          <w:tcPr>
            <w:tcW w:w="0" w:type="auto"/>
            <w:vAlign w:val="center"/>
          </w:tcPr>
          <w:p w14:paraId="671E1313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  <w:tc>
          <w:tcPr>
            <w:tcW w:w="0" w:type="auto"/>
            <w:vAlign w:val="center"/>
          </w:tcPr>
          <w:p w14:paraId="07CEBA44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  <w:tc>
          <w:tcPr>
            <w:tcW w:w="0" w:type="auto"/>
            <w:vAlign w:val="center"/>
          </w:tcPr>
          <w:p w14:paraId="20CC7E93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</w:tr>
      <w:tr w:rsidR="00C86446" w:rsidRPr="008A4C03" w14:paraId="37CC9136" w14:textId="77777777" w:rsidTr="006B38A8">
        <w:trPr>
          <w:trHeight w:val="269"/>
          <w:tblCellSpacing w:w="5" w:type="nil"/>
        </w:trPr>
        <w:tc>
          <w:tcPr>
            <w:tcW w:w="0" w:type="auto"/>
            <w:gridSpan w:val="18"/>
          </w:tcPr>
          <w:p w14:paraId="5ABDA0BE" w14:textId="77777777" w:rsidR="00C86446" w:rsidRPr="008A4C03" w:rsidRDefault="00C86446" w:rsidP="00C86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 xml:space="preserve">Подпрограмма 2 </w:t>
            </w:r>
            <w:r w:rsidRPr="008A4C03">
              <w:rPr>
                <w:sz w:val="22"/>
                <w:szCs w:val="22"/>
                <w:lang w:eastAsia="ru-RU"/>
              </w:rPr>
              <w:t>«Озеленение территории Белокалитвинского городского поселения»</w:t>
            </w:r>
          </w:p>
        </w:tc>
      </w:tr>
      <w:tr w:rsidR="00616BC0" w:rsidRPr="008A4C03" w14:paraId="0CE67236" w14:textId="77777777" w:rsidTr="008A4C03">
        <w:trPr>
          <w:trHeight w:val="269"/>
          <w:tblCellSpacing w:w="5" w:type="nil"/>
        </w:trPr>
        <w:tc>
          <w:tcPr>
            <w:tcW w:w="0" w:type="auto"/>
            <w:vAlign w:val="center"/>
          </w:tcPr>
          <w:p w14:paraId="3DEB8595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2.1</w:t>
            </w:r>
          </w:p>
        </w:tc>
        <w:tc>
          <w:tcPr>
            <w:tcW w:w="0" w:type="auto"/>
            <w:vAlign w:val="center"/>
          </w:tcPr>
          <w:p w14:paraId="0F706B1D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A4C03">
              <w:rPr>
                <w:sz w:val="22"/>
                <w:szCs w:val="22"/>
                <w:lang w:eastAsia="ru-RU"/>
              </w:rPr>
              <w:t>Мероприятия по озеленению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66CA0409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4C03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6F09B890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шт.</w:t>
            </w:r>
          </w:p>
        </w:tc>
        <w:tc>
          <w:tcPr>
            <w:tcW w:w="0" w:type="auto"/>
            <w:vAlign w:val="center"/>
          </w:tcPr>
          <w:p w14:paraId="62FA70B6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3CC2CE75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18773E44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319C6F6D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596B6F54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099AD557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13F72CB2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0C7A6416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4E5E550A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13F1518E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2BD25DCC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40653134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051D666B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53EED822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</w:tr>
      <w:tr w:rsidR="007322CE" w:rsidRPr="008A4C03" w14:paraId="5A215CA5" w14:textId="77777777" w:rsidTr="006B38A8">
        <w:trPr>
          <w:tblCellSpacing w:w="5" w:type="nil"/>
        </w:trPr>
        <w:tc>
          <w:tcPr>
            <w:tcW w:w="0" w:type="auto"/>
            <w:gridSpan w:val="18"/>
          </w:tcPr>
          <w:p w14:paraId="7FB83DA2" w14:textId="77777777" w:rsidR="007322CE" w:rsidRPr="008A4C03" w:rsidRDefault="00C86446" w:rsidP="00616B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Подпрограмма 3</w:t>
            </w:r>
            <w:r w:rsidR="004D426C" w:rsidRPr="008A4C03">
              <w:t xml:space="preserve"> </w:t>
            </w:r>
            <w:r w:rsidR="004D426C" w:rsidRPr="008A4C03">
              <w:rPr>
                <w:sz w:val="22"/>
                <w:szCs w:val="22"/>
                <w:lang w:eastAsia="ru-RU"/>
              </w:rPr>
              <w:t>«</w:t>
            </w:r>
            <w:r w:rsidRPr="008A4C03">
              <w:rPr>
                <w:sz w:val="22"/>
                <w:szCs w:val="22"/>
                <w:lang w:eastAsia="ru-RU"/>
              </w:rPr>
              <w:t>Благоустройство и содержание</w:t>
            </w:r>
            <w:r w:rsidR="004D426C" w:rsidRPr="008A4C03">
              <w:rPr>
                <w:sz w:val="22"/>
                <w:szCs w:val="22"/>
                <w:lang w:eastAsia="ru-RU"/>
              </w:rPr>
              <w:t xml:space="preserve"> территории Белокалитвинского городского поселения»</w:t>
            </w:r>
          </w:p>
        </w:tc>
      </w:tr>
      <w:tr w:rsidR="000F727F" w:rsidRPr="008A4C03" w14:paraId="1E46692D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4CEC1C41" w14:textId="77777777" w:rsidR="000F727F" w:rsidRPr="008A4C03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</w:t>
            </w:r>
          </w:p>
        </w:tc>
        <w:tc>
          <w:tcPr>
            <w:tcW w:w="0" w:type="auto"/>
            <w:vAlign w:val="center"/>
          </w:tcPr>
          <w:p w14:paraId="1904BC30" w14:textId="77777777" w:rsidR="000F727F" w:rsidRPr="008A4C03" w:rsidRDefault="00BE37D8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C03">
              <w:rPr>
                <w:sz w:val="22"/>
                <w:szCs w:val="22"/>
              </w:rPr>
              <w:t xml:space="preserve">Мероприятия по улучшению эстетического вида территории </w:t>
            </w:r>
            <w:r w:rsidRPr="008A4C03">
              <w:rPr>
                <w:sz w:val="22"/>
                <w:szCs w:val="22"/>
              </w:rPr>
              <w:lastRenderedPageBreak/>
              <w:t>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65B4375B" w14:textId="77777777" w:rsidR="000F727F" w:rsidRPr="008A4C03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lastRenderedPageBreak/>
              <w:t>Х</w:t>
            </w:r>
          </w:p>
        </w:tc>
        <w:tc>
          <w:tcPr>
            <w:tcW w:w="0" w:type="auto"/>
            <w:vAlign w:val="center"/>
          </w:tcPr>
          <w:p w14:paraId="4DBC878F" w14:textId="77777777" w:rsidR="000F727F" w:rsidRPr="008A4C03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Х</w:t>
            </w:r>
          </w:p>
        </w:tc>
        <w:tc>
          <w:tcPr>
            <w:tcW w:w="0" w:type="auto"/>
            <w:vAlign w:val="center"/>
          </w:tcPr>
          <w:p w14:paraId="54A94932" w14:textId="77777777" w:rsidR="000F727F" w:rsidRPr="008A4C03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14:paraId="7D69F19B" w14:textId="77777777" w:rsidR="000F727F" w:rsidRPr="008A4C03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14:paraId="6466BD78" w14:textId="77777777" w:rsidR="000F727F" w:rsidRPr="008A4C03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14:paraId="547F8FAA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3CB75C40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615AE7E1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777E7A67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4A2AAF30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628FA252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3B53147B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7D4593B6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7140B5EF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5A9085BD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75677D7F" w14:textId="77777777" w:rsidR="000F727F" w:rsidRPr="008A4C03" w:rsidRDefault="000F727F" w:rsidP="008A4C03">
            <w:pPr>
              <w:jc w:val="center"/>
            </w:pPr>
          </w:p>
        </w:tc>
      </w:tr>
      <w:tr w:rsidR="005A6AA1" w:rsidRPr="008A4C03" w14:paraId="519E5689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0E3D9687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3.1</w:t>
            </w:r>
          </w:p>
        </w:tc>
        <w:tc>
          <w:tcPr>
            <w:tcW w:w="0" w:type="auto"/>
            <w:vAlign w:val="center"/>
          </w:tcPr>
          <w:p w14:paraId="6BC46ED7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наглядная агитация (монтаж/демонтаж баннеров и флажков)</w:t>
            </w:r>
          </w:p>
        </w:tc>
        <w:tc>
          <w:tcPr>
            <w:tcW w:w="0" w:type="auto"/>
            <w:vAlign w:val="center"/>
          </w:tcPr>
          <w:p w14:paraId="69DD17FA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61EDC4FC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шт.</w:t>
            </w:r>
          </w:p>
        </w:tc>
        <w:tc>
          <w:tcPr>
            <w:tcW w:w="0" w:type="auto"/>
            <w:vAlign w:val="center"/>
          </w:tcPr>
          <w:p w14:paraId="79AAD85A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2A3AE89C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30FA8283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156DAD44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2B9CBCBB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37012029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413B90A6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2528FC49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3063370A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69434F26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564060CF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7ECED6A3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600D2B91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744D395B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</w:tr>
      <w:tr w:rsidR="005A6AA1" w:rsidRPr="008A4C03" w14:paraId="5F7AB882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426AB6FD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3.2</w:t>
            </w:r>
          </w:p>
        </w:tc>
        <w:tc>
          <w:tcPr>
            <w:tcW w:w="0" w:type="auto"/>
            <w:vAlign w:val="center"/>
          </w:tcPr>
          <w:p w14:paraId="12FACCFF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Ликвидация несанкционированных свалочных очагов</w:t>
            </w:r>
          </w:p>
        </w:tc>
        <w:tc>
          <w:tcPr>
            <w:tcW w:w="0" w:type="auto"/>
            <w:vAlign w:val="center"/>
          </w:tcPr>
          <w:p w14:paraId="3A97183F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5189F8E9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тонн</w:t>
            </w:r>
          </w:p>
        </w:tc>
        <w:tc>
          <w:tcPr>
            <w:tcW w:w="0" w:type="auto"/>
            <w:vAlign w:val="center"/>
          </w:tcPr>
          <w:p w14:paraId="351EDC2F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7BF1D33C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07418EAD" w14:textId="77777777" w:rsidR="005A6AA1" w:rsidRPr="008A4C03" w:rsidRDefault="005A6AA1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790B2948" w14:textId="77777777" w:rsidR="005A6AA1" w:rsidRPr="008A4C03" w:rsidRDefault="005A6AA1" w:rsidP="008A4C03">
            <w:pPr>
              <w:jc w:val="center"/>
            </w:pPr>
            <w:r w:rsidRPr="008A4C03">
              <w:t>167</w:t>
            </w:r>
          </w:p>
        </w:tc>
        <w:tc>
          <w:tcPr>
            <w:tcW w:w="0" w:type="auto"/>
            <w:vAlign w:val="center"/>
          </w:tcPr>
          <w:p w14:paraId="3C3BB654" w14:textId="77777777" w:rsidR="005A6AA1" w:rsidRPr="008A4C03" w:rsidRDefault="005A6AA1" w:rsidP="008A4C03">
            <w:pPr>
              <w:jc w:val="center"/>
            </w:pPr>
            <w:r w:rsidRPr="008A4C03">
              <w:t>1629,8</w:t>
            </w:r>
          </w:p>
        </w:tc>
        <w:tc>
          <w:tcPr>
            <w:tcW w:w="0" w:type="auto"/>
            <w:vAlign w:val="center"/>
          </w:tcPr>
          <w:p w14:paraId="59CE8211" w14:textId="77777777" w:rsidR="005A6AA1" w:rsidRPr="008A4C03" w:rsidRDefault="005A6AA1" w:rsidP="008A4C03">
            <w:pPr>
              <w:jc w:val="center"/>
            </w:pPr>
            <w:r w:rsidRPr="008A4C03">
              <w:t>3103,6</w:t>
            </w:r>
          </w:p>
        </w:tc>
        <w:tc>
          <w:tcPr>
            <w:tcW w:w="0" w:type="auto"/>
            <w:vAlign w:val="center"/>
          </w:tcPr>
          <w:p w14:paraId="62609FF0" w14:textId="77777777" w:rsidR="005A6AA1" w:rsidRPr="008A4C03" w:rsidRDefault="005A6AA1" w:rsidP="008A4C03">
            <w:pPr>
              <w:jc w:val="center"/>
            </w:pPr>
            <w:r w:rsidRPr="008A4C03">
              <w:t>3103,6</w:t>
            </w:r>
          </w:p>
        </w:tc>
        <w:tc>
          <w:tcPr>
            <w:tcW w:w="0" w:type="auto"/>
            <w:vAlign w:val="center"/>
          </w:tcPr>
          <w:p w14:paraId="2FE4AB41" w14:textId="77777777" w:rsidR="005A6AA1" w:rsidRPr="008A4C03" w:rsidRDefault="005A6AA1" w:rsidP="008A4C03">
            <w:pPr>
              <w:jc w:val="center"/>
            </w:pPr>
            <w:r w:rsidRPr="008A4C03">
              <w:t>3103,6</w:t>
            </w:r>
          </w:p>
        </w:tc>
        <w:tc>
          <w:tcPr>
            <w:tcW w:w="0" w:type="auto"/>
            <w:vAlign w:val="center"/>
          </w:tcPr>
          <w:p w14:paraId="728ABA1F" w14:textId="77777777" w:rsidR="005A6AA1" w:rsidRPr="008A4C03" w:rsidRDefault="00154651" w:rsidP="008A4C03">
            <w:pPr>
              <w:jc w:val="center"/>
            </w:pPr>
            <w:r w:rsidRPr="008A4C03">
              <w:t>3103,6</w:t>
            </w:r>
          </w:p>
        </w:tc>
        <w:tc>
          <w:tcPr>
            <w:tcW w:w="0" w:type="auto"/>
            <w:vAlign w:val="center"/>
          </w:tcPr>
          <w:p w14:paraId="4F132B7A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2D77B6AC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64A7A5AC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0E8B9260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1B7B2D04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</w:tr>
      <w:tr w:rsidR="005A6AA1" w:rsidRPr="008A4C03" w14:paraId="4B1BF92F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02054D10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3.3</w:t>
            </w:r>
          </w:p>
        </w:tc>
        <w:tc>
          <w:tcPr>
            <w:tcW w:w="0" w:type="auto"/>
            <w:vAlign w:val="center"/>
          </w:tcPr>
          <w:p w14:paraId="206A1FA1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lang w:eastAsia="ru-RU"/>
              </w:rPr>
              <w:t>Устройство контейнерных площадок</w:t>
            </w:r>
          </w:p>
        </w:tc>
        <w:tc>
          <w:tcPr>
            <w:tcW w:w="0" w:type="auto"/>
            <w:vAlign w:val="center"/>
          </w:tcPr>
          <w:p w14:paraId="224C1B8A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статистический</w:t>
            </w:r>
          </w:p>
        </w:tc>
        <w:tc>
          <w:tcPr>
            <w:tcW w:w="0" w:type="auto"/>
            <w:vAlign w:val="center"/>
          </w:tcPr>
          <w:p w14:paraId="5CC94284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шт.</w:t>
            </w:r>
          </w:p>
        </w:tc>
        <w:tc>
          <w:tcPr>
            <w:tcW w:w="0" w:type="auto"/>
            <w:vAlign w:val="center"/>
          </w:tcPr>
          <w:p w14:paraId="3009A370" w14:textId="77777777" w:rsidR="005A6AA1" w:rsidRPr="008A4C03" w:rsidRDefault="005A6AA1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7CCFBF39" w14:textId="77777777" w:rsidR="005A6AA1" w:rsidRPr="008A4C03" w:rsidRDefault="005A6AA1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48E7EF1C" w14:textId="77777777" w:rsidR="005A6AA1" w:rsidRPr="008A4C03" w:rsidRDefault="005A6AA1" w:rsidP="008A4C03">
            <w:pPr>
              <w:jc w:val="center"/>
            </w:pPr>
            <w:r w:rsidRPr="008A4C03">
              <w:t>3</w:t>
            </w:r>
          </w:p>
        </w:tc>
        <w:tc>
          <w:tcPr>
            <w:tcW w:w="0" w:type="auto"/>
            <w:vAlign w:val="center"/>
          </w:tcPr>
          <w:p w14:paraId="04CCD353" w14:textId="77777777" w:rsidR="005A6AA1" w:rsidRPr="008A4C03" w:rsidRDefault="005A6AA1" w:rsidP="008A4C03">
            <w:pPr>
              <w:jc w:val="center"/>
            </w:pPr>
            <w:r w:rsidRPr="008A4C03">
              <w:t>4</w:t>
            </w:r>
          </w:p>
        </w:tc>
        <w:tc>
          <w:tcPr>
            <w:tcW w:w="0" w:type="auto"/>
            <w:vAlign w:val="center"/>
          </w:tcPr>
          <w:p w14:paraId="40D3DBF0" w14:textId="77777777" w:rsidR="005A6AA1" w:rsidRPr="008A4C03" w:rsidRDefault="005A6AA1" w:rsidP="008A4C03">
            <w:pPr>
              <w:jc w:val="center"/>
            </w:pPr>
            <w:r w:rsidRPr="008A4C03">
              <w:t>7</w:t>
            </w:r>
          </w:p>
        </w:tc>
        <w:tc>
          <w:tcPr>
            <w:tcW w:w="0" w:type="auto"/>
            <w:vAlign w:val="center"/>
          </w:tcPr>
          <w:p w14:paraId="1AA9564A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6D600F06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192D5796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7B85D973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58F40750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24C96FB1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5ECE94CB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362F1221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46D7426C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</w:tr>
    </w:tbl>
    <w:p w14:paraId="0B3352A6" w14:textId="77777777" w:rsidR="006B38A8" w:rsidRPr="008A4C03" w:rsidRDefault="006B38A8" w:rsidP="007322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Par450"/>
      <w:bookmarkEnd w:id="3"/>
    </w:p>
    <w:p w14:paraId="4AF66439" w14:textId="77777777" w:rsidR="007322CE" w:rsidRPr="008A4C03" w:rsidRDefault="007322CE" w:rsidP="007322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A4C03">
        <w:rPr>
          <w:rFonts w:eastAsia="Calibri"/>
          <w:lang w:eastAsia="en-US"/>
        </w:rPr>
        <w:t>&lt;1&gt; При необходимости данную таблицу можно размещать более чем на одной странице (например, 2019-2024 годы, 2025-2030 годы).</w:t>
      </w:r>
    </w:p>
    <w:p w14:paraId="696FC834" w14:textId="77777777" w:rsidR="007322CE" w:rsidRPr="008A4C03" w:rsidRDefault="007322CE" w:rsidP="007322CE">
      <w:pPr>
        <w:widowControl w:val="0"/>
        <w:autoSpaceDE w:val="0"/>
        <w:autoSpaceDN w:val="0"/>
        <w:adjustRightInd w:val="0"/>
        <w:ind w:left="720"/>
        <w:outlineLvl w:val="2"/>
        <w:rPr>
          <w:rFonts w:eastAsia="Calibri"/>
          <w:lang w:eastAsia="en-US"/>
        </w:rPr>
      </w:pPr>
      <w:r w:rsidRPr="008A4C03">
        <w:rPr>
          <w:rFonts w:eastAsia="Calibri"/>
          <w:lang w:eastAsia="en-US"/>
        </w:rPr>
        <w:t>&lt;2&gt; статистический или ведомственный.</w:t>
      </w:r>
    </w:p>
    <w:p w14:paraId="00606982" w14:textId="77777777" w:rsidR="00CE7140" w:rsidRPr="00423728" w:rsidRDefault="001F74A1" w:rsidP="00CE7140">
      <w:pPr>
        <w:pageBreakBefore/>
        <w:shd w:val="clear" w:color="auto" w:fill="FFFFFF"/>
        <w:suppressAutoHyphens w:val="0"/>
        <w:spacing w:line="235" w:lineRule="auto"/>
        <w:jc w:val="right"/>
        <w:rPr>
          <w:kern w:val="2"/>
          <w:sz w:val="24"/>
          <w:szCs w:val="24"/>
          <w:lang w:eastAsia="ru-RU"/>
        </w:rPr>
      </w:pPr>
      <w:r w:rsidRPr="00423728">
        <w:rPr>
          <w:kern w:val="2"/>
          <w:sz w:val="24"/>
          <w:szCs w:val="24"/>
          <w:lang w:eastAsia="ru-RU"/>
        </w:rPr>
        <w:lastRenderedPageBreak/>
        <w:t>П</w:t>
      </w:r>
      <w:r w:rsidR="00CE7140" w:rsidRPr="00423728">
        <w:rPr>
          <w:kern w:val="2"/>
          <w:sz w:val="24"/>
          <w:szCs w:val="24"/>
          <w:lang w:eastAsia="ru-RU"/>
        </w:rPr>
        <w:t>риложение № 2</w:t>
      </w:r>
    </w:p>
    <w:p w14:paraId="0DBC41F3" w14:textId="77777777" w:rsidR="00CE7140" w:rsidRPr="00423728" w:rsidRDefault="00CE7140" w:rsidP="00CE7140">
      <w:pPr>
        <w:autoSpaceDE w:val="0"/>
        <w:autoSpaceDN w:val="0"/>
        <w:adjustRightInd w:val="0"/>
        <w:spacing w:line="235" w:lineRule="auto"/>
        <w:ind w:left="10632"/>
        <w:jc w:val="right"/>
        <w:rPr>
          <w:kern w:val="2"/>
          <w:sz w:val="24"/>
          <w:szCs w:val="24"/>
          <w:lang w:eastAsia="ru-RU"/>
        </w:rPr>
      </w:pPr>
      <w:r w:rsidRPr="00423728">
        <w:rPr>
          <w:kern w:val="2"/>
          <w:sz w:val="24"/>
          <w:szCs w:val="24"/>
          <w:lang w:eastAsia="ru-RU"/>
        </w:rPr>
        <w:t>к муниципальной программе «Благоустройство территории Белокалитвинского городского поселения»</w:t>
      </w:r>
    </w:p>
    <w:p w14:paraId="0A3AB0B8" w14:textId="77777777" w:rsidR="001F74A1" w:rsidRPr="00423728" w:rsidRDefault="001F74A1" w:rsidP="001F74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3728">
        <w:rPr>
          <w:rFonts w:eastAsia="Calibri"/>
          <w:sz w:val="24"/>
          <w:szCs w:val="24"/>
          <w:lang w:eastAsia="en-US"/>
        </w:rPr>
        <w:t>ПЕРЕЧЕНЬ</w:t>
      </w:r>
    </w:p>
    <w:p w14:paraId="089A2F7C" w14:textId="77777777" w:rsidR="001F74A1" w:rsidRPr="00423728" w:rsidRDefault="001F74A1" w:rsidP="001F74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3728">
        <w:rPr>
          <w:rFonts w:eastAsia="Calibri"/>
          <w:sz w:val="24"/>
          <w:szCs w:val="24"/>
          <w:lang w:eastAsia="en-US"/>
        </w:rPr>
        <w:t>подпрограмм, основных мероприятий, приоритетных основных мероприятий муниципальной программы</w:t>
      </w:r>
    </w:p>
    <w:p w14:paraId="1E1C6D44" w14:textId="77777777" w:rsidR="001F74A1" w:rsidRPr="00423728" w:rsidRDefault="001F74A1" w:rsidP="001F74A1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  <w:lang w:eastAsia="ru-RU"/>
        </w:rPr>
      </w:pPr>
      <w:r w:rsidRPr="00423728">
        <w:rPr>
          <w:sz w:val="24"/>
          <w:szCs w:val="24"/>
          <w:lang w:eastAsia="ru-RU"/>
        </w:rPr>
        <w:t>«Благоустройство территории Белокалитвинского городского поселения»</w:t>
      </w:r>
    </w:p>
    <w:p w14:paraId="43987EBC" w14:textId="77777777" w:rsidR="00CE7140" w:rsidRPr="00423728" w:rsidRDefault="00CE7140" w:rsidP="00CE7140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1276"/>
        <w:gridCol w:w="142"/>
        <w:gridCol w:w="1276"/>
        <w:gridCol w:w="1984"/>
        <w:gridCol w:w="2126"/>
        <w:gridCol w:w="1843"/>
      </w:tblGrid>
      <w:tr w:rsidR="004D426C" w:rsidRPr="00423728" w14:paraId="5DD9D9E3" w14:textId="77777777" w:rsidTr="006B38A8">
        <w:trPr>
          <w:trHeight w:val="8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C4B8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>№</w:t>
            </w:r>
            <w:r w:rsidRPr="00423728">
              <w:rPr>
                <w:lang w:eastAsia="ru-RU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931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B82D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8C36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2BF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 xml:space="preserve">Ожидаемый     </w:t>
            </w:r>
            <w:r w:rsidRPr="00423728">
              <w:rPr>
                <w:lang w:eastAsia="ru-RU"/>
              </w:rPr>
              <w:br/>
              <w:t>непосредственный</w:t>
            </w:r>
            <w:r w:rsidRPr="00423728">
              <w:rPr>
                <w:lang w:eastAsia="ru-RU"/>
              </w:rPr>
              <w:br/>
              <w:t xml:space="preserve">результат    </w:t>
            </w:r>
            <w:r w:rsidRPr="00423728">
              <w:rPr>
                <w:lang w:eastAsia="ru-RU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AC5AC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>Последствия</w:t>
            </w:r>
            <w:r w:rsidRPr="00423728">
              <w:rPr>
                <w:lang w:eastAsia="ru-RU"/>
              </w:rPr>
              <w:br/>
              <w:t xml:space="preserve">не реализации основного   </w:t>
            </w:r>
            <w:r w:rsidRPr="00423728">
              <w:rPr>
                <w:lang w:eastAsia="ru-RU"/>
              </w:rPr>
              <w:br/>
              <w:t>мероприятия, мероприятия  ведомственной целевой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E185F" w14:textId="77777777" w:rsidR="004D426C" w:rsidRPr="00423728" w:rsidRDefault="004D426C" w:rsidP="004D426C">
            <w:pPr>
              <w:tabs>
                <w:tab w:val="left" w:pos="1929"/>
              </w:tabs>
              <w:suppressAutoHyphens w:val="0"/>
              <w:jc w:val="center"/>
              <w:rPr>
                <w:lang w:eastAsia="ru-RU"/>
              </w:rPr>
            </w:pPr>
            <w:r w:rsidRPr="00423728">
              <w:t xml:space="preserve">Связь с </w:t>
            </w:r>
            <w:r w:rsidRPr="00423728">
              <w:br/>
              <w:t xml:space="preserve">показателями </w:t>
            </w:r>
            <w:r w:rsidRPr="00423728">
              <w:rPr>
                <w:rFonts w:eastAsia="Calibri"/>
                <w:lang w:eastAsia="en-US"/>
              </w:rPr>
              <w:t>муниципальной</w:t>
            </w:r>
            <w:r w:rsidRPr="00423728">
              <w:br/>
              <w:t xml:space="preserve">программы </w:t>
            </w:r>
            <w:r w:rsidRPr="00423728">
              <w:br/>
              <w:t>(подпрограммы)</w:t>
            </w:r>
          </w:p>
        </w:tc>
      </w:tr>
      <w:tr w:rsidR="004D426C" w:rsidRPr="00423728" w14:paraId="119487D7" w14:textId="77777777" w:rsidTr="006B38A8">
        <w:trPr>
          <w:trHeight w:val="7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074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B6B3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D296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8B00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55EA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6D2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9E6F3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4DB7E5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D426C" w:rsidRPr="00423728" w14:paraId="358E5146" w14:textId="77777777" w:rsidTr="006B38A8">
        <w:trPr>
          <w:trHeight w:val="31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FDB2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3B8A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033A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7B06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5C70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0490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D3EB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59C6A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1F74A1" w:rsidRPr="00423728" w14:paraId="73D041B9" w14:textId="77777777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AED7" w14:textId="77777777" w:rsidR="001F74A1" w:rsidRPr="00423728" w:rsidRDefault="001F74A1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Подпрограмма 1 «Развитие и содержание сетей уличного освещения на территории Белокалитвинского городского поселения</w:t>
            </w:r>
            <w:r w:rsidR="00387760" w:rsidRPr="00423728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211CC" w:rsidRPr="00423728" w14:paraId="30345F08" w14:textId="77777777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4B53" w14:textId="77777777" w:rsidR="003211CC" w:rsidRPr="00423728" w:rsidRDefault="00EB31B6" w:rsidP="006B79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Цель</w:t>
            </w:r>
            <w:r w:rsidR="006B79B6" w:rsidRPr="00423728">
              <w:rPr>
                <w:sz w:val="22"/>
                <w:szCs w:val="22"/>
                <w:lang w:eastAsia="ru-RU"/>
              </w:rPr>
              <w:t xml:space="preserve"> </w:t>
            </w:r>
            <w:r w:rsidR="003211CC" w:rsidRPr="00423728">
              <w:rPr>
                <w:sz w:val="22"/>
                <w:szCs w:val="22"/>
                <w:lang w:eastAsia="ru-RU"/>
              </w:rPr>
              <w:t>подпрограммы 1 «Выполнение работ по содержанию сетей уличного освещения</w:t>
            </w:r>
            <w:r w:rsidRPr="00423728">
              <w:rPr>
                <w:sz w:val="22"/>
                <w:szCs w:val="22"/>
                <w:lang w:eastAsia="ru-RU"/>
              </w:rPr>
              <w:t>;  оплата услуг уличного освещения</w:t>
            </w:r>
            <w:r w:rsidR="00A75A01" w:rsidRPr="00423728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211CC" w:rsidRPr="00423728" w14:paraId="69B1FF88" w14:textId="77777777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925E" w14:textId="77777777" w:rsidR="003211CC" w:rsidRPr="00423728" w:rsidRDefault="00A75A01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</w:rPr>
              <w:t>Задач</w:t>
            </w:r>
            <w:r w:rsidR="00EB31B6" w:rsidRPr="00423728">
              <w:rPr>
                <w:sz w:val="22"/>
                <w:szCs w:val="22"/>
              </w:rPr>
              <w:t>и</w:t>
            </w:r>
            <w:r w:rsidRPr="00423728">
              <w:rPr>
                <w:sz w:val="22"/>
                <w:szCs w:val="22"/>
              </w:rPr>
              <w:t xml:space="preserve"> подпрограммы 1 «</w:t>
            </w:r>
            <w:r w:rsidRPr="00423728">
              <w:rPr>
                <w:sz w:val="22"/>
                <w:szCs w:val="22"/>
                <w:lang w:eastAsia="ru-RU"/>
              </w:rPr>
              <w:t xml:space="preserve"> Выполнение работ по содержанию сетей уличного освещения</w:t>
            </w:r>
            <w:r w:rsidR="00EB31B6" w:rsidRPr="00423728">
              <w:rPr>
                <w:sz w:val="22"/>
                <w:szCs w:val="22"/>
                <w:lang w:eastAsia="ru-RU"/>
              </w:rPr>
              <w:t xml:space="preserve">; </w:t>
            </w:r>
            <w:r w:rsidR="00EB31B6" w:rsidRPr="00423728">
              <w:rPr>
                <w:sz w:val="22"/>
                <w:szCs w:val="22"/>
              </w:rPr>
              <w:t xml:space="preserve"> о</w:t>
            </w:r>
            <w:r w:rsidR="00EB31B6" w:rsidRPr="00423728">
              <w:rPr>
                <w:sz w:val="22"/>
                <w:szCs w:val="22"/>
                <w:lang w:eastAsia="ru-RU"/>
              </w:rPr>
              <w:t>плата услуг уличного освещения</w:t>
            </w:r>
            <w:r w:rsidRPr="00423728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4D426C" w:rsidRPr="00423728" w14:paraId="5FB0788B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4E702" w14:textId="77777777" w:rsidR="004D426C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F396E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Мероприятия по развитию и содержанию сетей уличного освещения на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F49F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526C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F131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EDD96" w14:textId="77777777" w:rsidR="004D426C" w:rsidRPr="00423728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795D7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C247B" w14:textId="77777777" w:rsidR="004D426C" w:rsidRPr="00423728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663CA" w:rsidRPr="00423728" w14:paraId="164CF49E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D6210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B310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 xml:space="preserve">ОМ 1.1 </w:t>
            </w:r>
            <w:r w:rsidR="004663CA" w:rsidRPr="00423728">
              <w:rPr>
                <w:sz w:val="22"/>
                <w:szCs w:val="22"/>
                <w:lang w:eastAsia="ru-RU"/>
              </w:rPr>
              <w:t>«Расходы на уличное (наружное) освещение»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4FF1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B661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7B4F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457E6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D000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4161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663CA" w:rsidRPr="00423728" w14:paraId="24EE62E4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1131D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6FE7A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1.</w:t>
            </w:r>
            <w:r w:rsidR="004663CA" w:rsidRPr="00423728">
              <w:rPr>
                <w:sz w:val="22"/>
                <w:szCs w:val="22"/>
                <w:lang w:eastAsia="ru-RU"/>
              </w:rPr>
              <w:t>2 «Развитие и содержание сетей уличного освещения»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57FA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DA80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41AE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7A09B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91F7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0B2C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663CA" w:rsidRPr="00423728" w14:paraId="2E272347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47860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AF9E2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1.</w:t>
            </w:r>
            <w:r w:rsidR="004663CA" w:rsidRPr="00423728">
              <w:rPr>
                <w:sz w:val="22"/>
                <w:szCs w:val="22"/>
                <w:lang w:eastAsia="ru-RU"/>
              </w:rPr>
              <w:t>3 «Технологическое присоединение к электрическим сетям»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0201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D554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BFBF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E01F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CE805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DCABA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663CA" w:rsidRPr="00E578D7" w14:paraId="41E6ECDD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2F3D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E05D6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1.</w:t>
            </w:r>
            <w:r w:rsidR="004663CA" w:rsidRPr="00423728">
              <w:rPr>
                <w:sz w:val="22"/>
                <w:szCs w:val="22"/>
                <w:lang w:eastAsia="ru-RU"/>
              </w:rPr>
              <w:t>4 «</w:t>
            </w:r>
            <w:r w:rsidR="00176B21" w:rsidRPr="00423728">
              <w:rPr>
                <w:sz w:val="22"/>
                <w:szCs w:val="22"/>
                <w:lang w:eastAsia="ru-RU"/>
              </w:rPr>
              <w:t>Капитальный ремонт, строительство, реконструкция</w:t>
            </w:r>
            <w:r w:rsidR="004663CA" w:rsidRPr="00423728">
              <w:rPr>
                <w:sz w:val="22"/>
                <w:szCs w:val="22"/>
                <w:lang w:eastAsia="ru-RU"/>
              </w:rPr>
              <w:t xml:space="preserve"> сетей уличного освещения»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B1F1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442A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E26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D5B7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C0F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EDA3C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D426C" w:rsidRPr="00E578D7" w14:paraId="2F351AB6" w14:textId="77777777" w:rsidTr="00423728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B58C" w14:textId="77777777" w:rsidR="004D426C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9ED8" w14:textId="77777777" w:rsidR="004D426C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1.5 «</w:t>
            </w:r>
            <w:r w:rsidR="004D426C" w:rsidRPr="00423728">
              <w:rPr>
                <w:sz w:val="22"/>
                <w:szCs w:val="22"/>
                <w:lang w:eastAsia="ru-RU"/>
              </w:rPr>
              <w:t>Разработка проектно-сметной документации на строительство и капитальный ремонт сетей уличного освещения</w:t>
            </w:r>
            <w:r w:rsidRPr="00423728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75EC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B414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38D5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62DDB" w14:textId="77777777" w:rsidR="004D426C" w:rsidRPr="00423728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9E24E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A992" w14:textId="77777777" w:rsidR="004D426C" w:rsidRPr="00423728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F74A1" w:rsidRPr="00E578D7" w14:paraId="13F82715" w14:textId="77777777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7556" w14:textId="77777777" w:rsidR="001F74A1" w:rsidRPr="00423728" w:rsidRDefault="001F74A1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Подпрограмма 2 «Озеленение территории Белокалитвинского городского поселения»</w:t>
            </w:r>
          </w:p>
        </w:tc>
      </w:tr>
      <w:tr w:rsidR="00A75A01" w:rsidRPr="00E578D7" w14:paraId="45CCCFEE" w14:textId="77777777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00501" w14:textId="77777777" w:rsidR="00A75A01" w:rsidRPr="00423728" w:rsidRDefault="00A75A01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Цель</w:t>
            </w:r>
            <w:r w:rsidR="004E498B" w:rsidRPr="00423728">
              <w:rPr>
                <w:sz w:val="22"/>
                <w:szCs w:val="22"/>
                <w:lang w:eastAsia="ru-RU"/>
              </w:rPr>
              <w:t xml:space="preserve"> </w:t>
            </w:r>
            <w:r w:rsidRPr="00423728">
              <w:rPr>
                <w:sz w:val="22"/>
                <w:szCs w:val="22"/>
                <w:lang w:eastAsia="ru-RU"/>
              </w:rPr>
              <w:t xml:space="preserve"> подпрограммы </w:t>
            </w:r>
            <w:r w:rsidR="004E498B" w:rsidRPr="00423728">
              <w:rPr>
                <w:sz w:val="22"/>
                <w:szCs w:val="22"/>
                <w:lang w:eastAsia="ru-RU"/>
              </w:rPr>
              <w:t>2</w:t>
            </w:r>
            <w:r w:rsidRPr="00423728">
              <w:rPr>
                <w:sz w:val="22"/>
                <w:szCs w:val="22"/>
                <w:lang w:eastAsia="ru-RU"/>
              </w:rPr>
              <w:t xml:space="preserve"> «</w:t>
            </w:r>
            <w:r w:rsidR="004E498B" w:rsidRPr="00423728">
              <w:rPr>
                <w:sz w:val="22"/>
                <w:szCs w:val="22"/>
                <w:lang w:eastAsia="ru-RU"/>
              </w:rPr>
              <w:t>С</w:t>
            </w:r>
            <w:r w:rsidRPr="00423728">
              <w:rPr>
                <w:sz w:val="22"/>
                <w:szCs w:val="22"/>
                <w:lang w:eastAsia="ru-RU"/>
              </w:rPr>
              <w:t>овершенствование системы комплексного благоустройства муниципального образования «Белокалитвинское городское поселение</w:t>
            </w:r>
            <w:r w:rsidR="004E498B" w:rsidRPr="00423728">
              <w:rPr>
                <w:sz w:val="22"/>
                <w:szCs w:val="22"/>
                <w:lang w:eastAsia="ru-RU"/>
              </w:rPr>
              <w:t>»</w:t>
            </w:r>
            <w:r w:rsidR="00EB31B6" w:rsidRPr="00423728">
              <w:rPr>
                <w:sz w:val="22"/>
                <w:szCs w:val="22"/>
                <w:lang w:eastAsia="ru-RU"/>
              </w:rPr>
              <w:t>;  развитие и поддержка инициатив жителей поселения по озеленению территории; повышение общего уровня благоустройства поселения»</w:t>
            </w:r>
          </w:p>
        </w:tc>
      </w:tr>
      <w:tr w:rsidR="004E498B" w:rsidRPr="00E578D7" w14:paraId="21372A90" w14:textId="77777777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1ABC2" w14:textId="77777777" w:rsidR="004E498B" w:rsidRPr="00423728" w:rsidRDefault="00EB31B6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</w:rPr>
              <w:t xml:space="preserve">Задачи </w:t>
            </w:r>
            <w:r w:rsidR="004E498B" w:rsidRPr="00423728">
              <w:rPr>
                <w:sz w:val="22"/>
                <w:szCs w:val="22"/>
              </w:rPr>
              <w:t xml:space="preserve"> подпрограммы 2 «Организация взаимодействия между предприятиями, организациями и учреждениями при решении вопросов озеленения территории поселения»  </w:t>
            </w:r>
          </w:p>
        </w:tc>
      </w:tr>
      <w:tr w:rsidR="004D426C" w:rsidRPr="00E578D7" w14:paraId="7FFA0578" w14:textId="77777777" w:rsidTr="00423728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9E2B" w14:textId="77777777" w:rsidR="004D426C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8B8E1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Мероприятия по  озеленению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60BB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F3B2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E6FB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F391" w14:textId="77777777" w:rsidR="004D426C" w:rsidRPr="00423728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C6FB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08C10" w14:textId="77777777" w:rsidR="004D426C" w:rsidRPr="00423728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F74A1" w:rsidRPr="00E578D7" w14:paraId="5ACD1E82" w14:textId="77777777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CD9F" w14:textId="77777777" w:rsidR="001F74A1" w:rsidRPr="00423728" w:rsidRDefault="001F74A1" w:rsidP="00A6292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Под</w:t>
            </w:r>
            <w:r w:rsidR="00A62922" w:rsidRPr="00423728">
              <w:rPr>
                <w:sz w:val="22"/>
                <w:szCs w:val="22"/>
                <w:lang w:eastAsia="ru-RU"/>
              </w:rPr>
              <w:t>программа 3 «Благоустройство и</w:t>
            </w:r>
            <w:r w:rsidRPr="00423728">
              <w:rPr>
                <w:sz w:val="22"/>
                <w:szCs w:val="22"/>
                <w:lang w:eastAsia="ru-RU"/>
              </w:rPr>
              <w:t xml:space="preserve"> содержание территории»</w:t>
            </w:r>
          </w:p>
        </w:tc>
      </w:tr>
      <w:tr w:rsidR="0044514A" w:rsidRPr="00E578D7" w14:paraId="5F98E198" w14:textId="77777777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84197" w14:textId="77777777" w:rsidR="0044514A" w:rsidRPr="00423728" w:rsidRDefault="00EB31B6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Цель</w:t>
            </w:r>
            <w:r w:rsidR="0044514A" w:rsidRPr="00423728">
              <w:rPr>
                <w:sz w:val="22"/>
                <w:szCs w:val="22"/>
                <w:lang w:eastAsia="ru-RU"/>
              </w:rPr>
              <w:t xml:space="preserve"> подпрограммы 3 «</w:t>
            </w:r>
            <w:r w:rsidR="0044514A" w:rsidRPr="00423728">
              <w:rPr>
                <w:rFonts w:eastAsia="Calibri"/>
                <w:sz w:val="22"/>
                <w:szCs w:val="22"/>
                <w:lang w:eastAsia="en-US"/>
              </w:rPr>
              <w:t>Совершенствование системы комплексного благоустройства муниципального образования «Белокалитвинское городское поселение</w:t>
            </w:r>
            <w:r w:rsidRPr="00423728">
              <w:rPr>
                <w:rFonts w:eastAsia="Calibri"/>
                <w:sz w:val="22"/>
                <w:szCs w:val="22"/>
                <w:lang w:eastAsia="en-US"/>
              </w:rPr>
              <w:t xml:space="preserve">;  развитие и поддержка инициатив жителей поселения по благоустройству и очистке придомовых территорий; </w:t>
            </w:r>
            <w:r w:rsidRPr="00423728">
              <w:rPr>
                <w:sz w:val="22"/>
                <w:szCs w:val="22"/>
                <w:lang w:eastAsia="ru-RU"/>
              </w:rPr>
              <w:t xml:space="preserve"> п</w:t>
            </w:r>
            <w:r w:rsidRPr="00423728">
              <w:rPr>
                <w:rFonts w:eastAsia="Calibri"/>
                <w:sz w:val="22"/>
                <w:szCs w:val="22"/>
                <w:lang w:eastAsia="en-US"/>
              </w:rPr>
              <w:t>овышение общего  уровня</w:t>
            </w:r>
            <w:r w:rsidR="002C7924" w:rsidRPr="00423728">
              <w:rPr>
                <w:rFonts w:eastAsia="Calibri"/>
                <w:sz w:val="22"/>
                <w:szCs w:val="22"/>
                <w:lang w:eastAsia="en-US"/>
              </w:rPr>
              <w:t xml:space="preserve"> благоустройства поселения </w:t>
            </w:r>
            <w:r w:rsidR="0044514A" w:rsidRPr="0042372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6B79B6" w:rsidRPr="00E578D7" w14:paraId="10BDEC93" w14:textId="77777777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76B7" w14:textId="77777777" w:rsidR="006B79B6" w:rsidRPr="00423728" w:rsidRDefault="0044514A" w:rsidP="00E554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Задача</w:t>
            </w:r>
            <w:r w:rsidR="004B72DD" w:rsidRPr="00423728">
              <w:rPr>
                <w:sz w:val="22"/>
                <w:szCs w:val="22"/>
                <w:lang w:eastAsia="ru-RU"/>
              </w:rPr>
              <w:t xml:space="preserve">  подпрограммы 3 «Организация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  <w:r w:rsidR="00EB31B6" w:rsidRPr="00423728">
              <w:rPr>
                <w:sz w:val="22"/>
                <w:szCs w:val="22"/>
                <w:lang w:eastAsia="ru-RU"/>
              </w:rPr>
              <w:t xml:space="preserve">; </w:t>
            </w:r>
            <w:r w:rsidR="00EB31B6" w:rsidRPr="00423728">
              <w:rPr>
                <w:sz w:val="22"/>
                <w:szCs w:val="22"/>
                <w:lang w:eastAsia="ar-SA"/>
              </w:rPr>
              <w:t xml:space="preserve"> </w:t>
            </w:r>
            <w:r w:rsidR="00405A8F" w:rsidRPr="00423728">
              <w:rPr>
                <w:sz w:val="22"/>
                <w:szCs w:val="22"/>
                <w:lang w:eastAsia="ar-SA"/>
              </w:rPr>
              <w:t>у</w:t>
            </w:r>
            <w:r w:rsidR="00EB31B6" w:rsidRPr="00423728">
              <w:rPr>
                <w:sz w:val="22"/>
                <w:szCs w:val="22"/>
                <w:lang w:eastAsia="ar-SA"/>
              </w:rPr>
              <w:t xml:space="preserve">лучшение эстетического вида поселения за счёт установки новых объектов благоустройства, а также поддержания в рабочем состоянии действующих объектов; </w:t>
            </w:r>
            <w:r w:rsidR="00EB31B6" w:rsidRPr="00423728">
              <w:rPr>
                <w:rFonts w:eastAsia="Calibri"/>
                <w:sz w:val="22"/>
                <w:szCs w:val="22"/>
                <w:lang w:eastAsia="en-US"/>
              </w:rPr>
              <w:t xml:space="preserve"> привлечение жителей к участию в решении проблем благоустройства;  организация прочих мероприятий по благоустройству в поселении</w:t>
            </w:r>
            <w:r w:rsidR="004B72DD" w:rsidRPr="00423728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4D426C" w:rsidRPr="00E578D7" w14:paraId="1F5B1F6B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98FAD" w14:textId="77777777" w:rsidR="004D426C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9DC9B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Мероприятия по благоустройству и содержанию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EA57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091C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5A88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C17D" w14:textId="77777777" w:rsidR="004D426C" w:rsidRPr="00423728" w:rsidRDefault="00405A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5A717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7C632" w14:textId="77777777" w:rsidR="004D426C" w:rsidRPr="00423728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2DF813A1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108A5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4678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1 «Обеспечение деятельности (оказание услуг) муниципальных учреждений»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455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17BD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6E2C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876E3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5A154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FC90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20F2F907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5CFF2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74331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2 «Благоустройство и содержание территории»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8531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933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E2AC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29D79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0259E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FDF36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770BE2CD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8564A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31912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3 «Содержание и обслуживание мусорных контейнеров»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8642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46BB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29D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6C118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8A50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8FBAD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2FE81A2C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D334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B27C3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4 «Устройство объектов благоустройства»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54B0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862F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6CED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1A53E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D0E5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2E9D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6B4FDD22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0DB5A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15F0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5 «Ликвидация несанкционированных свалок»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76FA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FFAF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8C27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B21F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E3624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FC5B1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0EDBE6AC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34647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C0568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</w:t>
            </w:r>
            <w:r w:rsidR="004663CA" w:rsidRPr="00423728">
              <w:rPr>
                <w:sz w:val="22"/>
                <w:szCs w:val="22"/>
                <w:lang w:eastAsia="ru-RU"/>
              </w:rPr>
              <w:t>.6 «Установка и ремонт памятников, памятных знаков, мемориалов»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4B1C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5355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956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B9318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6DCA2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AEF51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25D796A8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D0BDC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CB350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7 «Расходы на осуществление 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ED56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DDF4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87B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E92E1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5C2D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08ABE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C2788F" w:rsidRPr="00E578D7" w14:paraId="52E7A297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B79C8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BC3D2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3.8 «Разработка проектно-сметной документации»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4B25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DF3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FF25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D0D4D" w14:textId="77777777" w:rsidR="00C2788F" w:rsidRPr="00423728" w:rsidRDefault="00C278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41B29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EC14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C2788F" w:rsidRPr="00E578D7" w14:paraId="1FAEF070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6734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50265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3.9 «Инженерные изыскания</w:t>
            </w:r>
            <w:r w:rsidR="00794A3F" w:rsidRPr="00423728">
              <w:rPr>
                <w:sz w:val="22"/>
                <w:szCs w:val="22"/>
                <w:lang w:eastAsia="ru-RU"/>
              </w:rPr>
              <w:t xml:space="preserve"> для подготовки проектной документации</w:t>
            </w:r>
            <w:r w:rsidRPr="00423728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A1A0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5529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</w:t>
            </w:r>
            <w:r w:rsidR="00C667AE" w:rsidRPr="00423728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DE29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4A3AF" w14:textId="77777777" w:rsidR="00C2788F" w:rsidRPr="00423728" w:rsidRDefault="00C278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853C7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E604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92542A" w:rsidRPr="00E578D7" w14:paraId="1558E6CB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A905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2DE5C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 xml:space="preserve">ОМ 3.10 «Обеспечение общественного порядка и </w:t>
            </w:r>
            <w:r w:rsidR="00423728" w:rsidRPr="00423728">
              <w:rPr>
                <w:sz w:val="22"/>
                <w:szCs w:val="22"/>
                <w:lang w:eastAsia="ru-RU"/>
              </w:rPr>
              <w:t>антитеррористических</w:t>
            </w:r>
            <w:r w:rsidRPr="00423728">
              <w:rPr>
                <w:sz w:val="22"/>
                <w:szCs w:val="22"/>
                <w:lang w:eastAsia="ru-RU"/>
              </w:rPr>
              <w:t xml:space="preserve"> мероприятий в местах массового пребывания людей»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5C71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3FFA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4D5D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79FDC" w14:textId="77777777" w:rsidR="0092542A" w:rsidRPr="00423728" w:rsidRDefault="00CB7DA7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C81CF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9ABD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14:paraId="0E9AB654" w14:textId="77777777" w:rsidR="00CE7140" w:rsidRPr="00423728" w:rsidRDefault="00CE7140" w:rsidP="007322CE">
      <w:pPr>
        <w:framePr w:w="15380" w:wrap="auto" w:hAnchor="text"/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  <w:sectPr w:rsidR="00CE7140" w:rsidRPr="00423728" w:rsidSect="006B38A8">
          <w:pgSz w:w="16840" w:h="11907" w:orient="landscape"/>
          <w:pgMar w:top="1134" w:right="850" w:bottom="1134" w:left="1701" w:header="720" w:footer="720" w:gutter="0"/>
          <w:cols w:space="720"/>
          <w:docGrid w:linePitch="272"/>
        </w:sectPr>
      </w:pPr>
      <w:r w:rsidRPr="00423728">
        <w:rPr>
          <w:kern w:val="2"/>
          <w:sz w:val="28"/>
          <w:szCs w:val="28"/>
          <w:lang w:eastAsia="ru-RU"/>
        </w:rPr>
        <w:t>.</w:t>
      </w:r>
    </w:p>
    <w:p w14:paraId="605175AA" w14:textId="77777777" w:rsidR="006B38A8" w:rsidRPr="00F33047" w:rsidRDefault="006B38A8" w:rsidP="006B38A8">
      <w:pPr>
        <w:jc w:val="right"/>
        <w:rPr>
          <w:sz w:val="24"/>
          <w:szCs w:val="24"/>
        </w:rPr>
      </w:pPr>
      <w:r w:rsidRPr="00F33047">
        <w:rPr>
          <w:sz w:val="24"/>
          <w:szCs w:val="24"/>
        </w:rPr>
        <w:lastRenderedPageBreak/>
        <w:t>Приложение №3</w:t>
      </w:r>
    </w:p>
    <w:p w14:paraId="301BE558" w14:textId="77777777" w:rsidR="006B38A8" w:rsidRPr="00F33047" w:rsidRDefault="006B38A8" w:rsidP="006B38A8">
      <w:pPr>
        <w:jc w:val="right"/>
        <w:rPr>
          <w:sz w:val="24"/>
          <w:szCs w:val="24"/>
        </w:rPr>
      </w:pPr>
      <w:r w:rsidRPr="00F33047">
        <w:rPr>
          <w:sz w:val="24"/>
          <w:szCs w:val="24"/>
        </w:rPr>
        <w:t>к муниципальной программе</w:t>
      </w:r>
    </w:p>
    <w:p w14:paraId="393A3663" w14:textId="77777777" w:rsidR="006B38A8" w:rsidRPr="00F33047" w:rsidRDefault="006B38A8" w:rsidP="006B38A8">
      <w:pPr>
        <w:jc w:val="right"/>
        <w:rPr>
          <w:sz w:val="24"/>
          <w:szCs w:val="24"/>
        </w:rPr>
      </w:pPr>
      <w:r w:rsidRPr="00F33047">
        <w:rPr>
          <w:sz w:val="24"/>
          <w:szCs w:val="24"/>
        </w:rPr>
        <w:t>Белокалитвинского городского поселения</w:t>
      </w:r>
    </w:p>
    <w:p w14:paraId="09455081" w14:textId="77777777" w:rsidR="006B38A8" w:rsidRPr="00F33047" w:rsidRDefault="006B38A8" w:rsidP="006B38A8">
      <w:pPr>
        <w:widowControl w:val="0"/>
        <w:jc w:val="right"/>
        <w:rPr>
          <w:kern w:val="2"/>
          <w:sz w:val="24"/>
          <w:szCs w:val="24"/>
          <w:lang w:eastAsia="ru-RU"/>
        </w:rPr>
      </w:pPr>
      <w:r w:rsidRPr="00F33047">
        <w:rPr>
          <w:rFonts w:eastAsia="Calibri"/>
          <w:sz w:val="24"/>
          <w:szCs w:val="24"/>
          <w:lang w:eastAsia="en-US"/>
        </w:rPr>
        <w:t xml:space="preserve"> «</w:t>
      </w:r>
      <w:r w:rsidRPr="00F33047">
        <w:rPr>
          <w:kern w:val="2"/>
          <w:sz w:val="24"/>
          <w:szCs w:val="24"/>
          <w:lang w:eastAsia="ru-RU"/>
        </w:rPr>
        <w:t>Благоустройство территории</w:t>
      </w:r>
    </w:p>
    <w:p w14:paraId="432E24DA" w14:textId="77777777" w:rsidR="006B38A8" w:rsidRPr="00F33047" w:rsidRDefault="006B38A8" w:rsidP="006B38A8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 w:rsidRPr="00F33047">
        <w:rPr>
          <w:kern w:val="2"/>
          <w:sz w:val="24"/>
          <w:szCs w:val="24"/>
          <w:lang w:eastAsia="ru-RU"/>
        </w:rPr>
        <w:t>Белокалитвинского городского поселения</w:t>
      </w:r>
      <w:r w:rsidRPr="00F33047">
        <w:rPr>
          <w:rFonts w:eastAsia="Calibri"/>
          <w:sz w:val="24"/>
          <w:szCs w:val="24"/>
          <w:lang w:eastAsia="en-US"/>
        </w:rPr>
        <w:t>»</w:t>
      </w:r>
    </w:p>
    <w:p w14:paraId="5C489DAE" w14:textId="77777777" w:rsidR="00726168" w:rsidRPr="00F33047" w:rsidRDefault="00726168">
      <w:pPr>
        <w:tabs>
          <w:tab w:val="left" w:pos="6641"/>
          <w:tab w:val="center" w:pos="7427"/>
        </w:tabs>
        <w:jc w:val="center"/>
        <w:rPr>
          <w:kern w:val="1"/>
          <w:sz w:val="24"/>
          <w:szCs w:val="24"/>
        </w:rPr>
      </w:pPr>
      <w:r w:rsidRPr="00F33047">
        <w:rPr>
          <w:kern w:val="1"/>
          <w:sz w:val="24"/>
          <w:szCs w:val="24"/>
        </w:rPr>
        <w:t>РАСХОДЫ</w:t>
      </w:r>
    </w:p>
    <w:p w14:paraId="68D5F7EC" w14:textId="77777777" w:rsidR="00726168" w:rsidRPr="00F33047" w:rsidRDefault="00726168">
      <w:pPr>
        <w:jc w:val="center"/>
        <w:rPr>
          <w:kern w:val="1"/>
          <w:sz w:val="24"/>
          <w:szCs w:val="24"/>
        </w:rPr>
      </w:pPr>
      <w:r w:rsidRPr="00F33047">
        <w:rPr>
          <w:kern w:val="1"/>
          <w:sz w:val="24"/>
          <w:szCs w:val="24"/>
        </w:rPr>
        <w:t xml:space="preserve">местного бюджета на реализацию муниципальной программы </w:t>
      </w:r>
    </w:p>
    <w:p w14:paraId="7394FF29" w14:textId="77777777" w:rsidR="00E23914" w:rsidRPr="00F33047" w:rsidRDefault="00726168" w:rsidP="00244F56">
      <w:pPr>
        <w:jc w:val="center"/>
        <w:rPr>
          <w:kern w:val="1"/>
          <w:sz w:val="24"/>
          <w:szCs w:val="24"/>
        </w:rPr>
      </w:pPr>
      <w:r w:rsidRPr="00F33047">
        <w:rPr>
          <w:kern w:val="1"/>
          <w:sz w:val="24"/>
          <w:szCs w:val="24"/>
        </w:rPr>
        <w:t>«Благоустройство территории Белокали</w:t>
      </w:r>
      <w:r w:rsidR="003E3EF6" w:rsidRPr="00F33047">
        <w:rPr>
          <w:kern w:val="1"/>
          <w:sz w:val="24"/>
          <w:szCs w:val="24"/>
        </w:rPr>
        <w:t>твинского городского поселения»</w:t>
      </w:r>
    </w:p>
    <w:p w14:paraId="360DAD59" w14:textId="77777777" w:rsidR="006B38A8" w:rsidRPr="00F33047" w:rsidRDefault="006B38A8" w:rsidP="00244F56">
      <w:pPr>
        <w:jc w:val="center"/>
        <w:rPr>
          <w:kern w:val="1"/>
          <w:sz w:val="24"/>
          <w:szCs w:val="24"/>
        </w:rPr>
      </w:pPr>
    </w:p>
    <w:p w14:paraId="45C00713" w14:textId="77777777" w:rsidR="00726168" w:rsidRPr="00F33047" w:rsidRDefault="00726168">
      <w:pPr>
        <w:rPr>
          <w:sz w:val="2"/>
          <w:szCs w:val="2"/>
        </w:rPr>
      </w:pP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7"/>
        <w:gridCol w:w="2139"/>
        <w:gridCol w:w="1131"/>
        <w:gridCol w:w="415"/>
        <w:gridCol w:w="378"/>
        <w:gridCol w:w="424"/>
        <w:gridCol w:w="363"/>
        <w:gridCol w:w="827"/>
        <w:gridCol w:w="707"/>
        <w:gridCol w:w="710"/>
        <w:gridCol w:w="851"/>
        <w:gridCol w:w="707"/>
        <w:gridCol w:w="710"/>
        <w:gridCol w:w="851"/>
        <w:gridCol w:w="710"/>
        <w:gridCol w:w="851"/>
        <w:gridCol w:w="707"/>
        <w:gridCol w:w="851"/>
        <w:gridCol w:w="707"/>
        <w:gridCol w:w="710"/>
      </w:tblGrid>
      <w:tr w:rsidR="00B06935" w:rsidRPr="00F33047" w14:paraId="645D338D" w14:textId="77777777" w:rsidTr="00AA6C2C">
        <w:trPr>
          <w:trHeight w:val="733"/>
          <w:tblHeader/>
        </w:trPr>
        <w:tc>
          <w:tcPr>
            <w:tcW w:w="201" w:type="pct"/>
            <w:vMerge w:val="restart"/>
            <w:shd w:val="clear" w:color="auto" w:fill="auto"/>
            <w:vAlign w:val="center"/>
          </w:tcPr>
          <w:p w14:paraId="72DC3246" w14:textId="77777777" w:rsidR="00E44723" w:rsidRPr="00F33047" w:rsidRDefault="00E44723" w:rsidP="00814CC6">
            <w:pPr>
              <w:jc w:val="center"/>
            </w:pPr>
            <w:r w:rsidRPr="00F33047">
              <w:t>№</w:t>
            </w:r>
            <w:r w:rsidRPr="00F33047">
              <w:br/>
              <w:t>п/п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14:paraId="0481A77C" w14:textId="77777777" w:rsidR="00E44723" w:rsidRPr="00F33047" w:rsidRDefault="00E44723" w:rsidP="00814CC6">
            <w:pPr>
              <w:jc w:val="center"/>
            </w:pPr>
            <w:r w:rsidRPr="00F33047">
              <w:t>Номер и наименование программы, подпрограммы, основного мероприятия, приоритетного основного мероприятия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7D0303DB" w14:textId="77777777" w:rsidR="00E44723" w:rsidRPr="00F33047" w:rsidRDefault="00E44723" w:rsidP="00814CC6">
            <w:pPr>
              <w:ind w:left="-57" w:right="-57"/>
              <w:jc w:val="center"/>
            </w:pPr>
            <w:r w:rsidRPr="00F33047">
              <w:t>Ответственный исполнитель</w:t>
            </w:r>
          </w:p>
        </w:tc>
        <w:tc>
          <w:tcPr>
            <w:tcW w:w="514" w:type="pct"/>
            <w:gridSpan w:val="4"/>
            <w:shd w:val="clear" w:color="auto" w:fill="auto"/>
            <w:vAlign w:val="center"/>
          </w:tcPr>
          <w:p w14:paraId="77B7D128" w14:textId="77777777" w:rsidR="00E44723" w:rsidRPr="00F33047" w:rsidRDefault="00E44723" w:rsidP="00814CC6">
            <w:pPr>
              <w:jc w:val="center"/>
            </w:pPr>
            <w:r w:rsidRPr="00F33047">
              <w:t>Код бюджетной классификации расходов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61DFDB3F" w14:textId="77777777" w:rsidR="00E44723" w:rsidRPr="00F33047" w:rsidRDefault="00E44723" w:rsidP="00814CC6">
            <w:pPr>
              <w:jc w:val="center"/>
              <w:rPr>
                <w:rFonts w:ascii="Times" w:hAnsi="Times" w:cs="Times"/>
                <w:spacing w:val="-4"/>
              </w:rPr>
            </w:pPr>
            <w:r w:rsidRPr="00F33047">
              <w:t>Объем расходов,</w:t>
            </w:r>
            <w:r w:rsidRPr="00F33047">
              <w:br/>
              <w:t>всего</w:t>
            </w:r>
          </w:p>
          <w:p w14:paraId="63EAF97E" w14:textId="77777777" w:rsidR="00E44723" w:rsidRPr="00F33047" w:rsidRDefault="00E44723" w:rsidP="00814CC6">
            <w:pPr>
              <w:jc w:val="center"/>
            </w:pPr>
            <w:r w:rsidRPr="00F33047">
              <w:rPr>
                <w:rFonts w:ascii="Times" w:hAnsi="Times" w:cs="Times"/>
                <w:spacing w:val="-4"/>
              </w:rPr>
              <w:t>(</w:t>
            </w:r>
            <w:r w:rsidRPr="00F33047">
              <w:rPr>
                <w:spacing w:val="-4"/>
              </w:rPr>
              <w:t>тыс</w:t>
            </w:r>
            <w:r w:rsidRPr="00F33047">
              <w:rPr>
                <w:rFonts w:ascii="Times" w:hAnsi="Times" w:cs="Times"/>
                <w:spacing w:val="-4"/>
              </w:rPr>
              <w:t xml:space="preserve">. </w:t>
            </w:r>
            <w:r w:rsidRPr="00F33047">
              <w:rPr>
                <w:spacing w:val="-4"/>
              </w:rPr>
              <w:t>рублей</w:t>
            </w:r>
            <w:r w:rsidR="00E7691F">
              <w:rPr>
                <w:spacing w:val="-4"/>
              </w:rPr>
              <w:t>)</w:t>
            </w:r>
          </w:p>
        </w:tc>
        <w:tc>
          <w:tcPr>
            <w:tcW w:w="2952" w:type="pct"/>
            <w:gridSpan w:val="12"/>
            <w:shd w:val="clear" w:color="auto" w:fill="auto"/>
            <w:vAlign w:val="center"/>
          </w:tcPr>
          <w:p w14:paraId="48724F68" w14:textId="77777777" w:rsidR="00E44723" w:rsidRPr="00F33047" w:rsidRDefault="00E44723" w:rsidP="00814CC6">
            <w:pPr>
              <w:jc w:val="center"/>
            </w:pPr>
            <w:r w:rsidRPr="00F33047">
              <w:t>В том числе по годам реализации государственной программы</w:t>
            </w:r>
          </w:p>
        </w:tc>
      </w:tr>
      <w:tr w:rsidR="00B06935" w:rsidRPr="00F33047" w14:paraId="66DBE249" w14:textId="77777777" w:rsidTr="00AA6C2C">
        <w:trPr>
          <w:tblHeader/>
        </w:trPr>
        <w:tc>
          <w:tcPr>
            <w:tcW w:w="201" w:type="pct"/>
            <w:vMerge/>
            <w:shd w:val="clear" w:color="auto" w:fill="auto"/>
            <w:vAlign w:val="center"/>
          </w:tcPr>
          <w:p w14:paraId="668FA234" w14:textId="77777777" w:rsidR="00E44723" w:rsidRPr="00F33047" w:rsidRDefault="00E44723" w:rsidP="00814CC6">
            <w:pPr>
              <w:jc w:val="center"/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14:paraId="2F4E9A01" w14:textId="77777777" w:rsidR="00E44723" w:rsidRPr="00F33047" w:rsidRDefault="00E44723" w:rsidP="00814CC6">
            <w:pPr>
              <w:jc w:val="center"/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7576EE87" w14:textId="77777777" w:rsidR="00E44723" w:rsidRPr="00F33047" w:rsidRDefault="00E44723" w:rsidP="00814CC6">
            <w:pPr>
              <w:ind w:left="-57" w:right="-57"/>
              <w:jc w:val="center"/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6EA9ACE6" w14:textId="77777777" w:rsidR="00E44723" w:rsidRPr="00F33047" w:rsidRDefault="00E44723" w:rsidP="00814CC6">
            <w:pPr>
              <w:ind w:left="-106" w:right="-108"/>
              <w:jc w:val="center"/>
            </w:pPr>
            <w:r w:rsidRPr="00F33047">
              <w:t>ГРБС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E5AD722" w14:textId="77777777" w:rsidR="00E44723" w:rsidRPr="00F33047" w:rsidRDefault="00E44723" w:rsidP="00814CC6">
            <w:pPr>
              <w:jc w:val="center"/>
            </w:pPr>
            <w:r w:rsidRPr="00F33047">
              <w:t>Р3Пр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DFC1C9F" w14:textId="77777777" w:rsidR="00E44723" w:rsidRPr="00F33047" w:rsidRDefault="00E44723" w:rsidP="00814CC6">
            <w:pPr>
              <w:jc w:val="center"/>
            </w:pPr>
            <w:r w:rsidRPr="00F33047">
              <w:t>ЦСР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BE307E8" w14:textId="77777777" w:rsidR="00E44723" w:rsidRPr="00F33047" w:rsidRDefault="00E44723" w:rsidP="00814CC6">
            <w:pPr>
              <w:jc w:val="center"/>
            </w:pPr>
            <w:r w:rsidRPr="00F33047">
              <w:t>ВР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5FB32AC4" w14:textId="77777777" w:rsidR="00E44723" w:rsidRPr="00F33047" w:rsidRDefault="00E44723" w:rsidP="00814CC6">
            <w:pPr>
              <w:jc w:val="center"/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777C9916" w14:textId="77777777" w:rsidR="00E44723" w:rsidRPr="00F33047" w:rsidRDefault="00E44723" w:rsidP="00814CC6">
            <w:pPr>
              <w:jc w:val="center"/>
            </w:pPr>
            <w:r w:rsidRPr="00F33047">
              <w:t>2019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209D2D0" w14:textId="77777777" w:rsidR="00E44723" w:rsidRPr="00F33047" w:rsidRDefault="00E44723" w:rsidP="00814CC6">
            <w:pPr>
              <w:jc w:val="center"/>
            </w:pPr>
            <w:r w:rsidRPr="00F33047">
              <w:t>2020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DE925BE" w14:textId="77777777" w:rsidR="00E44723" w:rsidRPr="00F33047" w:rsidRDefault="00E44723" w:rsidP="00814CC6">
            <w:pPr>
              <w:jc w:val="center"/>
            </w:pPr>
            <w:r w:rsidRPr="00F33047">
              <w:t>2021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459BC00" w14:textId="77777777" w:rsidR="00E44723" w:rsidRPr="00F33047" w:rsidRDefault="00E44723" w:rsidP="00814CC6">
            <w:pPr>
              <w:jc w:val="center"/>
            </w:pPr>
            <w:r w:rsidRPr="00F33047">
              <w:t>2022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18E0B8B" w14:textId="77777777" w:rsidR="00E44723" w:rsidRPr="00F33047" w:rsidRDefault="00E44723" w:rsidP="00814CC6">
            <w:pPr>
              <w:jc w:val="center"/>
            </w:pPr>
            <w:r w:rsidRPr="00F33047">
              <w:t>2023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5D882C" w14:textId="77777777" w:rsidR="00E44723" w:rsidRPr="00F33047" w:rsidRDefault="00E44723" w:rsidP="00814CC6">
            <w:pPr>
              <w:jc w:val="center"/>
            </w:pPr>
            <w:r w:rsidRPr="00F33047">
              <w:t>2024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C3DCE10" w14:textId="77777777" w:rsidR="00E44723" w:rsidRPr="00F33047" w:rsidRDefault="00E44723" w:rsidP="00814CC6">
            <w:pPr>
              <w:jc w:val="center"/>
            </w:pPr>
            <w:r w:rsidRPr="00F33047">
              <w:t>2025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A170518" w14:textId="77777777" w:rsidR="00E44723" w:rsidRPr="00F33047" w:rsidRDefault="00E44723" w:rsidP="00814CC6">
            <w:pPr>
              <w:jc w:val="center"/>
            </w:pPr>
            <w:r w:rsidRPr="00F33047">
              <w:t>2026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02B35EC" w14:textId="77777777" w:rsidR="00E44723" w:rsidRPr="00F33047" w:rsidRDefault="00E44723" w:rsidP="00814CC6">
            <w:pPr>
              <w:jc w:val="center"/>
            </w:pPr>
            <w:r w:rsidRPr="00F33047">
              <w:t>2027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4C06E29" w14:textId="77777777" w:rsidR="00E44723" w:rsidRPr="00F33047" w:rsidRDefault="00E44723" w:rsidP="00814CC6">
            <w:pPr>
              <w:jc w:val="center"/>
            </w:pPr>
            <w:r w:rsidRPr="00F33047">
              <w:t>2028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4EE30E" w14:textId="77777777" w:rsidR="00E44723" w:rsidRPr="00F33047" w:rsidRDefault="00E44723" w:rsidP="00814CC6">
            <w:pPr>
              <w:jc w:val="center"/>
            </w:pPr>
            <w:r w:rsidRPr="00F33047">
              <w:t>2029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E69407D" w14:textId="77777777" w:rsidR="00E44723" w:rsidRPr="00F33047" w:rsidRDefault="00E44723" w:rsidP="00814CC6">
            <w:pPr>
              <w:jc w:val="center"/>
            </w:pPr>
            <w:r w:rsidRPr="00F33047">
              <w:t>2030</w:t>
            </w:r>
          </w:p>
        </w:tc>
      </w:tr>
      <w:tr w:rsidR="00B06935" w:rsidRPr="00F33047" w14:paraId="6B36324F" w14:textId="77777777" w:rsidTr="00AA6C2C">
        <w:trPr>
          <w:tblHeader/>
        </w:trPr>
        <w:tc>
          <w:tcPr>
            <w:tcW w:w="201" w:type="pct"/>
            <w:shd w:val="clear" w:color="auto" w:fill="auto"/>
            <w:vAlign w:val="center"/>
          </w:tcPr>
          <w:p w14:paraId="1C84F36C" w14:textId="77777777" w:rsidR="00E44723" w:rsidRPr="00F33047" w:rsidRDefault="00E44723" w:rsidP="00814CC6">
            <w:pPr>
              <w:snapToGrid w:val="0"/>
              <w:jc w:val="center"/>
            </w:pPr>
            <w:r w:rsidRPr="00F33047"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37B351A" w14:textId="77777777" w:rsidR="00E44723" w:rsidRPr="00F33047" w:rsidRDefault="00E44723" w:rsidP="00814CC6">
            <w:pPr>
              <w:snapToGrid w:val="0"/>
              <w:jc w:val="center"/>
            </w:pPr>
            <w:r w:rsidRPr="00F33047"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8B0E922" w14:textId="77777777" w:rsidR="00E44723" w:rsidRPr="00F33047" w:rsidRDefault="00E44723" w:rsidP="00814CC6">
            <w:pPr>
              <w:snapToGrid w:val="0"/>
              <w:jc w:val="center"/>
            </w:pPr>
            <w:r w:rsidRPr="00F33047">
              <w:t>3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5EC8A27" w14:textId="77777777" w:rsidR="00E44723" w:rsidRPr="00F33047" w:rsidRDefault="00E44723" w:rsidP="00814CC6">
            <w:pPr>
              <w:jc w:val="center"/>
            </w:pPr>
            <w:r w:rsidRPr="00F33047">
              <w:t>4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E7CDAF9" w14:textId="77777777" w:rsidR="00E44723" w:rsidRPr="00F33047" w:rsidRDefault="00E44723" w:rsidP="00814CC6">
            <w:pPr>
              <w:jc w:val="center"/>
            </w:pPr>
            <w:r w:rsidRPr="00F33047">
              <w:t>5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6E9765F" w14:textId="77777777" w:rsidR="00E44723" w:rsidRPr="00F33047" w:rsidRDefault="00E44723" w:rsidP="00814CC6">
            <w:pPr>
              <w:jc w:val="center"/>
            </w:pPr>
            <w:r w:rsidRPr="00F33047">
              <w:t>6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56EF45B" w14:textId="77777777" w:rsidR="00E44723" w:rsidRPr="00F33047" w:rsidRDefault="00E44723" w:rsidP="00814CC6">
            <w:pPr>
              <w:jc w:val="center"/>
            </w:pPr>
            <w:r w:rsidRPr="00F33047">
              <w:t>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CA0F25F" w14:textId="77777777" w:rsidR="00E44723" w:rsidRPr="00F33047" w:rsidRDefault="00E44723" w:rsidP="00814CC6">
            <w:pPr>
              <w:jc w:val="center"/>
            </w:pPr>
            <w:r w:rsidRPr="00F33047"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57ED98A" w14:textId="77777777" w:rsidR="00E44723" w:rsidRPr="00F33047" w:rsidRDefault="00E44723" w:rsidP="00814CC6">
            <w:pPr>
              <w:jc w:val="center"/>
            </w:pPr>
            <w:r w:rsidRPr="00F33047"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E6C515C" w14:textId="77777777" w:rsidR="00E44723" w:rsidRPr="00F33047" w:rsidRDefault="00E44723" w:rsidP="00814CC6">
            <w:pPr>
              <w:jc w:val="center"/>
            </w:pPr>
            <w:r w:rsidRPr="00F33047">
              <w:t>10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C7A022C" w14:textId="77777777" w:rsidR="00E44723" w:rsidRPr="00F33047" w:rsidRDefault="00E44723" w:rsidP="00814CC6">
            <w:pPr>
              <w:jc w:val="center"/>
            </w:pPr>
            <w:r w:rsidRPr="00F33047">
              <w:t>11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FB24453" w14:textId="77777777" w:rsidR="00E44723" w:rsidRPr="00F33047" w:rsidRDefault="00E44723" w:rsidP="00814CC6">
            <w:pPr>
              <w:jc w:val="center"/>
            </w:pPr>
            <w:r w:rsidRPr="00F33047">
              <w:t>12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4F4050A" w14:textId="77777777" w:rsidR="00E44723" w:rsidRPr="00F33047" w:rsidRDefault="00E44723" w:rsidP="00814CC6">
            <w:pPr>
              <w:jc w:val="center"/>
            </w:pPr>
            <w:r w:rsidRPr="00F33047">
              <w:t>13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071FECA" w14:textId="77777777" w:rsidR="00E44723" w:rsidRPr="00F33047" w:rsidRDefault="00E44723" w:rsidP="00814CC6">
            <w:pPr>
              <w:jc w:val="center"/>
            </w:pPr>
            <w:r w:rsidRPr="00F33047"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0486106" w14:textId="77777777" w:rsidR="00E44723" w:rsidRPr="00F33047" w:rsidRDefault="00E44723" w:rsidP="00814CC6">
            <w:pPr>
              <w:jc w:val="center"/>
            </w:pPr>
            <w:r w:rsidRPr="00F33047">
              <w:t>15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3BF14A0" w14:textId="77777777" w:rsidR="00E44723" w:rsidRPr="00F33047" w:rsidRDefault="00E44723" w:rsidP="00814CC6">
            <w:pPr>
              <w:jc w:val="center"/>
            </w:pPr>
            <w:r w:rsidRPr="00F33047">
              <w:t>16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486F1C0" w14:textId="77777777" w:rsidR="00E44723" w:rsidRPr="00F33047" w:rsidRDefault="00E44723" w:rsidP="00814CC6">
            <w:pPr>
              <w:jc w:val="center"/>
            </w:pPr>
            <w:r w:rsidRPr="00F33047">
              <w:t>17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7F5325B" w14:textId="77777777" w:rsidR="00E44723" w:rsidRPr="00F33047" w:rsidRDefault="00E44723" w:rsidP="00814CC6">
            <w:pPr>
              <w:jc w:val="center"/>
            </w:pPr>
            <w:r w:rsidRPr="00F33047">
              <w:t>18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99C491" w14:textId="77777777" w:rsidR="00E44723" w:rsidRPr="00F33047" w:rsidRDefault="00E44723" w:rsidP="00814CC6">
            <w:pPr>
              <w:jc w:val="center"/>
            </w:pPr>
            <w:r w:rsidRPr="00F33047">
              <w:t>19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A16E403" w14:textId="77777777" w:rsidR="00E44723" w:rsidRPr="00F33047" w:rsidRDefault="00E44723" w:rsidP="00814CC6">
            <w:pPr>
              <w:jc w:val="center"/>
            </w:pPr>
            <w:r w:rsidRPr="00F33047">
              <w:t>20</w:t>
            </w:r>
          </w:p>
        </w:tc>
      </w:tr>
      <w:tr w:rsidR="007621E4" w:rsidRPr="007621E4" w14:paraId="53F71AF0" w14:textId="77777777" w:rsidTr="00AA6C2C">
        <w:trPr>
          <w:trHeight w:val="1316"/>
        </w:trPr>
        <w:tc>
          <w:tcPr>
            <w:tcW w:w="201" w:type="pct"/>
            <w:shd w:val="clear" w:color="auto" w:fill="auto"/>
            <w:vAlign w:val="center"/>
          </w:tcPr>
          <w:p w14:paraId="1934FE22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  <w:lang w:val="en-US"/>
              </w:rPr>
              <w:t>I</w:t>
            </w:r>
            <w:r w:rsidRPr="00207465">
              <w:rPr>
                <w:sz w:val="18"/>
                <w:szCs w:val="18"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1061487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Муниципальная программа «Благоустройство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4E3F09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1D4F464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Х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1B07C0A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A937D8F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744CB18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52FF9CF" w14:textId="77777777" w:rsidR="007329A6" w:rsidRPr="00207465" w:rsidRDefault="00207465" w:rsidP="00814CC6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487 046,5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C8F6CD7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31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613,0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54F4AA6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34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626,4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DEF9447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39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336,0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B1836B2" w14:textId="77777777" w:rsidR="007329A6" w:rsidRPr="005E2676" w:rsidRDefault="0020224C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39 753,5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AF70867" w14:textId="77777777" w:rsidR="007329A6" w:rsidRPr="005E2676" w:rsidRDefault="00E128FB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46 260,5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0A4B08" w14:textId="77777777" w:rsidR="007329A6" w:rsidRPr="005E2676" w:rsidRDefault="005E267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50 036,4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FED5628" w14:textId="77777777" w:rsidR="007329A6" w:rsidRPr="005E2676" w:rsidRDefault="005E267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51 031,1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F0F3E14" w14:textId="77777777" w:rsidR="007329A6" w:rsidRPr="005E2676" w:rsidRDefault="005E267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50 336,8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6CD87B8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36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013,2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5DC5A77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36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013,2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18738AF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36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013,2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B9666EA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36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013,2</w:t>
            </w:r>
          </w:p>
        </w:tc>
      </w:tr>
      <w:tr w:rsidR="007621E4" w:rsidRPr="007621E4" w14:paraId="7702659D" w14:textId="77777777" w:rsidTr="00AA6C2C">
        <w:tc>
          <w:tcPr>
            <w:tcW w:w="201" w:type="pct"/>
            <w:shd w:val="clear" w:color="auto" w:fill="auto"/>
            <w:vAlign w:val="center"/>
          </w:tcPr>
          <w:p w14:paraId="49D153CF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1.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E89183E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Подпрограмма 1. «Развитие и содержание сетей уличного освещения на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C73FFE0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92C303B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Х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F432B03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ED5FB49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216209E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5EE4C67" w14:textId="77777777" w:rsidR="000331E4" w:rsidRPr="00207465" w:rsidRDefault="00207465" w:rsidP="00814CC6">
            <w:pPr>
              <w:jc w:val="center"/>
              <w:rPr>
                <w:b/>
                <w:sz w:val="16"/>
                <w:szCs w:val="16"/>
              </w:rPr>
            </w:pPr>
            <w:r w:rsidRPr="00207465">
              <w:rPr>
                <w:b/>
                <w:sz w:val="16"/>
                <w:szCs w:val="16"/>
              </w:rPr>
              <w:t>169 835,9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1F5E0C3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13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641,8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0BC6E69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9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908,9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E47642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13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439,4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29979B9" w14:textId="77777777" w:rsidR="004D1388" w:rsidRPr="005E2676" w:rsidRDefault="0020224C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10 695,1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4DF8D71" w14:textId="77777777" w:rsidR="000331E4" w:rsidRPr="005E2676" w:rsidRDefault="000331E4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13 765,1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F41FCB8" w14:textId="77777777" w:rsidR="007329A6" w:rsidRPr="005E2676" w:rsidRDefault="005E267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13 307,2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189026D" w14:textId="77777777" w:rsidR="007329A6" w:rsidRPr="005E2676" w:rsidRDefault="005E267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14 179,2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02ED26E" w14:textId="77777777" w:rsidR="007329A6" w:rsidRPr="005E2676" w:rsidRDefault="005E267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13 448,0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F4BC710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16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862,8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208974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16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862,8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045FC68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16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862,8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7F116BE" w14:textId="77777777" w:rsidR="007329A6" w:rsidRPr="005E2676" w:rsidRDefault="007329A6" w:rsidP="00814CC6">
            <w:pPr>
              <w:jc w:val="center"/>
              <w:rPr>
                <w:sz w:val="16"/>
                <w:szCs w:val="16"/>
              </w:rPr>
            </w:pPr>
            <w:r w:rsidRPr="005E2676">
              <w:rPr>
                <w:sz w:val="16"/>
                <w:szCs w:val="16"/>
              </w:rPr>
              <w:t>16</w:t>
            </w:r>
            <w:r w:rsidR="00814CC6" w:rsidRPr="005E2676">
              <w:rPr>
                <w:sz w:val="16"/>
                <w:szCs w:val="16"/>
              </w:rPr>
              <w:t xml:space="preserve"> </w:t>
            </w:r>
            <w:r w:rsidRPr="005E2676">
              <w:rPr>
                <w:sz w:val="16"/>
                <w:szCs w:val="16"/>
              </w:rPr>
              <w:t>862,8</w:t>
            </w:r>
          </w:p>
        </w:tc>
      </w:tr>
      <w:tr w:rsidR="007621E4" w:rsidRPr="007621E4" w14:paraId="2DBC8E55" w14:textId="77777777" w:rsidTr="00AA6C2C">
        <w:tc>
          <w:tcPr>
            <w:tcW w:w="201" w:type="pct"/>
            <w:shd w:val="clear" w:color="auto" w:fill="auto"/>
            <w:vAlign w:val="center"/>
          </w:tcPr>
          <w:p w14:paraId="32013C23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1.1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46CC72E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ОМ 1.1 «Расходы на уличное (наружное) освещение»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C221FF5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430B161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B1192A2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C3313C3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E8A018C" w14:textId="77777777" w:rsidR="007329A6" w:rsidRPr="00207465" w:rsidRDefault="007329A6" w:rsidP="00814CC6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F6A2C4D" w14:textId="77777777" w:rsidR="007329A6" w:rsidRPr="00207465" w:rsidRDefault="00207465" w:rsidP="006A7468">
            <w:pPr>
              <w:jc w:val="center"/>
              <w:rPr>
                <w:b/>
                <w:sz w:val="16"/>
                <w:szCs w:val="16"/>
              </w:rPr>
            </w:pPr>
            <w:r w:rsidRPr="00207465">
              <w:rPr>
                <w:b/>
                <w:sz w:val="16"/>
                <w:szCs w:val="16"/>
              </w:rPr>
              <w:t>146 616,6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7327B03" w14:textId="77777777" w:rsidR="007329A6" w:rsidRPr="00E05253" w:rsidRDefault="007329A6" w:rsidP="00814CC6">
            <w:pPr>
              <w:jc w:val="center"/>
              <w:rPr>
                <w:sz w:val="16"/>
                <w:szCs w:val="16"/>
              </w:rPr>
            </w:pPr>
            <w:r w:rsidRPr="00E05253">
              <w:rPr>
                <w:sz w:val="16"/>
                <w:szCs w:val="16"/>
              </w:rPr>
              <w:t>12</w:t>
            </w:r>
            <w:r w:rsidR="00814CC6" w:rsidRPr="00E05253">
              <w:rPr>
                <w:sz w:val="16"/>
                <w:szCs w:val="16"/>
              </w:rPr>
              <w:t xml:space="preserve"> </w:t>
            </w:r>
            <w:r w:rsidRPr="00E05253">
              <w:rPr>
                <w:sz w:val="16"/>
                <w:szCs w:val="16"/>
              </w:rPr>
              <w:t>739,5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A5F170" w14:textId="77777777" w:rsidR="007329A6" w:rsidRPr="00E05253" w:rsidRDefault="007329A6" w:rsidP="00814CC6">
            <w:pPr>
              <w:jc w:val="center"/>
              <w:rPr>
                <w:sz w:val="16"/>
                <w:szCs w:val="16"/>
              </w:rPr>
            </w:pPr>
            <w:r w:rsidRPr="00E05253">
              <w:rPr>
                <w:sz w:val="16"/>
                <w:szCs w:val="16"/>
              </w:rPr>
              <w:t>8</w:t>
            </w:r>
            <w:r w:rsidR="00814CC6" w:rsidRPr="00E05253">
              <w:rPr>
                <w:sz w:val="16"/>
                <w:szCs w:val="16"/>
              </w:rPr>
              <w:t xml:space="preserve"> </w:t>
            </w:r>
            <w:r w:rsidRPr="00E05253">
              <w:rPr>
                <w:sz w:val="16"/>
                <w:szCs w:val="16"/>
              </w:rPr>
              <w:t>848,3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72C3D3D" w14:textId="77777777" w:rsidR="007329A6" w:rsidRPr="00E05253" w:rsidRDefault="007329A6" w:rsidP="00814CC6">
            <w:pPr>
              <w:jc w:val="center"/>
              <w:rPr>
                <w:sz w:val="16"/>
                <w:szCs w:val="16"/>
              </w:rPr>
            </w:pPr>
            <w:r w:rsidRPr="00E05253">
              <w:rPr>
                <w:sz w:val="16"/>
                <w:szCs w:val="16"/>
              </w:rPr>
              <w:t>8</w:t>
            </w:r>
            <w:r w:rsidR="00814CC6" w:rsidRPr="00E05253">
              <w:rPr>
                <w:sz w:val="16"/>
                <w:szCs w:val="16"/>
              </w:rPr>
              <w:t xml:space="preserve"> </w:t>
            </w:r>
            <w:r w:rsidRPr="00E05253">
              <w:rPr>
                <w:sz w:val="16"/>
                <w:szCs w:val="16"/>
              </w:rPr>
              <w:t>848,3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736280D" w14:textId="77777777" w:rsidR="007329A6" w:rsidRPr="00E05253" w:rsidRDefault="007329A6" w:rsidP="00814CC6">
            <w:pPr>
              <w:jc w:val="center"/>
              <w:rPr>
                <w:sz w:val="16"/>
                <w:szCs w:val="16"/>
              </w:rPr>
            </w:pPr>
            <w:r w:rsidRPr="00E05253">
              <w:rPr>
                <w:sz w:val="16"/>
                <w:szCs w:val="16"/>
              </w:rPr>
              <w:t>8</w:t>
            </w:r>
            <w:r w:rsidR="00814CC6" w:rsidRPr="00E05253">
              <w:rPr>
                <w:sz w:val="16"/>
                <w:szCs w:val="16"/>
              </w:rPr>
              <w:t xml:space="preserve"> </w:t>
            </w:r>
            <w:r w:rsidRPr="00E05253">
              <w:rPr>
                <w:sz w:val="16"/>
                <w:szCs w:val="16"/>
              </w:rPr>
              <w:t>107,0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AB3ADD" w14:textId="77777777" w:rsidR="007329A6" w:rsidRPr="00E05253" w:rsidRDefault="006A7468" w:rsidP="006A7468">
            <w:pPr>
              <w:jc w:val="center"/>
              <w:rPr>
                <w:sz w:val="16"/>
                <w:szCs w:val="16"/>
              </w:rPr>
            </w:pPr>
            <w:r w:rsidRPr="00E05253">
              <w:rPr>
                <w:sz w:val="16"/>
                <w:szCs w:val="16"/>
              </w:rPr>
              <w:t xml:space="preserve">9 </w:t>
            </w:r>
            <w:r w:rsidR="007329A6" w:rsidRPr="00E05253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AFDF658" w14:textId="77777777" w:rsidR="007329A6" w:rsidRPr="00E05253" w:rsidRDefault="00E05253" w:rsidP="00814CC6">
            <w:pPr>
              <w:jc w:val="center"/>
              <w:rPr>
                <w:sz w:val="16"/>
                <w:szCs w:val="16"/>
              </w:rPr>
            </w:pPr>
            <w:r w:rsidRPr="00E05253">
              <w:rPr>
                <w:sz w:val="16"/>
                <w:szCs w:val="16"/>
              </w:rPr>
              <w:t>11 248,1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BE06171" w14:textId="77777777" w:rsidR="007329A6" w:rsidRPr="00E05253" w:rsidRDefault="00E05253" w:rsidP="00814CC6">
            <w:pPr>
              <w:jc w:val="center"/>
              <w:rPr>
                <w:sz w:val="16"/>
                <w:szCs w:val="16"/>
              </w:rPr>
            </w:pPr>
            <w:r w:rsidRPr="00E05253">
              <w:rPr>
                <w:sz w:val="16"/>
                <w:szCs w:val="16"/>
              </w:rPr>
              <w:t>11 529,3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A06ECDD" w14:textId="77777777" w:rsidR="007329A6" w:rsidRPr="00E05253" w:rsidRDefault="00E05253" w:rsidP="00814CC6">
            <w:pPr>
              <w:jc w:val="center"/>
              <w:rPr>
                <w:sz w:val="16"/>
                <w:szCs w:val="16"/>
              </w:rPr>
            </w:pPr>
            <w:r w:rsidRPr="00E05253">
              <w:rPr>
                <w:sz w:val="16"/>
                <w:szCs w:val="16"/>
              </w:rPr>
              <w:t>11 817,5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6B9B8B2" w14:textId="77777777" w:rsidR="007329A6" w:rsidRPr="00E05253" w:rsidRDefault="007329A6" w:rsidP="00814CC6">
            <w:pPr>
              <w:jc w:val="center"/>
              <w:rPr>
                <w:sz w:val="16"/>
                <w:szCs w:val="16"/>
              </w:rPr>
            </w:pPr>
            <w:r w:rsidRPr="00E05253">
              <w:rPr>
                <w:sz w:val="16"/>
                <w:szCs w:val="16"/>
              </w:rPr>
              <w:t>15</w:t>
            </w:r>
            <w:r w:rsidR="00814CC6" w:rsidRPr="00E05253">
              <w:rPr>
                <w:sz w:val="16"/>
                <w:szCs w:val="16"/>
              </w:rPr>
              <w:t xml:space="preserve"> </w:t>
            </w:r>
            <w:r w:rsidRPr="00E05253">
              <w:rPr>
                <w:sz w:val="16"/>
                <w:szCs w:val="16"/>
              </w:rPr>
              <w:t>892,4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DEF5969" w14:textId="77777777" w:rsidR="007329A6" w:rsidRPr="00E05253" w:rsidRDefault="007329A6" w:rsidP="00814CC6">
            <w:pPr>
              <w:jc w:val="center"/>
              <w:rPr>
                <w:sz w:val="16"/>
                <w:szCs w:val="16"/>
              </w:rPr>
            </w:pPr>
            <w:r w:rsidRPr="00E05253">
              <w:rPr>
                <w:sz w:val="16"/>
                <w:szCs w:val="16"/>
              </w:rPr>
              <w:t>15</w:t>
            </w:r>
            <w:r w:rsidR="00814CC6" w:rsidRPr="00E05253">
              <w:rPr>
                <w:sz w:val="16"/>
                <w:szCs w:val="16"/>
              </w:rPr>
              <w:t xml:space="preserve"> </w:t>
            </w:r>
            <w:r w:rsidRPr="00E05253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245D555" w14:textId="77777777" w:rsidR="007329A6" w:rsidRPr="00E05253" w:rsidRDefault="007329A6" w:rsidP="00814CC6">
            <w:pPr>
              <w:jc w:val="center"/>
              <w:rPr>
                <w:sz w:val="16"/>
                <w:szCs w:val="16"/>
              </w:rPr>
            </w:pPr>
            <w:r w:rsidRPr="00E05253">
              <w:rPr>
                <w:sz w:val="16"/>
                <w:szCs w:val="16"/>
              </w:rPr>
              <w:t>15</w:t>
            </w:r>
            <w:r w:rsidR="00814CC6" w:rsidRPr="00E05253">
              <w:rPr>
                <w:sz w:val="16"/>
                <w:szCs w:val="16"/>
              </w:rPr>
              <w:t xml:space="preserve"> </w:t>
            </w:r>
            <w:r w:rsidRPr="00E05253">
              <w:rPr>
                <w:sz w:val="16"/>
                <w:szCs w:val="16"/>
              </w:rPr>
              <w:t>892,4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C15DC98" w14:textId="77777777" w:rsidR="007329A6" w:rsidRPr="00E05253" w:rsidRDefault="007329A6" w:rsidP="00814CC6">
            <w:pPr>
              <w:jc w:val="center"/>
              <w:rPr>
                <w:sz w:val="16"/>
                <w:szCs w:val="16"/>
              </w:rPr>
            </w:pPr>
            <w:r w:rsidRPr="00E05253">
              <w:rPr>
                <w:sz w:val="16"/>
                <w:szCs w:val="16"/>
              </w:rPr>
              <w:t>15</w:t>
            </w:r>
            <w:r w:rsidR="00814CC6" w:rsidRPr="00E05253">
              <w:rPr>
                <w:sz w:val="16"/>
                <w:szCs w:val="16"/>
              </w:rPr>
              <w:t xml:space="preserve"> </w:t>
            </w:r>
            <w:r w:rsidRPr="00E05253">
              <w:rPr>
                <w:sz w:val="16"/>
                <w:szCs w:val="16"/>
              </w:rPr>
              <w:t>892,4</w:t>
            </w:r>
          </w:p>
        </w:tc>
      </w:tr>
      <w:tr w:rsidR="007621E4" w:rsidRPr="007621E4" w14:paraId="22CF7C37" w14:textId="77777777" w:rsidTr="00AA6C2C">
        <w:tc>
          <w:tcPr>
            <w:tcW w:w="201" w:type="pct"/>
            <w:shd w:val="clear" w:color="auto" w:fill="auto"/>
            <w:vAlign w:val="center"/>
          </w:tcPr>
          <w:p w14:paraId="35AD27EC" w14:textId="77777777" w:rsidR="007329A6" w:rsidRPr="00207465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1.1.1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EE168CB" w14:textId="77777777" w:rsidR="007329A6" w:rsidRPr="00207465" w:rsidRDefault="007329A6" w:rsidP="001334A7">
            <w:pPr>
              <w:jc w:val="center"/>
              <w:rPr>
                <w:sz w:val="18"/>
                <w:szCs w:val="18"/>
              </w:rPr>
            </w:pPr>
            <w:r w:rsidRPr="00207465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7E0857" w14:textId="77777777" w:rsidR="007329A6" w:rsidRPr="00207465" w:rsidRDefault="007329A6" w:rsidP="001334A7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612CE37" w14:textId="77777777" w:rsidR="007329A6" w:rsidRPr="00207465" w:rsidRDefault="007329A6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A7E014D" w14:textId="77777777" w:rsidR="007329A6" w:rsidRPr="00207465" w:rsidRDefault="007329A6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F04C156" w14:textId="77777777" w:rsidR="007329A6" w:rsidRPr="00207465" w:rsidRDefault="007329A6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479DC55" w14:textId="77777777" w:rsidR="007329A6" w:rsidRPr="00207465" w:rsidRDefault="007329A6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206656C" w14:textId="77777777" w:rsidR="007329A6" w:rsidRPr="00207465" w:rsidRDefault="00207465" w:rsidP="006A7468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146 616,6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A6DB116" w14:textId="77777777" w:rsidR="007329A6" w:rsidRPr="003F7C68" w:rsidRDefault="007329A6" w:rsidP="001334A7">
            <w:pPr>
              <w:jc w:val="center"/>
              <w:rPr>
                <w:sz w:val="16"/>
                <w:szCs w:val="16"/>
              </w:rPr>
            </w:pPr>
            <w:r w:rsidRPr="003F7C68">
              <w:rPr>
                <w:sz w:val="16"/>
                <w:szCs w:val="16"/>
              </w:rPr>
              <w:t>12</w:t>
            </w:r>
            <w:r w:rsidR="00F12E0D" w:rsidRPr="003F7C68">
              <w:rPr>
                <w:sz w:val="16"/>
                <w:szCs w:val="16"/>
              </w:rPr>
              <w:t xml:space="preserve"> </w:t>
            </w:r>
            <w:r w:rsidRPr="003F7C68">
              <w:rPr>
                <w:sz w:val="16"/>
                <w:szCs w:val="16"/>
              </w:rPr>
              <w:t>739,5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2F4C18" w14:textId="77777777" w:rsidR="007329A6" w:rsidRPr="003F7C68" w:rsidRDefault="007329A6" w:rsidP="001334A7">
            <w:pPr>
              <w:jc w:val="center"/>
              <w:rPr>
                <w:sz w:val="16"/>
                <w:szCs w:val="16"/>
              </w:rPr>
            </w:pPr>
            <w:r w:rsidRPr="003F7C68">
              <w:rPr>
                <w:sz w:val="16"/>
                <w:szCs w:val="16"/>
              </w:rPr>
              <w:t>8</w:t>
            </w:r>
            <w:r w:rsidR="00F12E0D" w:rsidRPr="003F7C68">
              <w:rPr>
                <w:sz w:val="16"/>
                <w:szCs w:val="16"/>
              </w:rPr>
              <w:t xml:space="preserve"> </w:t>
            </w:r>
            <w:r w:rsidRPr="003F7C68">
              <w:rPr>
                <w:sz w:val="16"/>
                <w:szCs w:val="16"/>
              </w:rPr>
              <w:t>848,3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A8709EA" w14:textId="77777777" w:rsidR="007329A6" w:rsidRPr="003F7C68" w:rsidRDefault="007329A6" w:rsidP="001334A7">
            <w:pPr>
              <w:jc w:val="center"/>
              <w:rPr>
                <w:sz w:val="16"/>
                <w:szCs w:val="16"/>
              </w:rPr>
            </w:pPr>
            <w:r w:rsidRPr="003F7C68">
              <w:rPr>
                <w:sz w:val="16"/>
                <w:szCs w:val="16"/>
              </w:rPr>
              <w:t>8</w:t>
            </w:r>
            <w:r w:rsidR="00F12E0D" w:rsidRPr="003F7C68">
              <w:rPr>
                <w:sz w:val="16"/>
                <w:szCs w:val="16"/>
              </w:rPr>
              <w:t xml:space="preserve"> </w:t>
            </w:r>
            <w:r w:rsidRPr="003F7C68">
              <w:rPr>
                <w:sz w:val="16"/>
                <w:szCs w:val="16"/>
              </w:rPr>
              <w:t>848,3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941DA3" w14:textId="77777777" w:rsidR="007329A6" w:rsidRPr="003F7C68" w:rsidRDefault="007329A6" w:rsidP="001334A7">
            <w:pPr>
              <w:jc w:val="center"/>
              <w:rPr>
                <w:sz w:val="16"/>
                <w:szCs w:val="16"/>
              </w:rPr>
            </w:pPr>
            <w:r w:rsidRPr="003F7C68">
              <w:rPr>
                <w:sz w:val="16"/>
                <w:szCs w:val="16"/>
              </w:rPr>
              <w:t>8</w:t>
            </w:r>
            <w:r w:rsidR="00F12E0D" w:rsidRPr="003F7C68">
              <w:rPr>
                <w:sz w:val="16"/>
                <w:szCs w:val="16"/>
              </w:rPr>
              <w:t xml:space="preserve"> </w:t>
            </w:r>
            <w:r w:rsidRPr="003F7C68">
              <w:rPr>
                <w:sz w:val="16"/>
                <w:szCs w:val="16"/>
              </w:rPr>
              <w:t>107,0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241E8EE" w14:textId="77777777" w:rsidR="007329A6" w:rsidRPr="003F7C68" w:rsidRDefault="006A7468" w:rsidP="001334A7">
            <w:pPr>
              <w:jc w:val="center"/>
              <w:rPr>
                <w:sz w:val="16"/>
                <w:szCs w:val="16"/>
              </w:rPr>
            </w:pPr>
            <w:r w:rsidRPr="003F7C68">
              <w:rPr>
                <w:sz w:val="16"/>
                <w:szCs w:val="16"/>
              </w:rPr>
              <w:t>9</w:t>
            </w:r>
            <w:r w:rsidR="00F12E0D" w:rsidRPr="003F7C68">
              <w:rPr>
                <w:sz w:val="16"/>
                <w:szCs w:val="16"/>
              </w:rPr>
              <w:t xml:space="preserve"> </w:t>
            </w:r>
            <w:r w:rsidR="007329A6" w:rsidRPr="003F7C68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591CFE5" w14:textId="77777777" w:rsidR="007329A6" w:rsidRPr="003F7C68" w:rsidRDefault="003F7C68" w:rsidP="003F7C68">
            <w:pPr>
              <w:jc w:val="center"/>
              <w:rPr>
                <w:sz w:val="16"/>
                <w:szCs w:val="16"/>
              </w:rPr>
            </w:pPr>
            <w:r w:rsidRPr="003F7C68">
              <w:rPr>
                <w:sz w:val="16"/>
                <w:szCs w:val="16"/>
              </w:rPr>
              <w:t>11 248,1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5E1716F" w14:textId="77777777" w:rsidR="007329A6" w:rsidRPr="003F7C68" w:rsidRDefault="003F7C68" w:rsidP="001334A7">
            <w:pPr>
              <w:jc w:val="center"/>
              <w:rPr>
                <w:sz w:val="16"/>
                <w:szCs w:val="16"/>
              </w:rPr>
            </w:pPr>
            <w:r w:rsidRPr="003F7C68">
              <w:rPr>
                <w:sz w:val="16"/>
                <w:szCs w:val="16"/>
              </w:rPr>
              <w:t>11 529,3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4C9A93B" w14:textId="77777777" w:rsidR="007329A6" w:rsidRPr="003F7C68" w:rsidRDefault="003F7C68" w:rsidP="001334A7">
            <w:pPr>
              <w:jc w:val="center"/>
              <w:rPr>
                <w:sz w:val="16"/>
                <w:szCs w:val="16"/>
              </w:rPr>
            </w:pPr>
            <w:r w:rsidRPr="003F7C68">
              <w:rPr>
                <w:sz w:val="16"/>
                <w:szCs w:val="16"/>
              </w:rPr>
              <w:t>11 817,5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76E2AA8" w14:textId="77777777" w:rsidR="007329A6" w:rsidRPr="003F7C68" w:rsidRDefault="007329A6" w:rsidP="001334A7">
            <w:pPr>
              <w:jc w:val="center"/>
              <w:rPr>
                <w:sz w:val="16"/>
                <w:szCs w:val="16"/>
              </w:rPr>
            </w:pPr>
            <w:r w:rsidRPr="003F7C68">
              <w:rPr>
                <w:sz w:val="16"/>
                <w:szCs w:val="16"/>
              </w:rPr>
              <w:t>15</w:t>
            </w:r>
            <w:r w:rsidR="00F12E0D" w:rsidRPr="003F7C68">
              <w:rPr>
                <w:sz w:val="16"/>
                <w:szCs w:val="16"/>
              </w:rPr>
              <w:t xml:space="preserve"> </w:t>
            </w:r>
            <w:r w:rsidRPr="003F7C68">
              <w:rPr>
                <w:sz w:val="16"/>
                <w:szCs w:val="16"/>
              </w:rPr>
              <w:t>892,4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86729ED" w14:textId="77777777" w:rsidR="007329A6" w:rsidRPr="003F7C68" w:rsidRDefault="007329A6" w:rsidP="001334A7">
            <w:pPr>
              <w:jc w:val="center"/>
              <w:rPr>
                <w:sz w:val="16"/>
                <w:szCs w:val="16"/>
              </w:rPr>
            </w:pPr>
            <w:r w:rsidRPr="003F7C68">
              <w:rPr>
                <w:sz w:val="16"/>
                <w:szCs w:val="16"/>
              </w:rPr>
              <w:t>15</w:t>
            </w:r>
            <w:r w:rsidR="00F12E0D" w:rsidRPr="003F7C68">
              <w:rPr>
                <w:sz w:val="16"/>
                <w:szCs w:val="16"/>
              </w:rPr>
              <w:t xml:space="preserve"> </w:t>
            </w:r>
            <w:r w:rsidRPr="003F7C68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8C03A19" w14:textId="77777777" w:rsidR="007329A6" w:rsidRPr="003F7C68" w:rsidRDefault="007329A6" w:rsidP="001334A7">
            <w:pPr>
              <w:jc w:val="center"/>
              <w:rPr>
                <w:sz w:val="16"/>
                <w:szCs w:val="16"/>
              </w:rPr>
            </w:pPr>
            <w:r w:rsidRPr="003F7C68">
              <w:rPr>
                <w:sz w:val="16"/>
                <w:szCs w:val="16"/>
              </w:rPr>
              <w:t>15</w:t>
            </w:r>
            <w:r w:rsidR="00F12E0D" w:rsidRPr="003F7C68">
              <w:rPr>
                <w:sz w:val="16"/>
                <w:szCs w:val="16"/>
              </w:rPr>
              <w:t xml:space="preserve"> </w:t>
            </w:r>
            <w:r w:rsidRPr="003F7C68">
              <w:rPr>
                <w:sz w:val="16"/>
                <w:szCs w:val="16"/>
              </w:rPr>
              <w:t>892,4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81921F" w14:textId="77777777" w:rsidR="007329A6" w:rsidRPr="003F7C68" w:rsidRDefault="007329A6" w:rsidP="001334A7">
            <w:pPr>
              <w:jc w:val="center"/>
              <w:rPr>
                <w:sz w:val="16"/>
                <w:szCs w:val="16"/>
              </w:rPr>
            </w:pPr>
            <w:r w:rsidRPr="003F7C68">
              <w:rPr>
                <w:sz w:val="16"/>
                <w:szCs w:val="16"/>
              </w:rPr>
              <w:t>15</w:t>
            </w:r>
            <w:r w:rsidR="00F12E0D" w:rsidRPr="003F7C68">
              <w:rPr>
                <w:sz w:val="16"/>
                <w:szCs w:val="16"/>
              </w:rPr>
              <w:t xml:space="preserve"> </w:t>
            </w:r>
            <w:r w:rsidRPr="003F7C68">
              <w:rPr>
                <w:sz w:val="16"/>
                <w:szCs w:val="16"/>
              </w:rPr>
              <w:t>892,4</w:t>
            </w:r>
          </w:p>
        </w:tc>
      </w:tr>
      <w:tr w:rsidR="007621E4" w:rsidRPr="007621E4" w14:paraId="62872240" w14:textId="77777777" w:rsidTr="00AA6C2C">
        <w:tc>
          <w:tcPr>
            <w:tcW w:w="201" w:type="pct"/>
            <w:shd w:val="clear" w:color="auto" w:fill="auto"/>
            <w:vAlign w:val="center"/>
          </w:tcPr>
          <w:p w14:paraId="0CDD125D" w14:textId="77777777" w:rsidR="007329A6" w:rsidRPr="00207465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1.2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8163F19" w14:textId="77777777" w:rsidR="007329A6" w:rsidRPr="00207465" w:rsidRDefault="007329A6" w:rsidP="001334A7">
            <w:pPr>
              <w:jc w:val="center"/>
              <w:rPr>
                <w:iCs/>
                <w:sz w:val="18"/>
                <w:szCs w:val="18"/>
              </w:rPr>
            </w:pPr>
            <w:r w:rsidRPr="00207465">
              <w:rPr>
                <w:iCs/>
                <w:sz w:val="18"/>
                <w:szCs w:val="18"/>
              </w:rPr>
              <w:t>ОМ 1.2 «Развитие и содержание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87F563C" w14:textId="77777777" w:rsidR="007329A6" w:rsidRPr="00207465" w:rsidRDefault="007329A6" w:rsidP="001334A7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81BFF75" w14:textId="77777777" w:rsidR="007329A6" w:rsidRPr="00207465" w:rsidRDefault="007329A6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524062B" w14:textId="77777777" w:rsidR="007329A6" w:rsidRPr="00207465" w:rsidRDefault="007329A6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20D7137" w14:textId="77777777" w:rsidR="007329A6" w:rsidRPr="00207465" w:rsidRDefault="007329A6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8BD43C5" w14:textId="77777777" w:rsidR="007329A6" w:rsidRPr="00207465" w:rsidRDefault="007329A6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FDD888C" w14:textId="77777777" w:rsidR="007329A6" w:rsidRPr="00207465" w:rsidRDefault="00207465" w:rsidP="000331E4">
            <w:pPr>
              <w:jc w:val="center"/>
              <w:rPr>
                <w:b/>
                <w:sz w:val="16"/>
                <w:szCs w:val="16"/>
              </w:rPr>
            </w:pPr>
            <w:r w:rsidRPr="00207465">
              <w:rPr>
                <w:b/>
                <w:sz w:val="16"/>
                <w:szCs w:val="16"/>
              </w:rPr>
              <w:t>18 905,2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0CC549A" w14:textId="77777777" w:rsidR="007329A6" w:rsidRPr="00270072" w:rsidRDefault="007329A6" w:rsidP="001334A7">
            <w:pPr>
              <w:jc w:val="center"/>
              <w:rPr>
                <w:sz w:val="16"/>
                <w:szCs w:val="16"/>
              </w:rPr>
            </w:pPr>
            <w:r w:rsidRPr="00270072">
              <w:rPr>
                <w:sz w:val="16"/>
                <w:szCs w:val="16"/>
              </w:rPr>
              <w:t>863,9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9D66772" w14:textId="77777777" w:rsidR="007329A6" w:rsidRPr="00270072" w:rsidRDefault="007329A6" w:rsidP="001334A7">
            <w:pPr>
              <w:jc w:val="center"/>
              <w:rPr>
                <w:sz w:val="16"/>
                <w:szCs w:val="16"/>
              </w:rPr>
            </w:pPr>
            <w:r w:rsidRPr="00270072">
              <w:rPr>
                <w:sz w:val="16"/>
                <w:szCs w:val="16"/>
              </w:rPr>
              <w:t>1</w:t>
            </w:r>
            <w:r w:rsidR="006A741B" w:rsidRPr="00270072">
              <w:rPr>
                <w:sz w:val="16"/>
                <w:szCs w:val="16"/>
              </w:rPr>
              <w:t xml:space="preserve"> </w:t>
            </w:r>
            <w:r w:rsidRPr="00270072">
              <w:rPr>
                <w:sz w:val="16"/>
                <w:szCs w:val="16"/>
              </w:rPr>
              <w:t>024,7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4B4F8A" w14:textId="77777777" w:rsidR="007329A6" w:rsidRPr="00270072" w:rsidRDefault="007329A6" w:rsidP="001334A7">
            <w:pPr>
              <w:jc w:val="center"/>
              <w:rPr>
                <w:sz w:val="16"/>
                <w:szCs w:val="16"/>
              </w:rPr>
            </w:pPr>
            <w:r w:rsidRPr="00270072">
              <w:rPr>
                <w:sz w:val="16"/>
                <w:szCs w:val="16"/>
              </w:rPr>
              <w:t>1</w:t>
            </w:r>
            <w:r w:rsidR="006A741B" w:rsidRPr="00270072">
              <w:rPr>
                <w:sz w:val="16"/>
                <w:szCs w:val="16"/>
              </w:rPr>
              <w:t xml:space="preserve"> </w:t>
            </w:r>
            <w:r w:rsidRPr="00270072">
              <w:rPr>
                <w:sz w:val="16"/>
                <w:szCs w:val="16"/>
              </w:rPr>
              <w:t>306,8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13733C8" w14:textId="77777777" w:rsidR="007329A6" w:rsidRPr="00270072" w:rsidRDefault="00F93807" w:rsidP="001334A7">
            <w:pPr>
              <w:jc w:val="center"/>
              <w:rPr>
                <w:sz w:val="16"/>
                <w:szCs w:val="16"/>
              </w:rPr>
            </w:pPr>
            <w:r w:rsidRPr="00270072">
              <w:rPr>
                <w:sz w:val="16"/>
                <w:szCs w:val="16"/>
              </w:rPr>
              <w:t>2 178,0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DCA408B" w14:textId="77777777" w:rsidR="007329A6" w:rsidRPr="00270072" w:rsidRDefault="000331E4" w:rsidP="001334A7">
            <w:pPr>
              <w:jc w:val="center"/>
              <w:rPr>
                <w:sz w:val="16"/>
                <w:szCs w:val="16"/>
              </w:rPr>
            </w:pPr>
            <w:r w:rsidRPr="00270072">
              <w:rPr>
                <w:sz w:val="16"/>
                <w:szCs w:val="16"/>
              </w:rPr>
              <w:t>3 610,6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1AF9E1" w14:textId="77777777" w:rsidR="007329A6" w:rsidRPr="00270072" w:rsidRDefault="00270072" w:rsidP="001334A7">
            <w:pPr>
              <w:jc w:val="center"/>
              <w:rPr>
                <w:sz w:val="16"/>
                <w:szCs w:val="16"/>
              </w:rPr>
            </w:pPr>
            <w:r w:rsidRPr="00270072">
              <w:rPr>
                <w:sz w:val="16"/>
                <w:szCs w:val="16"/>
              </w:rPr>
              <w:t>1 959,1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CF0E277" w14:textId="77777777" w:rsidR="007329A6" w:rsidRPr="00270072" w:rsidRDefault="00270072" w:rsidP="001334A7">
            <w:pPr>
              <w:jc w:val="center"/>
              <w:rPr>
                <w:sz w:val="16"/>
                <w:szCs w:val="16"/>
              </w:rPr>
            </w:pPr>
            <w:r w:rsidRPr="00270072">
              <w:rPr>
                <w:sz w:val="16"/>
                <w:szCs w:val="16"/>
              </w:rPr>
              <w:t>2 550,0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02CABC7" w14:textId="77777777" w:rsidR="007329A6" w:rsidRPr="00270072" w:rsidRDefault="00270072" w:rsidP="001334A7">
            <w:pPr>
              <w:jc w:val="center"/>
              <w:rPr>
                <w:sz w:val="16"/>
                <w:szCs w:val="16"/>
              </w:rPr>
            </w:pPr>
            <w:r w:rsidRPr="00270072">
              <w:rPr>
                <w:sz w:val="16"/>
                <w:szCs w:val="16"/>
              </w:rPr>
              <w:t>1 530,5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CC69BC8" w14:textId="77777777" w:rsidR="007329A6" w:rsidRPr="00270072" w:rsidRDefault="007329A6" w:rsidP="001334A7">
            <w:pPr>
              <w:jc w:val="center"/>
              <w:rPr>
                <w:sz w:val="16"/>
                <w:szCs w:val="16"/>
              </w:rPr>
            </w:pPr>
            <w:r w:rsidRPr="00270072">
              <w:rPr>
                <w:sz w:val="16"/>
                <w:szCs w:val="16"/>
              </w:rPr>
              <w:t>970,4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A52FAC3" w14:textId="77777777" w:rsidR="007329A6" w:rsidRPr="00270072" w:rsidRDefault="007329A6" w:rsidP="001334A7">
            <w:pPr>
              <w:jc w:val="center"/>
              <w:rPr>
                <w:sz w:val="16"/>
                <w:szCs w:val="16"/>
              </w:rPr>
            </w:pPr>
            <w:r w:rsidRPr="00270072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C6AB9AC" w14:textId="77777777" w:rsidR="007329A6" w:rsidRPr="00270072" w:rsidRDefault="007329A6" w:rsidP="001334A7">
            <w:pPr>
              <w:jc w:val="center"/>
              <w:rPr>
                <w:sz w:val="16"/>
                <w:szCs w:val="16"/>
              </w:rPr>
            </w:pPr>
            <w:r w:rsidRPr="00270072">
              <w:rPr>
                <w:sz w:val="16"/>
                <w:szCs w:val="16"/>
              </w:rPr>
              <w:t>970,4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61C31E" w14:textId="77777777" w:rsidR="007329A6" w:rsidRPr="00270072" w:rsidRDefault="007329A6" w:rsidP="001334A7">
            <w:pPr>
              <w:jc w:val="center"/>
              <w:rPr>
                <w:sz w:val="16"/>
                <w:szCs w:val="16"/>
              </w:rPr>
            </w:pPr>
            <w:r w:rsidRPr="00270072">
              <w:rPr>
                <w:sz w:val="16"/>
                <w:szCs w:val="16"/>
              </w:rPr>
              <w:t>970,4</w:t>
            </w:r>
          </w:p>
        </w:tc>
      </w:tr>
      <w:tr w:rsidR="007621E4" w:rsidRPr="007621E4" w14:paraId="444D4F18" w14:textId="77777777" w:rsidTr="00AA6C2C">
        <w:tc>
          <w:tcPr>
            <w:tcW w:w="201" w:type="pct"/>
            <w:shd w:val="clear" w:color="auto" w:fill="auto"/>
            <w:vAlign w:val="center"/>
          </w:tcPr>
          <w:p w14:paraId="7539CE9C" w14:textId="77777777" w:rsidR="007329A6" w:rsidRPr="00207465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1.2.1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5B81CF3" w14:textId="77777777" w:rsidR="007329A6" w:rsidRPr="00207465" w:rsidRDefault="007329A6" w:rsidP="001334A7">
            <w:pPr>
              <w:jc w:val="center"/>
              <w:rPr>
                <w:sz w:val="18"/>
                <w:szCs w:val="18"/>
              </w:rPr>
            </w:pPr>
            <w:r w:rsidRPr="00207465">
              <w:rPr>
                <w:i/>
                <w:iCs/>
                <w:sz w:val="18"/>
                <w:szCs w:val="18"/>
              </w:rPr>
              <w:t>Текущий ремонт и техническое обслуживание сетей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33B6DDE" w14:textId="77777777" w:rsidR="007329A6" w:rsidRPr="00207465" w:rsidRDefault="007329A6" w:rsidP="001334A7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9F2C473" w14:textId="77777777" w:rsidR="007329A6" w:rsidRPr="00207465" w:rsidRDefault="007329A6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16751B5" w14:textId="77777777" w:rsidR="007329A6" w:rsidRPr="00207465" w:rsidRDefault="007329A6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3B6761B" w14:textId="77777777" w:rsidR="007329A6" w:rsidRPr="00207465" w:rsidRDefault="007329A6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9DDAC20" w14:textId="77777777" w:rsidR="007329A6" w:rsidRPr="00207465" w:rsidRDefault="007329A6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820F196" w14:textId="77777777" w:rsidR="003470AC" w:rsidRPr="00207465" w:rsidRDefault="00207465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18 617,1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E0D68B" w14:textId="77777777" w:rsidR="007329A6" w:rsidRPr="00380F01" w:rsidRDefault="007329A6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863,9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6935E2C" w14:textId="77777777" w:rsidR="007329A6" w:rsidRPr="00380F01" w:rsidRDefault="007329A6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1</w:t>
            </w:r>
            <w:r w:rsidR="00C8585B" w:rsidRPr="00380F01">
              <w:rPr>
                <w:sz w:val="16"/>
                <w:szCs w:val="16"/>
              </w:rPr>
              <w:t xml:space="preserve"> </w:t>
            </w:r>
            <w:r w:rsidRPr="00380F01">
              <w:rPr>
                <w:sz w:val="16"/>
                <w:szCs w:val="16"/>
              </w:rPr>
              <w:t>024,7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E90A95C" w14:textId="77777777" w:rsidR="007329A6" w:rsidRPr="00380F01" w:rsidRDefault="007329A6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1</w:t>
            </w:r>
            <w:r w:rsidR="00C8585B" w:rsidRPr="00380F01">
              <w:rPr>
                <w:sz w:val="16"/>
                <w:szCs w:val="16"/>
              </w:rPr>
              <w:t xml:space="preserve"> </w:t>
            </w:r>
            <w:r w:rsidRPr="00380F01">
              <w:rPr>
                <w:sz w:val="16"/>
                <w:szCs w:val="16"/>
              </w:rPr>
              <w:t>018,7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EBDED10" w14:textId="77777777" w:rsidR="007329A6" w:rsidRPr="00380F01" w:rsidRDefault="00F93807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2 178,0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3C52F5" w14:textId="77777777" w:rsidR="007329A6" w:rsidRPr="00380F01" w:rsidRDefault="006A7468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3 610,6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0475A2A" w14:textId="77777777" w:rsidR="007329A6" w:rsidRPr="00380F01" w:rsidRDefault="00380F01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1 959,1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C5B034D" w14:textId="77777777" w:rsidR="007329A6" w:rsidRPr="00380F01" w:rsidRDefault="00380F01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2 550,0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A9A9F87" w14:textId="77777777" w:rsidR="007329A6" w:rsidRPr="00380F01" w:rsidRDefault="00380F01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1 530,5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8E6CFF1" w14:textId="77777777" w:rsidR="007329A6" w:rsidRPr="00380F01" w:rsidRDefault="007329A6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970,4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9C4187C" w14:textId="77777777" w:rsidR="007329A6" w:rsidRPr="00380F01" w:rsidRDefault="007329A6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2EC0EE9" w14:textId="77777777" w:rsidR="007329A6" w:rsidRPr="00380F01" w:rsidRDefault="007329A6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970,4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04CD86" w14:textId="77777777" w:rsidR="007329A6" w:rsidRPr="00380F01" w:rsidRDefault="007329A6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970,4</w:t>
            </w:r>
          </w:p>
        </w:tc>
      </w:tr>
      <w:tr w:rsidR="007621E4" w:rsidRPr="007621E4" w14:paraId="6076FB72" w14:textId="77777777" w:rsidTr="00AA6C2C">
        <w:tc>
          <w:tcPr>
            <w:tcW w:w="201" w:type="pct"/>
            <w:shd w:val="clear" w:color="auto" w:fill="auto"/>
            <w:vAlign w:val="center"/>
          </w:tcPr>
          <w:p w14:paraId="64E01526" w14:textId="77777777" w:rsidR="00E44723" w:rsidRPr="00207465" w:rsidRDefault="00E44723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t>1.2.2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3982CF3" w14:textId="77777777" w:rsidR="00E44723" w:rsidRPr="00207465" w:rsidRDefault="00E44723" w:rsidP="001334A7">
            <w:pPr>
              <w:jc w:val="center"/>
              <w:rPr>
                <w:sz w:val="18"/>
                <w:szCs w:val="18"/>
              </w:rPr>
            </w:pPr>
            <w:r w:rsidRPr="00207465">
              <w:rPr>
                <w:i/>
                <w:iCs/>
                <w:sz w:val="18"/>
                <w:szCs w:val="18"/>
              </w:rPr>
              <w:t xml:space="preserve">Текущий ремонт сетей </w:t>
            </w:r>
            <w:r w:rsidRPr="00207465">
              <w:rPr>
                <w:i/>
                <w:iCs/>
                <w:sz w:val="18"/>
                <w:szCs w:val="18"/>
              </w:rPr>
              <w:lastRenderedPageBreak/>
              <w:t>уличного освещения (приобретение и установка оборудования)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001071A" w14:textId="77777777" w:rsidR="00E44723" w:rsidRPr="00207465" w:rsidRDefault="00E44723" w:rsidP="001334A7">
            <w:pPr>
              <w:jc w:val="center"/>
              <w:rPr>
                <w:sz w:val="18"/>
                <w:szCs w:val="18"/>
              </w:rPr>
            </w:pPr>
            <w:r w:rsidRPr="00207465">
              <w:rPr>
                <w:sz w:val="18"/>
                <w:szCs w:val="18"/>
              </w:rPr>
              <w:lastRenderedPageBreak/>
              <w:t>Администра</w:t>
            </w:r>
            <w:r w:rsidRPr="00207465">
              <w:rPr>
                <w:sz w:val="18"/>
                <w:szCs w:val="18"/>
              </w:rPr>
              <w:lastRenderedPageBreak/>
              <w:t>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27A12FD" w14:textId="77777777" w:rsidR="00E44723" w:rsidRPr="00207465" w:rsidRDefault="00E44723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03743A2" w14:textId="77777777" w:rsidR="00E44723" w:rsidRPr="00207465" w:rsidRDefault="00E44723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32A8FBE" w14:textId="77777777" w:rsidR="00E44723" w:rsidRPr="00207465" w:rsidRDefault="00E44723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2D94975" w14:textId="77777777" w:rsidR="00E44723" w:rsidRPr="00207465" w:rsidRDefault="00E44723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4E3FABF" w14:textId="77777777" w:rsidR="00E44723" w:rsidRPr="00207465" w:rsidRDefault="00E44723" w:rsidP="001334A7">
            <w:pPr>
              <w:jc w:val="center"/>
              <w:rPr>
                <w:sz w:val="16"/>
                <w:szCs w:val="16"/>
              </w:rPr>
            </w:pPr>
            <w:r w:rsidRPr="00207465">
              <w:rPr>
                <w:sz w:val="16"/>
                <w:szCs w:val="16"/>
              </w:rPr>
              <w:t>288,1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176B25" w14:textId="77777777" w:rsidR="00E44723" w:rsidRPr="00380F01" w:rsidRDefault="00E44723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2764AB9" w14:textId="77777777" w:rsidR="00E44723" w:rsidRPr="00380F01" w:rsidRDefault="00E44723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F1D84B5" w14:textId="77777777" w:rsidR="00E44723" w:rsidRPr="00380F01" w:rsidRDefault="00E44723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288,1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A78E401" w14:textId="77777777" w:rsidR="00E44723" w:rsidRPr="00380F01" w:rsidRDefault="00E44723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ACFC272" w14:textId="77777777" w:rsidR="00E44723" w:rsidRPr="00380F01" w:rsidRDefault="00E44723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635F37" w14:textId="77777777" w:rsidR="00E44723" w:rsidRPr="00380F01" w:rsidRDefault="00E44723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248859D" w14:textId="77777777" w:rsidR="00E44723" w:rsidRPr="00380F01" w:rsidRDefault="00E44723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3AC08F" w14:textId="77777777" w:rsidR="00E44723" w:rsidRPr="00380F01" w:rsidRDefault="00E44723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FA16B3" w14:textId="77777777" w:rsidR="00E44723" w:rsidRPr="00380F01" w:rsidRDefault="00E44723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845A878" w14:textId="77777777" w:rsidR="00E44723" w:rsidRPr="00380F01" w:rsidRDefault="00E44723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5CDC76" w14:textId="77777777" w:rsidR="00E44723" w:rsidRPr="00380F01" w:rsidRDefault="00E44723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C825EAD" w14:textId="77777777" w:rsidR="00E44723" w:rsidRPr="00380F01" w:rsidRDefault="00E44723" w:rsidP="001334A7">
            <w:pPr>
              <w:jc w:val="center"/>
              <w:rPr>
                <w:sz w:val="16"/>
                <w:szCs w:val="16"/>
              </w:rPr>
            </w:pPr>
            <w:r w:rsidRPr="00380F01">
              <w:rPr>
                <w:sz w:val="16"/>
                <w:szCs w:val="16"/>
              </w:rPr>
              <w:t>0,0</w:t>
            </w:r>
          </w:p>
        </w:tc>
      </w:tr>
      <w:tr w:rsidR="007621E4" w:rsidRPr="007621E4" w14:paraId="14A5E5B3" w14:textId="77777777" w:rsidTr="00AA6C2C">
        <w:tc>
          <w:tcPr>
            <w:tcW w:w="201" w:type="pct"/>
            <w:shd w:val="clear" w:color="auto" w:fill="auto"/>
            <w:vAlign w:val="center"/>
          </w:tcPr>
          <w:p w14:paraId="4F993422" w14:textId="77777777" w:rsidR="00E44723" w:rsidRPr="00481DD0" w:rsidRDefault="00E44723" w:rsidP="001334A7">
            <w:pPr>
              <w:jc w:val="center"/>
              <w:rPr>
                <w:sz w:val="18"/>
                <w:szCs w:val="18"/>
              </w:rPr>
            </w:pPr>
            <w:r w:rsidRPr="00481DD0">
              <w:rPr>
                <w:sz w:val="18"/>
                <w:szCs w:val="18"/>
              </w:rPr>
              <w:t>1.3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371CF86" w14:textId="77777777" w:rsidR="00E44723" w:rsidRPr="00481DD0" w:rsidRDefault="00E44723" w:rsidP="001334A7">
            <w:pPr>
              <w:jc w:val="center"/>
              <w:rPr>
                <w:sz w:val="18"/>
                <w:szCs w:val="18"/>
              </w:rPr>
            </w:pPr>
            <w:r w:rsidRPr="00481DD0">
              <w:rPr>
                <w:iCs/>
                <w:sz w:val="18"/>
                <w:szCs w:val="18"/>
              </w:rPr>
              <w:t>ОМ 1.3. «Технологическое присоединение к электрическим сетям»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03312FD" w14:textId="77777777" w:rsidR="00E44723" w:rsidRPr="00481DD0" w:rsidRDefault="00E44723" w:rsidP="001334A7">
            <w:pPr>
              <w:jc w:val="center"/>
              <w:rPr>
                <w:sz w:val="18"/>
                <w:szCs w:val="18"/>
              </w:rPr>
            </w:pPr>
            <w:r w:rsidRPr="00481DD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26C1614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797D083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6271240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3F3E0DD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E06604A" w14:textId="77777777" w:rsidR="00E44723" w:rsidRPr="00481DD0" w:rsidRDefault="00481DD0" w:rsidP="001334A7">
            <w:pPr>
              <w:jc w:val="center"/>
              <w:rPr>
                <w:b/>
                <w:sz w:val="16"/>
                <w:szCs w:val="16"/>
              </w:rPr>
            </w:pPr>
            <w:r w:rsidRPr="00481DD0">
              <w:rPr>
                <w:b/>
                <w:sz w:val="16"/>
                <w:szCs w:val="16"/>
              </w:rPr>
              <w:t>676,2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5A8E733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38,4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BA7428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35,9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B06FA32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105,2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B93DEF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96,7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89D7A3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9224B93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100,0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3BA2B8F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825C8AA" w14:textId="77777777" w:rsidR="00E44723" w:rsidRPr="0015408B" w:rsidRDefault="0015408B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100,0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C90190C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F1D9B6F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DE09C08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CCECD47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</w:tr>
      <w:tr w:rsidR="007621E4" w:rsidRPr="007621E4" w14:paraId="5F35A669" w14:textId="77777777" w:rsidTr="00AA6C2C">
        <w:tc>
          <w:tcPr>
            <w:tcW w:w="201" w:type="pct"/>
            <w:shd w:val="clear" w:color="auto" w:fill="auto"/>
            <w:vAlign w:val="center"/>
          </w:tcPr>
          <w:p w14:paraId="3B69D3C0" w14:textId="77777777" w:rsidR="00E44723" w:rsidRPr="00481DD0" w:rsidRDefault="00E44723" w:rsidP="001334A7">
            <w:pPr>
              <w:jc w:val="center"/>
              <w:rPr>
                <w:sz w:val="18"/>
                <w:szCs w:val="18"/>
              </w:rPr>
            </w:pPr>
            <w:r w:rsidRPr="00481DD0">
              <w:rPr>
                <w:sz w:val="18"/>
                <w:szCs w:val="18"/>
              </w:rPr>
              <w:t>1.4.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5ED50C7" w14:textId="77777777" w:rsidR="00E44723" w:rsidRPr="00481DD0" w:rsidRDefault="00E44723" w:rsidP="001334A7">
            <w:pPr>
              <w:jc w:val="center"/>
              <w:rPr>
                <w:iCs/>
                <w:sz w:val="18"/>
                <w:szCs w:val="18"/>
              </w:rPr>
            </w:pPr>
            <w:r w:rsidRPr="00481DD0">
              <w:rPr>
                <w:iCs/>
                <w:sz w:val="18"/>
                <w:szCs w:val="18"/>
              </w:rPr>
              <w:t>ОМ 1.4. «Капитальный ремонт, строительство, реконструкция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40CEF0" w14:textId="77777777" w:rsidR="00E44723" w:rsidRPr="00481DD0" w:rsidRDefault="00E44723" w:rsidP="001334A7">
            <w:pPr>
              <w:jc w:val="center"/>
              <w:rPr>
                <w:sz w:val="18"/>
                <w:szCs w:val="18"/>
              </w:rPr>
            </w:pPr>
            <w:r w:rsidRPr="00481DD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D4FB590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5F53020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A441B29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1D2BE13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CD2B1FF" w14:textId="77777777" w:rsidR="00E44723" w:rsidRPr="00481DD0" w:rsidRDefault="00D06B11" w:rsidP="001334A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81DD0">
              <w:rPr>
                <w:b/>
                <w:sz w:val="16"/>
                <w:szCs w:val="16"/>
              </w:rPr>
              <w:t>3 373,4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A036E56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0ACA5E6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65150F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3</w:t>
            </w:r>
            <w:r w:rsidR="00DD591B" w:rsidRPr="0015408B">
              <w:rPr>
                <w:sz w:val="16"/>
                <w:szCs w:val="16"/>
              </w:rPr>
              <w:t xml:space="preserve"> </w:t>
            </w:r>
            <w:r w:rsidRPr="0015408B">
              <w:rPr>
                <w:sz w:val="16"/>
                <w:szCs w:val="16"/>
              </w:rPr>
              <w:t>049,5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2E5DC9C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243,4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74D0AF1" w14:textId="77777777" w:rsidR="00E44723" w:rsidRPr="0015408B" w:rsidRDefault="00C338C8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80,5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1A970DC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C5B48F7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50B098B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79E853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6D26EEC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1F64B79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0BA1E9F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</w:tr>
      <w:tr w:rsidR="007621E4" w:rsidRPr="007621E4" w14:paraId="704F696C" w14:textId="77777777" w:rsidTr="00AA6C2C">
        <w:tc>
          <w:tcPr>
            <w:tcW w:w="201" w:type="pct"/>
            <w:shd w:val="clear" w:color="auto" w:fill="auto"/>
            <w:vAlign w:val="center"/>
          </w:tcPr>
          <w:p w14:paraId="283DE329" w14:textId="77777777" w:rsidR="007329A6" w:rsidRPr="00481DD0" w:rsidRDefault="007329A6" w:rsidP="00925850">
            <w:pPr>
              <w:jc w:val="center"/>
              <w:rPr>
                <w:sz w:val="18"/>
                <w:szCs w:val="18"/>
              </w:rPr>
            </w:pPr>
            <w:r w:rsidRPr="00481DD0">
              <w:rPr>
                <w:sz w:val="18"/>
                <w:szCs w:val="18"/>
              </w:rPr>
              <w:t>1.5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9406DA4" w14:textId="77777777" w:rsidR="007329A6" w:rsidRPr="00481DD0" w:rsidRDefault="007329A6" w:rsidP="001334A7">
            <w:pPr>
              <w:jc w:val="center"/>
              <w:rPr>
                <w:iCs/>
                <w:sz w:val="18"/>
                <w:szCs w:val="18"/>
              </w:rPr>
            </w:pPr>
            <w:r w:rsidRPr="00481DD0">
              <w:rPr>
                <w:iCs/>
                <w:sz w:val="18"/>
                <w:szCs w:val="18"/>
              </w:rPr>
              <w:t>ОМ 1.5. «Разработка проектно-сметной документации, услуги строительного контроля  авторского надзора по строительству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7BB0CEF" w14:textId="77777777" w:rsidR="007329A6" w:rsidRPr="00481DD0" w:rsidRDefault="007329A6" w:rsidP="001334A7">
            <w:pPr>
              <w:jc w:val="center"/>
              <w:rPr>
                <w:sz w:val="18"/>
                <w:szCs w:val="18"/>
              </w:rPr>
            </w:pPr>
            <w:r w:rsidRPr="00481DD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DEC1D4C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62C9260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6F83554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B22CA28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0B236EC" w14:textId="77777777" w:rsidR="007329A6" w:rsidRPr="00481DD0" w:rsidRDefault="00D06B11" w:rsidP="001334A7">
            <w:pPr>
              <w:jc w:val="center"/>
              <w:rPr>
                <w:b/>
                <w:sz w:val="16"/>
                <w:szCs w:val="16"/>
              </w:rPr>
            </w:pPr>
            <w:r w:rsidRPr="00481DD0">
              <w:rPr>
                <w:b/>
                <w:sz w:val="16"/>
                <w:szCs w:val="16"/>
              </w:rPr>
              <w:t>264,6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F1E622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167D7E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FD92E20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129,6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CB7C6E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717D14" w14:textId="77777777" w:rsidR="007329A6" w:rsidRPr="0015408B" w:rsidRDefault="00C338C8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65,0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2D81825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7231FE8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98BC04E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15D2C94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E84051A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9C4A065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74A1688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</w:tr>
      <w:tr w:rsidR="007621E4" w:rsidRPr="007621E4" w14:paraId="00B6071F" w14:textId="77777777" w:rsidTr="00AA6C2C">
        <w:tc>
          <w:tcPr>
            <w:tcW w:w="201" w:type="pct"/>
            <w:shd w:val="clear" w:color="auto" w:fill="auto"/>
            <w:vAlign w:val="center"/>
          </w:tcPr>
          <w:p w14:paraId="318C448E" w14:textId="77777777" w:rsidR="007329A6" w:rsidRPr="00481DD0" w:rsidRDefault="007329A6" w:rsidP="00925850">
            <w:pPr>
              <w:jc w:val="center"/>
              <w:rPr>
                <w:sz w:val="18"/>
                <w:szCs w:val="18"/>
              </w:rPr>
            </w:pPr>
            <w:r w:rsidRPr="00481DD0">
              <w:rPr>
                <w:sz w:val="18"/>
                <w:szCs w:val="18"/>
              </w:rPr>
              <w:t>1.5.1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D2EB9D9" w14:textId="77777777" w:rsidR="007329A6" w:rsidRPr="00481DD0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481DD0">
              <w:rPr>
                <w:i/>
                <w:sz w:val="18"/>
                <w:szCs w:val="18"/>
              </w:rPr>
              <w:t>Строительный контроль и авторский надзор на строительство сетей уличного освещения ул. Краснопартизанская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49CB7DD" w14:textId="77777777" w:rsidR="007329A6" w:rsidRPr="00481DD0" w:rsidRDefault="007329A6" w:rsidP="001334A7">
            <w:pPr>
              <w:jc w:val="center"/>
              <w:rPr>
                <w:sz w:val="18"/>
                <w:szCs w:val="18"/>
              </w:rPr>
            </w:pPr>
            <w:r w:rsidRPr="00481DD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B4660D7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5FE03DA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CE6A3D5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727C97F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C69B992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89,6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F00E4DE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058CF6D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A1A339B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89,6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A3AA531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6E00F89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CC0C03A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99B5985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7C6251A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8A0B7E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E7D1B0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6442E1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6666177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</w:tr>
      <w:tr w:rsidR="007621E4" w:rsidRPr="007621E4" w14:paraId="0BBAF458" w14:textId="77777777" w:rsidTr="00AA6C2C">
        <w:tc>
          <w:tcPr>
            <w:tcW w:w="201" w:type="pct"/>
            <w:shd w:val="clear" w:color="auto" w:fill="auto"/>
            <w:vAlign w:val="center"/>
          </w:tcPr>
          <w:p w14:paraId="623BF186" w14:textId="77777777" w:rsidR="00E44723" w:rsidRPr="00481DD0" w:rsidRDefault="00E44723" w:rsidP="008315F3">
            <w:pPr>
              <w:jc w:val="center"/>
              <w:rPr>
                <w:sz w:val="18"/>
                <w:szCs w:val="18"/>
              </w:rPr>
            </w:pPr>
            <w:r w:rsidRPr="00481DD0">
              <w:rPr>
                <w:sz w:val="18"/>
                <w:szCs w:val="18"/>
              </w:rPr>
              <w:t>1.5.2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0AD838A" w14:textId="77777777" w:rsidR="00E44723" w:rsidRPr="00481DD0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481DD0">
              <w:rPr>
                <w:i/>
                <w:sz w:val="18"/>
                <w:szCs w:val="18"/>
              </w:rPr>
              <w:t>Разработка проектно-сметной документации на строительство сетей уличного освещения в               мкр. Казачий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B9C0C9E" w14:textId="77777777" w:rsidR="00E44723" w:rsidRPr="00481DD0" w:rsidRDefault="00E44723" w:rsidP="001334A7">
            <w:pPr>
              <w:jc w:val="center"/>
              <w:rPr>
                <w:sz w:val="18"/>
                <w:szCs w:val="18"/>
              </w:rPr>
            </w:pPr>
            <w:r w:rsidRPr="00481DD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C9CC7CF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5AA5C2B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39E9CCA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6F1A994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0037572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FBD78B8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2CD10AD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0056A8F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AD59BC9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FC64277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3F09DE7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E69C7C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A0DF44C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461EABE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B773A6B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808C19B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2F853FE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</w:tr>
      <w:tr w:rsidR="007621E4" w:rsidRPr="007621E4" w14:paraId="66755105" w14:textId="77777777" w:rsidTr="00AA6C2C">
        <w:tc>
          <w:tcPr>
            <w:tcW w:w="201" w:type="pct"/>
            <w:shd w:val="clear" w:color="auto" w:fill="auto"/>
            <w:vAlign w:val="center"/>
          </w:tcPr>
          <w:p w14:paraId="1E3C88DF" w14:textId="77777777" w:rsidR="00E44723" w:rsidRPr="00481DD0" w:rsidRDefault="00E44723" w:rsidP="001334A7">
            <w:pPr>
              <w:jc w:val="center"/>
              <w:rPr>
                <w:sz w:val="18"/>
                <w:szCs w:val="18"/>
              </w:rPr>
            </w:pPr>
            <w:r w:rsidRPr="00481DD0">
              <w:rPr>
                <w:sz w:val="18"/>
                <w:szCs w:val="18"/>
              </w:rPr>
              <w:t>1.5.3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5BA6A0" w14:textId="77777777" w:rsidR="00E44723" w:rsidRPr="00481DD0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481DD0">
              <w:rPr>
                <w:i/>
                <w:sz w:val="18"/>
                <w:szCs w:val="18"/>
              </w:rPr>
              <w:t>Разработка проектно-сметной документации на капитальный ремонт сетей уличного освещения ул.Лермонтова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E1407A1" w14:textId="77777777" w:rsidR="00E44723" w:rsidRPr="00481DD0" w:rsidRDefault="00E44723" w:rsidP="001334A7">
            <w:pPr>
              <w:jc w:val="center"/>
              <w:rPr>
                <w:sz w:val="18"/>
                <w:szCs w:val="18"/>
              </w:rPr>
            </w:pPr>
            <w:r w:rsidRPr="00481DD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1756FDD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1512E47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2692E17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819E917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5101529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40,0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5089EC3" w14:textId="77777777" w:rsidR="00E44723" w:rsidRPr="00481DD0" w:rsidRDefault="00E44723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6BF62A7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73862E7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40,0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93727A3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3F86B75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3F6023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658097D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A70D407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8305A9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E7CD434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E57E05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0206953" w14:textId="77777777" w:rsidR="00E44723" w:rsidRPr="0015408B" w:rsidRDefault="00E44723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</w:tr>
      <w:tr w:rsidR="007621E4" w:rsidRPr="007621E4" w14:paraId="132F01C6" w14:textId="77777777" w:rsidTr="00AA6C2C">
        <w:tc>
          <w:tcPr>
            <w:tcW w:w="201" w:type="pct"/>
            <w:shd w:val="clear" w:color="auto" w:fill="auto"/>
            <w:vAlign w:val="center"/>
          </w:tcPr>
          <w:p w14:paraId="3DB20BAD" w14:textId="77777777" w:rsidR="007329A6" w:rsidRPr="00481DD0" w:rsidRDefault="007329A6" w:rsidP="001334A7">
            <w:pPr>
              <w:jc w:val="center"/>
              <w:rPr>
                <w:sz w:val="18"/>
                <w:szCs w:val="18"/>
              </w:rPr>
            </w:pPr>
            <w:r w:rsidRPr="00481DD0">
              <w:rPr>
                <w:sz w:val="18"/>
                <w:szCs w:val="18"/>
              </w:rPr>
              <w:t>1.5.4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76C409" w14:textId="77777777" w:rsidR="007329A6" w:rsidRPr="00481DD0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481DD0">
              <w:rPr>
                <w:i/>
                <w:sz w:val="18"/>
                <w:szCs w:val="18"/>
              </w:rPr>
              <w:t xml:space="preserve">Разработка проектно-сметной документации на капитальный ремонт </w:t>
            </w:r>
            <w:r w:rsidRPr="00481DD0">
              <w:rPr>
                <w:i/>
                <w:sz w:val="18"/>
                <w:szCs w:val="18"/>
              </w:rPr>
              <w:lastRenderedPageBreak/>
              <w:t>сетей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14B8574" w14:textId="77777777" w:rsidR="007329A6" w:rsidRPr="00481DD0" w:rsidRDefault="007329A6" w:rsidP="00133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94B9A77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471B394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9030144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3547900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AB2D309" w14:textId="77777777" w:rsidR="007329A6" w:rsidRPr="00481DD0" w:rsidRDefault="00E25541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135,0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56D888" w14:textId="77777777" w:rsidR="007329A6" w:rsidRPr="00481DD0" w:rsidRDefault="007329A6" w:rsidP="001334A7">
            <w:pPr>
              <w:jc w:val="center"/>
              <w:rPr>
                <w:sz w:val="16"/>
                <w:szCs w:val="16"/>
              </w:rPr>
            </w:pPr>
            <w:r w:rsidRPr="00481DD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3BDD890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529C93A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F19A9C2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69262B2" w14:textId="77777777" w:rsidR="007329A6" w:rsidRPr="0015408B" w:rsidRDefault="00E25541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65,0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8E14418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4FE2942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58188F7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5704A38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FDBFBB2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539BBB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38A1405" w14:textId="77777777" w:rsidR="007329A6" w:rsidRPr="0015408B" w:rsidRDefault="007329A6" w:rsidP="001334A7">
            <w:pPr>
              <w:jc w:val="center"/>
              <w:rPr>
                <w:sz w:val="16"/>
                <w:szCs w:val="16"/>
              </w:rPr>
            </w:pPr>
            <w:r w:rsidRPr="0015408B">
              <w:rPr>
                <w:sz w:val="16"/>
                <w:szCs w:val="16"/>
              </w:rPr>
              <w:t>0,0</w:t>
            </w:r>
          </w:p>
        </w:tc>
      </w:tr>
      <w:tr w:rsidR="007621E4" w:rsidRPr="007621E4" w14:paraId="00A62BA4" w14:textId="77777777" w:rsidTr="00AA6C2C">
        <w:tc>
          <w:tcPr>
            <w:tcW w:w="201" w:type="pct"/>
            <w:shd w:val="clear" w:color="auto" w:fill="auto"/>
            <w:vAlign w:val="center"/>
          </w:tcPr>
          <w:p w14:paraId="0D63C972" w14:textId="77777777" w:rsidR="00E44723" w:rsidRPr="00F52B7C" w:rsidRDefault="00E44723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2.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833DCF3" w14:textId="77777777" w:rsidR="00E44723" w:rsidRPr="00F52B7C" w:rsidRDefault="00E44723" w:rsidP="001334A7">
            <w:pPr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F52B7C">
              <w:rPr>
                <w:kern w:val="1"/>
                <w:sz w:val="18"/>
                <w:szCs w:val="18"/>
              </w:rPr>
              <w:t>Подпрограмма 2</w:t>
            </w:r>
          </w:p>
          <w:p w14:paraId="08B03B82" w14:textId="77777777" w:rsidR="00E44723" w:rsidRPr="00F52B7C" w:rsidRDefault="00E44723" w:rsidP="001334A7">
            <w:pPr>
              <w:jc w:val="center"/>
              <w:rPr>
                <w:i/>
                <w:iCs/>
                <w:sz w:val="18"/>
                <w:szCs w:val="18"/>
              </w:rPr>
            </w:pPr>
            <w:r w:rsidRPr="00F52B7C">
              <w:rPr>
                <w:kern w:val="2"/>
                <w:sz w:val="18"/>
                <w:szCs w:val="18"/>
                <w:lang w:eastAsia="ru-RU"/>
              </w:rPr>
              <w:t>«Озеленение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BE7ACE9" w14:textId="77777777" w:rsidR="00E44723" w:rsidRPr="00F52B7C" w:rsidRDefault="00E44723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1E159CF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D3F3B15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DCA6925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930AC74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B5482EF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2FC56B" w14:textId="77777777" w:rsidR="00E44723" w:rsidRPr="00A13BCB" w:rsidRDefault="00E44723" w:rsidP="001334A7">
            <w:pPr>
              <w:jc w:val="center"/>
              <w:rPr>
                <w:sz w:val="16"/>
                <w:szCs w:val="16"/>
              </w:rPr>
            </w:pPr>
            <w:r w:rsidRPr="00A13BC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7B5755C" w14:textId="77777777" w:rsidR="00E44723" w:rsidRPr="00A13BCB" w:rsidRDefault="00E44723" w:rsidP="001334A7">
            <w:pPr>
              <w:jc w:val="center"/>
              <w:rPr>
                <w:sz w:val="16"/>
                <w:szCs w:val="16"/>
              </w:rPr>
            </w:pPr>
            <w:r w:rsidRPr="00A13BC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7641BF2" w14:textId="77777777" w:rsidR="00E44723" w:rsidRPr="00A13BCB" w:rsidRDefault="00E44723" w:rsidP="001334A7">
            <w:pPr>
              <w:jc w:val="center"/>
              <w:rPr>
                <w:sz w:val="16"/>
                <w:szCs w:val="16"/>
              </w:rPr>
            </w:pPr>
            <w:r w:rsidRPr="00A13BC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90DE5E" w14:textId="77777777" w:rsidR="00E44723" w:rsidRPr="00A13BCB" w:rsidRDefault="00E44723" w:rsidP="001334A7">
            <w:pPr>
              <w:jc w:val="center"/>
              <w:rPr>
                <w:sz w:val="16"/>
                <w:szCs w:val="16"/>
              </w:rPr>
            </w:pPr>
            <w:r w:rsidRPr="00A13BC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EAF929E" w14:textId="77777777" w:rsidR="00E44723" w:rsidRPr="00A13BCB" w:rsidRDefault="00E44723" w:rsidP="001334A7">
            <w:pPr>
              <w:jc w:val="center"/>
              <w:rPr>
                <w:sz w:val="16"/>
                <w:szCs w:val="16"/>
              </w:rPr>
            </w:pPr>
            <w:r w:rsidRPr="00A13BC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0988266" w14:textId="77777777" w:rsidR="00E44723" w:rsidRPr="00A13BCB" w:rsidRDefault="00E44723" w:rsidP="001334A7">
            <w:pPr>
              <w:jc w:val="center"/>
              <w:rPr>
                <w:sz w:val="16"/>
                <w:szCs w:val="16"/>
              </w:rPr>
            </w:pPr>
            <w:r w:rsidRPr="00A13BC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CF7C71" w14:textId="77777777" w:rsidR="00E44723" w:rsidRPr="00A13BCB" w:rsidRDefault="00E44723" w:rsidP="001334A7">
            <w:pPr>
              <w:jc w:val="center"/>
              <w:rPr>
                <w:sz w:val="16"/>
                <w:szCs w:val="16"/>
              </w:rPr>
            </w:pPr>
            <w:r w:rsidRPr="00A13BC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3E5B86B" w14:textId="77777777" w:rsidR="00E44723" w:rsidRPr="00A13BCB" w:rsidRDefault="00E44723" w:rsidP="001334A7">
            <w:pPr>
              <w:jc w:val="center"/>
              <w:rPr>
                <w:sz w:val="16"/>
                <w:szCs w:val="16"/>
              </w:rPr>
            </w:pPr>
            <w:r w:rsidRPr="00A13BC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E0B1A5" w14:textId="77777777" w:rsidR="00E44723" w:rsidRPr="00A13BCB" w:rsidRDefault="00E44723" w:rsidP="001334A7">
            <w:pPr>
              <w:jc w:val="center"/>
              <w:rPr>
                <w:sz w:val="16"/>
                <w:szCs w:val="16"/>
              </w:rPr>
            </w:pPr>
            <w:r w:rsidRPr="00A13BCB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D0BD970" w14:textId="77777777" w:rsidR="00E44723" w:rsidRPr="00A13BCB" w:rsidRDefault="00E44723" w:rsidP="001334A7">
            <w:pPr>
              <w:jc w:val="center"/>
              <w:rPr>
                <w:sz w:val="16"/>
                <w:szCs w:val="16"/>
              </w:rPr>
            </w:pPr>
            <w:r w:rsidRPr="00A13BCB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AA17700" w14:textId="77777777" w:rsidR="00E44723" w:rsidRPr="00A13BCB" w:rsidRDefault="00E44723" w:rsidP="001334A7">
            <w:pPr>
              <w:jc w:val="center"/>
              <w:rPr>
                <w:sz w:val="16"/>
                <w:szCs w:val="16"/>
              </w:rPr>
            </w:pPr>
            <w:r w:rsidRPr="00A13BCB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F5F289E" w14:textId="77777777" w:rsidR="00E44723" w:rsidRPr="00A13BCB" w:rsidRDefault="00E44723" w:rsidP="001334A7">
            <w:pPr>
              <w:jc w:val="center"/>
              <w:rPr>
                <w:sz w:val="16"/>
                <w:szCs w:val="16"/>
              </w:rPr>
            </w:pPr>
            <w:r w:rsidRPr="00A13BCB">
              <w:rPr>
                <w:sz w:val="16"/>
                <w:szCs w:val="16"/>
              </w:rPr>
              <w:t>0,0</w:t>
            </w:r>
          </w:p>
        </w:tc>
      </w:tr>
      <w:tr w:rsidR="007621E4" w:rsidRPr="007621E4" w14:paraId="66858655" w14:textId="77777777" w:rsidTr="00AA6C2C">
        <w:tc>
          <w:tcPr>
            <w:tcW w:w="201" w:type="pct"/>
            <w:shd w:val="clear" w:color="auto" w:fill="auto"/>
            <w:vAlign w:val="center"/>
          </w:tcPr>
          <w:p w14:paraId="01E4D7F9" w14:textId="77777777" w:rsidR="007329A6" w:rsidRPr="00F52B7C" w:rsidRDefault="007329A6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3.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33E1113" w14:textId="77777777" w:rsidR="007329A6" w:rsidRPr="00F52B7C" w:rsidRDefault="007329A6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Подпрограмма 3 «Благоустройство и содержание территории»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F21CBEC" w14:textId="77777777" w:rsidR="007329A6" w:rsidRPr="00F52B7C" w:rsidRDefault="007329A6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E98E8F1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B2D0E9D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A966531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6B4DF91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3F1A48D" w14:textId="77777777" w:rsidR="004556B2" w:rsidRPr="00F52B7C" w:rsidRDefault="00F52B7C" w:rsidP="001334A7">
            <w:pPr>
              <w:jc w:val="center"/>
              <w:rPr>
                <w:b/>
                <w:sz w:val="16"/>
                <w:szCs w:val="16"/>
              </w:rPr>
            </w:pPr>
            <w:r w:rsidRPr="00F52B7C">
              <w:rPr>
                <w:b/>
                <w:sz w:val="16"/>
                <w:szCs w:val="16"/>
              </w:rPr>
              <w:t>317 210,5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8429E20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17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971,2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EB8F07E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24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717,5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7EED476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25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896,6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0597FAB" w14:textId="77777777" w:rsidR="007329A6" w:rsidRPr="00A54C47" w:rsidRDefault="008A474C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29</w:t>
            </w:r>
            <w:r w:rsidR="00EC5526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058,4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83A3ED" w14:textId="77777777" w:rsidR="004556B2" w:rsidRPr="00A54C47" w:rsidRDefault="004556B2" w:rsidP="001334A7">
            <w:pPr>
              <w:jc w:val="center"/>
              <w:rPr>
                <w:b/>
                <w:sz w:val="16"/>
                <w:szCs w:val="16"/>
              </w:rPr>
            </w:pPr>
            <w:r w:rsidRPr="00A54C47">
              <w:rPr>
                <w:b/>
                <w:sz w:val="16"/>
                <w:szCs w:val="16"/>
              </w:rPr>
              <w:t>32 495,4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34AF03" w14:textId="77777777" w:rsidR="007329A6" w:rsidRPr="00A54C47" w:rsidRDefault="00A54C47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36 729,2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52ADFDA" w14:textId="77777777" w:rsidR="007329A6" w:rsidRPr="00A54C47" w:rsidRDefault="00A54C47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36 851,8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8DA9F43" w14:textId="77777777" w:rsidR="007329A6" w:rsidRPr="00A54C47" w:rsidRDefault="00A54C47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36 888,8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61CAADA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19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150,4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4D33B0D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19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150,4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68D0AA2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19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150,4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BDDC96F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19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150,4</w:t>
            </w:r>
          </w:p>
        </w:tc>
      </w:tr>
      <w:tr w:rsidR="007621E4" w:rsidRPr="007621E4" w14:paraId="77B27D5A" w14:textId="77777777" w:rsidTr="00AA6C2C">
        <w:tc>
          <w:tcPr>
            <w:tcW w:w="201" w:type="pct"/>
            <w:shd w:val="clear" w:color="auto" w:fill="auto"/>
            <w:vAlign w:val="center"/>
          </w:tcPr>
          <w:p w14:paraId="2B7F5102" w14:textId="77777777" w:rsidR="007329A6" w:rsidRPr="00F52B7C" w:rsidRDefault="007329A6" w:rsidP="001334A7">
            <w:pPr>
              <w:jc w:val="center"/>
            </w:pPr>
            <w:r w:rsidRPr="00F52B7C">
              <w:t>3.1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E53834E" w14:textId="77777777" w:rsidR="007329A6" w:rsidRPr="00F52B7C" w:rsidRDefault="007329A6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ОМ 3.1. «Обеспечение деятельности (оказание услуг) муниципальных учреждений»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4E12F69" w14:textId="77777777" w:rsidR="007329A6" w:rsidRPr="00F52B7C" w:rsidRDefault="007329A6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DE4B472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9EB696E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7389014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FFC376A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9E6C9C8" w14:textId="77777777" w:rsidR="00021DB7" w:rsidRPr="00F52B7C" w:rsidRDefault="00F52B7C" w:rsidP="001334A7">
            <w:pPr>
              <w:jc w:val="center"/>
              <w:rPr>
                <w:b/>
                <w:sz w:val="16"/>
                <w:szCs w:val="16"/>
              </w:rPr>
            </w:pPr>
            <w:r w:rsidRPr="00F52B7C">
              <w:rPr>
                <w:b/>
                <w:sz w:val="16"/>
                <w:szCs w:val="16"/>
              </w:rPr>
              <w:t>285 227,0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5D7C343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14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257,0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16AD7B9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19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216,0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AE2D41C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20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248,4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AF01268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23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878,7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6FF10A0" w14:textId="77777777" w:rsidR="007329A6" w:rsidRPr="00A54C47" w:rsidRDefault="0025237A" w:rsidP="00021DB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28</w:t>
            </w:r>
            <w:r w:rsidR="00021DB7" w:rsidRPr="00A54C47">
              <w:rPr>
                <w:sz w:val="16"/>
                <w:szCs w:val="16"/>
              </w:rPr>
              <w:t> 245,0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22D92BB" w14:textId="77777777" w:rsidR="007329A6" w:rsidRPr="00A54C47" w:rsidRDefault="00A54C47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35 365,5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962EA25" w14:textId="77777777" w:rsidR="007329A6" w:rsidRPr="00A54C47" w:rsidRDefault="00A54C47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35 116,9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2BD81F5" w14:textId="77777777" w:rsidR="007329A6" w:rsidRPr="00A54C47" w:rsidRDefault="00A54C47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35 153,9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2F58CB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18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436,4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26E0D7B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18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3080831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18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436,4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62F17D8" w14:textId="77777777" w:rsidR="007329A6" w:rsidRPr="00A54C47" w:rsidRDefault="007329A6" w:rsidP="001334A7">
            <w:pPr>
              <w:jc w:val="center"/>
              <w:rPr>
                <w:sz w:val="16"/>
                <w:szCs w:val="16"/>
              </w:rPr>
            </w:pPr>
            <w:r w:rsidRPr="00A54C47">
              <w:rPr>
                <w:sz w:val="16"/>
                <w:szCs w:val="16"/>
              </w:rPr>
              <w:t>18</w:t>
            </w:r>
            <w:r w:rsidR="001334A7" w:rsidRPr="00A54C47">
              <w:rPr>
                <w:sz w:val="16"/>
                <w:szCs w:val="16"/>
              </w:rPr>
              <w:t xml:space="preserve"> </w:t>
            </w:r>
            <w:r w:rsidRPr="00A54C47">
              <w:rPr>
                <w:sz w:val="16"/>
                <w:szCs w:val="16"/>
              </w:rPr>
              <w:t>436,4</w:t>
            </w:r>
          </w:p>
        </w:tc>
      </w:tr>
      <w:tr w:rsidR="007621E4" w:rsidRPr="007621E4" w14:paraId="25185BCC" w14:textId="77777777" w:rsidTr="00AA6C2C">
        <w:tc>
          <w:tcPr>
            <w:tcW w:w="201" w:type="pct"/>
            <w:shd w:val="clear" w:color="auto" w:fill="auto"/>
            <w:vAlign w:val="center"/>
          </w:tcPr>
          <w:p w14:paraId="157FD544" w14:textId="77777777" w:rsidR="007329A6" w:rsidRPr="00F52B7C" w:rsidRDefault="007329A6" w:rsidP="00494027">
            <w:pPr>
              <w:jc w:val="center"/>
            </w:pPr>
            <w:r w:rsidRPr="00F52B7C">
              <w:t>3.1.1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4255703" w14:textId="77777777" w:rsidR="007329A6" w:rsidRPr="00F52B7C" w:rsidRDefault="007329A6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i/>
                <w:sz w:val="18"/>
                <w:szCs w:val="18"/>
              </w:rPr>
              <w:t>Субсидия МБУ «Центр благоустройства и озеленения»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787E89B" w14:textId="77777777" w:rsidR="007329A6" w:rsidRPr="00F52B7C" w:rsidRDefault="007329A6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3F345F9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6D015C2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7DF8514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500FC52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1DCCE80" w14:textId="77777777" w:rsidR="0025237A" w:rsidRPr="00F52B7C" w:rsidRDefault="00F52B7C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282 266,6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EEACFF4" w14:textId="77777777" w:rsidR="007329A6" w:rsidRPr="00D063C2" w:rsidRDefault="007329A6" w:rsidP="001334A7">
            <w:pPr>
              <w:jc w:val="center"/>
              <w:rPr>
                <w:sz w:val="16"/>
                <w:szCs w:val="16"/>
              </w:rPr>
            </w:pPr>
            <w:r w:rsidRPr="00D063C2">
              <w:rPr>
                <w:sz w:val="16"/>
                <w:szCs w:val="16"/>
              </w:rPr>
              <w:t>14</w:t>
            </w:r>
            <w:r w:rsidR="001334A7" w:rsidRPr="00D063C2">
              <w:rPr>
                <w:sz w:val="16"/>
                <w:szCs w:val="16"/>
              </w:rPr>
              <w:t xml:space="preserve"> </w:t>
            </w:r>
            <w:r w:rsidRPr="00D063C2">
              <w:rPr>
                <w:sz w:val="16"/>
                <w:szCs w:val="16"/>
              </w:rPr>
              <w:t>237,0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1389A1C" w14:textId="77777777" w:rsidR="007329A6" w:rsidRPr="00D063C2" w:rsidRDefault="007329A6" w:rsidP="001334A7">
            <w:pPr>
              <w:jc w:val="center"/>
              <w:rPr>
                <w:sz w:val="16"/>
                <w:szCs w:val="16"/>
              </w:rPr>
            </w:pPr>
            <w:r w:rsidRPr="00D063C2">
              <w:rPr>
                <w:sz w:val="16"/>
                <w:szCs w:val="16"/>
              </w:rPr>
              <w:t>18</w:t>
            </w:r>
            <w:r w:rsidR="001334A7" w:rsidRPr="00D063C2">
              <w:rPr>
                <w:sz w:val="16"/>
                <w:szCs w:val="16"/>
              </w:rPr>
              <w:t xml:space="preserve"> </w:t>
            </w:r>
            <w:r w:rsidRPr="00D063C2">
              <w:rPr>
                <w:sz w:val="16"/>
                <w:szCs w:val="16"/>
              </w:rPr>
              <w:t>879,5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7CEF2E" w14:textId="77777777" w:rsidR="007329A6" w:rsidRPr="00D063C2" w:rsidRDefault="007329A6" w:rsidP="001334A7">
            <w:pPr>
              <w:jc w:val="center"/>
              <w:rPr>
                <w:sz w:val="16"/>
                <w:szCs w:val="16"/>
              </w:rPr>
            </w:pPr>
            <w:r w:rsidRPr="00D063C2">
              <w:rPr>
                <w:sz w:val="16"/>
                <w:szCs w:val="16"/>
              </w:rPr>
              <w:t>19</w:t>
            </w:r>
            <w:r w:rsidR="001334A7" w:rsidRPr="00D063C2">
              <w:rPr>
                <w:sz w:val="16"/>
                <w:szCs w:val="16"/>
              </w:rPr>
              <w:t xml:space="preserve"> </w:t>
            </w:r>
            <w:r w:rsidRPr="00D063C2">
              <w:rPr>
                <w:sz w:val="16"/>
                <w:szCs w:val="16"/>
              </w:rPr>
              <w:t>809,2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AF0645E" w14:textId="77777777" w:rsidR="007329A6" w:rsidRPr="00D063C2" w:rsidRDefault="007329A6" w:rsidP="001334A7">
            <w:pPr>
              <w:jc w:val="center"/>
              <w:rPr>
                <w:sz w:val="16"/>
                <w:szCs w:val="16"/>
              </w:rPr>
            </w:pPr>
            <w:r w:rsidRPr="00D063C2">
              <w:rPr>
                <w:sz w:val="16"/>
                <w:szCs w:val="16"/>
              </w:rPr>
              <w:t>23</w:t>
            </w:r>
            <w:r w:rsidR="001334A7" w:rsidRPr="00D063C2">
              <w:rPr>
                <w:sz w:val="16"/>
                <w:szCs w:val="16"/>
              </w:rPr>
              <w:t xml:space="preserve"> </w:t>
            </w:r>
            <w:r w:rsidRPr="00D063C2">
              <w:rPr>
                <w:sz w:val="16"/>
                <w:szCs w:val="16"/>
              </w:rPr>
              <w:t>570,4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474DE1" w14:textId="77777777" w:rsidR="007329A6" w:rsidRPr="00D063C2" w:rsidRDefault="0025237A" w:rsidP="001334A7">
            <w:pPr>
              <w:jc w:val="center"/>
              <w:rPr>
                <w:sz w:val="16"/>
                <w:szCs w:val="16"/>
              </w:rPr>
            </w:pPr>
            <w:r w:rsidRPr="00D063C2">
              <w:rPr>
                <w:sz w:val="16"/>
                <w:szCs w:val="16"/>
              </w:rPr>
              <w:t>27 784,4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1838183" w14:textId="77777777" w:rsidR="007329A6" w:rsidRPr="00D063C2" w:rsidRDefault="00D063C2" w:rsidP="001334A7">
            <w:pPr>
              <w:jc w:val="center"/>
              <w:rPr>
                <w:sz w:val="16"/>
                <w:szCs w:val="16"/>
              </w:rPr>
            </w:pPr>
            <w:r w:rsidRPr="00D063C2">
              <w:rPr>
                <w:sz w:val="16"/>
                <w:szCs w:val="16"/>
              </w:rPr>
              <w:t>34 615,3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D0C5116" w14:textId="77777777" w:rsidR="007329A6" w:rsidRPr="00D063C2" w:rsidRDefault="00D063C2" w:rsidP="001334A7">
            <w:pPr>
              <w:jc w:val="center"/>
              <w:rPr>
                <w:sz w:val="16"/>
                <w:szCs w:val="16"/>
              </w:rPr>
            </w:pPr>
            <w:r w:rsidRPr="00D063C2">
              <w:rPr>
                <w:sz w:val="16"/>
                <w:szCs w:val="16"/>
              </w:rPr>
              <w:t>34 794,1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C8F924F" w14:textId="77777777" w:rsidR="007329A6" w:rsidRPr="00D063C2" w:rsidRDefault="00D063C2" w:rsidP="001334A7">
            <w:pPr>
              <w:jc w:val="center"/>
              <w:rPr>
                <w:sz w:val="16"/>
                <w:szCs w:val="16"/>
              </w:rPr>
            </w:pPr>
            <w:r w:rsidRPr="00D063C2">
              <w:rPr>
                <w:sz w:val="16"/>
                <w:szCs w:val="16"/>
              </w:rPr>
              <w:t>34 831,1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AECA7F5" w14:textId="77777777" w:rsidR="007329A6" w:rsidRPr="00D063C2" w:rsidRDefault="007329A6" w:rsidP="001334A7">
            <w:pPr>
              <w:jc w:val="center"/>
              <w:rPr>
                <w:sz w:val="16"/>
                <w:szCs w:val="16"/>
              </w:rPr>
            </w:pPr>
            <w:r w:rsidRPr="00D063C2">
              <w:rPr>
                <w:sz w:val="16"/>
                <w:szCs w:val="16"/>
              </w:rPr>
              <w:t>18</w:t>
            </w:r>
            <w:r w:rsidR="001334A7" w:rsidRPr="00D063C2">
              <w:rPr>
                <w:sz w:val="16"/>
                <w:szCs w:val="16"/>
              </w:rPr>
              <w:t xml:space="preserve"> </w:t>
            </w:r>
            <w:r w:rsidRPr="00D063C2">
              <w:rPr>
                <w:sz w:val="16"/>
                <w:szCs w:val="16"/>
              </w:rPr>
              <w:t>436,4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F431E0" w14:textId="77777777" w:rsidR="007329A6" w:rsidRPr="00D063C2" w:rsidRDefault="007329A6" w:rsidP="001334A7">
            <w:pPr>
              <w:jc w:val="center"/>
              <w:rPr>
                <w:sz w:val="16"/>
                <w:szCs w:val="16"/>
              </w:rPr>
            </w:pPr>
            <w:r w:rsidRPr="00D063C2">
              <w:rPr>
                <w:sz w:val="16"/>
                <w:szCs w:val="16"/>
              </w:rPr>
              <w:t>18</w:t>
            </w:r>
            <w:r w:rsidR="001334A7" w:rsidRPr="00D063C2">
              <w:rPr>
                <w:sz w:val="16"/>
                <w:szCs w:val="16"/>
              </w:rPr>
              <w:t xml:space="preserve"> </w:t>
            </w:r>
            <w:r w:rsidRPr="00D063C2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A2A5056" w14:textId="77777777" w:rsidR="007329A6" w:rsidRPr="00D063C2" w:rsidRDefault="007329A6" w:rsidP="001334A7">
            <w:pPr>
              <w:jc w:val="center"/>
              <w:rPr>
                <w:sz w:val="16"/>
                <w:szCs w:val="16"/>
              </w:rPr>
            </w:pPr>
            <w:r w:rsidRPr="00D063C2">
              <w:rPr>
                <w:sz w:val="16"/>
                <w:szCs w:val="16"/>
              </w:rPr>
              <w:t>18</w:t>
            </w:r>
            <w:r w:rsidR="001334A7" w:rsidRPr="00D063C2">
              <w:rPr>
                <w:sz w:val="16"/>
                <w:szCs w:val="16"/>
              </w:rPr>
              <w:t xml:space="preserve"> </w:t>
            </w:r>
            <w:r w:rsidRPr="00D063C2">
              <w:rPr>
                <w:sz w:val="16"/>
                <w:szCs w:val="16"/>
              </w:rPr>
              <w:t>436,4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458FE16" w14:textId="77777777" w:rsidR="007329A6" w:rsidRPr="00D063C2" w:rsidRDefault="007329A6" w:rsidP="001334A7">
            <w:pPr>
              <w:jc w:val="center"/>
              <w:rPr>
                <w:sz w:val="16"/>
                <w:szCs w:val="16"/>
              </w:rPr>
            </w:pPr>
            <w:r w:rsidRPr="00D063C2">
              <w:rPr>
                <w:sz w:val="16"/>
                <w:szCs w:val="16"/>
              </w:rPr>
              <w:t>18</w:t>
            </w:r>
            <w:r w:rsidR="001334A7" w:rsidRPr="00D063C2">
              <w:rPr>
                <w:sz w:val="16"/>
                <w:szCs w:val="16"/>
              </w:rPr>
              <w:t xml:space="preserve"> </w:t>
            </w:r>
            <w:r w:rsidRPr="00D063C2">
              <w:rPr>
                <w:sz w:val="16"/>
                <w:szCs w:val="16"/>
              </w:rPr>
              <w:t>436,4</w:t>
            </w:r>
          </w:p>
        </w:tc>
      </w:tr>
      <w:tr w:rsidR="007621E4" w:rsidRPr="007621E4" w14:paraId="28A181ED" w14:textId="77777777" w:rsidTr="00AA6C2C">
        <w:tc>
          <w:tcPr>
            <w:tcW w:w="201" w:type="pct"/>
            <w:shd w:val="clear" w:color="auto" w:fill="auto"/>
            <w:vAlign w:val="center"/>
          </w:tcPr>
          <w:p w14:paraId="328677BA" w14:textId="77777777" w:rsidR="007329A6" w:rsidRPr="00F52B7C" w:rsidRDefault="007329A6" w:rsidP="00494027">
            <w:pPr>
              <w:jc w:val="center"/>
            </w:pPr>
            <w:r w:rsidRPr="00F52B7C">
              <w:t>3.1.2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BABF382" w14:textId="77777777" w:rsidR="007329A6" w:rsidRPr="00F52B7C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F52B7C">
              <w:rPr>
                <w:i/>
                <w:sz w:val="18"/>
                <w:szCs w:val="18"/>
              </w:rPr>
              <w:t>Субсидия МБУ «Центр благоустройства и озеленения» (иные цели)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EA9B35E" w14:textId="77777777" w:rsidR="007329A6" w:rsidRPr="00F52B7C" w:rsidRDefault="007329A6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F5301C8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E7806F5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DAFD2C6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D35D3D1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50BC341" w14:textId="77777777" w:rsidR="0025237A" w:rsidRPr="00F52B7C" w:rsidRDefault="00F52B7C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2 960,4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F4E75A5" w14:textId="77777777" w:rsidR="007329A6" w:rsidRPr="007C6342" w:rsidRDefault="007329A6" w:rsidP="001334A7">
            <w:pPr>
              <w:jc w:val="center"/>
              <w:rPr>
                <w:sz w:val="16"/>
                <w:szCs w:val="16"/>
              </w:rPr>
            </w:pPr>
            <w:r w:rsidRPr="007C6342">
              <w:rPr>
                <w:sz w:val="16"/>
                <w:szCs w:val="16"/>
              </w:rPr>
              <w:t>20,0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0041D66" w14:textId="77777777" w:rsidR="007329A6" w:rsidRPr="007C6342" w:rsidRDefault="007329A6" w:rsidP="001334A7">
            <w:pPr>
              <w:jc w:val="center"/>
              <w:rPr>
                <w:sz w:val="16"/>
                <w:szCs w:val="16"/>
              </w:rPr>
            </w:pPr>
            <w:r w:rsidRPr="007C6342">
              <w:rPr>
                <w:sz w:val="16"/>
                <w:szCs w:val="16"/>
              </w:rPr>
              <w:t>336,5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8E89F74" w14:textId="77777777" w:rsidR="007329A6" w:rsidRPr="007C6342" w:rsidRDefault="007329A6" w:rsidP="001334A7">
            <w:pPr>
              <w:jc w:val="center"/>
              <w:rPr>
                <w:sz w:val="16"/>
                <w:szCs w:val="16"/>
              </w:rPr>
            </w:pPr>
            <w:r w:rsidRPr="007C6342">
              <w:rPr>
                <w:sz w:val="16"/>
                <w:szCs w:val="16"/>
              </w:rPr>
              <w:t>439,2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F3A1756" w14:textId="77777777" w:rsidR="007329A6" w:rsidRPr="007C6342" w:rsidRDefault="007329A6" w:rsidP="001334A7">
            <w:pPr>
              <w:jc w:val="center"/>
              <w:rPr>
                <w:sz w:val="16"/>
                <w:szCs w:val="16"/>
              </w:rPr>
            </w:pPr>
            <w:r w:rsidRPr="007C6342">
              <w:rPr>
                <w:sz w:val="16"/>
                <w:szCs w:val="16"/>
              </w:rPr>
              <w:t>308,3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29DEAD3" w14:textId="77777777" w:rsidR="007329A6" w:rsidRPr="007C6342" w:rsidRDefault="0025237A" w:rsidP="001334A7">
            <w:pPr>
              <w:jc w:val="center"/>
              <w:rPr>
                <w:sz w:val="16"/>
                <w:szCs w:val="16"/>
              </w:rPr>
            </w:pPr>
            <w:r w:rsidRPr="007C6342">
              <w:rPr>
                <w:sz w:val="16"/>
                <w:szCs w:val="16"/>
              </w:rPr>
              <w:t>460,6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F467D6A" w14:textId="77777777" w:rsidR="007329A6" w:rsidRPr="007C6342" w:rsidRDefault="007C6342" w:rsidP="001334A7">
            <w:pPr>
              <w:jc w:val="center"/>
              <w:rPr>
                <w:sz w:val="16"/>
                <w:szCs w:val="16"/>
              </w:rPr>
            </w:pPr>
            <w:r w:rsidRPr="007C6342">
              <w:rPr>
                <w:sz w:val="16"/>
                <w:szCs w:val="16"/>
              </w:rPr>
              <w:t>750,2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462068" w14:textId="77777777" w:rsidR="007329A6" w:rsidRPr="007C6342" w:rsidRDefault="007C6342" w:rsidP="001334A7">
            <w:pPr>
              <w:jc w:val="center"/>
              <w:rPr>
                <w:sz w:val="16"/>
                <w:szCs w:val="16"/>
              </w:rPr>
            </w:pPr>
            <w:r w:rsidRPr="007C6342">
              <w:rPr>
                <w:sz w:val="16"/>
                <w:szCs w:val="16"/>
              </w:rPr>
              <w:t>322,8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355E18A" w14:textId="77777777" w:rsidR="007329A6" w:rsidRPr="007C6342" w:rsidRDefault="007C6342" w:rsidP="001334A7">
            <w:pPr>
              <w:jc w:val="center"/>
              <w:rPr>
                <w:sz w:val="16"/>
                <w:szCs w:val="16"/>
              </w:rPr>
            </w:pPr>
            <w:r w:rsidRPr="007C6342">
              <w:rPr>
                <w:sz w:val="16"/>
                <w:szCs w:val="16"/>
              </w:rPr>
              <w:t>322,8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0BA47F9" w14:textId="77777777" w:rsidR="007329A6" w:rsidRPr="007C6342" w:rsidRDefault="007329A6" w:rsidP="001334A7">
            <w:pPr>
              <w:jc w:val="center"/>
              <w:rPr>
                <w:sz w:val="16"/>
                <w:szCs w:val="16"/>
              </w:rPr>
            </w:pPr>
            <w:r w:rsidRPr="007C63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567D0F6" w14:textId="77777777" w:rsidR="007329A6" w:rsidRPr="007C6342" w:rsidRDefault="007329A6" w:rsidP="001334A7">
            <w:pPr>
              <w:jc w:val="center"/>
              <w:rPr>
                <w:sz w:val="16"/>
                <w:szCs w:val="16"/>
              </w:rPr>
            </w:pPr>
            <w:r w:rsidRPr="007C63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AC81501" w14:textId="77777777" w:rsidR="007329A6" w:rsidRPr="007C6342" w:rsidRDefault="007329A6" w:rsidP="001334A7">
            <w:pPr>
              <w:jc w:val="center"/>
              <w:rPr>
                <w:sz w:val="16"/>
                <w:szCs w:val="16"/>
              </w:rPr>
            </w:pPr>
            <w:r w:rsidRPr="007C63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8DAB012" w14:textId="77777777" w:rsidR="007329A6" w:rsidRPr="007C6342" w:rsidRDefault="007329A6" w:rsidP="001334A7">
            <w:pPr>
              <w:jc w:val="center"/>
              <w:rPr>
                <w:sz w:val="16"/>
                <w:szCs w:val="16"/>
              </w:rPr>
            </w:pPr>
            <w:r w:rsidRPr="007C6342">
              <w:rPr>
                <w:sz w:val="16"/>
                <w:szCs w:val="16"/>
              </w:rPr>
              <w:t>0,0</w:t>
            </w:r>
          </w:p>
        </w:tc>
      </w:tr>
      <w:tr w:rsidR="007621E4" w:rsidRPr="007621E4" w14:paraId="32E62F26" w14:textId="77777777" w:rsidTr="00AA6C2C">
        <w:tc>
          <w:tcPr>
            <w:tcW w:w="201" w:type="pct"/>
            <w:shd w:val="clear" w:color="auto" w:fill="auto"/>
            <w:vAlign w:val="center"/>
          </w:tcPr>
          <w:p w14:paraId="57021D57" w14:textId="77777777" w:rsidR="007329A6" w:rsidRPr="00F52B7C" w:rsidRDefault="007329A6" w:rsidP="0049402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3.2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72C6DF2" w14:textId="77777777" w:rsidR="007329A6" w:rsidRPr="00F52B7C" w:rsidRDefault="007329A6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ОМ 3.2. «Благоустройство и содержание территории»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E82A080" w14:textId="77777777" w:rsidR="007329A6" w:rsidRPr="00F52B7C" w:rsidRDefault="007329A6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4542233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AB0ADE2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70B8926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0994CAB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1F4278" w14:textId="77777777" w:rsidR="006E34C3" w:rsidRPr="00F52B7C" w:rsidRDefault="00F52B7C" w:rsidP="001334A7">
            <w:pPr>
              <w:jc w:val="center"/>
              <w:rPr>
                <w:b/>
                <w:sz w:val="16"/>
                <w:szCs w:val="16"/>
              </w:rPr>
            </w:pPr>
            <w:r w:rsidRPr="00F52B7C">
              <w:rPr>
                <w:b/>
                <w:sz w:val="16"/>
                <w:szCs w:val="16"/>
              </w:rPr>
              <w:t>26 658,3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E45C34A" w14:textId="77777777" w:rsidR="007329A6" w:rsidRPr="003C6561" w:rsidRDefault="007329A6" w:rsidP="001334A7">
            <w:pPr>
              <w:jc w:val="center"/>
              <w:rPr>
                <w:sz w:val="16"/>
                <w:szCs w:val="16"/>
              </w:rPr>
            </w:pPr>
            <w:r w:rsidRPr="003C6561">
              <w:rPr>
                <w:sz w:val="16"/>
                <w:szCs w:val="16"/>
              </w:rPr>
              <w:t>2</w:t>
            </w:r>
            <w:r w:rsidR="001334A7" w:rsidRPr="003C6561">
              <w:rPr>
                <w:sz w:val="16"/>
                <w:szCs w:val="16"/>
              </w:rPr>
              <w:t xml:space="preserve"> </w:t>
            </w:r>
            <w:r w:rsidRPr="003C6561">
              <w:rPr>
                <w:sz w:val="16"/>
                <w:szCs w:val="16"/>
              </w:rPr>
              <w:t>536,0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561FBF2" w14:textId="77777777" w:rsidR="007329A6" w:rsidRPr="003C6561" w:rsidRDefault="007329A6" w:rsidP="001334A7">
            <w:pPr>
              <w:jc w:val="center"/>
              <w:rPr>
                <w:sz w:val="16"/>
                <w:szCs w:val="16"/>
              </w:rPr>
            </w:pPr>
            <w:r w:rsidRPr="003C6561">
              <w:rPr>
                <w:sz w:val="16"/>
                <w:szCs w:val="16"/>
              </w:rPr>
              <w:t>3</w:t>
            </w:r>
            <w:r w:rsidR="001334A7" w:rsidRPr="003C6561">
              <w:rPr>
                <w:sz w:val="16"/>
                <w:szCs w:val="16"/>
              </w:rPr>
              <w:t xml:space="preserve"> </w:t>
            </w:r>
            <w:r w:rsidRPr="003C6561">
              <w:rPr>
                <w:sz w:val="16"/>
                <w:szCs w:val="16"/>
              </w:rPr>
              <w:t>480,5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B0B5BBE" w14:textId="77777777" w:rsidR="007329A6" w:rsidRPr="003C6561" w:rsidRDefault="007329A6" w:rsidP="001334A7">
            <w:pPr>
              <w:jc w:val="center"/>
              <w:rPr>
                <w:sz w:val="16"/>
                <w:szCs w:val="16"/>
              </w:rPr>
            </w:pPr>
            <w:r w:rsidRPr="003C6561">
              <w:rPr>
                <w:sz w:val="16"/>
                <w:szCs w:val="16"/>
              </w:rPr>
              <w:t>5</w:t>
            </w:r>
            <w:r w:rsidR="001334A7" w:rsidRPr="003C6561">
              <w:rPr>
                <w:sz w:val="16"/>
                <w:szCs w:val="16"/>
              </w:rPr>
              <w:t xml:space="preserve"> </w:t>
            </w:r>
            <w:r w:rsidRPr="003C6561">
              <w:rPr>
                <w:sz w:val="16"/>
                <w:szCs w:val="16"/>
              </w:rPr>
              <w:t>040,2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DCB3FEB" w14:textId="77777777" w:rsidR="007329A6" w:rsidRPr="003C6561" w:rsidRDefault="007329A6" w:rsidP="001334A7">
            <w:pPr>
              <w:jc w:val="center"/>
              <w:rPr>
                <w:sz w:val="16"/>
                <w:szCs w:val="16"/>
              </w:rPr>
            </w:pPr>
            <w:r w:rsidRPr="003C6561">
              <w:rPr>
                <w:sz w:val="16"/>
                <w:szCs w:val="16"/>
              </w:rPr>
              <w:t>4</w:t>
            </w:r>
            <w:r w:rsidR="001334A7" w:rsidRPr="003C6561">
              <w:rPr>
                <w:sz w:val="16"/>
                <w:szCs w:val="16"/>
              </w:rPr>
              <w:t xml:space="preserve"> </w:t>
            </w:r>
            <w:r w:rsidRPr="003C6561">
              <w:rPr>
                <w:sz w:val="16"/>
                <w:szCs w:val="16"/>
              </w:rPr>
              <w:t>996,2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960078B" w14:textId="77777777" w:rsidR="007329A6" w:rsidRPr="003C6561" w:rsidRDefault="006E34C3" w:rsidP="001334A7">
            <w:pPr>
              <w:jc w:val="center"/>
              <w:rPr>
                <w:sz w:val="16"/>
                <w:szCs w:val="16"/>
              </w:rPr>
            </w:pPr>
            <w:r w:rsidRPr="003C6561">
              <w:rPr>
                <w:sz w:val="16"/>
                <w:szCs w:val="16"/>
              </w:rPr>
              <w:t>3 525,6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40E2BFF" w14:textId="77777777" w:rsidR="007329A6" w:rsidRPr="003C6561" w:rsidRDefault="003C6561" w:rsidP="001334A7">
            <w:pPr>
              <w:jc w:val="center"/>
              <w:rPr>
                <w:sz w:val="16"/>
                <w:szCs w:val="16"/>
              </w:rPr>
            </w:pPr>
            <w:r w:rsidRPr="003C6561">
              <w:rPr>
                <w:sz w:val="16"/>
                <w:szCs w:val="16"/>
              </w:rPr>
              <w:t>1 253,8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BAC0F0" w14:textId="77777777" w:rsidR="007329A6" w:rsidRPr="003C6561" w:rsidRDefault="003C6561" w:rsidP="001334A7">
            <w:pPr>
              <w:jc w:val="center"/>
              <w:rPr>
                <w:sz w:val="16"/>
                <w:szCs w:val="16"/>
              </w:rPr>
            </w:pPr>
            <w:r w:rsidRPr="003C6561">
              <w:rPr>
                <w:sz w:val="16"/>
                <w:szCs w:val="16"/>
              </w:rPr>
              <w:t>1 625,0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D886EDC" w14:textId="77777777" w:rsidR="007329A6" w:rsidRPr="003C6561" w:rsidRDefault="003C6561" w:rsidP="001334A7">
            <w:pPr>
              <w:jc w:val="center"/>
              <w:rPr>
                <w:sz w:val="16"/>
                <w:szCs w:val="16"/>
              </w:rPr>
            </w:pPr>
            <w:r w:rsidRPr="003C6561">
              <w:rPr>
                <w:sz w:val="16"/>
                <w:szCs w:val="16"/>
              </w:rPr>
              <w:t>1 625,0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611C62F" w14:textId="77777777" w:rsidR="007329A6" w:rsidRPr="003C6561" w:rsidRDefault="007329A6" w:rsidP="001334A7">
            <w:pPr>
              <w:jc w:val="center"/>
              <w:rPr>
                <w:sz w:val="16"/>
                <w:szCs w:val="16"/>
              </w:rPr>
            </w:pPr>
            <w:r w:rsidRPr="003C6561">
              <w:rPr>
                <w:sz w:val="16"/>
                <w:szCs w:val="16"/>
              </w:rPr>
              <w:t>644,0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ECF83A" w14:textId="77777777" w:rsidR="007329A6" w:rsidRPr="003C6561" w:rsidRDefault="007329A6" w:rsidP="001334A7">
            <w:pPr>
              <w:jc w:val="center"/>
              <w:rPr>
                <w:sz w:val="16"/>
                <w:szCs w:val="16"/>
              </w:rPr>
            </w:pPr>
            <w:r w:rsidRPr="003C6561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FBAC46" w14:textId="77777777" w:rsidR="007329A6" w:rsidRPr="003C6561" w:rsidRDefault="007329A6" w:rsidP="001334A7">
            <w:pPr>
              <w:jc w:val="center"/>
              <w:rPr>
                <w:sz w:val="16"/>
                <w:szCs w:val="16"/>
              </w:rPr>
            </w:pPr>
            <w:r w:rsidRPr="003C6561">
              <w:rPr>
                <w:sz w:val="16"/>
                <w:szCs w:val="16"/>
              </w:rPr>
              <w:t>644,0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D0CE627" w14:textId="77777777" w:rsidR="007329A6" w:rsidRPr="003C6561" w:rsidRDefault="007329A6" w:rsidP="001334A7">
            <w:pPr>
              <w:jc w:val="center"/>
              <w:rPr>
                <w:sz w:val="16"/>
                <w:szCs w:val="16"/>
              </w:rPr>
            </w:pPr>
            <w:r w:rsidRPr="003C6561">
              <w:rPr>
                <w:sz w:val="16"/>
                <w:szCs w:val="16"/>
              </w:rPr>
              <w:t>644,0</w:t>
            </w:r>
          </w:p>
        </w:tc>
      </w:tr>
      <w:tr w:rsidR="007621E4" w:rsidRPr="007621E4" w14:paraId="1A0B03FE" w14:textId="77777777" w:rsidTr="00AA6C2C">
        <w:trPr>
          <w:trHeight w:val="278"/>
        </w:trPr>
        <w:tc>
          <w:tcPr>
            <w:tcW w:w="201" w:type="pct"/>
            <w:shd w:val="clear" w:color="auto" w:fill="auto"/>
            <w:vAlign w:val="center"/>
          </w:tcPr>
          <w:p w14:paraId="43AB9B7F" w14:textId="77777777" w:rsidR="007329A6" w:rsidRPr="00F52B7C" w:rsidRDefault="007329A6" w:rsidP="0049402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3.2.1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979370C" w14:textId="77777777" w:rsidR="007329A6" w:rsidRPr="00F52B7C" w:rsidRDefault="007329A6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i/>
                <w:sz w:val="18"/>
                <w:szCs w:val="18"/>
              </w:rPr>
              <w:t>Наглядная агитация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A418E05" w14:textId="77777777" w:rsidR="007329A6" w:rsidRPr="00F52B7C" w:rsidRDefault="007329A6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FF2144F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501E0E7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41E05B0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ECD0FDE" w14:textId="77777777" w:rsidR="007329A6" w:rsidRPr="00F52B7C" w:rsidRDefault="007329A6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E6BD2C" w14:textId="77777777" w:rsidR="005B1D6F" w:rsidRPr="00F52B7C" w:rsidRDefault="00F52B7C" w:rsidP="0099670A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12 184,3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DF40ED5" w14:textId="77777777" w:rsidR="007329A6" w:rsidRPr="00287C96" w:rsidRDefault="007329A6" w:rsidP="001334A7">
            <w:pPr>
              <w:jc w:val="center"/>
              <w:rPr>
                <w:sz w:val="16"/>
                <w:szCs w:val="16"/>
              </w:rPr>
            </w:pPr>
            <w:r w:rsidRPr="00287C96">
              <w:rPr>
                <w:sz w:val="16"/>
                <w:szCs w:val="16"/>
              </w:rPr>
              <w:t>761,1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6E9F704" w14:textId="77777777" w:rsidR="007329A6" w:rsidRPr="00287C96" w:rsidRDefault="007329A6" w:rsidP="001334A7">
            <w:pPr>
              <w:jc w:val="center"/>
              <w:rPr>
                <w:sz w:val="16"/>
                <w:szCs w:val="16"/>
              </w:rPr>
            </w:pPr>
            <w:r w:rsidRPr="00287C96">
              <w:rPr>
                <w:sz w:val="16"/>
                <w:szCs w:val="16"/>
              </w:rPr>
              <w:t>1</w:t>
            </w:r>
            <w:r w:rsidR="001334A7" w:rsidRPr="00287C96">
              <w:rPr>
                <w:sz w:val="16"/>
                <w:szCs w:val="16"/>
              </w:rPr>
              <w:t xml:space="preserve"> </w:t>
            </w:r>
            <w:r w:rsidRPr="00287C96">
              <w:rPr>
                <w:sz w:val="16"/>
                <w:szCs w:val="16"/>
              </w:rPr>
              <w:t>474,8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8B63530" w14:textId="77777777" w:rsidR="007329A6" w:rsidRPr="00287C96" w:rsidRDefault="007329A6" w:rsidP="001334A7">
            <w:pPr>
              <w:jc w:val="center"/>
              <w:rPr>
                <w:sz w:val="16"/>
                <w:szCs w:val="16"/>
              </w:rPr>
            </w:pPr>
            <w:r w:rsidRPr="00287C96">
              <w:rPr>
                <w:sz w:val="16"/>
                <w:szCs w:val="16"/>
              </w:rPr>
              <w:t>867,0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1233906" w14:textId="77777777" w:rsidR="007329A6" w:rsidRPr="00287C96" w:rsidRDefault="007329A6" w:rsidP="001334A7">
            <w:pPr>
              <w:jc w:val="center"/>
              <w:rPr>
                <w:sz w:val="16"/>
                <w:szCs w:val="16"/>
              </w:rPr>
            </w:pPr>
            <w:r w:rsidRPr="00287C96">
              <w:rPr>
                <w:sz w:val="16"/>
                <w:szCs w:val="16"/>
              </w:rPr>
              <w:t>1</w:t>
            </w:r>
            <w:r w:rsidR="001334A7" w:rsidRPr="00287C96">
              <w:rPr>
                <w:sz w:val="16"/>
                <w:szCs w:val="16"/>
              </w:rPr>
              <w:t xml:space="preserve"> </w:t>
            </w:r>
            <w:r w:rsidRPr="00287C96">
              <w:rPr>
                <w:sz w:val="16"/>
                <w:szCs w:val="16"/>
              </w:rPr>
              <w:t>136,9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F4F52B3" w14:textId="77777777" w:rsidR="005B1D6F" w:rsidRPr="00287C96" w:rsidRDefault="005B1D6F" w:rsidP="001334A7">
            <w:pPr>
              <w:jc w:val="center"/>
              <w:rPr>
                <w:sz w:val="16"/>
                <w:szCs w:val="16"/>
              </w:rPr>
            </w:pPr>
            <w:r w:rsidRPr="00287C96">
              <w:rPr>
                <w:sz w:val="16"/>
                <w:szCs w:val="16"/>
              </w:rPr>
              <w:t>1 809,7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1248DB9" w14:textId="77777777" w:rsidR="007329A6" w:rsidRPr="00287C96" w:rsidRDefault="00287C96" w:rsidP="001334A7">
            <w:pPr>
              <w:jc w:val="center"/>
              <w:rPr>
                <w:sz w:val="16"/>
                <w:szCs w:val="16"/>
              </w:rPr>
            </w:pPr>
            <w:r w:rsidRPr="00287C96">
              <w:rPr>
                <w:sz w:val="16"/>
                <w:szCs w:val="16"/>
              </w:rPr>
              <w:t>938,8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25DACE0" w14:textId="77777777" w:rsidR="007329A6" w:rsidRPr="00287C96" w:rsidRDefault="00287C96" w:rsidP="001334A7">
            <w:pPr>
              <w:jc w:val="center"/>
              <w:rPr>
                <w:sz w:val="16"/>
                <w:szCs w:val="16"/>
              </w:rPr>
            </w:pPr>
            <w:r w:rsidRPr="00287C96">
              <w:rPr>
                <w:sz w:val="16"/>
                <w:szCs w:val="16"/>
              </w:rPr>
              <w:t>1 310,0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EBDEFD6" w14:textId="77777777" w:rsidR="007329A6" w:rsidRPr="00287C96" w:rsidRDefault="00287C96" w:rsidP="001334A7">
            <w:pPr>
              <w:jc w:val="center"/>
              <w:rPr>
                <w:sz w:val="16"/>
                <w:szCs w:val="16"/>
              </w:rPr>
            </w:pPr>
            <w:r w:rsidRPr="00287C96">
              <w:rPr>
                <w:sz w:val="16"/>
                <w:szCs w:val="16"/>
              </w:rPr>
              <w:t>1 310,0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7A69752" w14:textId="77777777" w:rsidR="007329A6" w:rsidRPr="00287C96" w:rsidRDefault="007329A6" w:rsidP="001334A7">
            <w:pPr>
              <w:jc w:val="center"/>
              <w:rPr>
                <w:sz w:val="16"/>
                <w:szCs w:val="16"/>
              </w:rPr>
            </w:pPr>
            <w:r w:rsidRPr="00287C96">
              <w:rPr>
                <w:sz w:val="16"/>
                <w:szCs w:val="16"/>
              </w:rPr>
              <w:t>644,0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D07EF91" w14:textId="77777777" w:rsidR="007329A6" w:rsidRPr="00287C96" w:rsidRDefault="007329A6" w:rsidP="001334A7">
            <w:pPr>
              <w:jc w:val="center"/>
              <w:rPr>
                <w:sz w:val="16"/>
                <w:szCs w:val="16"/>
              </w:rPr>
            </w:pPr>
            <w:r w:rsidRPr="00287C96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7E7227" w14:textId="77777777" w:rsidR="007329A6" w:rsidRPr="00287C96" w:rsidRDefault="007329A6" w:rsidP="001334A7">
            <w:pPr>
              <w:jc w:val="center"/>
              <w:rPr>
                <w:sz w:val="16"/>
                <w:szCs w:val="16"/>
              </w:rPr>
            </w:pPr>
            <w:r w:rsidRPr="00287C96">
              <w:rPr>
                <w:sz w:val="16"/>
                <w:szCs w:val="16"/>
              </w:rPr>
              <w:t>644,0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1EE3243" w14:textId="77777777" w:rsidR="007329A6" w:rsidRPr="00287C96" w:rsidRDefault="007329A6" w:rsidP="001334A7">
            <w:pPr>
              <w:jc w:val="center"/>
              <w:rPr>
                <w:sz w:val="16"/>
                <w:szCs w:val="16"/>
              </w:rPr>
            </w:pPr>
            <w:r w:rsidRPr="00287C96">
              <w:rPr>
                <w:sz w:val="16"/>
                <w:szCs w:val="16"/>
              </w:rPr>
              <w:t>644,0</w:t>
            </w:r>
          </w:p>
        </w:tc>
      </w:tr>
      <w:tr w:rsidR="007621E4" w:rsidRPr="007621E4" w14:paraId="560E8D37" w14:textId="77777777" w:rsidTr="00AA6C2C">
        <w:trPr>
          <w:trHeight w:val="278"/>
        </w:trPr>
        <w:tc>
          <w:tcPr>
            <w:tcW w:w="201" w:type="pct"/>
            <w:shd w:val="clear" w:color="auto" w:fill="auto"/>
            <w:vAlign w:val="center"/>
          </w:tcPr>
          <w:p w14:paraId="33A4DDF9" w14:textId="77777777" w:rsidR="00E44723" w:rsidRPr="00F52B7C" w:rsidRDefault="00E44723" w:rsidP="0049402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3.2.2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6E463DC" w14:textId="77777777" w:rsidR="00E44723" w:rsidRPr="00F52B7C" w:rsidRDefault="00E44723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i/>
                <w:sz w:val="18"/>
                <w:szCs w:val="18"/>
              </w:rPr>
              <w:t>Монтаж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2D7D6ED" w14:textId="77777777" w:rsidR="00E44723" w:rsidRPr="00F52B7C" w:rsidRDefault="00E44723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D5CFA11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2F25250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54CB5E1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AEA6B73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E291E81" w14:textId="77777777" w:rsidR="00E44723" w:rsidRPr="00F52B7C" w:rsidRDefault="00F52B7C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28,5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A83FAED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43E3B8E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27F67D1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7,9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CBE7D5D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2DC3AB8" w14:textId="77777777" w:rsidR="00E44723" w:rsidRPr="006022B6" w:rsidRDefault="00163542" w:rsidP="0099670A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10,</w:t>
            </w:r>
            <w:r w:rsidR="0099670A" w:rsidRPr="006022B6">
              <w:rPr>
                <w:sz w:val="16"/>
                <w:szCs w:val="16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5C567D5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12D18B1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10,0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A190E9F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E52DF2D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C488D07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6570A8E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43CA839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</w:tr>
      <w:tr w:rsidR="007621E4" w:rsidRPr="007621E4" w14:paraId="31D78854" w14:textId="77777777" w:rsidTr="00AA6C2C">
        <w:trPr>
          <w:trHeight w:val="370"/>
        </w:trPr>
        <w:tc>
          <w:tcPr>
            <w:tcW w:w="201" w:type="pct"/>
            <w:shd w:val="clear" w:color="auto" w:fill="auto"/>
            <w:vAlign w:val="center"/>
          </w:tcPr>
          <w:p w14:paraId="074C5039" w14:textId="77777777" w:rsidR="00E44723" w:rsidRPr="00F52B7C" w:rsidRDefault="00E44723" w:rsidP="0049402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3.2.3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5AE5B00" w14:textId="77777777" w:rsidR="00E44723" w:rsidRPr="00F52B7C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F52B7C">
              <w:rPr>
                <w:i/>
                <w:sz w:val="18"/>
                <w:szCs w:val="18"/>
              </w:rPr>
              <w:t>Устройство ограждения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E5BCA1" w14:textId="77777777" w:rsidR="00E44723" w:rsidRPr="00F52B7C" w:rsidRDefault="00E44723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4825E14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8600D31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7E6E83E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0686B63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0EC9F24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195,5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0A1EA51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195,5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EA6EEC8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52341D3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A12D51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546B66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FA8DBE8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09216E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554641C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1915645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A77594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6566071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BEB94C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</w:tr>
      <w:tr w:rsidR="007621E4" w:rsidRPr="007621E4" w14:paraId="085C0375" w14:textId="77777777" w:rsidTr="00AA6C2C">
        <w:tc>
          <w:tcPr>
            <w:tcW w:w="201" w:type="pct"/>
            <w:shd w:val="clear" w:color="auto" w:fill="auto"/>
            <w:vAlign w:val="center"/>
          </w:tcPr>
          <w:p w14:paraId="3495D1B0" w14:textId="77777777" w:rsidR="00E44723" w:rsidRPr="00F52B7C" w:rsidRDefault="00E44723" w:rsidP="0049402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3.2.4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9A183D" w14:textId="77777777" w:rsidR="00E44723" w:rsidRPr="00F52B7C" w:rsidRDefault="00E44723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i/>
                <w:sz w:val="18"/>
                <w:szCs w:val="18"/>
              </w:rPr>
              <w:t>Помывка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CA0CB0E" w14:textId="77777777" w:rsidR="00E44723" w:rsidRPr="00F52B7C" w:rsidRDefault="00E44723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F9AAB54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BABAE26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444D295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F4F4B63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00BE3B8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32BB9A6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F7DEACD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A5779E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EAA444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EACA390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00BA382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98C5DAF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8F2E9E6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A04168A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E17AE2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A340645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E15A8F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</w:tr>
      <w:tr w:rsidR="007621E4" w:rsidRPr="007621E4" w14:paraId="146081EA" w14:textId="77777777" w:rsidTr="00AA6C2C">
        <w:tc>
          <w:tcPr>
            <w:tcW w:w="201" w:type="pct"/>
            <w:shd w:val="clear" w:color="auto" w:fill="auto"/>
            <w:vAlign w:val="center"/>
          </w:tcPr>
          <w:p w14:paraId="4CFD5B5F" w14:textId="77777777" w:rsidR="00E44723" w:rsidRPr="00F52B7C" w:rsidRDefault="00E44723" w:rsidP="0049402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3.2.5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EA72A5F" w14:textId="77777777" w:rsidR="00E44723" w:rsidRPr="00F52B7C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F52B7C">
              <w:rPr>
                <w:i/>
                <w:sz w:val="18"/>
                <w:szCs w:val="18"/>
              </w:rPr>
              <w:t>Установка подпорных стен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E1156B3" w14:textId="77777777" w:rsidR="00E44723" w:rsidRPr="00F52B7C" w:rsidRDefault="00E44723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A380936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2C643F2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B2960E5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D77240E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EAF1875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270,0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E4A2594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270,0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D90A03D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0603F91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7737DCE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4AE49C3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D50967B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7A9C1F4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6827C3E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E51EC1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ED9AFD9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03BFA96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80935C3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</w:tr>
      <w:tr w:rsidR="007621E4" w:rsidRPr="007621E4" w14:paraId="5034197B" w14:textId="77777777" w:rsidTr="00AA6C2C">
        <w:tc>
          <w:tcPr>
            <w:tcW w:w="201" w:type="pct"/>
            <w:shd w:val="clear" w:color="auto" w:fill="auto"/>
            <w:vAlign w:val="center"/>
          </w:tcPr>
          <w:p w14:paraId="55649C16" w14:textId="77777777" w:rsidR="00E44723" w:rsidRPr="00F52B7C" w:rsidRDefault="00E44723" w:rsidP="0049402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t>3.2.6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FC4ED09" w14:textId="77777777" w:rsidR="00E44723" w:rsidRPr="00F52B7C" w:rsidRDefault="00E44723" w:rsidP="001334A7">
            <w:pPr>
              <w:jc w:val="center"/>
              <w:rPr>
                <w:i/>
                <w:iCs/>
                <w:sz w:val="18"/>
                <w:szCs w:val="18"/>
              </w:rPr>
            </w:pPr>
            <w:r w:rsidRPr="00F52B7C">
              <w:rPr>
                <w:i/>
                <w:iCs/>
                <w:sz w:val="18"/>
                <w:szCs w:val="18"/>
              </w:rPr>
              <w:t xml:space="preserve">Устройство пешеходных дорожек ул.Энтузиастов, благоустройство территории по ул. </w:t>
            </w:r>
            <w:r w:rsidRPr="00F52B7C">
              <w:rPr>
                <w:i/>
                <w:iCs/>
                <w:sz w:val="18"/>
                <w:szCs w:val="18"/>
              </w:rPr>
              <w:lastRenderedPageBreak/>
              <w:t>Машиностроителей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C61B1C" w14:textId="77777777" w:rsidR="00E44723" w:rsidRPr="00F52B7C" w:rsidRDefault="00E44723" w:rsidP="001334A7">
            <w:pPr>
              <w:jc w:val="center"/>
              <w:rPr>
                <w:sz w:val="18"/>
                <w:szCs w:val="18"/>
              </w:rPr>
            </w:pPr>
            <w:r w:rsidRPr="00F52B7C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B0AB46D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4B8765E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3A1B38A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D71823C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69E0E1D" w14:textId="77777777" w:rsidR="00E44723" w:rsidRPr="00F52B7C" w:rsidRDefault="00E44723" w:rsidP="001334A7">
            <w:pPr>
              <w:jc w:val="center"/>
              <w:rPr>
                <w:sz w:val="16"/>
                <w:szCs w:val="16"/>
              </w:rPr>
            </w:pPr>
            <w:r w:rsidRPr="00F52B7C">
              <w:rPr>
                <w:sz w:val="16"/>
                <w:szCs w:val="16"/>
              </w:rPr>
              <w:t>1 884,2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89051F7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A54BFF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1</w:t>
            </w:r>
            <w:r w:rsidR="001334A7" w:rsidRPr="006022B6">
              <w:rPr>
                <w:sz w:val="16"/>
                <w:szCs w:val="16"/>
              </w:rPr>
              <w:t xml:space="preserve"> </w:t>
            </w:r>
            <w:r w:rsidRPr="006022B6">
              <w:rPr>
                <w:sz w:val="16"/>
                <w:szCs w:val="16"/>
              </w:rPr>
              <w:t>884,2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7613240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D1BF6F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7A9B44F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476E9E8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0F82D64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BF23370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5AC2EEC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990E867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309AFF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EB711D5" w14:textId="77777777" w:rsidR="00E44723" w:rsidRPr="006022B6" w:rsidRDefault="00E44723" w:rsidP="001334A7">
            <w:pPr>
              <w:jc w:val="center"/>
              <w:rPr>
                <w:sz w:val="16"/>
                <w:szCs w:val="16"/>
              </w:rPr>
            </w:pPr>
            <w:r w:rsidRPr="006022B6">
              <w:rPr>
                <w:sz w:val="16"/>
                <w:szCs w:val="16"/>
              </w:rPr>
              <w:t>0,0</w:t>
            </w:r>
          </w:p>
        </w:tc>
      </w:tr>
      <w:tr w:rsidR="007621E4" w:rsidRPr="007621E4" w14:paraId="2CA27B8F" w14:textId="77777777" w:rsidTr="00AA6C2C">
        <w:trPr>
          <w:trHeight w:val="460"/>
        </w:trPr>
        <w:tc>
          <w:tcPr>
            <w:tcW w:w="201" w:type="pct"/>
            <w:shd w:val="clear" w:color="auto" w:fill="auto"/>
          </w:tcPr>
          <w:p w14:paraId="79C25C52" w14:textId="77777777" w:rsidR="00E44723" w:rsidRPr="004A2E29" w:rsidRDefault="00E44723" w:rsidP="002F4991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3.2.7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05CB16C" w14:textId="77777777" w:rsidR="00E44723" w:rsidRPr="004A2E29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4A2E29">
              <w:rPr>
                <w:i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F0F4AFB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8BC7BB7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1E2F120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A4923B3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2EB8A62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1288AD8" w14:textId="77777777" w:rsidR="00E44723" w:rsidRPr="004A2E29" w:rsidRDefault="005B1D6F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1 017,6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B6377FB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826,3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1FEA73B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1627479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91B317B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460843" w14:textId="77777777" w:rsidR="00E44723" w:rsidRPr="008E1766" w:rsidRDefault="005B1D6F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191,3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0B7BE3F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40A2A70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50AE354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DBFE2C9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6C079E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C6D26FD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27DBC03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</w:tr>
      <w:tr w:rsidR="007621E4" w:rsidRPr="007621E4" w14:paraId="5EC38E85" w14:textId="77777777" w:rsidTr="00AA6C2C">
        <w:trPr>
          <w:trHeight w:val="460"/>
        </w:trPr>
        <w:tc>
          <w:tcPr>
            <w:tcW w:w="201" w:type="pct"/>
            <w:shd w:val="clear" w:color="auto" w:fill="auto"/>
          </w:tcPr>
          <w:p w14:paraId="706AE6D4" w14:textId="77777777" w:rsidR="00E44723" w:rsidRPr="004A2E29" w:rsidRDefault="00E44723" w:rsidP="002F4991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3.2.8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026479A" w14:textId="77777777" w:rsidR="00E44723" w:rsidRPr="004A2E29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4A2E29">
              <w:rPr>
                <w:i/>
                <w:sz w:val="18"/>
                <w:szCs w:val="18"/>
              </w:rPr>
              <w:t>Содержание газонов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795D10F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9821EC9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FE40C45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AB7614C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81C7D39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7FCBAA9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91E61F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9360F5A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9F7AC3D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977102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5D73331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BD3B3FE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AD0545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FAFF46C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C408A3B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303DFB7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AA20B5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7B5A690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</w:tr>
      <w:tr w:rsidR="007621E4" w:rsidRPr="007621E4" w14:paraId="6F095D6A" w14:textId="77777777" w:rsidTr="00AA6C2C">
        <w:trPr>
          <w:trHeight w:val="460"/>
        </w:trPr>
        <w:tc>
          <w:tcPr>
            <w:tcW w:w="201" w:type="pct"/>
            <w:shd w:val="clear" w:color="auto" w:fill="auto"/>
          </w:tcPr>
          <w:p w14:paraId="0F3F649A" w14:textId="77777777" w:rsidR="007329A6" w:rsidRPr="004A2E29" w:rsidRDefault="007329A6" w:rsidP="002F4991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3.2.9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E032B16" w14:textId="77777777" w:rsidR="007329A6" w:rsidRPr="004A2E29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4A2E29">
              <w:rPr>
                <w:i/>
                <w:sz w:val="18"/>
                <w:szCs w:val="18"/>
              </w:rPr>
              <w:t>Ремонт трибун, площадки, флагштока, подпорной стенки (в том числе декоративное оформление)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A9894E1" w14:textId="77777777" w:rsidR="007329A6" w:rsidRPr="004A2E29" w:rsidRDefault="007329A6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A9443D2" w14:textId="77777777" w:rsidR="007329A6" w:rsidRPr="004A2E29" w:rsidRDefault="007329A6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4FA9F16" w14:textId="77777777" w:rsidR="007329A6" w:rsidRPr="004A2E29" w:rsidRDefault="007329A6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DB5F9FD" w14:textId="77777777" w:rsidR="007329A6" w:rsidRPr="004A2E29" w:rsidRDefault="007329A6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944476F" w14:textId="77777777" w:rsidR="007329A6" w:rsidRPr="004A2E29" w:rsidRDefault="007329A6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B755626" w14:textId="77777777" w:rsidR="00AA6C2C" w:rsidRPr="004A2E29" w:rsidRDefault="004A2E29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1 875,6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F76CE11" w14:textId="77777777" w:rsidR="007329A6" w:rsidRPr="008E1766" w:rsidRDefault="007329A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149,5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CC28FC" w14:textId="77777777" w:rsidR="007329A6" w:rsidRPr="008E1766" w:rsidRDefault="007329A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24D17F9" w14:textId="77777777" w:rsidR="007329A6" w:rsidRPr="008E1766" w:rsidRDefault="007329A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349,4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29D8FCA" w14:textId="77777777" w:rsidR="007329A6" w:rsidRPr="008E1766" w:rsidRDefault="007329A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276,9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A1F440" w14:textId="77777777" w:rsidR="007329A6" w:rsidRPr="008E1766" w:rsidRDefault="00AA6C2C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349,8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241A1B" w14:textId="77777777" w:rsidR="007329A6" w:rsidRPr="008E1766" w:rsidRDefault="008E176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250,0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D0A7C5C" w14:textId="77777777" w:rsidR="007329A6" w:rsidRPr="008E1766" w:rsidRDefault="008E176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250,0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651CDAF" w14:textId="77777777" w:rsidR="007329A6" w:rsidRPr="008E1766" w:rsidRDefault="008E176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250,0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B4C7A94" w14:textId="77777777" w:rsidR="007329A6" w:rsidRPr="008E1766" w:rsidRDefault="007329A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0076EF5" w14:textId="77777777" w:rsidR="007329A6" w:rsidRPr="008E1766" w:rsidRDefault="007329A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8389C1F" w14:textId="77777777" w:rsidR="007329A6" w:rsidRPr="008E1766" w:rsidRDefault="007329A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ECA396A" w14:textId="77777777" w:rsidR="007329A6" w:rsidRPr="008E1766" w:rsidRDefault="007329A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</w:tr>
      <w:tr w:rsidR="007621E4" w:rsidRPr="007621E4" w14:paraId="202C042A" w14:textId="77777777" w:rsidTr="00AA6C2C">
        <w:trPr>
          <w:trHeight w:val="460"/>
        </w:trPr>
        <w:tc>
          <w:tcPr>
            <w:tcW w:w="201" w:type="pct"/>
            <w:shd w:val="clear" w:color="auto" w:fill="auto"/>
          </w:tcPr>
          <w:p w14:paraId="55519767" w14:textId="77777777" w:rsidR="00E44723" w:rsidRPr="004A2E29" w:rsidRDefault="00E44723" w:rsidP="002F4991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3.2.10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62A39D6" w14:textId="77777777" w:rsidR="00E44723" w:rsidRPr="004A2E29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4A2E29">
              <w:rPr>
                <w:i/>
                <w:sz w:val="18"/>
                <w:szCs w:val="18"/>
              </w:rPr>
              <w:t>Благоустройство земельного участка по ул. Энтузиастов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CF9A468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024DF34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193BB4A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B84C0DB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EE74329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086AAE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166,0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2F14ADB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166,0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D1B5DC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13A8DF7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E651CCA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0E45FB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69F646E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BDCBD47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E564D86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FE8C38E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FA2E911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D3F9C7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A2247DF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</w:tr>
      <w:tr w:rsidR="007621E4" w:rsidRPr="007621E4" w14:paraId="076A34A0" w14:textId="77777777" w:rsidTr="00AA6C2C">
        <w:trPr>
          <w:trHeight w:val="460"/>
        </w:trPr>
        <w:tc>
          <w:tcPr>
            <w:tcW w:w="201" w:type="pct"/>
            <w:shd w:val="clear" w:color="auto" w:fill="auto"/>
          </w:tcPr>
          <w:p w14:paraId="53A8840B" w14:textId="77777777" w:rsidR="00E44723" w:rsidRPr="004A2E29" w:rsidRDefault="00E44723" w:rsidP="000A198B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3.2.11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2DE6A19" w14:textId="77777777" w:rsidR="00E44723" w:rsidRPr="004A2E29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4A2E29">
              <w:rPr>
                <w:i/>
                <w:sz w:val="18"/>
                <w:szCs w:val="18"/>
              </w:rPr>
              <w:t>Транспортные услуги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998FB3A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CEAB81C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3A60B6D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41114D0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E583C96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A193C34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113,0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5277E84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72D6FD0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113,0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5273A94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CFF2C91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5D6043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42BCE8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45616EE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5BA6BAB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C17CB4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8D9C95A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60E51DE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E679920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</w:tr>
      <w:tr w:rsidR="007621E4" w:rsidRPr="007621E4" w14:paraId="28974031" w14:textId="77777777" w:rsidTr="00AA6C2C">
        <w:tc>
          <w:tcPr>
            <w:tcW w:w="201" w:type="pct"/>
            <w:shd w:val="clear" w:color="auto" w:fill="auto"/>
          </w:tcPr>
          <w:p w14:paraId="107182FE" w14:textId="77777777" w:rsidR="00E44723" w:rsidRPr="004A2E29" w:rsidRDefault="00E44723" w:rsidP="000A198B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3.2.12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DBB0BD5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i/>
                <w:sz w:val="18"/>
                <w:szCs w:val="18"/>
              </w:rPr>
              <w:t>Приобретение и изготовление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BC1E81C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8F24C39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262D637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4C0B59A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003A293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6809BC6" w14:textId="77777777" w:rsidR="00424752" w:rsidRPr="004A2E29" w:rsidRDefault="004A2E29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618,2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EE4C183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67,6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8E09C7B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8,5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BDFBEA7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213,3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1A1C756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45,5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66910B2" w14:textId="77777777" w:rsidR="00E44723" w:rsidRPr="008E1766" w:rsidRDefault="00424752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88,3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7B2706E" w14:textId="77777777" w:rsidR="00E44723" w:rsidRPr="008E1766" w:rsidRDefault="008E176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65,0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38FF7DD" w14:textId="77777777" w:rsidR="00E44723" w:rsidRPr="008E1766" w:rsidRDefault="008E176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65,0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524B333" w14:textId="77777777" w:rsidR="00E44723" w:rsidRPr="008E1766" w:rsidRDefault="008E176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65,0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BFB842A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0A3AE3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2820B94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2030302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</w:tr>
      <w:tr w:rsidR="007621E4" w:rsidRPr="007621E4" w14:paraId="2D4E37F4" w14:textId="77777777" w:rsidTr="00AA6C2C">
        <w:tc>
          <w:tcPr>
            <w:tcW w:w="201" w:type="pct"/>
            <w:shd w:val="clear" w:color="auto" w:fill="auto"/>
            <w:vAlign w:val="center"/>
          </w:tcPr>
          <w:p w14:paraId="4D8650D2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3.2.13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4D76AE5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i/>
                <w:sz w:val="18"/>
                <w:szCs w:val="18"/>
              </w:rPr>
              <w:t>Уборка территории от несанкционированных свалок отходов, не относящихся к ТКО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72CAE87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8305AFF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21F95F9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0C920CF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EFC9D9C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C373F8A" w14:textId="77777777" w:rsidR="00E44723" w:rsidRPr="004A2E29" w:rsidRDefault="004A2E29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4 618,8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E8D711E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3395987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A2C4A69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2 056,6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2F8B17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2</w:t>
            </w:r>
            <w:r w:rsidR="002E16FE" w:rsidRPr="008E1766">
              <w:rPr>
                <w:sz w:val="16"/>
                <w:szCs w:val="16"/>
              </w:rPr>
              <w:t xml:space="preserve"> </w:t>
            </w:r>
            <w:r w:rsidRPr="008E1766">
              <w:rPr>
                <w:sz w:val="16"/>
                <w:szCs w:val="16"/>
              </w:rPr>
              <w:t>562,2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AF7CF3D" w14:textId="77777777" w:rsidR="00E44723" w:rsidRPr="008E1766" w:rsidRDefault="004F041C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FD647DB" w14:textId="77777777" w:rsidR="00E44723" w:rsidRPr="008E1766" w:rsidRDefault="00872285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A8F573B" w14:textId="77777777" w:rsidR="00E44723" w:rsidRPr="008E1766" w:rsidRDefault="008E1766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8122E86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C8FBE72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89E73E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2790878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846C05B" w14:textId="77777777" w:rsidR="00E44723" w:rsidRPr="008E1766" w:rsidRDefault="00E44723" w:rsidP="001334A7">
            <w:pPr>
              <w:jc w:val="center"/>
              <w:rPr>
                <w:sz w:val="16"/>
                <w:szCs w:val="16"/>
              </w:rPr>
            </w:pPr>
            <w:r w:rsidRPr="008E1766">
              <w:rPr>
                <w:sz w:val="16"/>
                <w:szCs w:val="16"/>
              </w:rPr>
              <w:t>0,0</w:t>
            </w:r>
          </w:p>
        </w:tc>
      </w:tr>
      <w:tr w:rsidR="007621E4" w:rsidRPr="007621E4" w14:paraId="1D28B5B6" w14:textId="77777777" w:rsidTr="00AA6C2C">
        <w:tc>
          <w:tcPr>
            <w:tcW w:w="201" w:type="pct"/>
            <w:shd w:val="clear" w:color="auto" w:fill="auto"/>
            <w:vAlign w:val="center"/>
          </w:tcPr>
          <w:p w14:paraId="2CC55DC3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3.2.14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AAADEAD" w14:textId="77777777" w:rsidR="00E44723" w:rsidRPr="004A2E29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4A2E29">
              <w:rPr>
                <w:i/>
                <w:sz w:val="18"/>
                <w:szCs w:val="18"/>
              </w:rPr>
              <w:t>Ремонт памятника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82D6EB5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1FD0A1F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379FE2F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A193062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362123F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62AAEB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226,0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843BD68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9C615EC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F43E216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226,0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A4560A7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299A77A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BBAF819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ECC8577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728EA6B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B5C995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4035A9B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FB7C15A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78179C1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0DB01542" w14:textId="77777777" w:rsidTr="00AA6C2C">
        <w:tc>
          <w:tcPr>
            <w:tcW w:w="201" w:type="pct"/>
            <w:shd w:val="clear" w:color="auto" w:fill="auto"/>
            <w:vAlign w:val="center"/>
          </w:tcPr>
          <w:p w14:paraId="3DCFBD5E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3.2.15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5A0861B" w14:textId="77777777" w:rsidR="00E44723" w:rsidRPr="004A2E29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4A2E29">
              <w:rPr>
                <w:i/>
                <w:sz w:val="18"/>
                <w:szCs w:val="18"/>
              </w:rPr>
              <w:t>Инструментальное обследование конструкций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A45942C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A523812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F3DED71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5CAFF44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7AF86E1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3D641E7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1 187,0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AAFE6E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EF8EB0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841CFC8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1</w:t>
            </w:r>
            <w:r w:rsidR="001334A7" w:rsidRPr="005668B8">
              <w:rPr>
                <w:sz w:val="16"/>
                <w:szCs w:val="16"/>
              </w:rPr>
              <w:t xml:space="preserve"> </w:t>
            </w:r>
            <w:r w:rsidRPr="005668B8">
              <w:rPr>
                <w:sz w:val="16"/>
                <w:szCs w:val="16"/>
              </w:rPr>
              <w:t>020,0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FCCD6F7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167,0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05F9B1F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ECEC27C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D080129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217450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77E28C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73B0BA0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F39A8DA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20FA815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5AA6D535" w14:textId="77777777" w:rsidTr="00AA6C2C">
        <w:tc>
          <w:tcPr>
            <w:tcW w:w="201" w:type="pct"/>
            <w:shd w:val="clear" w:color="auto" w:fill="auto"/>
            <w:vAlign w:val="center"/>
          </w:tcPr>
          <w:p w14:paraId="372C4078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3.2.16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7B21DFA" w14:textId="77777777" w:rsidR="00E44723" w:rsidRPr="004A2E29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4A2E29">
              <w:rPr>
                <w:i/>
                <w:sz w:val="18"/>
                <w:szCs w:val="18"/>
              </w:rPr>
              <w:t>Инвентаризация кладбища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734C641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EA67B90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3DF15E2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0575F63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2F31C1A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389E1B2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710,0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BA44022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73D235A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F822D13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300,0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083BFF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410,0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F2767D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EB84C82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F5C12C9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4970B9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E7662E3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EBC9E11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508D8E7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F75F0E2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717C724C" w14:textId="77777777" w:rsidTr="00AA6C2C">
        <w:tc>
          <w:tcPr>
            <w:tcW w:w="201" w:type="pct"/>
            <w:shd w:val="clear" w:color="auto" w:fill="auto"/>
            <w:vAlign w:val="center"/>
          </w:tcPr>
          <w:p w14:paraId="4D4E3A8E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3.2.17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D292D6E" w14:textId="77777777" w:rsidR="00E44723" w:rsidRPr="004A2E29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4A2E29">
              <w:rPr>
                <w:i/>
                <w:sz w:val="18"/>
                <w:szCs w:val="18"/>
              </w:rPr>
              <w:t>Ремонт мостов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FC0B89E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F774F34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F265481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C84D82A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F65B47A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C9717B" w14:textId="77777777" w:rsidR="00E44723" w:rsidRPr="004A2E29" w:rsidRDefault="009D55BF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263,4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A134844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C7FE3F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3716A70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10D2354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234,1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01122CA" w14:textId="77777777" w:rsidR="00E44723" w:rsidRPr="005668B8" w:rsidRDefault="009D55BF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C70479E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A7866FD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813FC01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1B7BB8F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0A326E7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185079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5D402CE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59581D42" w14:textId="77777777" w:rsidTr="00AA6C2C">
        <w:tc>
          <w:tcPr>
            <w:tcW w:w="201" w:type="pct"/>
            <w:shd w:val="clear" w:color="auto" w:fill="auto"/>
            <w:vAlign w:val="center"/>
          </w:tcPr>
          <w:p w14:paraId="4E39C92A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t>3.2.18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9E73E55" w14:textId="77777777" w:rsidR="00E44723" w:rsidRPr="004A2E29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4A2E29">
              <w:rPr>
                <w:i/>
                <w:sz w:val="18"/>
                <w:szCs w:val="18"/>
              </w:rPr>
              <w:t xml:space="preserve">Подготовка схем границ прилегающих территорий в целях определения Правилами благоустройства территории границ </w:t>
            </w:r>
            <w:r w:rsidRPr="004A2E29">
              <w:rPr>
                <w:i/>
                <w:sz w:val="18"/>
                <w:szCs w:val="18"/>
              </w:rPr>
              <w:lastRenderedPageBreak/>
              <w:t>прилегающих территорий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74EEFD6" w14:textId="77777777" w:rsidR="00E44723" w:rsidRPr="004A2E29" w:rsidRDefault="00E44723" w:rsidP="001334A7">
            <w:pPr>
              <w:jc w:val="center"/>
              <w:rPr>
                <w:sz w:val="18"/>
                <w:szCs w:val="18"/>
              </w:rPr>
            </w:pPr>
            <w:r w:rsidRPr="004A2E29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A53BDFC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9AC2CD6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D40E1BC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D20DAE3" w14:textId="77777777" w:rsidR="00E44723" w:rsidRPr="004A2E29" w:rsidRDefault="00E44723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07A1E65" w14:textId="77777777" w:rsidR="00E44723" w:rsidRPr="004A2E29" w:rsidRDefault="00423AC0" w:rsidP="001334A7">
            <w:pPr>
              <w:jc w:val="center"/>
              <w:rPr>
                <w:sz w:val="16"/>
                <w:szCs w:val="16"/>
              </w:rPr>
            </w:pPr>
            <w:r w:rsidRPr="004A2E29">
              <w:rPr>
                <w:sz w:val="16"/>
                <w:szCs w:val="16"/>
              </w:rPr>
              <w:t>1</w:t>
            </w:r>
            <w:r w:rsidR="002E16FE" w:rsidRPr="004A2E29">
              <w:rPr>
                <w:sz w:val="16"/>
                <w:szCs w:val="16"/>
              </w:rPr>
              <w:t xml:space="preserve"> </w:t>
            </w:r>
            <w:r w:rsidRPr="004A2E29">
              <w:rPr>
                <w:sz w:val="16"/>
                <w:szCs w:val="16"/>
              </w:rPr>
              <w:t>064,3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7ECB9C6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9F936F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7E7CD22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2B579F4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105,0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7144EFF" w14:textId="77777777" w:rsidR="00E44723" w:rsidRPr="005668B8" w:rsidRDefault="00502B91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959,3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1275FCE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935380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4F74465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D07A9F0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A0F2E75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3762946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1A5C6A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4D253E0A" w14:textId="77777777" w:rsidTr="00AA6C2C">
        <w:tc>
          <w:tcPr>
            <w:tcW w:w="201" w:type="pct"/>
            <w:shd w:val="clear" w:color="auto" w:fill="auto"/>
            <w:vAlign w:val="center"/>
          </w:tcPr>
          <w:p w14:paraId="24674325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3.2.19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887B7F0" w14:textId="77777777" w:rsidR="00E44723" w:rsidRPr="001A5C80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1A5C80">
              <w:rPr>
                <w:i/>
                <w:sz w:val="18"/>
                <w:szCs w:val="18"/>
              </w:rPr>
              <w:t>Содержание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9A82F53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42C8BBF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BF9FD51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07811F3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9556520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C157243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58,6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DCD54ED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93FC0BE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DD21F26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101E4C0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58,6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0B15B77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F0EA32B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F9698A3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F6A9454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6C9691B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7D1FDC2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E00EA38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4265205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3365D00C" w14:textId="77777777" w:rsidTr="00AA6C2C">
        <w:tc>
          <w:tcPr>
            <w:tcW w:w="201" w:type="pct"/>
            <w:shd w:val="clear" w:color="auto" w:fill="auto"/>
            <w:vAlign w:val="center"/>
          </w:tcPr>
          <w:p w14:paraId="28C9F6A0" w14:textId="77777777" w:rsidR="00B06935" w:rsidRPr="001A5C80" w:rsidRDefault="00B06935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3.2.20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7072EAA" w14:textId="77777777" w:rsidR="00B06935" w:rsidRPr="001A5C80" w:rsidRDefault="00B06935" w:rsidP="001334A7">
            <w:pPr>
              <w:jc w:val="center"/>
              <w:rPr>
                <w:i/>
                <w:sz w:val="18"/>
                <w:szCs w:val="18"/>
              </w:rPr>
            </w:pPr>
            <w:r w:rsidRPr="001A5C80">
              <w:rPr>
                <w:i/>
                <w:sz w:val="18"/>
                <w:szCs w:val="18"/>
              </w:rPr>
              <w:t>Изготовление и установка лавочек</w:t>
            </w:r>
          </w:p>
        </w:tc>
        <w:tc>
          <w:tcPr>
            <w:tcW w:w="368" w:type="pct"/>
            <w:shd w:val="clear" w:color="auto" w:fill="auto"/>
          </w:tcPr>
          <w:p w14:paraId="19962818" w14:textId="77777777" w:rsidR="00B06935" w:rsidRPr="001A5C80" w:rsidRDefault="00B06935" w:rsidP="00B06935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</w:tcPr>
          <w:p w14:paraId="308CEF9F" w14:textId="77777777" w:rsidR="00B06935" w:rsidRPr="001A5C80" w:rsidRDefault="00B06935" w:rsidP="00B06935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951</w:t>
            </w:r>
          </w:p>
        </w:tc>
        <w:tc>
          <w:tcPr>
            <w:tcW w:w="123" w:type="pct"/>
            <w:shd w:val="clear" w:color="auto" w:fill="auto"/>
          </w:tcPr>
          <w:p w14:paraId="29D16481" w14:textId="77777777" w:rsidR="00B06935" w:rsidRPr="001A5C80" w:rsidRDefault="00B06935" w:rsidP="00B06935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</w:tcPr>
          <w:p w14:paraId="6109761D" w14:textId="77777777" w:rsidR="00B06935" w:rsidRPr="001A5C80" w:rsidRDefault="00B06935" w:rsidP="00B06935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14:paraId="43051ACA" w14:textId="77777777" w:rsidR="00B06935" w:rsidRPr="001A5C80" w:rsidRDefault="00B06935" w:rsidP="00B06935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5E19292" w14:textId="77777777" w:rsidR="00B06935" w:rsidRPr="001A5C80" w:rsidRDefault="00266EE7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87,4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9C0C70D" w14:textId="77777777" w:rsidR="00B06935" w:rsidRPr="005668B8" w:rsidRDefault="00B06935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3A119A8" w14:textId="77777777" w:rsidR="00B06935" w:rsidRPr="005668B8" w:rsidRDefault="00B06935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6623D5D" w14:textId="77777777" w:rsidR="00B06935" w:rsidRPr="005668B8" w:rsidRDefault="00B06935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1D8F1DF" w14:textId="77777777" w:rsidR="00B06935" w:rsidRPr="005668B8" w:rsidRDefault="00B06935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AC3F717" w14:textId="77777777" w:rsidR="00B06935" w:rsidRPr="005668B8" w:rsidRDefault="00266EE7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87,4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AEB0998" w14:textId="77777777" w:rsidR="00B06935" w:rsidRPr="005668B8" w:rsidRDefault="00B06935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5DBD6B2" w14:textId="77777777" w:rsidR="00B06935" w:rsidRPr="005668B8" w:rsidRDefault="00B06935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DC859A2" w14:textId="77777777" w:rsidR="00B06935" w:rsidRPr="005668B8" w:rsidRDefault="00B06935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A237611" w14:textId="77777777" w:rsidR="00B06935" w:rsidRPr="005668B8" w:rsidRDefault="00B06935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D753853" w14:textId="77777777" w:rsidR="00B06935" w:rsidRPr="005668B8" w:rsidRDefault="00B06935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4FEB34D" w14:textId="77777777" w:rsidR="00B06935" w:rsidRPr="005668B8" w:rsidRDefault="00B06935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A316112" w14:textId="77777777" w:rsidR="00B06935" w:rsidRPr="005668B8" w:rsidRDefault="00B06935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5841C181" w14:textId="77777777" w:rsidTr="00AA6C2C">
        <w:tc>
          <w:tcPr>
            <w:tcW w:w="201" w:type="pct"/>
            <w:shd w:val="clear" w:color="auto" w:fill="auto"/>
            <w:vAlign w:val="center"/>
          </w:tcPr>
          <w:p w14:paraId="63EB3466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146174D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ОМ 3.3. «Содержание и обслуживание мусорных контейнеров»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8F8D48B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CFE9DBB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EF5E27A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9FE5078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C61BF85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CFD266F" w14:textId="77777777" w:rsidR="00E44723" w:rsidRPr="001A5C80" w:rsidRDefault="003C7B99" w:rsidP="001334A7">
            <w:pPr>
              <w:jc w:val="center"/>
              <w:rPr>
                <w:b/>
                <w:sz w:val="16"/>
                <w:szCs w:val="16"/>
              </w:rPr>
            </w:pPr>
            <w:r w:rsidRPr="001A5C80">
              <w:rPr>
                <w:b/>
                <w:sz w:val="16"/>
                <w:szCs w:val="16"/>
              </w:rPr>
              <w:t>581,5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6B85759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284,3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8FBE82C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227,9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0696C3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ED261D8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800A5B6" w14:textId="77777777" w:rsidR="00E44723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69,3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E215E6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B6F1024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ECB0B05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E72A5C5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F4E4011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7FCD3A5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504A5E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485BE125" w14:textId="77777777" w:rsidTr="00AA6C2C">
        <w:tc>
          <w:tcPr>
            <w:tcW w:w="201" w:type="pct"/>
            <w:shd w:val="clear" w:color="auto" w:fill="auto"/>
            <w:vAlign w:val="center"/>
          </w:tcPr>
          <w:p w14:paraId="6DA94508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3.3.1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1CA3593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i/>
                <w:sz w:val="18"/>
                <w:szCs w:val="18"/>
              </w:rPr>
              <w:t>Приобретение мусорных контейнеров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5761103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D7753F0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5DC12B4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6C64840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FCE9650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3697DCF" w14:textId="77777777" w:rsidR="00E44723" w:rsidRPr="001A5C80" w:rsidRDefault="003C7B99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267,0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10C6D0D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267,0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C0796B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6FED4B6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3337F7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CF6BD26" w14:textId="77777777" w:rsidR="00E44723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0C31A0B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7CAFD87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16CDC51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4CD2B7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63C6E4D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60662C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83C9CE4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1B6A2ABA" w14:textId="77777777" w:rsidTr="00AA6C2C">
        <w:tc>
          <w:tcPr>
            <w:tcW w:w="201" w:type="pct"/>
            <w:shd w:val="clear" w:color="auto" w:fill="auto"/>
            <w:vAlign w:val="center"/>
          </w:tcPr>
          <w:p w14:paraId="07D92E46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3.3.2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1D0E123" w14:textId="77777777" w:rsidR="00E44723" w:rsidRPr="001A5C80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1A5C80">
              <w:rPr>
                <w:i/>
                <w:sz w:val="18"/>
                <w:szCs w:val="18"/>
              </w:rPr>
              <w:t>Санитарная обработка мусорных контейнеров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559CDEA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13D4773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6EADE85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B6762B0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841F9FD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6204916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245,2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FA0934D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17,3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E3FE7A8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227,9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4A70D71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7BB9A2B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3162FAD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52FC157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418D0A5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091098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1CE4676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171F7A4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C363DC6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7EC9DB0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28DF0B0F" w14:textId="77777777" w:rsidTr="00AA6C2C">
        <w:tc>
          <w:tcPr>
            <w:tcW w:w="201" w:type="pct"/>
            <w:shd w:val="clear" w:color="auto" w:fill="auto"/>
            <w:vAlign w:val="center"/>
          </w:tcPr>
          <w:p w14:paraId="52F5E77A" w14:textId="77777777" w:rsidR="003C7B99" w:rsidRPr="001A5C80" w:rsidRDefault="003C7B99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3.3.3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EBE1F38" w14:textId="77777777" w:rsidR="003C7B99" w:rsidRPr="001A5C80" w:rsidRDefault="003C7B99" w:rsidP="001334A7">
            <w:pPr>
              <w:jc w:val="center"/>
              <w:rPr>
                <w:i/>
                <w:sz w:val="18"/>
                <w:szCs w:val="18"/>
              </w:rPr>
            </w:pPr>
            <w:r w:rsidRPr="001A5C80">
              <w:rPr>
                <w:i/>
                <w:sz w:val="18"/>
                <w:szCs w:val="18"/>
              </w:rPr>
              <w:t>Приобретение и установка металлических урн для мусора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EC07067" w14:textId="77777777" w:rsidR="003C7B99" w:rsidRPr="001A5C80" w:rsidRDefault="003C7B99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7A4D6B7" w14:textId="77777777" w:rsidR="003C7B99" w:rsidRPr="001A5C80" w:rsidRDefault="003C7B99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9CE0644" w14:textId="77777777" w:rsidR="003C7B99" w:rsidRPr="001A5C80" w:rsidRDefault="003C7B99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FD34C1A" w14:textId="77777777" w:rsidR="003C7B99" w:rsidRPr="001A5C80" w:rsidRDefault="003C7B99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81B3C6B" w14:textId="77777777" w:rsidR="003C7B99" w:rsidRPr="001A5C80" w:rsidRDefault="003C7B99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7E9867A" w14:textId="77777777" w:rsidR="003C7B99" w:rsidRPr="001A5C80" w:rsidRDefault="003C7B99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69,3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D8B33C" w14:textId="77777777" w:rsidR="003C7B99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860F87D" w14:textId="77777777" w:rsidR="003C7B99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299844" w14:textId="77777777" w:rsidR="003C7B99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C36623" w14:textId="77777777" w:rsidR="003C7B99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3202E4" w14:textId="77777777" w:rsidR="003C7B99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69,3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A5A4D0" w14:textId="77777777" w:rsidR="003C7B99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B0C469" w14:textId="77777777" w:rsidR="003C7B99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66BCBEE" w14:textId="77777777" w:rsidR="003C7B99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07B56DC" w14:textId="77777777" w:rsidR="003C7B99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6BFF0E5" w14:textId="77777777" w:rsidR="003C7B99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C8932CB" w14:textId="77777777" w:rsidR="003C7B99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6E8488" w14:textId="77777777" w:rsidR="003C7B99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0F98B6BF" w14:textId="77777777" w:rsidTr="00AA6C2C">
        <w:tc>
          <w:tcPr>
            <w:tcW w:w="201" w:type="pct"/>
            <w:shd w:val="clear" w:color="auto" w:fill="auto"/>
            <w:vAlign w:val="center"/>
          </w:tcPr>
          <w:p w14:paraId="0FB7F407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F195F27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ОМ 3.4. «Устройство объектов благоустройства»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B640DE5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875E2E8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D8EBA85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7964ACD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BC03CB7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8E612B3" w14:textId="77777777" w:rsidR="00E44723" w:rsidRPr="001A5C80" w:rsidRDefault="00E44723" w:rsidP="001334A7">
            <w:pPr>
              <w:jc w:val="center"/>
              <w:rPr>
                <w:b/>
                <w:sz w:val="16"/>
                <w:szCs w:val="16"/>
              </w:rPr>
            </w:pPr>
            <w:r w:rsidRPr="001A5C80">
              <w:rPr>
                <w:b/>
                <w:sz w:val="16"/>
                <w:szCs w:val="16"/>
              </w:rPr>
              <w:t>736,7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D6804D0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270,7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A8D8AB6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466,0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30F385E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9F2363B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C17453C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3C7D36E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070B7C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507CCB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D07567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F34BB6C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06F141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622E57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74327106" w14:textId="77777777" w:rsidTr="00AA6C2C">
        <w:tc>
          <w:tcPr>
            <w:tcW w:w="201" w:type="pct"/>
            <w:shd w:val="clear" w:color="auto" w:fill="auto"/>
            <w:vAlign w:val="center"/>
          </w:tcPr>
          <w:p w14:paraId="70A76984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3.4.1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187ECA1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i/>
                <w:sz w:val="18"/>
                <w:szCs w:val="18"/>
              </w:rPr>
              <w:t>Устройство контейнерных площадок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8DCA1C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88F640B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FFDEBF7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B5220D9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8C2EE8F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946D9F6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736,7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248F6E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270,7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B9F395E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466,0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6688CC9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3EDD95B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6B845D6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65BEB0D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F551010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D561472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A5B4311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A289B26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D4CE95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905F26E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37AC0F50" w14:textId="77777777" w:rsidTr="00AA6C2C">
        <w:tc>
          <w:tcPr>
            <w:tcW w:w="201" w:type="pct"/>
            <w:shd w:val="clear" w:color="auto" w:fill="auto"/>
            <w:vAlign w:val="center"/>
          </w:tcPr>
          <w:p w14:paraId="4E26F82D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80BC012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ОМ 3.5. «Ликвидация несанкционированных свалок»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5D457B2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E350362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2CF9787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0F4D01D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AE0B99C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A3D5DAD" w14:textId="77777777" w:rsidR="00E44723" w:rsidRPr="001A5C80" w:rsidRDefault="008A474C" w:rsidP="001334A7">
            <w:pPr>
              <w:jc w:val="center"/>
              <w:rPr>
                <w:b/>
                <w:sz w:val="16"/>
                <w:szCs w:val="16"/>
              </w:rPr>
            </w:pPr>
            <w:r w:rsidRPr="001A5C80">
              <w:rPr>
                <w:b/>
                <w:sz w:val="16"/>
                <w:szCs w:val="16"/>
              </w:rPr>
              <w:t>420,0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F3FA50A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7AB5FC0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48530E6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B1D3D3" w14:textId="77777777" w:rsidR="00E44723" w:rsidRPr="005668B8" w:rsidRDefault="008A474C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18318D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C31B747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A50FC73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FF1C9EE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9DC7691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BD80FA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609CAAA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B0BF6A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70,0</w:t>
            </w:r>
          </w:p>
        </w:tc>
      </w:tr>
      <w:tr w:rsidR="007621E4" w:rsidRPr="007621E4" w14:paraId="7B4E370A" w14:textId="77777777" w:rsidTr="00AA6C2C">
        <w:tc>
          <w:tcPr>
            <w:tcW w:w="201" w:type="pct"/>
            <w:shd w:val="clear" w:color="auto" w:fill="auto"/>
            <w:vAlign w:val="center"/>
          </w:tcPr>
          <w:p w14:paraId="5ED446AE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3.5.1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0A85A27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i/>
                <w:sz w:val="18"/>
                <w:szCs w:val="18"/>
              </w:rPr>
              <w:t>Ликвидация несанкционированной свалки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59754F3" w14:textId="77777777" w:rsidR="00E44723" w:rsidRPr="001A5C80" w:rsidRDefault="00E44723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9A2AC65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0BC686C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6FEC6E2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720A92A" w14:textId="77777777" w:rsidR="00E44723" w:rsidRPr="001A5C80" w:rsidRDefault="00E44723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B067AA9" w14:textId="77777777" w:rsidR="00E44723" w:rsidRPr="001A5C80" w:rsidRDefault="008A474C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420,0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9C8D65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AE93A08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063EC52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46DCE19" w14:textId="77777777" w:rsidR="00E44723" w:rsidRPr="005668B8" w:rsidRDefault="008A474C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388536D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F534DF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CFA124D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9CCBCB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A4310F2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9EE0AD3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C22249C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E333FC" w14:textId="77777777" w:rsidR="00E44723" w:rsidRPr="005668B8" w:rsidRDefault="00E44723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70,0</w:t>
            </w:r>
          </w:p>
        </w:tc>
      </w:tr>
      <w:tr w:rsidR="007621E4" w:rsidRPr="007621E4" w14:paraId="3DB1EAAE" w14:textId="77777777" w:rsidTr="00AA6C2C">
        <w:tc>
          <w:tcPr>
            <w:tcW w:w="201" w:type="pct"/>
            <w:shd w:val="clear" w:color="auto" w:fill="auto"/>
            <w:vAlign w:val="center"/>
          </w:tcPr>
          <w:p w14:paraId="02A27B70" w14:textId="77777777" w:rsidR="007329A6" w:rsidRPr="001A5C80" w:rsidRDefault="007329A6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E663475" w14:textId="77777777" w:rsidR="007329A6" w:rsidRPr="001A5C80" w:rsidRDefault="007329A6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ОМ 3.6. «Установка и ремонт памятников, памятных знаков мемориалов»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F72BE6" w14:textId="77777777" w:rsidR="007329A6" w:rsidRPr="001A5C80" w:rsidRDefault="007329A6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25BD44C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7EC34DC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BB4C02C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03D5989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CA0B8DC" w14:textId="77777777" w:rsidR="007329A6" w:rsidRPr="001A5C80" w:rsidRDefault="000F7649" w:rsidP="001334A7">
            <w:pPr>
              <w:jc w:val="center"/>
              <w:rPr>
                <w:b/>
                <w:sz w:val="16"/>
                <w:szCs w:val="16"/>
              </w:rPr>
            </w:pPr>
            <w:r w:rsidRPr="001A5C80">
              <w:rPr>
                <w:b/>
                <w:sz w:val="16"/>
                <w:szCs w:val="16"/>
              </w:rPr>
              <w:t>1 793,6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CE08C77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398,2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D798214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1</w:t>
            </w:r>
            <w:r w:rsidR="003C7B99" w:rsidRPr="005668B8">
              <w:rPr>
                <w:sz w:val="16"/>
                <w:szCs w:val="16"/>
              </w:rPr>
              <w:t xml:space="preserve"> </w:t>
            </w:r>
            <w:r w:rsidRPr="005668B8">
              <w:rPr>
                <w:sz w:val="16"/>
                <w:szCs w:val="16"/>
              </w:rPr>
              <w:t>202,7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98012BA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15B6521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436AB1" w14:textId="77777777" w:rsidR="007329A6" w:rsidRPr="005668B8" w:rsidRDefault="000F764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192,7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76101FC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95F9CA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79C7AAC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91AEC7B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8EEF5EA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25CD392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E2D5F68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3813147F" w14:textId="77777777" w:rsidTr="00AA6C2C">
        <w:tc>
          <w:tcPr>
            <w:tcW w:w="201" w:type="pct"/>
            <w:shd w:val="clear" w:color="auto" w:fill="auto"/>
            <w:vAlign w:val="center"/>
          </w:tcPr>
          <w:p w14:paraId="6D84DD24" w14:textId="77777777" w:rsidR="007329A6" w:rsidRPr="001A5C80" w:rsidRDefault="007329A6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3.6.1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D24964E" w14:textId="77777777" w:rsidR="007329A6" w:rsidRPr="001A5C80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1A5C80">
              <w:rPr>
                <w:i/>
                <w:sz w:val="18"/>
                <w:szCs w:val="18"/>
              </w:rPr>
              <w:t>Установка памятных знаков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FA6FB4A" w14:textId="77777777" w:rsidR="007329A6" w:rsidRPr="001A5C80" w:rsidRDefault="007329A6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4030E43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4470C03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4A4A99B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C0B62F9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BE09EC2" w14:textId="77777777" w:rsidR="007329A6" w:rsidRPr="001A5C80" w:rsidRDefault="000F7649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692,7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3374A12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398,2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B218D52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101,8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1377B80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889A8E1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4208F3D" w14:textId="77777777" w:rsidR="007329A6" w:rsidRPr="005668B8" w:rsidRDefault="000F764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192,7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23E649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C46512A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0A49F82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688239A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FCAC201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0819255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5D784EC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2AAA3A6A" w14:textId="77777777" w:rsidTr="00AA6C2C">
        <w:trPr>
          <w:trHeight w:val="371"/>
        </w:trPr>
        <w:tc>
          <w:tcPr>
            <w:tcW w:w="201" w:type="pct"/>
            <w:shd w:val="clear" w:color="auto" w:fill="auto"/>
            <w:vAlign w:val="center"/>
          </w:tcPr>
          <w:p w14:paraId="4F062B67" w14:textId="77777777" w:rsidR="007329A6" w:rsidRPr="001A5C80" w:rsidRDefault="007329A6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3.6.2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ABBF226" w14:textId="77777777" w:rsidR="007329A6" w:rsidRPr="001A5C80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1A5C80">
              <w:rPr>
                <w:i/>
                <w:sz w:val="18"/>
                <w:szCs w:val="18"/>
              </w:rPr>
              <w:t>Ремонт памятников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7456C94" w14:textId="77777777" w:rsidR="007329A6" w:rsidRPr="001A5C80" w:rsidRDefault="007329A6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D633C44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30BAFA9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25E8749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F78F1C3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DDF8228" w14:textId="77777777" w:rsidR="007329A6" w:rsidRPr="001A5C80" w:rsidRDefault="003C7B99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1 100,9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2911AD7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3BF6991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1</w:t>
            </w:r>
            <w:r w:rsidR="001334A7" w:rsidRPr="005668B8">
              <w:rPr>
                <w:sz w:val="16"/>
                <w:szCs w:val="16"/>
              </w:rPr>
              <w:t xml:space="preserve"> </w:t>
            </w:r>
            <w:r w:rsidRPr="005668B8">
              <w:rPr>
                <w:sz w:val="16"/>
                <w:szCs w:val="16"/>
              </w:rPr>
              <w:t>100,9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41DA1C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59365F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78797F3" w14:textId="77777777" w:rsidR="007329A6" w:rsidRPr="005668B8" w:rsidRDefault="003C7B99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7DD4362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6ED50D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CF03462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16535E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18906BA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0D3F5A6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E83A052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27AE56EE" w14:textId="77777777" w:rsidTr="00AA6C2C">
        <w:tc>
          <w:tcPr>
            <w:tcW w:w="201" w:type="pct"/>
            <w:shd w:val="clear" w:color="auto" w:fill="auto"/>
            <w:vAlign w:val="center"/>
          </w:tcPr>
          <w:p w14:paraId="5F8FB911" w14:textId="77777777" w:rsidR="007329A6" w:rsidRPr="001A5C80" w:rsidRDefault="007329A6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>3.7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7BBA2BC" w14:textId="77777777" w:rsidR="007329A6" w:rsidRPr="001A5C80" w:rsidRDefault="007329A6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t xml:space="preserve">ОМ 3.7. «Расходы на осуществление </w:t>
            </w:r>
            <w:r w:rsidRPr="001A5C80">
              <w:rPr>
                <w:sz w:val="18"/>
                <w:szCs w:val="18"/>
              </w:rPr>
              <w:lastRenderedPageBreak/>
              <w:t>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45ECCCD" w14:textId="77777777" w:rsidR="007329A6" w:rsidRPr="001A5C80" w:rsidRDefault="007329A6" w:rsidP="001334A7">
            <w:pPr>
              <w:jc w:val="center"/>
              <w:rPr>
                <w:sz w:val="18"/>
                <w:szCs w:val="18"/>
              </w:rPr>
            </w:pPr>
            <w:r w:rsidRPr="001A5C80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3E3D1C1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5F2A78F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9131FF8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DBE5338" w14:textId="77777777" w:rsidR="007329A6" w:rsidRPr="001A5C80" w:rsidRDefault="007329A6" w:rsidP="001334A7">
            <w:pPr>
              <w:jc w:val="center"/>
              <w:rPr>
                <w:sz w:val="16"/>
                <w:szCs w:val="16"/>
              </w:rPr>
            </w:pPr>
            <w:r w:rsidRPr="001A5C8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98B7B5D" w14:textId="77777777" w:rsidR="007329A6" w:rsidRPr="001A5C80" w:rsidRDefault="00423AC0" w:rsidP="001334A7">
            <w:pPr>
              <w:jc w:val="center"/>
              <w:rPr>
                <w:b/>
                <w:sz w:val="16"/>
                <w:szCs w:val="16"/>
              </w:rPr>
            </w:pPr>
            <w:r w:rsidRPr="001A5C80">
              <w:rPr>
                <w:b/>
                <w:sz w:val="16"/>
                <w:szCs w:val="16"/>
              </w:rPr>
              <w:t>188,2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708678B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8790148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54,4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533136E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7D2880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3875930" w14:textId="77777777" w:rsidR="007329A6" w:rsidRPr="005668B8" w:rsidRDefault="00423AC0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106,8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A758A76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A4DACCD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0EB2FCF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995CB14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29C7E8D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8AFE194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6DDC6F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72BF06DB" w14:textId="77777777" w:rsidTr="00AA6C2C">
        <w:tc>
          <w:tcPr>
            <w:tcW w:w="201" w:type="pct"/>
            <w:shd w:val="clear" w:color="auto" w:fill="auto"/>
            <w:vAlign w:val="center"/>
          </w:tcPr>
          <w:p w14:paraId="6649C2AC" w14:textId="77777777" w:rsidR="007329A6" w:rsidRPr="00FD5E6D" w:rsidRDefault="007329A6" w:rsidP="001334A7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3.7.1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6BE3500" w14:textId="77777777" w:rsidR="007329A6" w:rsidRPr="00FD5E6D" w:rsidRDefault="007329A6" w:rsidP="001334A7">
            <w:pPr>
              <w:jc w:val="center"/>
              <w:rPr>
                <w:sz w:val="18"/>
                <w:szCs w:val="18"/>
              </w:rPr>
            </w:pPr>
            <w:r w:rsidRPr="00FD5E6D">
              <w:rPr>
                <w:i/>
                <w:sz w:val="18"/>
                <w:szCs w:val="18"/>
              </w:rPr>
              <w:t>Сметный расчет стоимости капитального ремонта мемориала «Безымянному солдату»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A0405C9" w14:textId="77777777" w:rsidR="007329A6" w:rsidRPr="00FD5E6D" w:rsidRDefault="007329A6" w:rsidP="001334A7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75EC01E" w14:textId="77777777" w:rsidR="007329A6" w:rsidRPr="00FD5E6D" w:rsidRDefault="007329A6" w:rsidP="001334A7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8FD1F69" w14:textId="77777777" w:rsidR="007329A6" w:rsidRPr="00FD5E6D" w:rsidRDefault="007329A6" w:rsidP="001334A7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1AAB0D2" w14:textId="77777777" w:rsidR="007329A6" w:rsidRPr="00FD5E6D" w:rsidRDefault="007329A6" w:rsidP="001334A7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C4E5289" w14:textId="77777777" w:rsidR="007329A6" w:rsidRPr="00FD5E6D" w:rsidRDefault="007329A6" w:rsidP="001334A7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3C14156" w14:textId="77777777" w:rsidR="007329A6" w:rsidRPr="00FD5E6D" w:rsidRDefault="00423AC0" w:rsidP="001334A7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78,0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F46BD7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D9EAA6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10BD074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D48A611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717AF4C" w14:textId="77777777" w:rsidR="007329A6" w:rsidRPr="005668B8" w:rsidRDefault="00423AC0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51,0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ACC2BC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B7951E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5E06C2D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A2D0BD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2ECD0E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07D8F97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BFA774A" w14:textId="77777777" w:rsidR="007329A6" w:rsidRPr="005668B8" w:rsidRDefault="007329A6" w:rsidP="001334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592C9A9D" w14:textId="77777777" w:rsidTr="00AA6C2C">
        <w:tc>
          <w:tcPr>
            <w:tcW w:w="201" w:type="pct"/>
            <w:shd w:val="clear" w:color="auto" w:fill="auto"/>
            <w:vAlign w:val="center"/>
          </w:tcPr>
          <w:p w14:paraId="2576E982" w14:textId="77777777" w:rsidR="00E44723" w:rsidRPr="00FD5E6D" w:rsidRDefault="00E44723" w:rsidP="00186043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3.7.2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DE8F412" w14:textId="77777777" w:rsidR="00E44723" w:rsidRPr="00FD5E6D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FD5E6D">
              <w:rPr>
                <w:i/>
                <w:sz w:val="18"/>
                <w:szCs w:val="18"/>
              </w:rPr>
              <w:t>Строительный контроль капитального ремонта мемориала «Безымянному солдату»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E83A31" w14:textId="77777777" w:rsidR="00E44723" w:rsidRPr="00FD5E6D" w:rsidRDefault="00E44723" w:rsidP="00186043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40D59F9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F4155B7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882000E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E490A3B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31A378D" w14:textId="77777777" w:rsidR="00E44723" w:rsidRPr="00FD5E6D" w:rsidRDefault="00423AC0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55,8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FD1E5F4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26F9149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D25A0F2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9C2E77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DAF812A" w14:textId="77777777" w:rsidR="00E44723" w:rsidRPr="005668B8" w:rsidRDefault="00423AC0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55,8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0FB24B8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DBC4F15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C32A0DC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D52011F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E01DD01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8882190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97C85FB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6EF97063" w14:textId="77777777" w:rsidTr="00AA6C2C">
        <w:tc>
          <w:tcPr>
            <w:tcW w:w="201" w:type="pct"/>
            <w:shd w:val="clear" w:color="auto" w:fill="auto"/>
            <w:vAlign w:val="center"/>
          </w:tcPr>
          <w:p w14:paraId="1F346E3A" w14:textId="77777777" w:rsidR="00E44723" w:rsidRPr="00FD5E6D" w:rsidRDefault="00E44723" w:rsidP="00186043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3.7.3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9755DD8" w14:textId="77777777" w:rsidR="00E44723" w:rsidRPr="00FD5E6D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FD5E6D">
              <w:rPr>
                <w:i/>
                <w:sz w:val="18"/>
                <w:szCs w:val="18"/>
              </w:rPr>
              <w:t>Строительный контроль и авторский надзор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9DF8D7" w14:textId="77777777" w:rsidR="00E44723" w:rsidRPr="00FD5E6D" w:rsidRDefault="00E44723" w:rsidP="00186043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56033FC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6B72941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BB6933C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63B187F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427A6B6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54,4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0338781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E25594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54,4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F9CFF5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6AB9E87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0ED878B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75CBEC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91CC9D8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0782448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C14BC91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292DB6C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F8826B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6B027F3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24096216" w14:textId="77777777" w:rsidTr="00AA6C2C">
        <w:tc>
          <w:tcPr>
            <w:tcW w:w="201" w:type="pct"/>
            <w:shd w:val="clear" w:color="auto" w:fill="auto"/>
            <w:vAlign w:val="center"/>
          </w:tcPr>
          <w:p w14:paraId="7259815E" w14:textId="77777777" w:rsidR="00E44723" w:rsidRPr="00FD5E6D" w:rsidRDefault="00E44723" w:rsidP="00186043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3.8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EC4F9A4" w14:textId="77777777" w:rsidR="00E44723" w:rsidRPr="00FD5E6D" w:rsidRDefault="00E44723" w:rsidP="00186043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ОМ 3.8. «Разработка проектно-сметной документации (в т.ч. выполнение сметного расчета стоимости ремонта, капитального ремонта и реконструкции памятников и мемориалов)»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5AA0A95" w14:textId="77777777" w:rsidR="00E44723" w:rsidRPr="00FD5E6D" w:rsidRDefault="00E44723" w:rsidP="00186043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764AF4D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CA5E727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3A19643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90E730A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A601348" w14:textId="77777777" w:rsidR="00E44723" w:rsidRPr="00FD5E6D" w:rsidRDefault="006E34C3" w:rsidP="00186043">
            <w:pPr>
              <w:jc w:val="center"/>
              <w:rPr>
                <w:b/>
                <w:sz w:val="16"/>
                <w:szCs w:val="16"/>
              </w:rPr>
            </w:pPr>
            <w:r w:rsidRPr="00FD5E6D">
              <w:rPr>
                <w:b/>
                <w:sz w:val="16"/>
                <w:szCs w:val="16"/>
              </w:rPr>
              <w:t>6</w:t>
            </w:r>
            <w:r w:rsidR="00E44723" w:rsidRPr="00FD5E6D">
              <w:rPr>
                <w:b/>
                <w:sz w:val="16"/>
                <w:szCs w:val="16"/>
              </w:rPr>
              <w:t>88,0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2D0AA64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198,0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A259420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EB04246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AEB6F8B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22E17E" w14:textId="77777777" w:rsidR="00E44723" w:rsidRPr="005668B8" w:rsidRDefault="006E34C3" w:rsidP="006E34C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200</w:t>
            </w:r>
            <w:r w:rsidR="00E44723" w:rsidRPr="005668B8">
              <w:rPr>
                <w:sz w:val="16"/>
                <w:szCs w:val="16"/>
              </w:rPr>
              <w:t>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63168E1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0914BDD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1184C1B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C2C7428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0712642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FD5720B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A84CF17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718BA1E7" w14:textId="77777777" w:rsidTr="00AA6C2C">
        <w:tc>
          <w:tcPr>
            <w:tcW w:w="201" w:type="pct"/>
            <w:shd w:val="clear" w:color="auto" w:fill="auto"/>
            <w:vAlign w:val="center"/>
          </w:tcPr>
          <w:p w14:paraId="1704B515" w14:textId="77777777" w:rsidR="00E44723" w:rsidRPr="00FD5E6D" w:rsidRDefault="00E44723" w:rsidP="00186043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3.8.1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AA3A29C" w14:textId="77777777" w:rsidR="00E44723" w:rsidRPr="00FD5E6D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FD5E6D">
              <w:rPr>
                <w:i/>
                <w:sz w:val="18"/>
                <w:szCs w:val="18"/>
              </w:rPr>
              <w:t>Разработка проектной документации на установку памятных знаков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2A210CD" w14:textId="77777777" w:rsidR="00E44723" w:rsidRPr="00FD5E6D" w:rsidRDefault="00E44723" w:rsidP="00186043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E6B6DA9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A5AE52D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C16E810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5D152E6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663E63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99,0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7426F8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99,0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07CB1E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407FB44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13F307B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0338AD0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4614D3F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3DD1652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AE169C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8A6622B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11036F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1BD7DE3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D9328A8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428AB6B3" w14:textId="77777777" w:rsidTr="00AA6C2C">
        <w:tc>
          <w:tcPr>
            <w:tcW w:w="201" w:type="pct"/>
            <w:shd w:val="clear" w:color="auto" w:fill="auto"/>
            <w:vAlign w:val="center"/>
          </w:tcPr>
          <w:p w14:paraId="14CF08D7" w14:textId="77777777" w:rsidR="00E44723" w:rsidRPr="00FD5E6D" w:rsidRDefault="00E44723" w:rsidP="00186043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3.8.2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592E590" w14:textId="77777777" w:rsidR="00E44723" w:rsidRPr="00FD5E6D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FD5E6D">
              <w:rPr>
                <w:i/>
                <w:sz w:val="18"/>
                <w:szCs w:val="18"/>
              </w:rPr>
              <w:t>Разработка проектной документации на капитальный ремонт памятников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F7DADC3" w14:textId="77777777" w:rsidR="00E44723" w:rsidRPr="00FD5E6D" w:rsidRDefault="00E44723" w:rsidP="00186043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37FF3A0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EB1F62C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C3DE6E8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DCFFB91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EF2C6BC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177,0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2BF0B10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99,0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6184CE4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D4A85D9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EFD8017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E27DD47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A60CE6D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EDBF913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7EF20B3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BC641DA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FD92555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879FF41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421E21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00C871CC" w14:textId="77777777" w:rsidTr="00AA6C2C">
        <w:tc>
          <w:tcPr>
            <w:tcW w:w="201" w:type="pct"/>
            <w:shd w:val="clear" w:color="auto" w:fill="auto"/>
            <w:vAlign w:val="center"/>
          </w:tcPr>
          <w:p w14:paraId="5E8FBB48" w14:textId="77777777" w:rsidR="00E44723" w:rsidRPr="00FD5E6D" w:rsidRDefault="00E44723" w:rsidP="00186043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3.8.3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B109338" w14:textId="77777777" w:rsidR="00E44723" w:rsidRPr="00FD5E6D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FD5E6D">
              <w:rPr>
                <w:i/>
                <w:sz w:val="18"/>
                <w:szCs w:val="18"/>
              </w:rPr>
              <w:t>Проведение оценки достоверности сметной стоимости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5ECB1EB" w14:textId="77777777" w:rsidR="00E44723" w:rsidRPr="00FD5E6D" w:rsidRDefault="00E44723" w:rsidP="00186043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47277C2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6694330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F437010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92EF7AC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9E03DA6" w14:textId="77777777" w:rsidR="00E44723" w:rsidRPr="00FD5E6D" w:rsidRDefault="00E44723" w:rsidP="00186043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AAA0409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69BB57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E44CBED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0501C56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5BF5E5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EF52655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DCC8A69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AE6979D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534817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5015CF8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0585BED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8CB7808" w14:textId="77777777" w:rsidR="00E44723" w:rsidRPr="005668B8" w:rsidRDefault="00E44723" w:rsidP="00186043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19627075" w14:textId="77777777" w:rsidTr="00AA6C2C">
        <w:tc>
          <w:tcPr>
            <w:tcW w:w="201" w:type="pct"/>
            <w:shd w:val="clear" w:color="auto" w:fill="auto"/>
            <w:vAlign w:val="center"/>
          </w:tcPr>
          <w:p w14:paraId="24C25D01" w14:textId="77777777" w:rsidR="00E25541" w:rsidRPr="00FD5E6D" w:rsidRDefault="00E25541" w:rsidP="008D4EA7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t>3.8.4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F76A430" w14:textId="77777777" w:rsidR="00E25541" w:rsidRPr="00FD5E6D" w:rsidRDefault="00E25541" w:rsidP="008D4EA7">
            <w:pPr>
              <w:jc w:val="center"/>
              <w:rPr>
                <w:i/>
                <w:sz w:val="18"/>
                <w:szCs w:val="18"/>
              </w:rPr>
            </w:pPr>
            <w:r w:rsidRPr="00FD5E6D">
              <w:rPr>
                <w:i/>
                <w:sz w:val="18"/>
                <w:szCs w:val="18"/>
              </w:rPr>
              <w:t xml:space="preserve">Проектирование </w:t>
            </w:r>
            <w:r w:rsidRPr="00FD5E6D">
              <w:rPr>
                <w:i/>
                <w:sz w:val="18"/>
                <w:szCs w:val="18"/>
              </w:rPr>
              <w:lastRenderedPageBreak/>
              <w:t>кладбища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585ACF4" w14:textId="77777777" w:rsidR="00E25541" w:rsidRPr="00FD5E6D" w:rsidRDefault="00E25541" w:rsidP="008D4EA7">
            <w:pPr>
              <w:jc w:val="center"/>
              <w:rPr>
                <w:sz w:val="18"/>
                <w:szCs w:val="18"/>
              </w:rPr>
            </w:pPr>
            <w:r w:rsidRPr="00FD5E6D">
              <w:rPr>
                <w:sz w:val="18"/>
                <w:szCs w:val="18"/>
              </w:rPr>
              <w:lastRenderedPageBreak/>
              <w:t>Администра</w:t>
            </w:r>
            <w:r w:rsidRPr="00FD5E6D">
              <w:rPr>
                <w:sz w:val="18"/>
                <w:szCs w:val="18"/>
              </w:rPr>
              <w:lastRenderedPageBreak/>
              <w:t>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448D0D3" w14:textId="77777777" w:rsidR="00E25541" w:rsidRPr="00FD5E6D" w:rsidRDefault="00E25541" w:rsidP="008D4EA7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88013BB" w14:textId="77777777" w:rsidR="00E25541" w:rsidRPr="00FD5E6D" w:rsidRDefault="00E25541" w:rsidP="008D4EA7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481C80C" w14:textId="77777777" w:rsidR="00E25541" w:rsidRPr="00FD5E6D" w:rsidRDefault="00E25541" w:rsidP="008D4EA7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1E44968" w14:textId="77777777" w:rsidR="00E25541" w:rsidRPr="00FD5E6D" w:rsidRDefault="00E25541" w:rsidP="008D4EA7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DE0D47A" w14:textId="77777777" w:rsidR="00E25541" w:rsidRPr="00FD5E6D" w:rsidRDefault="00E25541" w:rsidP="00E25541">
            <w:pPr>
              <w:jc w:val="center"/>
              <w:rPr>
                <w:sz w:val="16"/>
                <w:szCs w:val="16"/>
              </w:rPr>
            </w:pPr>
            <w:r w:rsidRPr="00FD5E6D">
              <w:rPr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54420EA" w14:textId="77777777" w:rsidR="00E25541" w:rsidRPr="005668B8" w:rsidRDefault="00E25541" w:rsidP="008D4E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1AF8D9E" w14:textId="77777777" w:rsidR="00E25541" w:rsidRPr="005668B8" w:rsidRDefault="00E25541" w:rsidP="008D4E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6D8D3B8" w14:textId="77777777" w:rsidR="00E25541" w:rsidRPr="005668B8" w:rsidRDefault="00E25541" w:rsidP="008D4E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3F1435" w14:textId="77777777" w:rsidR="00E25541" w:rsidRPr="005668B8" w:rsidRDefault="00E25541" w:rsidP="008D4E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9F71156" w14:textId="77777777" w:rsidR="00E25541" w:rsidRPr="005668B8" w:rsidRDefault="00E25541" w:rsidP="008D4E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200,0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6611984" w14:textId="77777777" w:rsidR="00E25541" w:rsidRPr="005668B8" w:rsidRDefault="00E25541" w:rsidP="008D4E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61C8770" w14:textId="77777777" w:rsidR="00E25541" w:rsidRPr="005668B8" w:rsidRDefault="00E25541" w:rsidP="008D4E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84AD27" w14:textId="77777777" w:rsidR="00E25541" w:rsidRPr="005668B8" w:rsidRDefault="00E25541" w:rsidP="008D4E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FF3865D" w14:textId="77777777" w:rsidR="00E25541" w:rsidRPr="005668B8" w:rsidRDefault="00E25541" w:rsidP="008D4E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76656C" w14:textId="77777777" w:rsidR="00E25541" w:rsidRPr="005668B8" w:rsidRDefault="00E25541" w:rsidP="008D4E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51D8639" w14:textId="77777777" w:rsidR="00E25541" w:rsidRPr="005668B8" w:rsidRDefault="00E25541" w:rsidP="008D4E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B31611" w14:textId="77777777" w:rsidR="00E25541" w:rsidRPr="005668B8" w:rsidRDefault="00E25541" w:rsidP="008D4EA7">
            <w:pPr>
              <w:jc w:val="center"/>
              <w:rPr>
                <w:sz w:val="16"/>
                <w:szCs w:val="16"/>
              </w:rPr>
            </w:pPr>
            <w:r w:rsidRPr="005668B8">
              <w:rPr>
                <w:sz w:val="16"/>
                <w:szCs w:val="16"/>
              </w:rPr>
              <w:t>0,0</w:t>
            </w:r>
          </w:p>
        </w:tc>
      </w:tr>
      <w:tr w:rsidR="007621E4" w:rsidRPr="007621E4" w14:paraId="02C5F254" w14:textId="77777777" w:rsidTr="00AA6C2C">
        <w:tc>
          <w:tcPr>
            <w:tcW w:w="201" w:type="pct"/>
            <w:shd w:val="clear" w:color="auto" w:fill="auto"/>
            <w:vAlign w:val="center"/>
          </w:tcPr>
          <w:p w14:paraId="7080E9A7" w14:textId="77777777" w:rsidR="00E25541" w:rsidRPr="006F7FA4" w:rsidRDefault="00E25541" w:rsidP="00186043">
            <w:pPr>
              <w:jc w:val="center"/>
              <w:rPr>
                <w:sz w:val="18"/>
                <w:szCs w:val="18"/>
              </w:rPr>
            </w:pPr>
            <w:r w:rsidRPr="006F7FA4">
              <w:rPr>
                <w:sz w:val="18"/>
                <w:szCs w:val="18"/>
              </w:rPr>
              <w:t>3.9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C90B1DE" w14:textId="77777777" w:rsidR="00E25541" w:rsidRPr="006F7FA4" w:rsidRDefault="00E25541" w:rsidP="00186043">
            <w:pPr>
              <w:jc w:val="center"/>
              <w:rPr>
                <w:i/>
                <w:sz w:val="18"/>
                <w:szCs w:val="18"/>
              </w:rPr>
            </w:pPr>
            <w:r w:rsidRPr="006F7FA4">
              <w:rPr>
                <w:sz w:val="18"/>
                <w:szCs w:val="18"/>
              </w:rPr>
              <w:t>ОМ 3.9. «Инженерные изыскания для подготовки проектной документации»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6045169" w14:textId="77777777" w:rsidR="00E25541" w:rsidRPr="006F7FA4" w:rsidRDefault="00E25541" w:rsidP="00186043">
            <w:pPr>
              <w:jc w:val="center"/>
              <w:rPr>
                <w:sz w:val="18"/>
                <w:szCs w:val="18"/>
              </w:rPr>
            </w:pPr>
            <w:r w:rsidRPr="006F7FA4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EB41917" w14:textId="77777777" w:rsidR="00E25541" w:rsidRPr="006F7FA4" w:rsidRDefault="00E25541" w:rsidP="00186043">
            <w:pPr>
              <w:jc w:val="center"/>
              <w:rPr>
                <w:sz w:val="16"/>
                <w:szCs w:val="16"/>
              </w:rPr>
            </w:pPr>
            <w:r w:rsidRPr="006F7FA4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E334937" w14:textId="77777777" w:rsidR="00E25541" w:rsidRPr="006F7FA4" w:rsidRDefault="00E25541" w:rsidP="00186043">
            <w:pPr>
              <w:jc w:val="center"/>
              <w:rPr>
                <w:sz w:val="16"/>
                <w:szCs w:val="16"/>
              </w:rPr>
            </w:pPr>
            <w:r w:rsidRPr="006F7FA4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08CB639" w14:textId="77777777" w:rsidR="00E25541" w:rsidRPr="006F7FA4" w:rsidRDefault="00E25541" w:rsidP="00186043">
            <w:pPr>
              <w:jc w:val="center"/>
              <w:rPr>
                <w:sz w:val="16"/>
                <w:szCs w:val="16"/>
              </w:rPr>
            </w:pPr>
            <w:r w:rsidRPr="006F7FA4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1376A46" w14:textId="77777777" w:rsidR="00E25541" w:rsidRPr="006F7FA4" w:rsidRDefault="00E25541" w:rsidP="00186043">
            <w:pPr>
              <w:jc w:val="center"/>
              <w:rPr>
                <w:sz w:val="16"/>
                <w:szCs w:val="16"/>
              </w:rPr>
            </w:pPr>
            <w:r w:rsidRPr="006F7FA4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5F4B06F" w14:textId="77777777" w:rsidR="00E25541" w:rsidRPr="006F7FA4" w:rsidRDefault="00E25541" w:rsidP="00186043">
            <w:pPr>
              <w:jc w:val="center"/>
              <w:rPr>
                <w:b/>
                <w:sz w:val="16"/>
                <w:szCs w:val="16"/>
              </w:rPr>
            </w:pPr>
            <w:r w:rsidRPr="006F7FA4">
              <w:rPr>
                <w:b/>
                <w:sz w:val="16"/>
                <w:szCs w:val="16"/>
              </w:rPr>
              <w:t>396,0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216439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70EB21A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9D36FA7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396,0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F6F3C33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96544E5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D10F343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E5124BC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9FB2082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21AD765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AC6120F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BAFB785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F203CB7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</w:tr>
      <w:tr w:rsidR="007621E4" w:rsidRPr="007621E4" w14:paraId="42DD0931" w14:textId="77777777" w:rsidTr="00AA6C2C">
        <w:tc>
          <w:tcPr>
            <w:tcW w:w="201" w:type="pct"/>
            <w:shd w:val="clear" w:color="auto" w:fill="auto"/>
            <w:vAlign w:val="center"/>
          </w:tcPr>
          <w:p w14:paraId="7EEE3CAE" w14:textId="77777777" w:rsidR="00E25541" w:rsidRPr="006F7FA4" w:rsidRDefault="00E25541" w:rsidP="00186043">
            <w:pPr>
              <w:jc w:val="center"/>
              <w:rPr>
                <w:sz w:val="18"/>
                <w:szCs w:val="18"/>
              </w:rPr>
            </w:pPr>
            <w:r w:rsidRPr="006F7FA4">
              <w:rPr>
                <w:sz w:val="18"/>
                <w:szCs w:val="18"/>
              </w:rPr>
              <w:t>3.10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49AD9F3" w14:textId="77777777" w:rsidR="00E25541" w:rsidRPr="006F7FA4" w:rsidRDefault="00E25541" w:rsidP="00186043">
            <w:pPr>
              <w:jc w:val="center"/>
              <w:rPr>
                <w:sz w:val="18"/>
                <w:szCs w:val="18"/>
              </w:rPr>
            </w:pPr>
            <w:r w:rsidRPr="006F7FA4">
              <w:rPr>
                <w:sz w:val="18"/>
                <w:szCs w:val="18"/>
              </w:rPr>
              <w:t>ОМ 3.10. 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3A7F7B4" w14:textId="77777777" w:rsidR="00E25541" w:rsidRPr="006F7FA4" w:rsidRDefault="00E25541" w:rsidP="00186043">
            <w:pPr>
              <w:jc w:val="center"/>
              <w:rPr>
                <w:sz w:val="18"/>
                <w:szCs w:val="18"/>
              </w:rPr>
            </w:pPr>
            <w:r w:rsidRPr="006F7FA4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DD65F40" w14:textId="77777777" w:rsidR="00E25541" w:rsidRPr="006F7FA4" w:rsidRDefault="00E25541" w:rsidP="00186043">
            <w:pPr>
              <w:jc w:val="center"/>
              <w:rPr>
                <w:sz w:val="16"/>
                <w:szCs w:val="16"/>
              </w:rPr>
            </w:pPr>
            <w:r w:rsidRPr="006F7FA4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410F032" w14:textId="77777777" w:rsidR="00E25541" w:rsidRPr="006F7FA4" w:rsidRDefault="00E25541" w:rsidP="00186043">
            <w:pPr>
              <w:jc w:val="center"/>
              <w:rPr>
                <w:sz w:val="16"/>
                <w:szCs w:val="16"/>
              </w:rPr>
            </w:pPr>
            <w:r w:rsidRPr="006F7FA4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8DB6EC0" w14:textId="77777777" w:rsidR="00E25541" w:rsidRPr="006F7FA4" w:rsidRDefault="00E25541" w:rsidP="00186043">
            <w:pPr>
              <w:jc w:val="center"/>
              <w:rPr>
                <w:sz w:val="16"/>
                <w:szCs w:val="16"/>
              </w:rPr>
            </w:pPr>
            <w:r w:rsidRPr="006F7FA4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534AB9E" w14:textId="77777777" w:rsidR="00E25541" w:rsidRPr="006F7FA4" w:rsidRDefault="00E25541" w:rsidP="00186043">
            <w:pPr>
              <w:jc w:val="center"/>
              <w:rPr>
                <w:sz w:val="16"/>
                <w:szCs w:val="16"/>
              </w:rPr>
            </w:pPr>
            <w:r w:rsidRPr="006F7FA4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0A8AD82" w14:textId="77777777" w:rsidR="00E25541" w:rsidRPr="006F7FA4" w:rsidRDefault="006F7FA4" w:rsidP="00186043">
            <w:pPr>
              <w:jc w:val="center"/>
              <w:rPr>
                <w:b/>
                <w:sz w:val="16"/>
                <w:szCs w:val="16"/>
              </w:rPr>
            </w:pPr>
            <w:r w:rsidRPr="006F7FA4">
              <w:rPr>
                <w:b/>
                <w:sz w:val="16"/>
                <w:szCs w:val="16"/>
              </w:rPr>
              <w:t>591,2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215174A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2B3B29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B898677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5F82C5E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105,5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CCAE147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156,0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E310D13" w14:textId="77777777" w:rsidR="00E25541" w:rsidRPr="00636D8A" w:rsidRDefault="00636D8A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109,9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ACF7928" w14:textId="77777777" w:rsidR="00E25541" w:rsidRPr="00636D8A" w:rsidRDefault="00636D8A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109,9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467B28C" w14:textId="77777777" w:rsidR="00E25541" w:rsidRPr="00636D8A" w:rsidRDefault="00636D8A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109,9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939757C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5CDA9B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13B4DDE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B27044F" w14:textId="77777777" w:rsidR="00E25541" w:rsidRPr="00636D8A" w:rsidRDefault="00E25541" w:rsidP="00186043">
            <w:pPr>
              <w:jc w:val="center"/>
              <w:rPr>
                <w:sz w:val="16"/>
                <w:szCs w:val="16"/>
              </w:rPr>
            </w:pPr>
            <w:r w:rsidRPr="00636D8A">
              <w:rPr>
                <w:sz w:val="16"/>
                <w:szCs w:val="16"/>
              </w:rPr>
              <w:t>0,0</w:t>
            </w:r>
          </w:p>
        </w:tc>
      </w:tr>
    </w:tbl>
    <w:p w14:paraId="34B66302" w14:textId="77777777" w:rsidR="00726168" w:rsidRPr="007621E4" w:rsidRDefault="00726168">
      <w:pPr>
        <w:rPr>
          <w:color w:val="FF0000"/>
          <w:highlight w:val="yellow"/>
        </w:rPr>
      </w:pPr>
    </w:p>
    <w:p w14:paraId="54012522" w14:textId="77777777" w:rsidR="004C2FA4" w:rsidRPr="007621E4" w:rsidRDefault="004C2FA4">
      <w:pPr>
        <w:rPr>
          <w:color w:val="FF0000"/>
          <w:highlight w:val="yellow"/>
        </w:rPr>
        <w:sectPr w:rsidR="004C2FA4" w:rsidRPr="007621E4" w:rsidSect="00E44723">
          <w:pgSz w:w="16839" w:h="11907" w:orient="landscape" w:code="9"/>
          <w:pgMar w:top="1134" w:right="851" w:bottom="794" w:left="1134" w:header="720" w:footer="720" w:gutter="0"/>
          <w:cols w:space="720"/>
          <w:docGrid w:linePitch="360"/>
        </w:sectPr>
      </w:pPr>
    </w:p>
    <w:p w14:paraId="4AFA6849" w14:textId="77777777" w:rsidR="006B38A8" w:rsidRPr="0093101B" w:rsidRDefault="00726168" w:rsidP="006B38A8">
      <w:pPr>
        <w:jc w:val="right"/>
        <w:rPr>
          <w:sz w:val="24"/>
          <w:szCs w:val="24"/>
        </w:rPr>
      </w:pPr>
      <w:r w:rsidRPr="0093101B">
        <w:rPr>
          <w:kern w:val="1"/>
          <w:sz w:val="24"/>
          <w:szCs w:val="24"/>
        </w:rPr>
        <w:lastRenderedPageBreak/>
        <w:t xml:space="preserve"> </w:t>
      </w:r>
      <w:r w:rsidR="006B38A8" w:rsidRPr="0093101B">
        <w:rPr>
          <w:sz w:val="24"/>
          <w:szCs w:val="24"/>
        </w:rPr>
        <w:t>Приложение №4</w:t>
      </w:r>
    </w:p>
    <w:p w14:paraId="037F97AF" w14:textId="77777777" w:rsidR="006B38A8" w:rsidRPr="0093101B" w:rsidRDefault="006B38A8" w:rsidP="006B38A8">
      <w:pPr>
        <w:jc w:val="right"/>
        <w:rPr>
          <w:sz w:val="24"/>
          <w:szCs w:val="24"/>
        </w:rPr>
      </w:pPr>
      <w:r w:rsidRPr="0093101B">
        <w:rPr>
          <w:sz w:val="24"/>
          <w:szCs w:val="24"/>
        </w:rPr>
        <w:t xml:space="preserve">к муниципальной программе </w:t>
      </w:r>
    </w:p>
    <w:p w14:paraId="50EABBE9" w14:textId="77777777" w:rsidR="006B38A8" w:rsidRPr="0093101B" w:rsidRDefault="006B38A8" w:rsidP="006B38A8">
      <w:pPr>
        <w:jc w:val="right"/>
        <w:rPr>
          <w:sz w:val="24"/>
          <w:szCs w:val="24"/>
        </w:rPr>
      </w:pPr>
      <w:r w:rsidRPr="0093101B">
        <w:rPr>
          <w:sz w:val="24"/>
          <w:szCs w:val="24"/>
        </w:rPr>
        <w:t>Белокалитвинского городского поселения</w:t>
      </w:r>
    </w:p>
    <w:p w14:paraId="5837C158" w14:textId="77777777" w:rsidR="00DA608F" w:rsidRPr="0093101B" w:rsidRDefault="00A926D5" w:rsidP="00DA608F">
      <w:pPr>
        <w:jc w:val="right"/>
        <w:rPr>
          <w:kern w:val="1"/>
          <w:sz w:val="24"/>
          <w:szCs w:val="24"/>
        </w:rPr>
      </w:pPr>
      <w:r w:rsidRPr="0093101B">
        <w:rPr>
          <w:kern w:val="1"/>
          <w:sz w:val="24"/>
          <w:szCs w:val="24"/>
        </w:rPr>
        <w:t>«Благоустройство</w:t>
      </w:r>
      <w:r w:rsidR="00DA608F" w:rsidRPr="0093101B">
        <w:rPr>
          <w:kern w:val="1"/>
          <w:sz w:val="24"/>
          <w:szCs w:val="24"/>
        </w:rPr>
        <w:t xml:space="preserve"> </w:t>
      </w:r>
      <w:r w:rsidRPr="0093101B">
        <w:rPr>
          <w:kern w:val="1"/>
          <w:sz w:val="24"/>
          <w:szCs w:val="24"/>
        </w:rPr>
        <w:t>территории</w:t>
      </w:r>
    </w:p>
    <w:p w14:paraId="6E0135CA" w14:textId="77777777" w:rsidR="00726168" w:rsidRPr="0093101B" w:rsidRDefault="00A926D5" w:rsidP="00DA608F">
      <w:pPr>
        <w:jc w:val="right"/>
        <w:rPr>
          <w:kern w:val="1"/>
          <w:sz w:val="24"/>
          <w:szCs w:val="24"/>
        </w:rPr>
      </w:pPr>
      <w:r w:rsidRPr="0093101B">
        <w:rPr>
          <w:kern w:val="1"/>
          <w:sz w:val="24"/>
          <w:szCs w:val="24"/>
        </w:rPr>
        <w:t>Белокалитвинского городского</w:t>
      </w:r>
      <w:r w:rsidR="00723310" w:rsidRPr="0093101B">
        <w:rPr>
          <w:kern w:val="1"/>
          <w:sz w:val="24"/>
          <w:szCs w:val="24"/>
        </w:rPr>
        <w:t xml:space="preserve"> </w:t>
      </w:r>
      <w:r w:rsidRPr="0093101B">
        <w:rPr>
          <w:kern w:val="1"/>
          <w:sz w:val="24"/>
          <w:szCs w:val="24"/>
        </w:rPr>
        <w:t>поселения»</w:t>
      </w:r>
    </w:p>
    <w:p w14:paraId="3F798B02" w14:textId="77777777" w:rsidR="00726168" w:rsidRPr="0093101B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93101B">
        <w:rPr>
          <w:kern w:val="1"/>
          <w:sz w:val="22"/>
          <w:szCs w:val="22"/>
        </w:rPr>
        <w:t xml:space="preserve">РАСХОДЫ </w:t>
      </w:r>
    </w:p>
    <w:p w14:paraId="34D692AF" w14:textId="77777777" w:rsidR="00726168" w:rsidRPr="0093101B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93101B">
        <w:rPr>
          <w:kern w:val="1"/>
          <w:sz w:val="22"/>
          <w:szCs w:val="22"/>
        </w:rPr>
        <w:t xml:space="preserve">на реализацию муниципальной программы </w:t>
      </w:r>
    </w:p>
    <w:p w14:paraId="26C61DF1" w14:textId="77777777" w:rsidR="00726168" w:rsidRPr="0093101B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93101B">
        <w:rPr>
          <w:kern w:val="1"/>
          <w:sz w:val="22"/>
          <w:szCs w:val="22"/>
        </w:rPr>
        <w:t>Белокалитвинского городского поселения «Благоустройство территории Белокалитвинского городского поселения»</w:t>
      </w:r>
    </w:p>
    <w:p w14:paraId="19775C47" w14:textId="77777777" w:rsidR="00DA608F" w:rsidRPr="0093101B" w:rsidRDefault="00DA608F">
      <w:pPr>
        <w:shd w:val="clear" w:color="auto" w:fill="FFFFFF"/>
        <w:autoSpaceDE w:val="0"/>
        <w:jc w:val="center"/>
      </w:pPr>
    </w:p>
    <w:tbl>
      <w:tblPr>
        <w:tblW w:w="15452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015"/>
        <w:gridCol w:w="1185"/>
        <w:gridCol w:w="1053"/>
        <w:gridCol w:w="987"/>
        <w:gridCol w:w="1020"/>
        <w:gridCol w:w="960"/>
        <w:gridCol w:w="860"/>
        <w:gridCol w:w="832"/>
        <w:gridCol w:w="900"/>
        <w:gridCol w:w="960"/>
        <w:gridCol w:w="832"/>
        <w:gridCol w:w="822"/>
        <w:gridCol w:w="879"/>
        <w:gridCol w:w="851"/>
        <w:gridCol w:w="870"/>
      </w:tblGrid>
      <w:tr w:rsidR="007621E4" w:rsidRPr="0093101B" w14:paraId="29AE88F7" w14:textId="77777777" w:rsidTr="00485AA6">
        <w:trPr>
          <w:cantSplit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CC57" w14:textId="77777777" w:rsidR="00726168" w:rsidRPr="0093101B" w:rsidRDefault="00726168" w:rsidP="00485AA6">
            <w:pPr>
              <w:jc w:val="center"/>
              <w:rPr>
                <w:kern w:val="1"/>
              </w:rPr>
            </w:pPr>
            <w:r w:rsidRPr="0093101B">
              <w:rPr>
                <w:kern w:val="1"/>
              </w:rPr>
              <w:t>№</w:t>
            </w:r>
          </w:p>
          <w:p w14:paraId="2C7AD017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>п/п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DBD1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DC7C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>Источник финансирования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48C2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>Объем расходов, всего</w:t>
            </w:r>
          </w:p>
        </w:tc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4E76E" w14:textId="77777777" w:rsidR="00726168" w:rsidRPr="0093101B" w:rsidRDefault="00726168" w:rsidP="00485AA6">
            <w:pPr>
              <w:jc w:val="center"/>
              <w:rPr>
                <w:kern w:val="1"/>
              </w:rPr>
            </w:pPr>
            <w:r w:rsidRPr="0093101B">
              <w:rPr>
                <w:kern w:val="1"/>
              </w:rPr>
              <w:t>В том числе по годам реализации</w:t>
            </w:r>
          </w:p>
          <w:p w14:paraId="221F6691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>муниципальной программы</w:t>
            </w:r>
          </w:p>
        </w:tc>
      </w:tr>
      <w:tr w:rsidR="007621E4" w:rsidRPr="0093101B" w14:paraId="4041AFE6" w14:textId="77777777" w:rsidTr="00485AA6">
        <w:trPr>
          <w:cantSplit/>
          <w:trHeight w:val="29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3FBA" w14:textId="77777777" w:rsidR="00726168" w:rsidRPr="0093101B" w:rsidRDefault="00726168" w:rsidP="00485AA6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8DCC" w14:textId="77777777" w:rsidR="00726168" w:rsidRPr="0093101B" w:rsidRDefault="00726168" w:rsidP="00485AA6">
            <w:pPr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B309" w14:textId="77777777" w:rsidR="00726168" w:rsidRPr="0093101B" w:rsidRDefault="00726168" w:rsidP="00485AA6">
            <w:pPr>
              <w:snapToGrid w:val="0"/>
              <w:jc w:val="center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37B7" w14:textId="77777777" w:rsidR="00726168" w:rsidRPr="0093101B" w:rsidRDefault="00726168" w:rsidP="00485AA6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19FC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9C5C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 xml:space="preserve">2020 </w:t>
            </w:r>
            <w:r w:rsidRPr="0093101B"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37A9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>2021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17C1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>2022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F3ED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7009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 xml:space="preserve">2024 </w:t>
            </w:r>
            <w:r w:rsidRPr="0093101B"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F82A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 xml:space="preserve">2025 </w:t>
            </w:r>
            <w:r w:rsidRPr="0093101B">
              <w:t>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44E3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 xml:space="preserve">2026 </w:t>
            </w:r>
            <w:r w:rsidRPr="0093101B"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AC4E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 xml:space="preserve">2027 </w:t>
            </w:r>
            <w:r w:rsidRPr="0093101B"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FF48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 xml:space="preserve">2028 </w:t>
            </w:r>
            <w:r w:rsidRPr="0093101B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49EA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>2029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09143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 xml:space="preserve">2030 </w:t>
            </w:r>
            <w:r w:rsidRPr="0093101B">
              <w:t>год</w:t>
            </w:r>
          </w:p>
        </w:tc>
      </w:tr>
      <w:tr w:rsidR="007621E4" w:rsidRPr="0093101B" w14:paraId="13C515C2" w14:textId="77777777" w:rsidTr="00485AA6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EE6F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F70A" w14:textId="77777777" w:rsidR="00726168" w:rsidRPr="0093101B" w:rsidRDefault="00726168" w:rsidP="00485AA6">
            <w:pPr>
              <w:jc w:val="center"/>
            </w:pPr>
            <w:r w:rsidRPr="0093101B">
              <w:rPr>
                <w:kern w:val="1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DE86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94BF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2399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97F9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FACF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9864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E8DB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F0B0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8A5F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30DC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334D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078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5114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76547" w14:textId="77777777" w:rsidR="00726168" w:rsidRPr="0093101B" w:rsidRDefault="00726168" w:rsidP="00485AA6">
            <w:pPr>
              <w:jc w:val="center"/>
            </w:pPr>
            <w:r w:rsidRPr="0093101B">
              <w:rPr>
                <w:spacing w:val="-10"/>
                <w:kern w:val="1"/>
              </w:rPr>
              <w:t>16</w:t>
            </w:r>
          </w:p>
        </w:tc>
      </w:tr>
      <w:tr w:rsidR="007621E4" w:rsidRPr="0093101B" w14:paraId="37253689" w14:textId="77777777" w:rsidTr="00F74A66">
        <w:trPr>
          <w:cantSplit/>
          <w:trHeight w:val="3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7977" w14:textId="77777777" w:rsidR="00FF6A67" w:rsidRPr="0093101B" w:rsidRDefault="00FF6A67">
            <w:pPr>
              <w:jc w:val="center"/>
              <w:rPr>
                <w:highlight w:val="yellow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7BDE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Муниципальная программа Белокалитвинского городского поселения «Благоустройство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ED99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BEA0" w14:textId="77777777" w:rsidR="00FF6A67" w:rsidRPr="0093101B" w:rsidRDefault="0093101B">
            <w:pPr>
              <w:jc w:val="center"/>
            </w:pPr>
            <w:r w:rsidRPr="0093101B">
              <w:t>492 204,7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FB3C" w14:textId="77777777" w:rsidR="00FF6A67" w:rsidRPr="0093101B" w:rsidRDefault="00FF6A67">
            <w:pPr>
              <w:jc w:val="center"/>
            </w:pPr>
            <w:r w:rsidRPr="0093101B">
              <w:t>32</w:t>
            </w:r>
            <w:r w:rsidR="00E629A1" w:rsidRPr="0093101B">
              <w:t xml:space="preserve"> </w:t>
            </w:r>
            <w:r w:rsidRPr="0093101B">
              <w:t>366,3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F10E" w14:textId="77777777" w:rsidR="00FF6A67" w:rsidRPr="0093101B" w:rsidRDefault="00FF6A67">
            <w:pPr>
              <w:jc w:val="center"/>
            </w:pPr>
            <w:r w:rsidRPr="0093101B">
              <w:t>38</w:t>
            </w:r>
            <w:r w:rsidR="00E629A1" w:rsidRPr="0093101B">
              <w:t xml:space="preserve"> </w:t>
            </w:r>
            <w:r w:rsidRPr="0093101B"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9221" w14:textId="77777777" w:rsidR="00FF6A67" w:rsidRPr="0093101B" w:rsidRDefault="00FF6A67">
            <w:pPr>
              <w:jc w:val="center"/>
            </w:pPr>
            <w:r w:rsidRPr="0093101B">
              <w:t>39</w:t>
            </w:r>
            <w:r w:rsidR="00E629A1" w:rsidRPr="0093101B">
              <w:t xml:space="preserve"> </w:t>
            </w:r>
            <w:r w:rsidRPr="0093101B">
              <w:t>336,0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F958" w14:textId="77777777" w:rsidR="00FF6A67" w:rsidRPr="0093101B" w:rsidRDefault="00311A21">
            <w:pPr>
              <w:jc w:val="center"/>
            </w:pPr>
            <w:r w:rsidRPr="0093101B">
              <w:t>39 984,8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7A64" w14:textId="77777777" w:rsidR="00FF6A67" w:rsidRPr="0093101B" w:rsidRDefault="005C0A76">
            <w:pPr>
              <w:jc w:val="center"/>
            </w:pPr>
            <w:r w:rsidRPr="0093101B">
              <w:t>46 260,5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0481" w14:textId="77777777" w:rsidR="00FF6A67" w:rsidRPr="0093101B" w:rsidRDefault="006766CF">
            <w:pPr>
              <w:jc w:val="center"/>
            </w:pPr>
            <w:r w:rsidRPr="0093101B">
              <w:t>50 036,4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88DA" w14:textId="77777777" w:rsidR="00FF6A67" w:rsidRPr="0093101B" w:rsidRDefault="006766CF">
            <w:pPr>
              <w:jc w:val="center"/>
            </w:pPr>
            <w:r w:rsidRPr="0093101B">
              <w:t>51 031,1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F1AF" w14:textId="77777777" w:rsidR="00FF6A67" w:rsidRPr="0093101B" w:rsidRDefault="006766CF">
            <w:pPr>
              <w:jc w:val="center"/>
            </w:pPr>
            <w:r w:rsidRPr="0093101B">
              <w:t>50 336,8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BED" w14:textId="77777777" w:rsidR="00FF6A67" w:rsidRPr="0093101B" w:rsidRDefault="00FF6A67">
            <w:pPr>
              <w:jc w:val="center"/>
            </w:pPr>
            <w:r w:rsidRPr="0093101B">
              <w:t>36</w:t>
            </w:r>
            <w:r w:rsidR="00620CFA" w:rsidRPr="0093101B">
              <w:t xml:space="preserve"> </w:t>
            </w:r>
            <w:r w:rsidRPr="0093101B">
              <w:t>013,2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F32A" w14:textId="77777777" w:rsidR="00FF6A67" w:rsidRPr="0093101B" w:rsidRDefault="00FF6A67">
            <w:pPr>
              <w:jc w:val="center"/>
            </w:pPr>
            <w:r w:rsidRPr="0093101B">
              <w:t>36</w:t>
            </w:r>
            <w:r w:rsidR="00620CFA" w:rsidRPr="0093101B">
              <w:t xml:space="preserve"> </w:t>
            </w:r>
            <w:r w:rsidRPr="0093101B">
              <w:t>013,2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515A" w14:textId="77777777" w:rsidR="00FF6A67" w:rsidRPr="0093101B" w:rsidRDefault="00FF6A67">
            <w:pPr>
              <w:jc w:val="center"/>
            </w:pPr>
            <w:r w:rsidRPr="0093101B">
              <w:t>36</w:t>
            </w:r>
            <w:r w:rsidR="00620CFA" w:rsidRPr="0093101B">
              <w:t xml:space="preserve"> </w:t>
            </w:r>
            <w:r w:rsidRPr="0093101B">
              <w:t>013,2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59AEC" w14:textId="77777777" w:rsidR="00FF6A67" w:rsidRPr="0093101B" w:rsidRDefault="00FF6A67">
            <w:pPr>
              <w:jc w:val="center"/>
            </w:pPr>
            <w:r w:rsidRPr="0093101B">
              <w:t>36</w:t>
            </w:r>
            <w:r w:rsidR="00620CFA" w:rsidRPr="0093101B">
              <w:t xml:space="preserve"> </w:t>
            </w:r>
            <w:r w:rsidRPr="0093101B">
              <w:t>013,2</w:t>
            </w:r>
          </w:p>
        </w:tc>
      </w:tr>
      <w:tr w:rsidR="007621E4" w:rsidRPr="007621E4" w14:paraId="3001547A" w14:textId="77777777" w:rsidTr="00F74A66">
        <w:trPr>
          <w:cantSplit/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7B4" w14:textId="77777777" w:rsidR="00FF6A67" w:rsidRPr="0093101B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4760" w14:textId="77777777" w:rsidR="00FF6A67" w:rsidRPr="0093101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168D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EF9F" w14:textId="77777777" w:rsidR="00FF6A67" w:rsidRPr="0093101B" w:rsidRDefault="00FF6A67">
            <w:pPr>
              <w:jc w:val="center"/>
            </w:pPr>
            <w:r w:rsidRPr="0093101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7CC8" w14:textId="77777777" w:rsidR="00FF6A67" w:rsidRPr="0093101B" w:rsidRDefault="00FF6A67">
            <w:pPr>
              <w:jc w:val="center"/>
            </w:pPr>
            <w:r w:rsidRPr="0093101B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CC37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1F5D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1445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5A9B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C758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6F68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CD1D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8D67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8747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86FB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C435E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</w:tr>
      <w:tr w:rsidR="007621E4" w:rsidRPr="007621E4" w14:paraId="7BCF9D0C" w14:textId="77777777" w:rsidTr="00F74A66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924E" w14:textId="77777777" w:rsidR="00FF6A67" w:rsidRPr="0093101B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86D6" w14:textId="77777777" w:rsidR="00FF6A67" w:rsidRPr="0093101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AB09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7CAC" w14:textId="77777777" w:rsidR="00613FDF" w:rsidRPr="0093101B" w:rsidRDefault="00613FDF" w:rsidP="00613FDF">
            <w:pPr>
              <w:jc w:val="center"/>
            </w:pPr>
            <w:r w:rsidRPr="0093101B">
              <w:t>5 158,2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8477" w14:textId="77777777" w:rsidR="00FF6A67" w:rsidRPr="0093101B" w:rsidRDefault="00FF6A67">
            <w:pPr>
              <w:jc w:val="center"/>
            </w:pPr>
            <w:r w:rsidRPr="0093101B">
              <w:t>753,3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82A0" w14:textId="77777777" w:rsidR="00FF6A67" w:rsidRPr="006766CF" w:rsidRDefault="00FF6A67">
            <w:pPr>
              <w:jc w:val="center"/>
            </w:pPr>
            <w:r w:rsidRPr="006766CF">
              <w:t>4</w:t>
            </w:r>
            <w:r w:rsidR="00E629A1" w:rsidRPr="006766CF">
              <w:t xml:space="preserve"> </w:t>
            </w:r>
            <w:r w:rsidRPr="006766CF">
              <w:t>173,6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1335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C56D" w14:textId="77777777" w:rsidR="00FF6A67" w:rsidRPr="006766CF" w:rsidRDefault="00613FDF">
            <w:pPr>
              <w:jc w:val="center"/>
            </w:pPr>
            <w:r w:rsidRPr="006766CF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B306" w14:textId="77777777" w:rsidR="00FF6A67" w:rsidRPr="006766CF" w:rsidRDefault="00FF6A67">
            <w:pPr>
              <w:jc w:val="center"/>
              <w:rPr>
                <w:highlight w:val="yellow"/>
              </w:rPr>
            </w:pPr>
            <w:r w:rsidRPr="006766C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D183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4A61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697E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E317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9470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778A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69D5C" w14:textId="77777777" w:rsidR="00FF6A67" w:rsidRPr="006766CF" w:rsidRDefault="00FF6A67">
            <w:pPr>
              <w:jc w:val="center"/>
            </w:pPr>
            <w:r w:rsidRPr="006766CF">
              <w:t>0,0</w:t>
            </w:r>
          </w:p>
        </w:tc>
      </w:tr>
      <w:tr w:rsidR="007621E4" w:rsidRPr="007621E4" w14:paraId="38FA0CAA" w14:textId="77777777" w:rsidTr="00F74A66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D243" w14:textId="77777777" w:rsidR="00FF6A67" w:rsidRPr="0093101B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4CC0" w14:textId="77777777" w:rsidR="00FF6A67" w:rsidRPr="0093101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379F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8861" w14:textId="77777777" w:rsidR="00FF6A67" w:rsidRPr="0093101B" w:rsidRDefault="0093101B">
            <w:pPr>
              <w:jc w:val="center"/>
            </w:pPr>
            <w:r w:rsidRPr="0093101B">
              <w:t>487 046,5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E53B" w14:textId="77777777" w:rsidR="00FF6A67" w:rsidRPr="0093101B" w:rsidRDefault="00FF6A67">
            <w:pPr>
              <w:jc w:val="center"/>
            </w:pPr>
            <w:r w:rsidRPr="0093101B">
              <w:t>31</w:t>
            </w:r>
            <w:r w:rsidR="00E30E4C" w:rsidRPr="0093101B">
              <w:t xml:space="preserve"> </w:t>
            </w:r>
            <w:r w:rsidRPr="0093101B">
              <w:t>613,0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CE44" w14:textId="77777777" w:rsidR="00FF6A67" w:rsidRPr="006766CF" w:rsidRDefault="00FF6A67">
            <w:pPr>
              <w:jc w:val="center"/>
            </w:pPr>
            <w:r w:rsidRPr="006766CF">
              <w:t>34</w:t>
            </w:r>
            <w:r w:rsidR="00E30E4C" w:rsidRPr="006766CF">
              <w:t xml:space="preserve"> </w:t>
            </w:r>
            <w:r w:rsidRPr="006766CF">
              <w:t>626,4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EBA2" w14:textId="77777777" w:rsidR="00FF6A67" w:rsidRPr="006766CF" w:rsidRDefault="00FF6A67">
            <w:pPr>
              <w:jc w:val="center"/>
            </w:pPr>
            <w:r w:rsidRPr="006766CF">
              <w:t>39</w:t>
            </w:r>
            <w:r w:rsidR="00E30E4C" w:rsidRPr="006766CF">
              <w:t xml:space="preserve"> </w:t>
            </w:r>
            <w:r w:rsidRPr="006766CF">
              <w:t>336,0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7308" w14:textId="77777777" w:rsidR="00FF6A67" w:rsidRPr="006766CF" w:rsidRDefault="00311A21">
            <w:pPr>
              <w:jc w:val="center"/>
            </w:pPr>
            <w:r w:rsidRPr="006766CF">
              <w:t>39 753,5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B0D4" w14:textId="77777777" w:rsidR="00FF6A67" w:rsidRPr="006766CF" w:rsidRDefault="005C0A76">
            <w:pPr>
              <w:jc w:val="center"/>
            </w:pPr>
            <w:r w:rsidRPr="006766CF">
              <w:t>46 260,5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452" w14:textId="77777777" w:rsidR="00FF6A67" w:rsidRPr="006766CF" w:rsidRDefault="006766CF">
            <w:pPr>
              <w:jc w:val="center"/>
            </w:pPr>
            <w:r w:rsidRPr="006766CF">
              <w:t>50 036,4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0FCB" w14:textId="77777777" w:rsidR="00FF6A67" w:rsidRPr="006766CF" w:rsidRDefault="006766CF">
            <w:pPr>
              <w:jc w:val="center"/>
            </w:pPr>
            <w:r w:rsidRPr="006766CF">
              <w:t>51 031,1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97EA" w14:textId="77777777" w:rsidR="00FF6A67" w:rsidRPr="006766CF" w:rsidRDefault="006766CF">
            <w:pPr>
              <w:jc w:val="center"/>
            </w:pPr>
            <w:r w:rsidRPr="006766CF">
              <w:t>50 336,8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DC8C" w14:textId="77777777" w:rsidR="00FF6A67" w:rsidRPr="006766CF" w:rsidRDefault="00FF6A67">
            <w:pPr>
              <w:jc w:val="center"/>
            </w:pPr>
            <w:r w:rsidRPr="006766CF">
              <w:t>36</w:t>
            </w:r>
            <w:r w:rsidR="00620CFA" w:rsidRPr="006766CF">
              <w:t xml:space="preserve"> </w:t>
            </w:r>
            <w:r w:rsidRPr="006766CF">
              <w:t>013,2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E052" w14:textId="77777777" w:rsidR="00FF6A67" w:rsidRPr="006766CF" w:rsidRDefault="00FF6A67">
            <w:pPr>
              <w:jc w:val="center"/>
            </w:pPr>
            <w:r w:rsidRPr="006766CF">
              <w:t>36</w:t>
            </w:r>
            <w:r w:rsidR="00620CFA" w:rsidRPr="006766CF">
              <w:t xml:space="preserve"> </w:t>
            </w:r>
            <w:r w:rsidRPr="006766CF">
              <w:t>013,2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6E21" w14:textId="77777777" w:rsidR="00FF6A67" w:rsidRPr="006766CF" w:rsidRDefault="00FF6A67">
            <w:pPr>
              <w:jc w:val="center"/>
            </w:pPr>
            <w:r w:rsidRPr="006766CF">
              <w:t>36</w:t>
            </w:r>
            <w:r w:rsidR="00620CFA" w:rsidRPr="006766CF">
              <w:t xml:space="preserve"> </w:t>
            </w:r>
            <w:r w:rsidRPr="006766CF">
              <w:t>013,2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78E48" w14:textId="77777777" w:rsidR="00FF6A67" w:rsidRPr="006766CF" w:rsidRDefault="00FF6A67">
            <w:pPr>
              <w:jc w:val="center"/>
            </w:pPr>
            <w:r w:rsidRPr="006766CF">
              <w:t>36</w:t>
            </w:r>
            <w:r w:rsidR="00620CFA" w:rsidRPr="006766CF">
              <w:t xml:space="preserve"> </w:t>
            </w:r>
            <w:r w:rsidRPr="006766CF">
              <w:t>013,2</w:t>
            </w:r>
          </w:p>
        </w:tc>
      </w:tr>
      <w:tr w:rsidR="007621E4" w:rsidRPr="007621E4" w14:paraId="0F5F4D73" w14:textId="77777777" w:rsidTr="00571BD1">
        <w:trPr>
          <w:cantSplit/>
          <w:trHeight w:val="2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AB8C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193C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Подпрограмма 1. «Развитие и содержание сетей уличного освещения на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0AE8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46B7" w14:textId="77777777" w:rsidR="00FF6A67" w:rsidRPr="0093101B" w:rsidRDefault="0093101B" w:rsidP="00ED4F20">
            <w:pPr>
              <w:jc w:val="center"/>
            </w:pPr>
            <w:r w:rsidRPr="0093101B">
              <w:t>169 916,0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AB8D" w14:textId="77777777" w:rsidR="00FF6A67" w:rsidRPr="0093101B" w:rsidRDefault="00FF6A67">
            <w:pPr>
              <w:jc w:val="center"/>
            </w:pPr>
            <w:r w:rsidRPr="0093101B">
              <w:t>13</w:t>
            </w:r>
            <w:r w:rsidR="00E30E4C" w:rsidRPr="0093101B">
              <w:t xml:space="preserve"> </w:t>
            </w:r>
            <w:r w:rsidRPr="0093101B">
              <w:t>721,8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2E97" w14:textId="77777777" w:rsidR="00FF6A67" w:rsidRPr="00CA36E8" w:rsidRDefault="00FF6A67">
            <w:pPr>
              <w:jc w:val="center"/>
            </w:pPr>
            <w:r w:rsidRPr="00CA36E8">
              <w:t>9</w:t>
            </w:r>
            <w:r w:rsidR="00E30E4C" w:rsidRPr="00CA36E8">
              <w:t xml:space="preserve"> </w:t>
            </w:r>
            <w:r w:rsidRPr="00CA36E8">
              <w:t>908,9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4620" w14:textId="77777777" w:rsidR="00FF6A67" w:rsidRPr="00CA36E8" w:rsidRDefault="00FF6A67">
            <w:pPr>
              <w:jc w:val="center"/>
            </w:pPr>
            <w:r w:rsidRPr="00CA36E8">
              <w:t>13</w:t>
            </w:r>
            <w:r w:rsidR="00E30E4C" w:rsidRPr="00CA36E8">
              <w:t xml:space="preserve"> </w:t>
            </w:r>
            <w:r w:rsidRPr="00CA36E8">
              <w:t>439,4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096C" w14:textId="77777777" w:rsidR="00FF6A67" w:rsidRPr="00CA36E8" w:rsidRDefault="0020224C">
            <w:pPr>
              <w:jc w:val="center"/>
            </w:pPr>
            <w:r w:rsidRPr="00CA36E8">
              <w:t>10 695,1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5F3B" w14:textId="77777777" w:rsidR="00FF6A67" w:rsidRPr="00CA36E8" w:rsidRDefault="00021A27">
            <w:pPr>
              <w:jc w:val="center"/>
            </w:pPr>
            <w:r w:rsidRPr="00CA36E8">
              <w:t>13 765,1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42F5" w14:textId="77777777" w:rsidR="00FF6A67" w:rsidRPr="00CA36E8" w:rsidRDefault="00CA36E8">
            <w:pPr>
              <w:jc w:val="center"/>
            </w:pPr>
            <w:r w:rsidRPr="00CA36E8">
              <w:t>13 307,2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99C0" w14:textId="77777777" w:rsidR="00FF6A67" w:rsidRPr="00CA36E8" w:rsidRDefault="00CA36E8">
            <w:pPr>
              <w:jc w:val="center"/>
            </w:pPr>
            <w:r w:rsidRPr="00CA36E8">
              <w:t>14 179,3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5868" w14:textId="77777777" w:rsidR="00FF6A67" w:rsidRPr="00CA36E8" w:rsidRDefault="00CA36E8">
            <w:pPr>
              <w:jc w:val="center"/>
            </w:pPr>
            <w:r w:rsidRPr="00CA36E8">
              <w:t>13 448,0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58C8" w14:textId="77777777" w:rsidR="00FF6A67" w:rsidRPr="00CA36E8" w:rsidRDefault="00FF6A67">
            <w:pPr>
              <w:jc w:val="center"/>
            </w:pPr>
            <w:r w:rsidRPr="00CA36E8">
              <w:t>16</w:t>
            </w:r>
            <w:r w:rsidR="00620CFA" w:rsidRPr="00CA36E8">
              <w:t xml:space="preserve"> </w:t>
            </w:r>
            <w:r w:rsidRPr="00CA36E8">
              <w:t>862,8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EA0A" w14:textId="77777777" w:rsidR="00FF6A67" w:rsidRPr="00CA36E8" w:rsidRDefault="00FF6A67">
            <w:pPr>
              <w:jc w:val="center"/>
            </w:pPr>
            <w:r w:rsidRPr="00CA36E8">
              <w:t>16</w:t>
            </w:r>
            <w:r w:rsidR="00620CFA" w:rsidRPr="00CA36E8">
              <w:t xml:space="preserve"> </w:t>
            </w:r>
            <w:r w:rsidRPr="00CA36E8">
              <w:t>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655D" w14:textId="77777777" w:rsidR="00FF6A67" w:rsidRPr="00CA36E8" w:rsidRDefault="00FF6A67">
            <w:pPr>
              <w:jc w:val="center"/>
            </w:pPr>
            <w:r w:rsidRPr="00CA36E8">
              <w:t>16</w:t>
            </w:r>
            <w:r w:rsidR="00620CFA" w:rsidRPr="00CA36E8">
              <w:t xml:space="preserve"> </w:t>
            </w:r>
            <w:r w:rsidRPr="00CA36E8">
              <w:t>862,8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6718E" w14:textId="77777777" w:rsidR="00FF6A67" w:rsidRPr="00CA36E8" w:rsidRDefault="00FF6A67">
            <w:pPr>
              <w:jc w:val="center"/>
            </w:pPr>
            <w:r w:rsidRPr="00CA36E8">
              <w:t>16</w:t>
            </w:r>
            <w:r w:rsidR="00620CFA" w:rsidRPr="00CA36E8">
              <w:t xml:space="preserve"> </w:t>
            </w:r>
            <w:r w:rsidRPr="00CA36E8">
              <w:t>862,8</w:t>
            </w:r>
          </w:p>
        </w:tc>
      </w:tr>
      <w:tr w:rsidR="007621E4" w:rsidRPr="007621E4" w14:paraId="1F859074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E7BA" w14:textId="77777777" w:rsidR="00FF6A67" w:rsidRPr="0093101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B831" w14:textId="77777777" w:rsidR="00FF6A67" w:rsidRPr="0093101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FFAD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5B73" w14:textId="77777777" w:rsidR="00FF6A67" w:rsidRPr="0093101B" w:rsidRDefault="00FF6A67">
            <w:pPr>
              <w:jc w:val="center"/>
            </w:pPr>
            <w:r w:rsidRPr="0093101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2F2E" w14:textId="77777777" w:rsidR="00FF6A67" w:rsidRPr="0093101B" w:rsidRDefault="00FF6A67">
            <w:pPr>
              <w:jc w:val="center"/>
            </w:pPr>
            <w:r w:rsidRPr="0093101B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E0D7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4584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8F47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64B8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BD16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D174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2E86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AD49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A4DC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4F82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B01ED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</w:tr>
      <w:tr w:rsidR="007621E4" w:rsidRPr="007621E4" w14:paraId="1EE990E8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842F" w14:textId="77777777" w:rsidR="00FF6A67" w:rsidRPr="0093101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FB4E" w14:textId="77777777" w:rsidR="00FF6A67" w:rsidRPr="0093101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BF51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7A6A" w14:textId="77777777" w:rsidR="00FF6A67" w:rsidRPr="0093101B" w:rsidRDefault="00FF6A67">
            <w:pPr>
              <w:jc w:val="center"/>
            </w:pPr>
            <w:r w:rsidRPr="0093101B">
              <w:t>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153D" w14:textId="77777777" w:rsidR="00FF6A67" w:rsidRPr="0093101B" w:rsidRDefault="00FF6A67">
            <w:pPr>
              <w:jc w:val="center"/>
            </w:pPr>
            <w:r w:rsidRPr="0093101B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B21C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93B1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DDFF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3A4E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A4CA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CD27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6B5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57AC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13C2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F51D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AF01EC" w14:textId="77777777" w:rsidR="00FF6A67" w:rsidRPr="00CA36E8" w:rsidRDefault="00FF6A67">
            <w:pPr>
              <w:jc w:val="center"/>
            </w:pPr>
            <w:r w:rsidRPr="00CA36E8">
              <w:t>0,0</w:t>
            </w:r>
          </w:p>
        </w:tc>
      </w:tr>
      <w:tr w:rsidR="007621E4" w:rsidRPr="007621E4" w14:paraId="2470D0C9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DA6B" w14:textId="77777777" w:rsidR="00FF6A67" w:rsidRPr="0093101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EEF3" w14:textId="77777777" w:rsidR="00FF6A67" w:rsidRPr="0093101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9CF8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C062" w14:textId="77777777" w:rsidR="00FF6A67" w:rsidRPr="0093101B" w:rsidRDefault="0093101B">
            <w:pPr>
              <w:jc w:val="center"/>
              <w:rPr>
                <w:highlight w:val="yellow"/>
              </w:rPr>
            </w:pPr>
            <w:r w:rsidRPr="0093101B">
              <w:t>169 836,0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2925" w14:textId="77777777" w:rsidR="00FF6A67" w:rsidRPr="0093101B" w:rsidRDefault="00FF6A67">
            <w:pPr>
              <w:jc w:val="center"/>
            </w:pPr>
            <w:r w:rsidRPr="0093101B">
              <w:t>13</w:t>
            </w:r>
            <w:r w:rsidR="00E30E4C" w:rsidRPr="0093101B">
              <w:t xml:space="preserve"> </w:t>
            </w:r>
            <w:r w:rsidRPr="0093101B">
              <w:t>641,8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5D77" w14:textId="77777777" w:rsidR="00FF6A67" w:rsidRPr="00CA36E8" w:rsidRDefault="00FF6A67">
            <w:pPr>
              <w:jc w:val="center"/>
            </w:pPr>
            <w:r w:rsidRPr="00CA36E8">
              <w:t>9</w:t>
            </w:r>
            <w:r w:rsidR="00E30E4C" w:rsidRPr="00CA36E8">
              <w:t xml:space="preserve"> </w:t>
            </w:r>
            <w:r w:rsidRPr="00CA36E8">
              <w:t>908,9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5CCB" w14:textId="77777777" w:rsidR="00FF6A67" w:rsidRPr="00CA36E8" w:rsidRDefault="00FF6A67">
            <w:pPr>
              <w:jc w:val="center"/>
            </w:pPr>
            <w:r w:rsidRPr="00CA36E8">
              <w:t>13</w:t>
            </w:r>
            <w:r w:rsidR="00E30E4C" w:rsidRPr="00CA36E8">
              <w:t xml:space="preserve"> </w:t>
            </w:r>
            <w:r w:rsidRPr="00CA36E8">
              <w:t>439,4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CB48" w14:textId="77777777" w:rsidR="00FF6A67" w:rsidRPr="00CA36E8" w:rsidRDefault="0020224C">
            <w:pPr>
              <w:jc w:val="center"/>
            </w:pPr>
            <w:r w:rsidRPr="00CA36E8">
              <w:t>10 695,1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8CF5" w14:textId="77777777" w:rsidR="00FF6A67" w:rsidRPr="00CA36E8" w:rsidRDefault="00021A27">
            <w:pPr>
              <w:jc w:val="center"/>
              <w:rPr>
                <w:highlight w:val="yellow"/>
              </w:rPr>
            </w:pPr>
            <w:r w:rsidRPr="00CA36E8">
              <w:t>13 765,1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59F7" w14:textId="77777777" w:rsidR="00FF6A67" w:rsidRPr="00CA36E8" w:rsidRDefault="00CA36E8">
            <w:pPr>
              <w:jc w:val="center"/>
            </w:pPr>
            <w:r w:rsidRPr="00CA36E8">
              <w:t>13 307,2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CBB" w14:textId="77777777" w:rsidR="00FF6A67" w:rsidRPr="00CA36E8" w:rsidRDefault="00CA36E8">
            <w:pPr>
              <w:jc w:val="center"/>
            </w:pPr>
            <w:r w:rsidRPr="00CA36E8">
              <w:t>14 179,3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3E06" w14:textId="77777777" w:rsidR="00FF6A67" w:rsidRPr="00CA36E8" w:rsidRDefault="00CA36E8">
            <w:pPr>
              <w:jc w:val="center"/>
            </w:pPr>
            <w:r w:rsidRPr="00CA36E8">
              <w:t>13 448,0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3FB9" w14:textId="77777777" w:rsidR="00FF6A67" w:rsidRPr="00CA36E8" w:rsidRDefault="00FF6A67">
            <w:pPr>
              <w:jc w:val="center"/>
            </w:pPr>
            <w:r w:rsidRPr="00CA36E8">
              <w:t>16</w:t>
            </w:r>
            <w:r w:rsidR="00620CFA" w:rsidRPr="00CA36E8">
              <w:t xml:space="preserve"> </w:t>
            </w:r>
            <w:r w:rsidRPr="00CA36E8">
              <w:t>862,8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8A5A" w14:textId="77777777" w:rsidR="00FF6A67" w:rsidRPr="00CA36E8" w:rsidRDefault="00FF6A67">
            <w:pPr>
              <w:jc w:val="center"/>
            </w:pPr>
            <w:r w:rsidRPr="00CA36E8">
              <w:t>16</w:t>
            </w:r>
            <w:r w:rsidR="00620CFA" w:rsidRPr="00CA36E8">
              <w:t xml:space="preserve"> </w:t>
            </w:r>
            <w:r w:rsidRPr="00CA36E8">
              <w:t>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78FD" w14:textId="77777777" w:rsidR="00FF6A67" w:rsidRPr="00CA36E8" w:rsidRDefault="00FF6A67">
            <w:pPr>
              <w:jc w:val="center"/>
            </w:pPr>
            <w:r w:rsidRPr="00CA36E8">
              <w:t>16</w:t>
            </w:r>
            <w:r w:rsidR="00620CFA" w:rsidRPr="00CA36E8">
              <w:t xml:space="preserve"> </w:t>
            </w:r>
            <w:r w:rsidRPr="00CA36E8">
              <w:t>862,8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D30AB" w14:textId="77777777" w:rsidR="00FF6A67" w:rsidRPr="00CA36E8" w:rsidRDefault="00FF6A67">
            <w:pPr>
              <w:jc w:val="center"/>
            </w:pPr>
            <w:r w:rsidRPr="00CA36E8">
              <w:t>16</w:t>
            </w:r>
            <w:r w:rsidR="00620CFA" w:rsidRPr="00CA36E8">
              <w:t xml:space="preserve"> </w:t>
            </w:r>
            <w:r w:rsidRPr="00CA36E8">
              <w:t>862,8</w:t>
            </w:r>
          </w:p>
        </w:tc>
      </w:tr>
      <w:tr w:rsidR="007621E4" w:rsidRPr="007621E4" w14:paraId="54B3F572" w14:textId="77777777" w:rsidTr="00571BD1">
        <w:trPr>
          <w:cantSplit/>
          <w:trHeight w:val="3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7F7F" w14:textId="77777777" w:rsidR="00FF6A67" w:rsidRPr="0093101B" w:rsidRDefault="00FF6A67" w:rsidP="00571BD1">
            <w:pPr>
              <w:snapToGrid w:val="0"/>
              <w:jc w:val="center"/>
            </w:pPr>
            <w:r w:rsidRPr="0093101B">
              <w:t>1.1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E1C2" w14:textId="77777777" w:rsidR="00FF6A67" w:rsidRPr="0093101B" w:rsidRDefault="00FF6A67" w:rsidP="00571BD1">
            <w:pPr>
              <w:snapToGrid w:val="0"/>
              <w:jc w:val="center"/>
            </w:pPr>
            <w:r w:rsidRPr="0093101B">
              <w:t>ОМ 1.1 «Расходы на уличное (наружное) освещение»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B946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9E8D" w14:textId="77777777" w:rsidR="00FF6A67" w:rsidRPr="0093101B" w:rsidRDefault="0093101B">
            <w:pPr>
              <w:jc w:val="center"/>
            </w:pPr>
            <w:r w:rsidRPr="0093101B">
              <w:t>146 616,6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652E" w14:textId="77777777" w:rsidR="00FF6A67" w:rsidRPr="0093101B" w:rsidRDefault="00FF6A67">
            <w:pPr>
              <w:jc w:val="center"/>
            </w:pPr>
            <w:r w:rsidRPr="0093101B">
              <w:t>12</w:t>
            </w:r>
            <w:r w:rsidR="00E30E4C" w:rsidRPr="0093101B">
              <w:t xml:space="preserve"> </w:t>
            </w:r>
            <w:r w:rsidRPr="0093101B">
              <w:t>739,5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8D60" w14:textId="77777777" w:rsidR="00FF6A67" w:rsidRPr="00633AD5" w:rsidRDefault="00FF6A67">
            <w:pPr>
              <w:jc w:val="center"/>
            </w:pPr>
            <w:r w:rsidRPr="00633AD5">
              <w:t>8</w:t>
            </w:r>
            <w:r w:rsidR="00E30E4C" w:rsidRPr="00633AD5">
              <w:t xml:space="preserve"> </w:t>
            </w:r>
            <w:r w:rsidRPr="00633AD5">
              <w:t>848,3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5280" w14:textId="77777777" w:rsidR="00FF6A67" w:rsidRPr="00633AD5" w:rsidRDefault="00E30E4C">
            <w:pPr>
              <w:jc w:val="center"/>
            </w:pPr>
            <w:r w:rsidRPr="00633AD5">
              <w:t xml:space="preserve"> </w:t>
            </w:r>
            <w:r w:rsidR="00FF6A67" w:rsidRPr="00633AD5">
              <w:t>8</w:t>
            </w:r>
            <w:r w:rsidRPr="00633AD5">
              <w:t xml:space="preserve"> </w:t>
            </w:r>
            <w:r w:rsidR="00FF6A67" w:rsidRPr="00633AD5">
              <w:t>848,3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BF0" w14:textId="77777777" w:rsidR="00FF6A67" w:rsidRPr="00633AD5" w:rsidRDefault="00FF6A67">
            <w:pPr>
              <w:jc w:val="center"/>
            </w:pPr>
            <w:r w:rsidRPr="00633AD5">
              <w:t>8</w:t>
            </w:r>
            <w:r w:rsidR="00E30E4C" w:rsidRPr="00633AD5">
              <w:t xml:space="preserve"> </w:t>
            </w:r>
            <w:r w:rsidRPr="00633AD5">
              <w:t>107,0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C2F1" w14:textId="77777777" w:rsidR="00FF6A67" w:rsidRPr="00633AD5" w:rsidRDefault="003819C3">
            <w:pPr>
              <w:jc w:val="center"/>
            </w:pPr>
            <w:r w:rsidRPr="00633AD5">
              <w:t>9 909,0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5D29" w14:textId="77777777" w:rsidR="00FF6A67" w:rsidRPr="00633AD5" w:rsidRDefault="00633AD5">
            <w:pPr>
              <w:jc w:val="center"/>
            </w:pPr>
            <w:r w:rsidRPr="00633AD5">
              <w:t>11 248,1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BDEC" w14:textId="77777777" w:rsidR="00FF6A67" w:rsidRPr="00633AD5" w:rsidRDefault="00633AD5">
            <w:pPr>
              <w:jc w:val="center"/>
            </w:pPr>
            <w:r w:rsidRPr="00633AD5">
              <w:t>11 529,3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B9EA" w14:textId="77777777" w:rsidR="00FF6A67" w:rsidRPr="00633AD5" w:rsidRDefault="00633AD5">
            <w:pPr>
              <w:jc w:val="center"/>
            </w:pPr>
            <w:r w:rsidRPr="00633AD5">
              <w:t>11 817,5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FBCE" w14:textId="77777777" w:rsidR="00FF6A67" w:rsidRPr="00633AD5" w:rsidRDefault="00FF6A67">
            <w:pPr>
              <w:jc w:val="center"/>
            </w:pPr>
            <w:r w:rsidRPr="00633AD5">
              <w:t>15</w:t>
            </w:r>
            <w:r w:rsidR="00620CFA" w:rsidRPr="00633AD5">
              <w:t xml:space="preserve"> </w:t>
            </w:r>
            <w:r w:rsidRPr="00633AD5">
              <w:t>892,4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F7B5" w14:textId="77777777" w:rsidR="00FF6A67" w:rsidRPr="00633AD5" w:rsidRDefault="00FF6A67">
            <w:pPr>
              <w:jc w:val="center"/>
            </w:pPr>
            <w:r w:rsidRPr="00633AD5">
              <w:t>15</w:t>
            </w:r>
            <w:r w:rsidR="00620CFA" w:rsidRPr="00633AD5">
              <w:t xml:space="preserve"> </w:t>
            </w:r>
            <w:r w:rsidRPr="00633AD5">
              <w:t>892,4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CDD7" w14:textId="77777777" w:rsidR="00FF6A67" w:rsidRPr="00633AD5" w:rsidRDefault="00FF6A67">
            <w:pPr>
              <w:jc w:val="center"/>
            </w:pPr>
            <w:r w:rsidRPr="00633AD5">
              <w:t>15</w:t>
            </w:r>
            <w:r w:rsidR="00620CFA" w:rsidRPr="00633AD5">
              <w:t xml:space="preserve"> </w:t>
            </w:r>
            <w:r w:rsidRPr="00633AD5">
              <w:t>892,4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9B14E" w14:textId="77777777" w:rsidR="00FF6A67" w:rsidRPr="00633AD5" w:rsidRDefault="00FF6A67">
            <w:pPr>
              <w:jc w:val="center"/>
            </w:pPr>
            <w:r w:rsidRPr="00633AD5">
              <w:t>15</w:t>
            </w:r>
            <w:r w:rsidR="00620CFA" w:rsidRPr="00633AD5">
              <w:t xml:space="preserve"> </w:t>
            </w:r>
            <w:r w:rsidRPr="00633AD5">
              <w:t>892,4</w:t>
            </w:r>
          </w:p>
        </w:tc>
      </w:tr>
      <w:tr w:rsidR="007621E4" w:rsidRPr="007621E4" w14:paraId="58810831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F6C6" w14:textId="77777777" w:rsidR="00FF6A67" w:rsidRPr="0093101B" w:rsidRDefault="00FF6A67" w:rsidP="00571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D409" w14:textId="77777777" w:rsidR="00FF6A67" w:rsidRPr="0093101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2966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F683" w14:textId="77777777" w:rsidR="00FF6A67" w:rsidRPr="0093101B" w:rsidRDefault="00FF6A67">
            <w:pPr>
              <w:jc w:val="center"/>
            </w:pPr>
            <w:r w:rsidRPr="0093101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CBDE" w14:textId="77777777" w:rsidR="00FF6A67" w:rsidRPr="0093101B" w:rsidRDefault="00FF6A67">
            <w:pPr>
              <w:jc w:val="center"/>
            </w:pPr>
            <w:r w:rsidRPr="0093101B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DA0A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9C09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B60D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CDB8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B9C7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807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B259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D946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1D35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5EBC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51C06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</w:tr>
      <w:tr w:rsidR="007621E4" w:rsidRPr="007621E4" w14:paraId="513B4D79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1CDC" w14:textId="77777777" w:rsidR="00FF6A67" w:rsidRPr="0093101B" w:rsidRDefault="00FF6A67" w:rsidP="00571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14B1" w14:textId="77777777" w:rsidR="00FF6A67" w:rsidRPr="0093101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8BF0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5485" w14:textId="77777777" w:rsidR="00FF6A67" w:rsidRPr="0093101B" w:rsidRDefault="00FF6A67">
            <w:pPr>
              <w:jc w:val="center"/>
            </w:pPr>
            <w:r w:rsidRPr="0093101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6676" w14:textId="77777777" w:rsidR="00FF6A67" w:rsidRPr="0093101B" w:rsidRDefault="00FF6A67">
            <w:pPr>
              <w:jc w:val="center"/>
            </w:pPr>
            <w:r w:rsidRPr="0093101B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5EF5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CFA4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CEE0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2A6F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D3F8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9D4C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3C08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ED6D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455D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E7AA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7274B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</w:tr>
      <w:tr w:rsidR="007621E4" w:rsidRPr="007621E4" w14:paraId="331B66F1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414" w14:textId="77777777" w:rsidR="00FF6A67" w:rsidRPr="0093101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6D67" w14:textId="77777777" w:rsidR="00FF6A67" w:rsidRPr="0093101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BEE5" w14:textId="77777777" w:rsidR="00FF6A67" w:rsidRPr="0093101B" w:rsidRDefault="00FF6A67" w:rsidP="00571BD1">
            <w:pPr>
              <w:jc w:val="center"/>
            </w:pPr>
            <w:r w:rsidRPr="0093101B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CB1" w14:textId="77777777" w:rsidR="00FF6A67" w:rsidRPr="0093101B" w:rsidRDefault="0093101B">
            <w:pPr>
              <w:jc w:val="center"/>
            </w:pPr>
            <w:r w:rsidRPr="0093101B">
              <w:t>146 616,6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B04C" w14:textId="77777777" w:rsidR="00FF6A67" w:rsidRPr="0093101B" w:rsidRDefault="00FF6A67">
            <w:pPr>
              <w:jc w:val="center"/>
            </w:pPr>
            <w:r w:rsidRPr="0093101B">
              <w:t>12</w:t>
            </w:r>
            <w:r w:rsidR="00E30E4C" w:rsidRPr="0093101B">
              <w:t xml:space="preserve"> </w:t>
            </w:r>
            <w:r w:rsidRPr="0093101B">
              <w:t>739,5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5730" w14:textId="77777777" w:rsidR="00FF6A67" w:rsidRPr="00633AD5" w:rsidRDefault="00FF6A67">
            <w:pPr>
              <w:jc w:val="center"/>
            </w:pPr>
            <w:r w:rsidRPr="00633AD5">
              <w:t>8</w:t>
            </w:r>
            <w:r w:rsidR="00E30E4C" w:rsidRPr="00633AD5">
              <w:t xml:space="preserve"> </w:t>
            </w:r>
            <w:r w:rsidRPr="00633AD5">
              <w:t>848,3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7E69" w14:textId="77777777" w:rsidR="00FF6A67" w:rsidRPr="00633AD5" w:rsidRDefault="00FF6A67">
            <w:pPr>
              <w:jc w:val="center"/>
            </w:pPr>
            <w:r w:rsidRPr="00633AD5">
              <w:t>8</w:t>
            </w:r>
            <w:r w:rsidR="00E30E4C" w:rsidRPr="00633AD5">
              <w:t xml:space="preserve"> </w:t>
            </w:r>
            <w:r w:rsidRPr="00633AD5">
              <w:t>848,3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8844" w14:textId="77777777" w:rsidR="00FF6A67" w:rsidRPr="00633AD5" w:rsidRDefault="00FF6A67">
            <w:pPr>
              <w:jc w:val="center"/>
            </w:pPr>
            <w:r w:rsidRPr="00633AD5">
              <w:t>8</w:t>
            </w:r>
            <w:r w:rsidR="00E30E4C" w:rsidRPr="00633AD5">
              <w:t xml:space="preserve"> </w:t>
            </w:r>
            <w:r w:rsidRPr="00633AD5">
              <w:t>107,0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8354" w14:textId="77777777" w:rsidR="00FF6A67" w:rsidRPr="00633AD5" w:rsidRDefault="00631211">
            <w:pPr>
              <w:jc w:val="center"/>
            </w:pPr>
            <w:r w:rsidRPr="00633AD5">
              <w:t>9 909,0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F346" w14:textId="77777777" w:rsidR="00FF6A67" w:rsidRPr="00633AD5" w:rsidRDefault="00633AD5">
            <w:pPr>
              <w:jc w:val="center"/>
            </w:pPr>
            <w:r w:rsidRPr="00633AD5">
              <w:t>11 248,1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A263" w14:textId="77777777" w:rsidR="00FF6A67" w:rsidRPr="00633AD5" w:rsidRDefault="00633AD5">
            <w:pPr>
              <w:jc w:val="center"/>
            </w:pPr>
            <w:r w:rsidRPr="00633AD5">
              <w:t>11 529,3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A79F" w14:textId="77777777" w:rsidR="00FF6A67" w:rsidRPr="00633AD5" w:rsidRDefault="00633AD5">
            <w:pPr>
              <w:jc w:val="center"/>
            </w:pPr>
            <w:r w:rsidRPr="00633AD5">
              <w:t>11 817,5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821C" w14:textId="77777777" w:rsidR="00FF6A67" w:rsidRPr="00633AD5" w:rsidRDefault="00FF6A67">
            <w:pPr>
              <w:jc w:val="center"/>
            </w:pPr>
            <w:r w:rsidRPr="00633AD5">
              <w:t>15</w:t>
            </w:r>
            <w:r w:rsidR="00620CFA" w:rsidRPr="00633AD5">
              <w:t xml:space="preserve"> </w:t>
            </w:r>
            <w:r w:rsidRPr="00633AD5">
              <w:t>892,4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560D" w14:textId="77777777" w:rsidR="00FF6A67" w:rsidRPr="00633AD5" w:rsidRDefault="00FF6A67">
            <w:pPr>
              <w:jc w:val="center"/>
            </w:pPr>
            <w:r w:rsidRPr="00633AD5">
              <w:t>15</w:t>
            </w:r>
            <w:r w:rsidR="00620CFA" w:rsidRPr="00633AD5">
              <w:t xml:space="preserve"> </w:t>
            </w:r>
            <w:r w:rsidRPr="00633AD5">
              <w:t>892,4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D729" w14:textId="77777777" w:rsidR="00FF6A67" w:rsidRPr="00633AD5" w:rsidRDefault="00FF6A67">
            <w:pPr>
              <w:jc w:val="center"/>
            </w:pPr>
            <w:r w:rsidRPr="00633AD5">
              <w:t>15</w:t>
            </w:r>
            <w:r w:rsidR="00620CFA" w:rsidRPr="00633AD5">
              <w:t xml:space="preserve"> </w:t>
            </w:r>
            <w:r w:rsidRPr="00633AD5">
              <w:t>892,4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820B3" w14:textId="77777777" w:rsidR="00FF6A67" w:rsidRPr="00633AD5" w:rsidRDefault="00FF6A67">
            <w:pPr>
              <w:jc w:val="center"/>
            </w:pPr>
            <w:r w:rsidRPr="00633AD5">
              <w:t>15</w:t>
            </w:r>
            <w:r w:rsidR="00620CFA" w:rsidRPr="00633AD5">
              <w:t xml:space="preserve"> </w:t>
            </w:r>
            <w:r w:rsidRPr="00633AD5">
              <w:t>892,4</w:t>
            </w:r>
          </w:p>
        </w:tc>
      </w:tr>
      <w:tr w:rsidR="007621E4" w:rsidRPr="007621E4" w14:paraId="1A0671A7" w14:textId="77777777" w:rsidTr="00571BD1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0551" w14:textId="77777777" w:rsidR="00FF6A67" w:rsidRPr="0093101B" w:rsidRDefault="00FF6A67" w:rsidP="00571BD1">
            <w:pPr>
              <w:snapToGrid w:val="0"/>
              <w:jc w:val="center"/>
            </w:pPr>
            <w:r w:rsidRPr="0093101B">
              <w:t>1.2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BF21" w14:textId="77777777" w:rsidR="00FF6A67" w:rsidRPr="00975B5D" w:rsidRDefault="00FF6A67" w:rsidP="00571BD1">
            <w:pPr>
              <w:snapToGrid w:val="0"/>
              <w:jc w:val="center"/>
            </w:pPr>
            <w:r w:rsidRPr="00975B5D">
              <w:rPr>
                <w:iCs/>
              </w:rPr>
              <w:t xml:space="preserve">ОМ 1.2 «Развитие и </w:t>
            </w:r>
            <w:r w:rsidRPr="00975B5D">
              <w:rPr>
                <w:iCs/>
              </w:rPr>
              <w:lastRenderedPageBreak/>
              <w:t>содержание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327F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265A" w14:textId="77777777" w:rsidR="00FF6A67" w:rsidRPr="00975B5D" w:rsidRDefault="0093101B">
            <w:pPr>
              <w:jc w:val="center"/>
            </w:pPr>
            <w:r w:rsidRPr="00975B5D">
              <w:t>18 905,2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19F8" w14:textId="77777777" w:rsidR="00FF6A67" w:rsidRPr="0093101B" w:rsidRDefault="00FF6A67">
            <w:pPr>
              <w:jc w:val="center"/>
            </w:pPr>
            <w:r w:rsidRPr="0093101B">
              <w:t>863,9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FAC" w14:textId="77777777" w:rsidR="00FF6A67" w:rsidRPr="00633AD5" w:rsidRDefault="00FF6A67">
            <w:pPr>
              <w:jc w:val="center"/>
            </w:pPr>
            <w:r w:rsidRPr="00633AD5">
              <w:t>1</w:t>
            </w:r>
            <w:r w:rsidR="00E30E4C" w:rsidRPr="00633AD5">
              <w:t xml:space="preserve"> </w:t>
            </w:r>
            <w:r w:rsidRPr="00633AD5">
              <w:t>024,7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0EDA" w14:textId="77777777" w:rsidR="00FF6A67" w:rsidRPr="00633AD5" w:rsidRDefault="00FF6A67">
            <w:pPr>
              <w:jc w:val="center"/>
            </w:pPr>
            <w:r w:rsidRPr="00633AD5">
              <w:t>1</w:t>
            </w:r>
            <w:r w:rsidR="00E30E4C" w:rsidRPr="00633AD5">
              <w:t xml:space="preserve"> </w:t>
            </w:r>
            <w:r w:rsidRPr="00633AD5">
              <w:t>306,8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CDAF" w14:textId="77777777" w:rsidR="00FF6A67" w:rsidRPr="00633AD5" w:rsidRDefault="003A073B">
            <w:pPr>
              <w:jc w:val="center"/>
            </w:pPr>
            <w:r w:rsidRPr="00633AD5">
              <w:t>2 178,0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A297" w14:textId="77777777" w:rsidR="00FF6A67" w:rsidRPr="00633AD5" w:rsidRDefault="00021A27">
            <w:pPr>
              <w:jc w:val="center"/>
            </w:pPr>
            <w:r w:rsidRPr="00633AD5">
              <w:t>3 610,6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69E6" w14:textId="77777777" w:rsidR="00FF6A67" w:rsidRPr="00633AD5" w:rsidRDefault="00633AD5">
            <w:pPr>
              <w:jc w:val="center"/>
            </w:pPr>
            <w:r w:rsidRPr="00633AD5">
              <w:t>1 959,1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7DE3" w14:textId="77777777" w:rsidR="00FF6A67" w:rsidRPr="00633AD5" w:rsidRDefault="00633AD5">
            <w:pPr>
              <w:jc w:val="center"/>
            </w:pPr>
            <w:r w:rsidRPr="00633AD5">
              <w:t>2 550,0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456E" w14:textId="77777777" w:rsidR="00FF6A67" w:rsidRPr="00633AD5" w:rsidRDefault="00633AD5">
            <w:pPr>
              <w:jc w:val="center"/>
            </w:pPr>
            <w:r w:rsidRPr="00633AD5">
              <w:t>1 530,5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03D" w14:textId="77777777" w:rsidR="00FF6A67" w:rsidRPr="00633AD5" w:rsidRDefault="00FF6A67">
            <w:pPr>
              <w:jc w:val="center"/>
            </w:pPr>
            <w:r w:rsidRPr="00633AD5">
              <w:t>970,4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C7ED" w14:textId="77777777" w:rsidR="00FF6A67" w:rsidRPr="00633AD5" w:rsidRDefault="00FF6A67">
            <w:pPr>
              <w:jc w:val="center"/>
            </w:pPr>
            <w:r w:rsidRPr="00633AD5">
              <w:t>970,4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9B00" w14:textId="77777777" w:rsidR="00FF6A67" w:rsidRPr="00633AD5" w:rsidRDefault="00FF6A67">
            <w:pPr>
              <w:jc w:val="center"/>
            </w:pPr>
            <w:r w:rsidRPr="00633AD5">
              <w:t>970,4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828EB" w14:textId="77777777" w:rsidR="00FF6A67" w:rsidRPr="00633AD5" w:rsidRDefault="00FF6A67">
            <w:pPr>
              <w:jc w:val="center"/>
            </w:pPr>
            <w:r w:rsidRPr="00633AD5">
              <w:t>970,4</w:t>
            </w:r>
          </w:p>
        </w:tc>
      </w:tr>
      <w:tr w:rsidR="007621E4" w:rsidRPr="007621E4" w14:paraId="0E5ED245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C294" w14:textId="77777777" w:rsidR="00FF6A67" w:rsidRPr="007621E4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5001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FE99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EAF5" w14:textId="77777777" w:rsidR="00FF6A67" w:rsidRPr="00975B5D" w:rsidRDefault="00FF6A67">
            <w:pPr>
              <w:jc w:val="center"/>
            </w:pPr>
            <w:r w:rsidRPr="00975B5D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7566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A3F8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39BB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B691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A76D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D6C3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F2B3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7A3F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85B9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E4F3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F07B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16CFC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</w:tr>
      <w:tr w:rsidR="007621E4" w:rsidRPr="007621E4" w14:paraId="6133AC4C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68EC" w14:textId="77777777" w:rsidR="00FF6A67" w:rsidRPr="007621E4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06FD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0F45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B178" w14:textId="77777777" w:rsidR="00FF6A67" w:rsidRPr="00975B5D" w:rsidRDefault="00FF6A67">
            <w:pPr>
              <w:jc w:val="center"/>
            </w:pPr>
            <w:r w:rsidRPr="00975B5D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158B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643D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63D4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BCE5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60DB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65DD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7A85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12BD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AF02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AB1A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FA50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DA77D3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</w:tr>
      <w:tr w:rsidR="007621E4" w:rsidRPr="007621E4" w14:paraId="327F3969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C6DD" w14:textId="77777777" w:rsidR="00FF6A67" w:rsidRPr="007621E4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CB4C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1999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C724" w14:textId="77777777" w:rsidR="00FF6A67" w:rsidRPr="00975B5D" w:rsidRDefault="00975B5D">
            <w:pPr>
              <w:jc w:val="center"/>
            </w:pPr>
            <w:r w:rsidRPr="00975B5D">
              <w:t>18 905,2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91A3" w14:textId="77777777" w:rsidR="00FF6A67" w:rsidRPr="00975B5D" w:rsidRDefault="00FF6A67">
            <w:pPr>
              <w:jc w:val="center"/>
            </w:pPr>
            <w:r w:rsidRPr="00975B5D">
              <w:t>863,9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E0B9" w14:textId="77777777" w:rsidR="00FF6A67" w:rsidRPr="00633AD5" w:rsidRDefault="00FF6A67">
            <w:pPr>
              <w:jc w:val="center"/>
            </w:pPr>
            <w:r w:rsidRPr="00633AD5">
              <w:t>1</w:t>
            </w:r>
            <w:r w:rsidR="00E30E4C" w:rsidRPr="00633AD5">
              <w:t xml:space="preserve"> </w:t>
            </w:r>
            <w:r w:rsidRPr="00633AD5">
              <w:t>024,7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F021" w14:textId="77777777" w:rsidR="00FF6A67" w:rsidRPr="00633AD5" w:rsidRDefault="00FF6A67">
            <w:pPr>
              <w:jc w:val="center"/>
            </w:pPr>
            <w:r w:rsidRPr="00633AD5">
              <w:t>1</w:t>
            </w:r>
            <w:r w:rsidR="00E30E4C" w:rsidRPr="00633AD5">
              <w:t xml:space="preserve"> </w:t>
            </w:r>
            <w:r w:rsidRPr="00633AD5">
              <w:t>306,8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CA13" w14:textId="77777777" w:rsidR="00FF6A67" w:rsidRPr="00633AD5" w:rsidRDefault="003A073B">
            <w:pPr>
              <w:jc w:val="center"/>
            </w:pPr>
            <w:r w:rsidRPr="00633AD5">
              <w:t>2 178,0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1B8F" w14:textId="77777777" w:rsidR="00FF6A67" w:rsidRPr="00633AD5" w:rsidRDefault="00021A27">
            <w:pPr>
              <w:jc w:val="center"/>
            </w:pPr>
            <w:r w:rsidRPr="00633AD5">
              <w:t>3 610,6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2ED" w14:textId="77777777" w:rsidR="00FF6A67" w:rsidRPr="00633AD5" w:rsidRDefault="00633AD5">
            <w:pPr>
              <w:jc w:val="center"/>
            </w:pPr>
            <w:r w:rsidRPr="00633AD5">
              <w:t>1 959,1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C01A" w14:textId="77777777" w:rsidR="00FF6A67" w:rsidRPr="00633AD5" w:rsidRDefault="00633AD5">
            <w:pPr>
              <w:jc w:val="center"/>
            </w:pPr>
            <w:r w:rsidRPr="00633AD5">
              <w:t>2 550,0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95C4" w14:textId="77777777" w:rsidR="00FF6A67" w:rsidRPr="00633AD5" w:rsidRDefault="00633AD5">
            <w:pPr>
              <w:jc w:val="center"/>
            </w:pPr>
            <w:r w:rsidRPr="00633AD5">
              <w:t>1 530,5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3E64" w14:textId="77777777" w:rsidR="00FF6A67" w:rsidRPr="00633AD5" w:rsidRDefault="00FF6A67">
            <w:pPr>
              <w:jc w:val="center"/>
            </w:pPr>
            <w:r w:rsidRPr="00633AD5">
              <w:t>970,4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7964" w14:textId="77777777" w:rsidR="00FF6A67" w:rsidRPr="00633AD5" w:rsidRDefault="00FF6A67">
            <w:pPr>
              <w:jc w:val="center"/>
            </w:pPr>
            <w:r w:rsidRPr="00633AD5">
              <w:t>970,4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BCEF" w14:textId="77777777" w:rsidR="00FF6A67" w:rsidRPr="00633AD5" w:rsidRDefault="00FF6A67">
            <w:pPr>
              <w:jc w:val="center"/>
            </w:pPr>
            <w:r w:rsidRPr="00633AD5">
              <w:t>970,4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EDADD" w14:textId="77777777" w:rsidR="00FF6A67" w:rsidRPr="00633AD5" w:rsidRDefault="00FF6A67">
            <w:pPr>
              <w:jc w:val="center"/>
            </w:pPr>
            <w:r w:rsidRPr="00633AD5">
              <w:t>970,4</w:t>
            </w:r>
          </w:p>
        </w:tc>
      </w:tr>
      <w:tr w:rsidR="007621E4" w:rsidRPr="007621E4" w14:paraId="5EF89A2B" w14:textId="77777777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44EA" w14:textId="77777777" w:rsidR="00FF6A67" w:rsidRPr="00975B5D" w:rsidRDefault="00FF6A67" w:rsidP="00571BD1">
            <w:pPr>
              <w:snapToGrid w:val="0"/>
              <w:jc w:val="center"/>
            </w:pPr>
            <w:r w:rsidRPr="00975B5D">
              <w:t>1.3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A1B2" w14:textId="77777777" w:rsidR="00FF6A67" w:rsidRPr="00975B5D" w:rsidRDefault="00FF6A67" w:rsidP="00571BD1">
            <w:pPr>
              <w:snapToGrid w:val="0"/>
              <w:jc w:val="center"/>
            </w:pPr>
            <w:r w:rsidRPr="00975B5D">
              <w:rPr>
                <w:iCs/>
              </w:rPr>
              <w:t>ОМ 1.3 «Технологическое присоединение к электрическим сетям»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F798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321A" w14:textId="77777777" w:rsidR="00FF6A67" w:rsidRPr="00975B5D" w:rsidRDefault="00975B5D">
            <w:pPr>
              <w:jc w:val="center"/>
            </w:pPr>
            <w:r w:rsidRPr="00975B5D">
              <w:t>676,2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C58A" w14:textId="77777777" w:rsidR="00FF6A67" w:rsidRPr="00633AD5" w:rsidRDefault="00FF6A67">
            <w:pPr>
              <w:jc w:val="center"/>
            </w:pPr>
            <w:r w:rsidRPr="00633AD5">
              <w:t>38,4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44E1" w14:textId="77777777" w:rsidR="00FF6A67" w:rsidRPr="00633AD5" w:rsidRDefault="00FF6A67">
            <w:pPr>
              <w:jc w:val="center"/>
            </w:pPr>
            <w:r w:rsidRPr="00633AD5">
              <w:t>35,9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4E6B" w14:textId="77777777" w:rsidR="00FF6A67" w:rsidRPr="00633AD5" w:rsidRDefault="00FF6A67">
            <w:pPr>
              <w:jc w:val="center"/>
            </w:pPr>
            <w:r w:rsidRPr="00633AD5">
              <w:t>105,2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412D" w14:textId="77777777" w:rsidR="00FF6A67" w:rsidRPr="00633AD5" w:rsidRDefault="00FF6A67">
            <w:pPr>
              <w:jc w:val="center"/>
            </w:pPr>
            <w:r w:rsidRPr="00633AD5">
              <w:t>96,7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412C" w14:textId="77777777" w:rsidR="00FF6A67" w:rsidRPr="00633AD5" w:rsidRDefault="00FF6A67">
            <w:pPr>
              <w:jc w:val="center"/>
            </w:pPr>
            <w:r w:rsidRPr="00633AD5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2F6A" w14:textId="77777777" w:rsidR="00FF6A67" w:rsidRPr="00633AD5" w:rsidRDefault="00FF6A67">
            <w:pPr>
              <w:jc w:val="center"/>
            </w:pPr>
            <w:r w:rsidRPr="00633AD5"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E11" w14:textId="77777777" w:rsidR="00FF6A67" w:rsidRPr="00633AD5" w:rsidRDefault="00FF6A67">
            <w:pPr>
              <w:jc w:val="center"/>
            </w:pPr>
            <w:r w:rsidRPr="00633AD5"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E60E" w14:textId="77777777" w:rsidR="00FF6A67" w:rsidRPr="00633AD5" w:rsidRDefault="00633AD5">
            <w:pPr>
              <w:jc w:val="center"/>
            </w:pPr>
            <w:r w:rsidRPr="00633AD5"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85CB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AD5D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A2D9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94568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</w:tr>
      <w:tr w:rsidR="007621E4" w:rsidRPr="007621E4" w14:paraId="1BDE3BF7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5956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F96E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CBDA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4156" w14:textId="77777777" w:rsidR="00FF6A67" w:rsidRPr="00975B5D" w:rsidRDefault="00FF6A67">
            <w:pPr>
              <w:jc w:val="center"/>
            </w:pPr>
            <w:r w:rsidRPr="00975B5D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639A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B8E1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507B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2FC3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24B5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F791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37EA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D55C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23F5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3976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13F8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F0276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</w:tr>
      <w:tr w:rsidR="007621E4" w:rsidRPr="007621E4" w14:paraId="6E366B75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3711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53D4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BEE3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E043" w14:textId="77777777" w:rsidR="00FF6A67" w:rsidRPr="00975B5D" w:rsidRDefault="00FF6A67">
            <w:pPr>
              <w:jc w:val="center"/>
            </w:pPr>
            <w:r w:rsidRPr="00975B5D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1CFE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0E06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B62D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A675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7C44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2B85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7FF4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B08B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BCE9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E627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1FCA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E5603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</w:tr>
      <w:tr w:rsidR="007621E4" w:rsidRPr="007621E4" w14:paraId="2DB57FCB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5473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9DD1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0CD4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F9CF" w14:textId="77777777" w:rsidR="00FF6A67" w:rsidRPr="00975B5D" w:rsidRDefault="00975B5D">
            <w:pPr>
              <w:jc w:val="center"/>
            </w:pPr>
            <w:r w:rsidRPr="00975B5D">
              <w:t>676,2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370B" w14:textId="77777777" w:rsidR="00FF6A67" w:rsidRPr="00633AD5" w:rsidRDefault="00FF6A67">
            <w:pPr>
              <w:jc w:val="center"/>
            </w:pPr>
            <w:r w:rsidRPr="00633AD5">
              <w:t>38,4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675B" w14:textId="77777777" w:rsidR="00FF6A67" w:rsidRPr="00633AD5" w:rsidRDefault="00FF6A67">
            <w:pPr>
              <w:jc w:val="center"/>
            </w:pPr>
            <w:r w:rsidRPr="00633AD5">
              <w:t>35,9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70A" w14:textId="77777777" w:rsidR="00FF6A67" w:rsidRPr="00633AD5" w:rsidRDefault="00FF6A67">
            <w:pPr>
              <w:jc w:val="center"/>
            </w:pPr>
            <w:r w:rsidRPr="00633AD5">
              <w:t>105,2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7153" w14:textId="77777777" w:rsidR="00FF6A67" w:rsidRPr="00633AD5" w:rsidRDefault="00FF6A67">
            <w:pPr>
              <w:jc w:val="center"/>
            </w:pPr>
            <w:r w:rsidRPr="00633AD5">
              <w:t>96,7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D0F" w14:textId="77777777" w:rsidR="00FF6A67" w:rsidRPr="00633AD5" w:rsidRDefault="00FF6A67">
            <w:pPr>
              <w:jc w:val="center"/>
            </w:pPr>
            <w:r w:rsidRPr="00633AD5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F578" w14:textId="77777777" w:rsidR="00FF6A67" w:rsidRPr="00633AD5" w:rsidRDefault="00FF6A67">
            <w:pPr>
              <w:jc w:val="center"/>
            </w:pPr>
            <w:r w:rsidRPr="00633AD5"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172" w14:textId="77777777" w:rsidR="00FF6A67" w:rsidRPr="00633AD5" w:rsidRDefault="00FF6A67">
            <w:pPr>
              <w:jc w:val="center"/>
            </w:pPr>
            <w:r w:rsidRPr="00633AD5"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BEFC" w14:textId="77777777" w:rsidR="00FF6A67" w:rsidRPr="00633AD5" w:rsidRDefault="00633AD5">
            <w:pPr>
              <w:jc w:val="center"/>
            </w:pPr>
            <w:r w:rsidRPr="00633AD5"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AAF5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3193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B390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C6904" w14:textId="77777777" w:rsidR="00FF6A67" w:rsidRPr="00633AD5" w:rsidRDefault="00FF6A67">
            <w:pPr>
              <w:jc w:val="center"/>
            </w:pPr>
            <w:r w:rsidRPr="00633AD5">
              <w:t>0,0</w:t>
            </w:r>
          </w:p>
        </w:tc>
      </w:tr>
      <w:tr w:rsidR="007621E4" w:rsidRPr="007621E4" w14:paraId="55F33D76" w14:textId="77777777" w:rsidTr="00571BD1">
        <w:trPr>
          <w:cantSplit/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5136" w14:textId="77777777" w:rsidR="00FF6A67" w:rsidRPr="00975B5D" w:rsidRDefault="00FF6A67" w:rsidP="00571BD1">
            <w:pPr>
              <w:snapToGrid w:val="0"/>
              <w:jc w:val="center"/>
            </w:pPr>
            <w:r w:rsidRPr="00975B5D">
              <w:t>1.4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3C84" w14:textId="77777777" w:rsidR="00FF6A67" w:rsidRPr="00975B5D" w:rsidRDefault="00FF6A67" w:rsidP="00571BD1">
            <w:pPr>
              <w:snapToGrid w:val="0"/>
              <w:jc w:val="center"/>
            </w:pPr>
            <w:r w:rsidRPr="00975B5D">
              <w:t>ОМ 1.4 «</w:t>
            </w:r>
            <w:r w:rsidR="00B24F4B" w:rsidRPr="00975B5D">
              <w:t>Капитальный ремонт, строительство, реконструкцию</w:t>
            </w:r>
            <w:r w:rsidRPr="00975B5D">
              <w:t xml:space="preserve">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5AC2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B744" w14:textId="77777777" w:rsidR="00FF6A67" w:rsidRPr="00975B5D" w:rsidRDefault="00612F00" w:rsidP="00B24F4B">
            <w:pPr>
              <w:jc w:val="center"/>
            </w:pPr>
            <w:r w:rsidRPr="00975B5D">
              <w:t>3 373,4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9009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6510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EEB3" w14:textId="77777777" w:rsidR="00FF6A67" w:rsidRPr="000F6188" w:rsidRDefault="00FF6A67">
            <w:pPr>
              <w:jc w:val="center"/>
            </w:pPr>
            <w:r w:rsidRPr="000F6188">
              <w:t>3</w:t>
            </w:r>
            <w:r w:rsidR="00E30E4C" w:rsidRPr="000F6188">
              <w:t xml:space="preserve"> </w:t>
            </w:r>
            <w:r w:rsidRPr="000F6188">
              <w:t>049,5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4BB4" w14:textId="77777777" w:rsidR="00FF6A67" w:rsidRPr="000F6188" w:rsidRDefault="00FF6A67">
            <w:pPr>
              <w:jc w:val="center"/>
            </w:pPr>
            <w:r w:rsidRPr="000F6188">
              <w:t>243,4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09D6" w14:textId="77777777" w:rsidR="00FF6A67" w:rsidRPr="000F6188" w:rsidRDefault="00612F00">
            <w:pPr>
              <w:jc w:val="center"/>
            </w:pPr>
            <w:r w:rsidRPr="000F6188"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4196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1898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57DC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6831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EE66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ADA5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4970A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</w:tr>
      <w:tr w:rsidR="007621E4" w:rsidRPr="007621E4" w14:paraId="24E88455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C81B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B7C3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625E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A8A2" w14:textId="77777777" w:rsidR="00FF6A67" w:rsidRPr="00975B5D" w:rsidRDefault="00FF6A67">
            <w:pPr>
              <w:jc w:val="center"/>
            </w:pPr>
            <w:r w:rsidRPr="00975B5D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2BB0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DACE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B879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D72B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64F6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120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D7B6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27DA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9BA7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3E1E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E6D4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13C71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</w:tr>
      <w:tr w:rsidR="007621E4" w:rsidRPr="007621E4" w14:paraId="4F446FD4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7D16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5E0D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073E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AC4B" w14:textId="77777777" w:rsidR="00FF6A67" w:rsidRPr="00975B5D" w:rsidRDefault="00FF6A67">
            <w:pPr>
              <w:jc w:val="center"/>
            </w:pPr>
            <w:r w:rsidRPr="00975B5D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79C2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F061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1A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667F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E2F1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F1FE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9130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B834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6D99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3DBB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FCC9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47A4B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</w:tr>
      <w:tr w:rsidR="007621E4" w:rsidRPr="007621E4" w14:paraId="7700EB32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F707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874F" w14:textId="77777777" w:rsidR="00FF6A67" w:rsidRPr="00975B5D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B48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AADE" w14:textId="77777777" w:rsidR="00FF6A67" w:rsidRPr="00975B5D" w:rsidRDefault="00612F00">
            <w:pPr>
              <w:jc w:val="center"/>
            </w:pPr>
            <w:r w:rsidRPr="00975B5D">
              <w:t>3 373,4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EBF3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B94B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615D" w14:textId="77777777" w:rsidR="00FF6A67" w:rsidRPr="000F6188" w:rsidRDefault="00FF6A67">
            <w:pPr>
              <w:jc w:val="center"/>
            </w:pPr>
            <w:r w:rsidRPr="000F6188">
              <w:t>3</w:t>
            </w:r>
            <w:r w:rsidR="00750D43" w:rsidRPr="000F6188">
              <w:t xml:space="preserve"> </w:t>
            </w:r>
            <w:r w:rsidRPr="000F6188">
              <w:t>049,5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14F0" w14:textId="77777777" w:rsidR="00FF6A67" w:rsidRPr="000F6188" w:rsidRDefault="00FF6A67">
            <w:pPr>
              <w:jc w:val="center"/>
            </w:pPr>
            <w:r w:rsidRPr="000F6188">
              <w:t>243,4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013F" w14:textId="77777777" w:rsidR="00FF6A67" w:rsidRPr="000F6188" w:rsidRDefault="00612F00">
            <w:pPr>
              <w:jc w:val="center"/>
            </w:pPr>
            <w:r w:rsidRPr="000F6188"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A15C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073D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6736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3100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912F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D27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1BC48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</w:tr>
      <w:tr w:rsidR="007621E4" w:rsidRPr="007621E4" w14:paraId="70D7A1BF" w14:textId="77777777" w:rsidTr="00571BD1">
        <w:trPr>
          <w:cantSplit/>
          <w:trHeight w:val="2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E395" w14:textId="77777777" w:rsidR="00FF6A67" w:rsidRPr="00975B5D" w:rsidRDefault="00FF6A67" w:rsidP="00571BD1">
            <w:pPr>
              <w:jc w:val="center"/>
            </w:pPr>
            <w:r w:rsidRPr="00975B5D">
              <w:t>1.5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C63C" w14:textId="77777777" w:rsidR="00FF6A67" w:rsidRPr="00975B5D" w:rsidRDefault="00FF6A67" w:rsidP="00571BD1">
            <w:pPr>
              <w:jc w:val="center"/>
              <w:rPr>
                <w:kern w:val="1"/>
              </w:rPr>
            </w:pPr>
            <w:r w:rsidRPr="00975B5D">
              <w:rPr>
                <w:kern w:val="1"/>
              </w:rPr>
              <w:t>ОМ 1.5 «Разработка проектно-сметной документации, услуги строительного контроля авторского надзора по строительству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D66B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B2FE" w14:textId="77777777" w:rsidR="00FF6A67" w:rsidRPr="00975B5D" w:rsidRDefault="00277341">
            <w:pPr>
              <w:jc w:val="center"/>
              <w:rPr>
                <w:highlight w:val="yellow"/>
              </w:rPr>
            </w:pPr>
            <w:r w:rsidRPr="00975B5D">
              <w:t>344,6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983B" w14:textId="77777777" w:rsidR="00FF6A67" w:rsidRPr="000F6188" w:rsidRDefault="00FF6A67">
            <w:pPr>
              <w:jc w:val="center"/>
            </w:pPr>
            <w:r w:rsidRPr="000F6188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0718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00B5" w14:textId="77777777" w:rsidR="00FF6A67" w:rsidRPr="000F6188" w:rsidRDefault="00FF6A67">
            <w:pPr>
              <w:jc w:val="center"/>
            </w:pPr>
            <w:r w:rsidRPr="000F6188">
              <w:t>129,6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E331" w14:textId="77777777" w:rsidR="00FF6A67" w:rsidRPr="000F6188" w:rsidRDefault="00FF6A67">
            <w:pPr>
              <w:jc w:val="center"/>
            </w:pPr>
            <w:r w:rsidRPr="000F6188"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948F" w14:textId="77777777" w:rsidR="00FF6A67" w:rsidRPr="000F6188" w:rsidRDefault="00157DBB">
            <w:pPr>
              <w:jc w:val="center"/>
            </w:pPr>
            <w:r w:rsidRPr="000F6188"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0FEA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F2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B076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81B3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79E8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96DD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89778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</w:tr>
      <w:tr w:rsidR="007621E4" w:rsidRPr="007621E4" w14:paraId="2C00372F" w14:textId="77777777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FD59" w14:textId="77777777" w:rsidR="00FF6A67" w:rsidRPr="00975B5D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F49C" w14:textId="77777777" w:rsidR="00FF6A67" w:rsidRPr="00975B5D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BDC5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1C6" w14:textId="77777777" w:rsidR="00FF6A67" w:rsidRPr="00975B5D" w:rsidRDefault="00FF6A67">
            <w:pPr>
              <w:jc w:val="center"/>
            </w:pPr>
            <w:r w:rsidRPr="00975B5D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3682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038C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0879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D209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996F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FC09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AE66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63AE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0851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D9E1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707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1E3E3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</w:tr>
      <w:tr w:rsidR="007621E4" w:rsidRPr="007621E4" w14:paraId="53236269" w14:textId="77777777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D700" w14:textId="77777777" w:rsidR="00FF6A67" w:rsidRPr="00975B5D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EC13" w14:textId="77777777" w:rsidR="00FF6A67" w:rsidRPr="00975B5D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E9" w14:textId="77777777" w:rsidR="00FF6A67" w:rsidRPr="00975B5D" w:rsidRDefault="00FF6A67" w:rsidP="00571BD1">
            <w:pPr>
              <w:jc w:val="center"/>
            </w:pPr>
            <w:r w:rsidRPr="00975B5D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1F7A" w14:textId="77777777" w:rsidR="00FF6A67" w:rsidRPr="00975B5D" w:rsidRDefault="00FF6A67">
            <w:pPr>
              <w:jc w:val="center"/>
            </w:pPr>
            <w:r w:rsidRPr="00975B5D">
              <w:t>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5413" w14:textId="77777777" w:rsidR="00FF6A67" w:rsidRPr="000F6188" w:rsidRDefault="00FF6A67">
            <w:pPr>
              <w:jc w:val="center"/>
            </w:pPr>
            <w:r w:rsidRPr="000F6188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450D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EFFF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F2B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940B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214B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1608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1E4D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514D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F54E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6E40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480F0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</w:tr>
      <w:tr w:rsidR="007621E4" w:rsidRPr="007621E4" w14:paraId="0B4DB165" w14:textId="77777777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2D37" w14:textId="77777777" w:rsidR="00FF6A67" w:rsidRPr="00975B5D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4D01" w14:textId="77777777" w:rsidR="00FF6A67" w:rsidRPr="00975B5D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F7C8" w14:textId="77777777" w:rsidR="00FF6A67" w:rsidRPr="00975B5D" w:rsidRDefault="00FF6A67" w:rsidP="00571BD1">
            <w:pPr>
              <w:jc w:val="center"/>
              <w:rPr>
                <w:kern w:val="1"/>
              </w:rPr>
            </w:pPr>
            <w:r w:rsidRPr="00975B5D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7406" w14:textId="77777777" w:rsidR="00FF6A67" w:rsidRPr="00975B5D" w:rsidRDefault="00157DBB">
            <w:pPr>
              <w:jc w:val="center"/>
            </w:pPr>
            <w:r w:rsidRPr="00975B5D">
              <w:t>264,6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BEC8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C5C4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B224" w14:textId="77777777" w:rsidR="00FF6A67" w:rsidRPr="000F6188" w:rsidRDefault="00FF6A67">
            <w:pPr>
              <w:jc w:val="center"/>
            </w:pPr>
            <w:r w:rsidRPr="000F6188">
              <w:t>129,6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E2ED" w14:textId="77777777" w:rsidR="00FF6A67" w:rsidRPr="000F6188" w:rsidRDefault="00FF6A67">
            <w:pPr>
              <w:jc w:val="center"/>
            </w:pPr>
            <w:r w:rsidRPr="000F6188"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5B64" w14:textId="77777777" w:rsidR="00FF6A67" w:rsidRPr="000F6188" w:rsidRDefault="00157DBB">
            <w:pPr>
              <w:jc w:val="center"/>
            </w:pPr>
            <w:r w:rsidRPr="000F6188"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D523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4FF8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B609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420C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AAD7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C3D5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BB864" w14:textId="77777777" w:rsidR="00FF6A67" w:rsidRPr="000F6188" w:rsidRDefault="00FF6A67">
            <w:pPr>
              <w:jc w:val="center"/>
            </w:pPr>
            <w:r w:rsidRPr="000F6188">
              <w:t>0,0</w:t>
            </w:r>
          </w:p>
        </w:tc>
      </w:tr>
      <w:tr w:rsidR="007621E4" w:rsidRPr="007621E4" w14:paraId="36F15097" w14:textId="77777777" w:rsidTr="00571BD1">
        <w:trPr>
          <w:cantSplit/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13BB" w14:textId="77777777" w:rsidR="00464CE9" w:rsidRPr="00975B5D" w:rsidRDefault="00464CE9" w:rsidP="00571BD1">
            <w:pPr>
              <w:jc w:val="center"/>
            </w:pPr>
            <w:r w:rsidRPr="00975B5D">
              <w:rPr>
                <w:kern w:val="1"/>
              </w:rPr>
              <w:t>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D4EF" w14:textId="77777777" w:rsidR="00464CE9" w:rsidRPr="00975B5D" w:rsidRDefault="00464CE9" w:rsidP="00571BD1">
            <w:pPr>
              <w:jc w:val="center"/>
            </w:pPr>
            <w:r w:rsidRPr="00975B5D">
              <w:rPr>
                <w:kern w:val="1"/>
              </w:rPr>
              <w:t>Подпрограмма 2 «</w:t>
            </w:r>
            <w:r w:rsidRPr="00975B5D">
              <w:rPr>
                <w:kern w:val="2"/>
                <w:lang w:eastAsia="ru-RU"/>
              </w:rPr>
              <w:t>Озеленение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B328" w14:textId="77777777" w:rsidR="00464CE9" w:rsidRPr="00975B5D" w:rsidRDefault="00464CE9" w:rsidP="00571BD1">
            <w:pPr>
              <w:jc w:val="center"/>
            </w:pPr>
            <w:r w:rsidRPr="00975B5D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F9AC" w14:textId="77777777" w:rsidR="00464CE9" w:rsidRPr="00975B5D" w:rsidRDefault="00464CE9" w:rsidP="00396A99">
            <w:pPr>
              <w:jc w:val="center"/>
            </w:pPr>
            <w:r w:rsidRPr="00975B5D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03CA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4116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C7A0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2EC5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401E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7ECF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C914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E41A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7922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F654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BA59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ACD43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</w:tr>
      <w:tr w:rsidR="007621E4" w:rsidRPr="007621E4" w14:paraId="52B662C9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951C" w14:textId="77777777" w:rsidR="00464CE9" w:rsidRPr="007621E4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2E5C" w14:textId="77777777" w:rsidR="00464CE9" w:rsidRPr="00975B5D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5B6F" w14:textId="77777777" w:rsidR="00464CE9" w:rsidRPr="00975B5D" w:rsidRDefault="00464CE9" w:rsidP="00571BD1">
            <w:pPr>
              <w:jc w:val="center"/>
            </w:pPr>
            <w:r w:rsidRPr="00975B5D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8D43" w14:textId="77777777" w:rsidR="00464CE9" w:rsidRPr="00975B5D" w:rsidRDefault="00464CE9" w:rsidP="00396A99">
            <w:pPr>
              <w:jc w:val="center"/>
            </w:pPr>
            <w:r w:rsidRPr="00975B5D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84E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67C9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892D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4044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3E07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7DC3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9F44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F69A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5860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19F7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053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06097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</w:tr>
      <w:tr w:rsidR="007621E4" w:rsidRPr="007621E4" w14:paraId="5E9B0F6E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A25F" w14:textId="77777777" w:rsidR="00464CE9" w:rsidRPr="007621E4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D8D4" w14:textId="77777777" w:rsidR="00464CE9" w:rsidRPr="00975B5D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E6F9" w14:textId="77777777" w:rsidR="00464CE9" w:rsidRPr="00975B5D" w:rsidRDefault="00464CE9" w:rsidP="00571BD1">
            <w:pPr>
              <w:jc w:val="center"/>
            </w:pPr>
            <w:r w:rsidRPr="00975B5D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D3DF" w14:textId="77777777" w:rsidR="00464CE9" w:rsidRPr="00975B5D" w:rsidRDefault="00464CE9" w:rsidP="00396A99">
            <w:pPr>
              <w:jc w:val="center"/>
            </w:pPr>
            <w:r w:rsidRPr="00975B5D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DDB1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944F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7FB3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F089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103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E062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BD3C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7207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4F1C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B379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FBAE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7C0A12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</w:tr>
      <w:tr w:rsidR="007621E4" w:rsidRPr="007621E4" w14:paraId="5C162386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E651" w14:textId="77777777" w:rsidR="00464CE9" w:rsidRPr="007621E4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BF31" w14:textId="77777777" w:rsidR="00464CE9" w:rsidRPr="00975B5D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87C0" w14:textId="77777777" w:rsidR="00464CE9" w:rsidRPr="00975B5D" w:rsidRDefault="00464CE9" w:rsidP="00571BD1">
            <w:pPr>
              <w:jc w:val="center"/>
            </w:pPr>
            <w:r w:rsidRPr="00975B5D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BF7F" w14:textId="77777777" w:rsidR="00464CE9" w:rsidRPr="00975B5D" w:rsidRDefault="00464CE9" w:rsidP="00396A99">
            <w:pPr>
              <w:jc w:val="center"/>
            </w:pPr>
            <w:r w:rsidRPr="00975B5D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3072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5FED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F120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0CEC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B1B3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CC2A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1A36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50E0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7140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6FDA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E29A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3F0B4" w14:textId="77777777" w:rsidR="00464CE9" w:rsidRPr="000F6188" w:rsidRDefault="00464CE9" w:rsidP="00396A99">
            <w:pPr>
              <w:jc w:val="center"/>
            </w:pPr>
            <w:r w:rsidRPr="000F6188">
              <w:t>0,0</w:t>
            </w:r>
          </w:p>
        </w:tc>
      </w:tr>
      <w:tr w:rsidR="007621E4" w:rsidRPr="007621E4" w14:paraId="4453E80B" w14:textId="77777777" w:rsidTr="00571BD1">
        <w:trPr>
          <w:cantSplit/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A884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BD1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 xml:space="preserve">Подпрограмма 3 </w:t>
            </w:r>
            <w:r w:rsidRPr="002E77EA">
              <w:rPr>
                <w:kern w:val="1"/>
              </w:rPr>
              <w:lastRenderedPageBreak/>
              <w:t>«Благоустройство и содержание территории»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3EED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E74E" w14:textId="77777777" w:rsidR="00FF6A67" w:rsidRPr="002E77EA" w:rsidRDefault="002E77EA">
            <w:pPr>
              <w:jc w:val="center"/>
            </w:pPr>
            <w:r w:rsidRPr="002E77EA">
              <w:t>322 288,7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9A0A" w14:textId="77777777" w:rsidR="00FF6A67" w:rsidRPr="004F125E" w:rsidRDefault="00FF6A67">
            <w:pPr>
              <w:jc w:val="center"/>
            </w:pPr>
            <w:r w:rsidRPr="004F125E">
              <w:t>18</w:t>
            </w:r>
            <w:r w:rsidR="00750D43" w:rsidRPr="004F125E">
              <w:t xml:space="preserve"> </w:t>
            </w:r>
            <w:r w:rsidRPr="004F125E">
              <w:t>644,5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5165" w14:textId="77777777" w:rsidR="00FF6A67" w:rsidRPr="004F125E" w:rsidRDefault="00FF6A67">
            <w:pPr>
              <w:jc w:val="center"/>
            </w:pPr>
            <w:r w:rsidRPr="004F125E">
              <w:t>28</w:t>
            </w:r>
            <w:r w:rsidR="00750D43" w:rsidRPr="004F125E">
              <w:t xml:space="preserve"> </w:t>
            </w:r>
            <w:r w:rsidRPr="004F125E">
              <w:t>891,1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486A" w14:textId="77777777" w:rsidR="00FF6A67" w:rsidRPr="004F125E" w:rsidRDefault="00B24F4B">
            <w:pPr>
              <w:jc w:val="center"/>
            </w:pPr>
            <w:r w:rsidRPr="004F125E">
              <w:t>25</w:t>
            </w:r>
            <w:r w:rsidR="00750D43" w:rsidRPr="004F125E">
              <w:t xml:space="preserve"> </w:t>
            </w:r>
            <w:r w:rsidRPr="004F125E">
              <w:t>896,6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D13D" w14:textId="77777777" w:rsidR="00FF6A67" w:rsidRPr="004F125E" w:rsidRDefault="00351EE1">
            <w:pPr>
              <w:jc w:val="center"/>
            </w:pPr>
            <w:r w:rsidRPr="004F125E">
              <w:t>29</w:t>
            </w:r>
            <w:r w:rsidR="00750D43" w:rsidRPr="004F125E">
              <w:t xml:space="preserve"> </w:t>
            </w:r>
            <w:r w:rsidRPr="004F125E">
              <w:t>289,7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FCFB" w14:textId="77777777" w:rsidR="00FF6A67" w:rsidRPr="004F125E" w:rsidRDefault="00021A27">
            <w:pPr>
              <w:jc w:val="center"/>
            </w:pPr>
            <w:r w:rsidRPr="004F125E">
              <w:t>32 495,4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11A2" w14:textId="77777777" w:rsidR="00FF6A67" w:rsidRPr="004F125E" w:rsidRDefault="004F125E">
            <w:pPr>
              <w:jc w:val="center"/>
            </w:pPr>
            <w:r w:rsidRPr="004F125E">
              <w:t>36 729,2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55C8" w14:textId="77777777" w:rsidR="00FF6A67" w:rsidRPr="004F125E" w:rsidRDefault="004F125E">
            <w:pPr>
              <w:jc w:val="center"/>
            </w:pPr>
            <w:r w:rsidRPr="004F125E">
              <w:t>36 851,8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C301" w14:textId="77777777" w:rsidR="00FF6A67" w:rsidRPr="004F125E" w:rsidRDefault="004F125E">
            <w:pPr>
              <w:jc w:val="center"/>
            </w:pPr>
            <w:r w:rsidRPr="004F125E">
              <w:t>36 888,8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E630" w14:textId="77777777" w:rsidR="00FF6A67" w:rsidRPr="004F125E" w:rsidRDefault="00FF6A67">
            <w:pPr>
              <w:jc w:val="center"/>
            </w:pPr>
            <w:r w:rsidRPr="004F125E">
              <w:t>19</w:t>
            </w:r>
            <w:r w:rsidR="00620CFA" w:rsidRPr="004F125E">
              <w:t xml:space="preserve"> </w:t>
            </w:r>
            <w:r w:rsidRPr="004F125E">
              <w:t>150,4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9DC6" w14:textId="77777777" w:rsidR="00FF6A67" w:rsidRPr="004F125E" w:rsidRDefault="00FF6A67">
            <w:pPr>
              <w:jc w:val="center"/>
            </w:pPr>
            <w:r w:rsidRPr="004F125E">
              <w:t>19</w:t>
            </w:r>
            <w:r w:rsidR="00620CFA" w:rsidRPr="004F125E">
              <w:t xml:space="preserve"> </w:t>
            </w:r>
            <w:r w:rsidRPr="004F125E">
              <w:t>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82C8" w14:textId="77777777" w:rsidR="00FF6A67" w:rsidRPr="004F125E" w:rsidRDefault="00FF6A67">
            <w:pPr>
              <w:jc w:val="center"/>
            </w:pPr>
            <w:r w:rsidRPr="004F125E">
              <w:t>19</w:t>
            </w:r>
            <w:r w:rsidR="00620CFA" w:rsidRPr="004F125E">
              <w:t xml:space="preserve"> </w:t>
            </w:r>
            <w:r w:rsidRPr="004F125E">
              <w:t>150,4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101EF" w14:textId="77777777" w:rsidR="00FF6A67" w:rsidRPr="004F125E" w:rsidRDefault="00FF6A67">
            <w:pPr>
              <w:jc w:val="center"/>
            </w:pPr>
            <w:r w:rsidRPr="004F125E">
              <w:t>19</w:t>
            </w:r>
            <w:r w:rsidR="00620CFA" w:rsidRPr="004F125E">
              <w:t xml:space="preserve"> </w:t>
            </w:r>
            <w:r w:rsidRPr="004F125E">
              <w:t>150,4</w:t>
            </w:r>
          </w:p>
        </w:tc>
      </w:tr>
      <w:tr w:rsidR="007621E4" w:rsidRPr="007621E4" w14:paraId="3ECA1C38" w14:textId="77777777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D01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857E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FC5B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F0C6" w14:textId="77777777" w:rsidR="00FF6A67" w:rsidRPr="002E77EA" w:rsidRDefault="00FF6A67">
            <w:pPr>
              <w:jc w:val="center"/>
            </w:pPr>
            <w:r w:rsidRPr="002E77E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9ADE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26AB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36CD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37A7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F210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14F9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6108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622C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0BE5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4F32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0682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17ECC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</w:tr>
      <w:tr w:rsidR="007621E4" w:rsidRPr="007621E4" w14:paraId="1F73307E" w14:textId="77777777" w:rsidTr="00571BD1">
        <w:trPr>
          <w:cantSplit/>
          <w:trHeight w:val="4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6E74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3761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328B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E214" w14:textId="77777777" w:rsidR="00FF6A67" w:rsidRPr="002E77EA" w:rsidRDefault="00B24F4B">
            <w:pPr>
              <w:jc w:val="center"/>
            </w:pPr>
            <w:r w:rsidRPr="002E77EA">
              <w:t>5</w:t>
            </w:r>
            <w:r w:rsidR="005B6A65" w:rsidRPr="002E77EA">
              <w:t xml:space="preserve"> </w:t>
            </w:r>
            <w:r w:rsidRPr="002E77EA">
              <w:t>078,2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E791" w14:textId="77777777" w:rsidR="00FF6A67" w:rsidRPr="004F125E" w:rsidRDefault="00FF6A67">
            <w:pPr>
              <w:jc w:val="center"/>
            </w:pPr>
            <w:r w:rsidRPr="004F125E">
              <w:t>673,3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7866" w14:textId="77777777" w:rsidR="00FF6A67" w:rsidRPr="004F125E" w:rsidRDefault="00FF6A67">
            <w:pPr>
              <w:jc w:val="center"/>
            </w:pPr>
            <w:r w:rsidRPr="004F125E">
              <w:t>4</w:t>
            </w:r>
            <w:r w:rsidR="00750D43" w:rsidRPr="004F125E">
              <w:t xml:space="preserve"> </w:t>
            </w:r>
            <w:r w:rsidRPr="004F125E">
              <w:t>173,6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A8EA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D3E7" w14:textId="77777777" w:rsidR="00FF6A67" w:rsidRPr="004F125E" w:rsidRDefault="00B24F4B">
            <w:pPr>
              <w:jc w:val="center"/>
            </w:pPr>
            <w:r w:rsidRPr="004F125E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15EA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9969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1E18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6D76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338B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0FBA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F6D6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64649" w14:textId="77777777" w:rsidR="00FF6A67" w:rsidRPr="004F125E" w:rsidRDefault="00FF6A67">
            <w:pPr>
              <w:jc w:val="center"/>
            </w:pPr>
            <w:r w:rsidRPr="004F125E">
              <w:t>0,0</w:t>
            </w:r>
          </w:p>
        </w:tc>
      </w:tr>
      <w:tr w:rsidR="007621E4" w:rsidRPr="007621E4" w14:paraId="78ADE358" w14:textId="77777777" w:rsidTr="00571BD1">
        <w:trPr>
          <w:cantSplit/>
          <w:trHeight w:val="3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20AD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4A97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501B" w14:textId="77777777" w:rsidR="00FF6A67" w:rsidRPr="002E77EA" w:rsidRDefault="00FF6A67" w:rsidP="00571BD1">
            <w:pPr>
              <w:jc w:val="center"/>
              <w:rPr>
                <w:kern w:val="1"/>
              </w:rPr>
            </w:pPr>
            <w:r w:rsidRPr="002E77EA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0010" w14:textId="77777777" w:rsidR="00FF6A67" w:rsidRPr="002E77EA" w:rsidRDefault="002E77EA">
            <w:pPr>
              <w:jc w:val="center"/>
            </w:pPr>
            <w:r w:rsidRPr="002E77EA">
              <w:t>317 210,5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4101" w14:textId="77777777" w:rsidR="00FF6A67" w:rsidRPr="004F125E" w:rsidRDefault="00FF6A67">
            <w:pPr>
              <w:jc w:val="center"/>
            </w:pPr>
            <w:r w:rsidRPr="004F125E">
              <w:t>17</w:t>
            </w:r>
            <w:r w:rsidR="00750D43" w:rsidRPr="004F125E">
              <w:t xml:space="preserve"> </w:t>
            </w:r>
            <w:r w:rsidRPr="004F125E">
              <w:t>971,2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7902" w14:textId="77777777" w:rsidR="00FF6A67" w:rsidRPr="004F125E" w:rsidRDefault="00FF6A67">
            <w:pPr>
              <w:jc w:val="center"/>
            </w:pPr>
            <w:r w:rsidRPr="004F125E">
              <w:t>24</w:t>
            </w:r>
            <w:r w:rsidR="00750D43" w:rsidRPr="004F125E">
              <w:t xml:space="preserve"> </w:t>
            </w:r>
            <w:r w:rsidRPr="004F125E">
              <w:t>717,5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4408" w14:textId="77777777" w:rsidR="00FF6A67" w:rsidRPr="004F125E" w:rsidRDefault="00FF6A67">
            <w:pPr>
              <w:jc w:val="center"/>
            </w:pPr>
            <w:r w:rsidRPr="004F125E">
              <w:t>25</w:t>
            </w:r>
            <w:r w:rsidR="00750D43" w:rsidRPr="004F125E">
              <w:t xml:space="preserve"> </w:t>
            </w:r>
            <w:r w:rsidRPr="004F125E">
              <w:t>896,6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9597" w14:textId="77777777" w:rsidR="00FF6A67" w:rsidRPr="004F125E" w:rsidRDefault="00351EE1">
            <w:pPr>
              <w:jc w:val="center"/>
            </w:pPr>
            <w:r w:rsidRPr="004F125E">
              <w:t>29</w:t>
            </w:r>
            <w:r w:rsidR="00750D43" w:rsidRPr="004F125E">
              <w:t xml:space="preserve"> </w:t>
            </w:r>
            <w:r w:rsidRPr="004F125E">
              <w:t>058,4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7B8C" w14:textId="77777777" w:rsidR="00FF6A67" w:rsidRPr="004F125E" w:rsidRDefault="00021A27">
            <w:pPr>
              <w:jc w:val="center"/>
            </w:pPr>
            <w:r w:rsidRPr="004F125E">
              <w:t>32 495,4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A4D1" w14:textId="77777777" w:rsidR="00FF6A67" w:rsidRPr="004F125E" w:rsidRDefault="004F125E">
            <w:pPr>
              <w:jc w:val="center"/>
            </w:pPr>
            <w:r w:rsidRPr="004F125E">
              <w:t>36 729,2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C28A" w14:textId="77777777" w:rsidR="00FF6A67" w:rsidRPr="004F125E" w:rsidRDefault="004F125E">
            <w:pPr>
              <w:jc w:val="center"/>
            </w:pPr>
            <w:r w:rsidRPr="004F125E">
              <w:t>36 851,8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EF18" w14:textId="77777777" w:rsidR="00FF6A67" w:rsidRPr="004F125E" w:rsidRDefault="004F125E">
            <w:pPr>
              <w:jc w:val="center"/>
            </w:pPr>
            <w:r w:rsidRPr="004F125E">
              <w:t>36 888,8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1FB9" w14:textId="77777777" w:rsidR="00FF6A67" w:rsidRPr="004F125E" w:rsidRDefault="00FF6A67">
            <w:pPr>
              <w:jc w:val="center"/>
            </w:pPr>
            <w:r w:rsidRPr="004F125E">
              <w:t>19</w:t>
            </w:r>
            <w:r w:rsidR="00620CFA" w:rsidRPr="004F125E">
              <w:t xml:space="preserve"> </w:t>
            </w:r>
            <w:r w:rsidRPr="004F125E">
              <w:t>150,4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B1EE" w14:textId="77777777" w:rsidR="00FF6A67" w:rsidRPr="004F125E" w:rsidRDefault="00FF6A67">
            <w:pPr>
              <w:jc w:val="center"/>
            </w:pPr>
            <w:r w:rsidRPr="004F125E">
              <w:t>19</w:t>
            </w:r>
            <w:r w:rsidR="00620CFA" w:rsidRPr="004F125E">
              <w:t xml:space="preserve"> </w:t>
            </w:r>
            <w:r w:rsidRPr="004F125E">
              <w:t>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F15C" w14:textId="77777777" w:rsidR="00FF6A67" w:rsidRPr="004F125E" w:rsidRDefault="00FF6A67">
            <w:pPr>
              <w:jc w:val="center"/>
            </w:pPr>
            <w:r w:rsidRPr="004F125E">
              <w:t>19</w:t>
            </w:r>
            <w:r w:rsidR="00620CFA" w:rsidRPr="004F125E">
              <w:t xml:space="preserve"> </w:t>
            </w:r>
            <w:r w:rsidRPr="004F125E">
              <w:t>150,4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93547" w14:textId="77777777" w:rsidR="00FF6A67" w:rsidRPr="004F125E" w:rsidRDefault="00FF6A67">
            <w:pPr>
              <w:jc w:val="center"/>
            </w:pPr>
            <w:r w:rsidRPr="004F125E">
              <w:t>19</w:t>
            </w:r>
            <w:r w:rsidR="00620CFA" w:rsidRPr="004F125E">
              <w:t xml:space="preserve"> </w:t>
            </w:r>
            <w:r w:rsidRPr="004F125E">
              <w:t>150,4</w:t>
            </w:r>
          </w:p>
        </w:tc>
      </w:tr>
      <w:tr w:rsidR="007621E4" w:rsidRPr="007621E4" w14:paraId="13C8C276" w14:textId="77777777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9F27" w14:textId="77777777" w:rsidR="00FF6A67" w:rsidRPr="002E77EA" w:rsidRDefault="00FF6A67" w:rsidP="00571BD1">
            <w:pPr>
              <w:jc w:val="center"/>
            </w:pPr>
            <w:r w:rsidRPr="002E77EA">
              <w:t>3.1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827E" w14:textId="77777777" w:rsidR="00FF6A67" w:rsidRPr="002E77EA" w:rsidRDefault="00FF6A67" w:rsidP="00571BD1">
            <w:pPr>
              <w:jc w:val="center"/>
            </w:pPr>
            <w:r w:rsidRPr="002E77EA">
              <w:t>ОМ 3.1 «Обеспечение деятельности (оказание услуг) муниципальных учреждений»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081E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59C4" w14:textId="77777777" w:rsidR="00FF6A67" w:rsidRPr="002E77EA" w:rsidRDefault="002E77EA">
            <w:pPr>
              <w:jc w:val="center"/>
            </w:pPr>
            <w:r w:rsidRPr="002E77EA">
              <w:t>285 227,0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7936" w14:textId="77777777" w:rsidR="00FF6A67" w:rsidRPr="00F90DD4" w:rsidRDefault="00FF6A67">
            <w:pPr>
              <w:jc w:val="center"/>
            </w:pPr>
            <w:r w:rsidRPr="00F90DD4">
              <w:t>14</w:t>
            </w:r>
            <w:r w:rsidR="00750D43" w:rsidRPr="00F90DD4">
              <w:t xml:space="preserve"> </w:t>
            </w:r>
            <w:r w:rsidRPr="00F90DD4">
              <w:t>257,0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F19F" w14:textId="77777777" w:rsidR="00FF6A67" w:rsidRPr="00F90DD4" w:rsidRDefault="00FF6A67">
            <w:pPr>
              <w:jc w:val="center"/>
            </w:pPr>
            <w:r w:rsidRPr="00F90DD4">
              <w:t>19</w:t>
            </w:r>
            <w:r w:rsidR="00750D43" w:rsidRPr="00F90DD4">
              <w:t xml:space="preserve"> </w:t>
            </w:r>
            <w:r w:rsidRPr="00F90DD4">
              <w:t>216,0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4E8" w14:textId="77777777" w:rsidR="00FF6A67" w:rsidRPr="00F90DD4" w:rsidRDefault="00FF6A67">
            <w:pPr>
              <w:jc w:val="center"/>
            </w:pPr>
            <w:r w:rsidRPr="00F90DD4">
              <w:t>20</w:t>
            </w:r>
            <w:r w:rsidR="00750D43" w:rsidRPr="00F90DD4">
              <w:t xml:space="preserve"> </w:t>
            </w:r>
            <w:r w:rsidRPr="00F90DD4">
              <w:t>248,4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8171" w14:textId="77777777" w:rsidR="00FF6A67" w:rsidRPr="00F90DD4" w:rsidRDefault="00FF6A67">
            <w:pPr>
              <w:jc w:val="center"/>
            </w:pPr>
            <w:r w:rsidRPr="00F90DD4">
              <w:t>23</w:t>
            </w:r>
            <w:r w:rsidR="00750D43" w:rsidRPr="00F90DD4">
              <w:t xml:space="preserve"> </w:t>
            </w:r>
            <w:r w:rsidRPr="00F90DD4">
              <w:t>878,7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D219" w14:textId="77777777" w:rsidR="00FF6A67" w:rsidRPr="00F90DD4" w:rsidRDefault="00021A27">
            <w:pPr>
              <w:jc w:val="center"/>
            </w:pPr>
            <w:r w:rsidRPr="00F90DD4">
              <w:t>28 245,0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E147" w14:textId="77777777" w:rsidR="00FF6A67" w:rsidRPr="00F90DD4" w:rsidRDefault="00F90DD4">
            <w:pPr>
              <w:jc w:val="center"/>
            </w:pPr>
            <w:r w:rsidRPr="00F90DD4">
              <w:t>35 365,5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0C40" w14:textId="77777777" w:rsidR="00FF6A67" w:rsidRPr="00F90DD4" w:rsidRDefault="00F90DD4">
            <w:pPr>
              <w:jc w:val="center"/>
            </w:pPr>
            <w:r w:rsidRPr="00F90DD4">
              <w:t>35 116,9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DA94" w14:textId="77777777" w:rsidR="00FF6A67" w:rsidRPr="00F90DD4" w:rsidRDefault="00F90DD4">
            <w:pPr>
              <w:jc w:val="center"/>
            </w:pPr>
            <w:r w:rsidRPr="00F90DD4">
              <w:t>35 153,9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25C1" w14:textId="77777777" w:rsidR="00FF6A67" w:rsidRPr="00F90DD4" w:rsidRDefault="00FF6A67">
            <w:pPr>
              <w:jc w:val="center"/>
            </w:pPr>
            <w:r w:rsidRPr="00F90DD4">
              <w:t>18</w:t>
            </w:r>
            <w:r w:rsidR="00620CFA" w:rsidRPr="00F90DD4">
              <w:t xml:space="preserve"> </w:t>
            </w:r>
            <w:r w:rsidRPr="00F90DD4">
              <w:t>436,4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0340" w14:textId="77777777" w:rsidR="00FF6A67" w:rsidRPr="00F90DD4" w:rsidRDefault="00FF6A67">
            <w:pPr>
              <w:jc w:val="center"/>
            </w:pPr>
            <w:r w:rsidRPr="00F90DD4">
              <w:t>18</w:t>
            </w:r>
            <w:r w:rsidR="00620CFA" w:rsidRPr="00F90DD4">
              <w:t xml:space="preserve"> </w:t>
            </w:r>
            <w:r w:rsidRPr="00F90DD4">
              <w:t>436,4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998D" w14:textId="77777777" w:rsidR="00FF6A67" w:rsidRPr="00F90DD4" w:rsidRDefault="00FF6A67">
            <w:pPr>
              <w:jc w:val="center"/>
            </w:pPr>
            <w:r w:rsidRPr="00F90DD4">
              <w:t>18</w:t>
            </w:r>
            <w:r w:rsidR="00620CFA" w:rsidRPr="00F90DD4">
              <w:t xml:space="preserve"> </w:t>
            </w:r>
            <w:r w:rsidRPr="00F90DD4">
              <w:t>436,4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46DE4" w14:textId="77777777" w:rsidR="00FF6A67" w:rsidRPr="00F90DD4" w:rsidRDefault="00FF6A67">
            <w:pPr>
              <w:jc w:val="center"/>
            </w:pPr>
            <w:r w:rsidRPr="00F90DD4">
              <w:t>18</w:t>
            </w:r>
            <w:r w:rsidR="00620CFA" w:rsidRPr="00F90DD4">
              <w:t xml:space="preserve"> </w:t>
            </w:r>
            <w:r w:rsidRPr="00F90DD4">
              <w:t>436,4</w:t>
            </w:r>
          </w:p>
        </w:tc>
      </w:tr>
      <w:tr w:rsidR="007621E4" w:rsidRPr="007621E4" w14:paraId="688069A0" w14:textId="77777777" w:rsidTr="00571BD1">
        <w:trPr>
          <w:cantSplit/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DB72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6F31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8F48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86F6" w14:textId="77777777" w:rsidR="00FF6A67" w:rsidRPr="002E77EA" w:rsidRDefault="00FF6A67">
            <w:pPr>
              <w:jc w:val="center"/>
            </w:pPr>
            <w:r w:rsidRPr="002E77E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61FD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D97C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5B31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3062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E150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9F5F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AE45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4DBA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CF68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A5EB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F9BF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BD1E8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</w:tr>
      <w:tr w:rsidR="007621E4" w:rsidRPr="007621E4" w14:paraId="54832EB1" w14:textId="77777777" w:rsidTr="00571BD1">
        <w:trPr>
          <w:cantSplit/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0FBF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C617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2092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4E10" w14:textId="77777777" w:rsidR="00FF6A67" w:rsidRPr="002E77EA" w:rsidRDefault="00FF6A67">
            <w:pPr>
              <w:jc w:val="center"/>
            </w:pPr>
            <w:r w:rsidRPr="002E77E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B187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494E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1732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952F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F282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352E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D1EB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04A8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42B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95DE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5418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BECAB" w14:textId="77777777" w:rsidR="00FF6A67" w:rsidRPr="00F90DD4" w:rsidRDefault="00FF6A67">
            <w:pPr>
              <w:jc w:val="center"/>
            </w:pPr>
            <w:r w:rsidRPr="00F90DD4">
              <w:t>0,0</w:t>
            </w:r>
          </w:p>
        </w:tc>
      </w:tr>
      <w:tr w:rsidR="007621E4" w:rsidRPr="007621E4" w14:paraId="5F0A2640" w14:textId="77777777" w:rsidTr="00571BD1">
        <w:trPr>
          <w:cantSplit/>
          <w:trHeight w:val="4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C95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69A0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15BD" w14:textId="77777777" w:rsidR="00FF6A67" w:rsidRPr="002E77EA" w:rsidRDefault="00FF6A67" w:rsidP="00571BD1">
            <w:pPr>
              <w:jc w:val="center"/>
              <w:rPr>
                <w:kern w:val="1"/>
              </w:rPr>
            </w:pPr>
            <w:r w:rsidRPr="002E77EA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BBBE" w14:textId="77777777" w:rsidR="00FF6A67" w:rsidRPr="002E77EA" w:rsidRDefault="002E77EA">
            <w:pPr>
              <w:jc w:val="center"/>
            </w:pPr>
            <w:r w:rsidRPr="002E77EA">
              <w:t>285 227,0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37D3" w14:textId="77777777" w:rsidR="00FF6A67" w:rsidRPr="00F90DD4" w:rsidRDefault="00FF6A67">
            <w:pPr>
              <w:jc w:val="center"/>
            </w:pPr>
            <w:r w:rsidRPr="00F90DD4">
              <w:t>14</w:t>
            </w:r>
            <w:r w:rsidR="00750D43" w:rsidRPr="00F90DD4">
              <w:t xml:space="preserve"> </w:t>
            </w:r>
            <w:r w:rsidRPr="00F90DD4">
              <w:t>257,0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5E49" w14:textId="77777777" w:rsidR="00FF6A67" w:rsidRPr="00F90DD4" w:rsidRDefault="00FF6A67">
            <w:pPr>
              <w:jc w:val="center"/>
            </w:pPr>
            <w:r w:rsidRPr="00F90DD4">
              <w:t>19</w:t>
            </w:r>
            <w:r w:rsidR="00750D43" w:rsidRPr="00F90DD4">
              <w:t xml:space="preserve"> </w:t>
            </w:r>
            <w:r w:rsidRPr="00F90DD4">
              <w:t>216,0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FF0C" w14:textId="77777777" w:rsidR="00FF6A67" w:rsidRPr="00F90DD4" w:rsidRDefault="00FF6A67">
            <w:pPr>
              <w:jc w:val="center"/>
            </w:pPr>
            <w:r w:rsidRPr="00F90DD4">
              <w:t>20</w:t>
            </w:r>
            <w:r w:rsidR="00750D43" w:rsidRPr="00F90DD4">
              <w:t xml:space="preserve"> </w:t>
            </w:r>
            <w:r w:rsidRPr="00F90DD4">
              <w:t>248,4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31D3" w14:textId="77777777" w:rsidR="00FF6A67" w:rsidRPr="00F90DD4" w:rsidRDefault="00FF6A67">
            <w:pPr>
              <w:jc w:val="center"/>
            </w:pPr>
            <w:r w:rsidRPr="00F90DD4">
              <w:t>23</w:t>
            </w:r>
            <w:r w:rsidR="00750D43" w:rsidRPr="00F90DD4">
              <w:t xml:space="preserve"> </w:t>
            </w:r>
            <w:r w:rsidRPr="00F90DD4">
              <w:t>878,7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238C" w14:textId="77777777" w:rsidR="00FF6A67" w:rsidRPr="00F90DD4" w:rsidRDefault="00021A27">
            <w:pPr>
              <w:jc w:val="center"/>
            </w:pPr>
            <w:r w:rsidRPr="00F90DD4">
              <w:t>28 245,0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9F09" w14:textId="77777777" w:rsidR="00FF6A67" w:rsidRPr="00F90DD4" w:rsidRDefault="00F90DD4">
            <w:pPr>
              <w:jc w:val="center"/>
            </w:pPr>
            <w:r w:rsidRPr="00F90DD4">
              <w:t>35 365,5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C256" w14:textId="77777777" w:rsidR="00FF6A67" w:rsidRPr="00F90DD4" w:rsidRDefault="00F90DD4">
            <w:pPr>
              <w:jc w:val="center"/>
            </w:pPr>
            <w:r w:rsidRPr="00F90DD4">
              <w:t>35 116,9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1B35" w14:textId="77777777" w:rsidR="00FF6A67" w:rsidRPr="00F90DD4" w:rsidRDefault="00F90DD4">
            <w:pPr>
              <w:jc w:val="center"/>
            </w:pPr>
            <w:r w:rsidRPr="00F90DD4">
              <w:t>35 153,9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A269" w14:textId="77777777" w:rsidR="00FF6A67" w:rsidRPr="00F90DD4" w:rsidRDefault="00FF6A67">
            <w:pPr>
              <w:jc w:val="center"/>
            </w:pPr>
            <w:r w:rsidRPr="00F90DD4">
              <w:t>18</w:t>
            </w:r>
            <w:r w:rsidR="00620CFA" w:rsidRPr="00F90DD4">
              <w:t xml:space="preserve"> </w:t>
            </w:r>
            <w:r w:rsidRPr="00F90DD4">
              <w:t>436,4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6E09" w14:textId="77777777" w:rsidR="00FF6A67" w:rsidRPr="00F90DD4" w:rsidRDefault="00FF6A67">
            <w:pPr>
              <w:jc w:val="center"/>
            </w:pPr>
            <w:r w:rsidRPr="00F90DD4">
              <w:t>18</w:t>
            </w:r>
            <w:r w:rsidR="00620CFA" w:rsidRPr="00F90DD4">
              <w:t xml:space="preserve"> </w:t>
            </w:r>
            <w:r w:rsidRPr="00F90DD4">
              <w:t>436,4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2B95" w14:textId="77777777" w:rsidR="00FF6A67" w:rsidRPr="00F90DD4" w:rsidRDefault="00FF6A67">
            <w:pPr>
              <w:jc w:val="center"/>
            </w:pPr>
            <w:r w:rsidRPr="00F90DD4">
              <w:t>18</w:t>
            </w:r>
            <w:r w:rsidR="00620CFA" w:rsidRPr="00F90DD4">
              <w:t xml:space="preserve"> </w:t>
            </w:r>
            <w:r w:rsidRPr="00F90DD4">
              <w:t>436,4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8C493" w14:textId="77777777" w:rsidR="00FF6A67" w:rsidRPr="00F90DD4" w:rsidRDefault="00FF6A67">
            <w:pPr>
              <w:jc w:val="center"/>
            </w:pPr>
            <w:r w:rsidRPr="00F90DD4">
              <w:t>18</w:t>
            </w:r>
            <w:r w:rsidR="00620CFA" w:rsidRPr="00F90DD4">
              <w:t xml:space="preserve"> </w:t>
            </w:r>
            <w:r w:rsidRPr="00F90DD4">
              <w:t>436,4</w:t>
            </w:r>
          </w:p>
        </w:tc>
      </w:tr>
      <w:tr w:rsidR="007621E4" w:rsidRPr="007621E4" w14:paraId="010B8A95" w14:textId="77777777" w:rsidTr="00571BD1">
        <w:trPr>
          <w:cantSplit/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3FD7" w14:textId="77777777" w:rsidR="00FF6A67" w:rsidRPr="002E77EA" w:rsidRDefault="00FF6A67" w:rsidP="00571BD1">
            <w:pPr>
              <w:jc w:val="center"/>
            </w:pPr>
            <w:r w:rsidRPr="002E77EA">
              <w:t>3.2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E5BC" w14:textId="77777777" w:rsidR="00FF6A67" w:rsidRPr="002E77EA" w:rsidRDefault="00FF6A67" w:rsidP="00571BD1">
            <w:pPr>
              <w:jc w:val="center"/>
            </w:pPr>
            <w:r w:rsidRPr="002E77EA">
              <w:t>ОМ 3.2 «Благоустройство и содержание территории»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33D6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9114" w14:textId="77777777" w:rsidR="00FF6A67" w:rsidRPr="002E77EA" w:rsidRDefault="002E77EA">
            <w:pPr>
              <w:jc w:val="center"/>
            </w:pPr>
            <w:r w:rsidRPr="002E77EA">
              <w:t>27 529,6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7B2B" w14:textId="77777777" w:rsidR="00FF6A67" w:rsidRPr="00686EA2" w:rsidRDefault="00FF6A67">
            <w:pPr>
              <w:jc w:val="center"/>
            </w:pPr>
            <w:r w:rsidRPr="00686EA2">
              <w:t>3</w:t>
            </w:r>
            <w:r w:rsidR="00750D43" w:rsidRPr="00686EA2">
              <w:t xml:space="preserve"> </w:t>
            </w:r>
            <w:r w:rsidRPr="00686EA2">
              <w:t>209,3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DE5D" w14:textId="77777777" w:rsidR="00FF6A67" w:rsidRPr="00686EA2" w:rsidRDefault="00FF6A67">
            <w:pPr>
              <w:jc w:val="center"/>
            </w:pPr>
            <w:r w:rsidRPr="00686EA2">
              <w:t>3</w:t>
            </w:r>
            <w:r w:rsidR="00750D43" w:rsidRPr="00686EA2">
              <w:t xml:space="preserve"> </w:t>
            </w:r>
            <w:r w:rsidRPr="00686EA2">
              <w:t>678,5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6309" w14:textId="77777777" w:rsidR="00FF6A67" w:rsidRPr="00686EA2" w:rsidRDefault="00FF6A67">
            <w:pPr>
              <w:jc w:val="center"/>
            </w:pPr>
            <w:r w:rsidRPr="00686EA2">
              <w:t>5</w:t>
            </w:r>
            <w:r w:rsidR="00750D43" w:rsidRPr="00686EA2">
              <w:t xml:space="preserve"> </w:t>
            </w:r>
            <w:r w:rsidRPr="00686EA2">
              <w:t>040,2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3486" w14:textId="77777777" w:rsidR="00FF6A67" w:rsidRPr="00686EA2" w:rsidRDefault="00FF6A67">
            <w:pPr>
              <w:jc w:val="center"/>
            </w:pPr>
            <w:r w:rsidRPr="00686EA2">
              <w:t>4</w:t>
            </w:r>
            <w:r w:rsidR="00750D43" w:rsidRPr="00686EA2">
              <w:t xml:space="preserve"> </w:t>
            </w:r>
            <w:r w:rsidRPr="00686EA2">
              <w:t>996,2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D3DF" w14:textId="77777777" w:rsidR="00FF6A67" w:rsidRPr="00686EA2" w:rsidRDefault="0089386C">
            <w:pPr>
              <w:jc w:val="center"/>
              <w:rPr>
                <w:highlight w:val="yellow"/>
              </w:rPr>
            </w:pPr>
            <w:r w:rsidRPr="00686EA2">
              <w:t>3 525,6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C7AA" w14:textId="77777777" w:rsidR="00FF6A67" w:rsidRPr="00686EA2" w:rsidRDefault="00686EA2">
            <w:pPr>
              <w:jc w:val="center"/>
            </w:pPr>
            <w:r w:rsidRPr="00686EA2">
              <w:t>1 253,8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7A55" w14:textId="77777777" w:rsidR="00FF6A67" w:rsidRPr="00686EA2" w:rsidRDefault="00686EA2">
            <w:pPr>
              <w:jc w:val="center"/>
            </w:pPr>
            <w:r w:rsidRPr="00686EA2">
              <w:t>1 625,0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E3DA" w14:textId="77777777" w:rsidR="00FF6A67" w:rsidRPr="00686EA2" w:rsidRDefault="00686EA2">
            <w:pPr>
              <w:jc w:val="center"/>
            </w:pPr>
            <w:r w:rsidRPr="00686EA2">
              <w:t>1 625,0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D4EB" w14:textId="77777777" w:rsidR="00FF6A67" w:rsidRPr="00686EA2" w:rsidRDefault="00FF6A67">
            <w:pPr>
              <w:jc w:val="center"/>
            </w:pPr>
            <w:r w:rsidRPr="00686EA2">
              <w:t>644,0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3A73" w14:textId="77777777" w:rsidR="00FF6A67" w:rsidRPr="00686EA2" w:rsidRDefault="00FF6A67">
            <w:pPr>
              <w:jc w:val="center"/>
            </w:pPr>
            <w:r w:rsidRPr="00686EA2"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2A03" w14:textId="77777777" w:rsidR="00FF6A67" w:rsidRPr="00686EA2" w:rsidRDefault="00FF6A67">
            <w:pPr>
              <w:jc w:val="center"/>
            </w:pPr>
            <w:r w:rsidRPr="00686EA2">
              <w:t>644,0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5A5EE" w14:textId="77777777" w:rsidR="00FF6A67" w:rsidRPr="00686EA2" w:rsidRDefault="00FF6A67">
            <w:pPr>
              <w:jc w:val="center"/>
            </w:pPr>
            <w:r w:rsidRPr="00686EA2">
              <w:t>644,0</w:t>
            </w:r>
          </w:p>
        </w:tc>
      </w:tr>
      <w:tr w:rsidR="007621E4" w:rsidRPr="007621E4" w14:paraId="2B371260" w14:textId="77777777" w:rsidTr="00571BD1">
        <w:trPr>
          <w:cantSplit/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37EB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F847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B331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368A" w14:textId="77777777" w:rsidR="00FF6A67" w:rsidRPr="002E77EA" w:rsidRDefault="00FF6A67">
            <w:pPr>
              <w:jc w:val="center"/>
            </w:pPr>
            <w:r w:rsidRPr="002E77E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40DE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84D9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70F0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ADE9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8DE6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A9E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B5FB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04D9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82E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7FBA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D584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B05B7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</w:tr>
      <w:tr w:rsidR="007621E4" w:rsidRPr="007621E4" w14:paraId="02070190" w14:textId="77777777" w:rsidTr="00571BD1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FE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197A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12E4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B02A" w14:textId="77777777" w:rsidR="00FF6A67" w:rsidRPr="002E77EA" w:rsidRDefault="00FF6A67">
            <w:pPr>
              <w:jc w:val="center"/>
            </w:pPr>
            <w:r w:rsidRPr="002E77EA">
              <w:t>871,3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0510" w14:textId="77777777" w:rsidR="00FF6A67" w:rsidRPr="00686EA2" w:rsidRDefault="00FF6A67">
            <w:pPr>
              <w:jc w:val="center"/>
            </w:pPr>
            <w:r w:rsidRPr="00686EA2">
              <w:t>673,3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0D6D" w14:textId="77777777" w:rsidR="00FF6A67" w:rsidRPr="00686EA2" w:rsidRDefault="00FF6A67">
            <w:pPr>
              <w:jc w:val="center"/>
            </w:pPr>
            <w:r w:rsidRPr="00686EA2">
              <w:t>198,0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0DE8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21B3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8E24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EB2C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C6A3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11EA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086B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A327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BE13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2AD80" w14:textId="77777777" w:rsidR="00FF6A67" w:rsidRPr="00686EA2" w:rsidRDefault="00FF6A67">
            <w:pPr>
              <w:jc w:val="center"/>
            </w:pPr>
            <w:r w:rsidRPr="00686EA2">
              <w:t>0,0</w:t>
            </w:r>
          </w:p>
        </w:tc>
      </w:tr>
      <w:tr w:rsidR="007621E4" w:rsidRPr="007621E4" w14:paraId="1C4E698E" w14:textId="77777777" w:rsidTr="00571BD1">
        <w:trPr>
          <w:cantSplit/>
          <w:trHeight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A0BE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720B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D263" w14:textId="77777777" w:rsidR="00FF6A67" w:rsidRPr="002E77EA" w:rsidRDefault="00FF6A67" w:rsidP="00571BD1">
            <w:pPr>
              <w:jc w:val="center"/>
              <w:rPr>
                <w:kern w:val="1"/>
              </w:rPr>
            </w:pPr>
            <w:r w:rsidRPr="002E77EA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D0E5" w14:textId="77777777" w:rsidR="00FF6A67" w:rsidRPr="002E77EA" w:rsidRDefault="002E77EA">
            <w:pPr>
              <w:jc w:val="center"/>
            </w:pPr>
            <w:r w:rsidRPr="002E77EA">
              <w:t>26 658,3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AC1E" w14:textId="77777777" w:rsidR="00FF6A67" w:rsidRPr="00686EA2" w:rsidRDefault="00FF6A67">
            <w:pPr>
              <w:jc w:val="center"/>
            </w:pPr>
            <w:r w:rsidRPr="00686EA2">
              <w:t>2</w:t>
            </w:r>
            <w:r w:rsidR="00750D43" w:rsidRPr="00686EA2">
              <w:t xml:space="preserve"> </w:t>
            </w:r>
            <w:r w:rsidRPr="00686EA2">
              <w:t>536,0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ED50" w14:textId="77777777" w:rsidR="00FF6A67" w:rsidRPr="00686EA2" w:rsidRDefault="00FF6A67">
            <w:pPr>
              <w:jc w:val="center"/>
            </w:pPr>
            <w:r w:rsidRPr="00686EA2">
              <w:t>3</w:t>
            </w:r>
            <w:r w:rsidR="00750D43" w:rsidRPr="00686EA2">
              <w:t xml:space="preserve"> </w:t>
            </w:r>
            <w:r w:rsidRPr="00686EA2">
              <w:t>480,5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FDFD" w14:textId="77777777" w:rsidR="00FF6A67" w:rsidRPr="00686EA2" w:rsidRDefault="00FF6A67">
            <w:pPr>
              <w:jc w:val="center"/>
            </w:pPr>
            <w:r w:rsidRPr="00686EA2">
              <w:t>5</w:t>
            </w:r>
            <w:r w:rsidR="00750D43" w:rsidRPr="00686EA2">
              <w:t xml:space="preserve"> </w:t>
            </w:r>
            <w:r w:rsidRPr="00686EA2">
              <w:t>040,2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AA46" w14:textId="77777777" w:rsidR="00FF6A67" w:rsidRPr="00686EA2" w:rsidRDefault="00FF6A67">
            <w:pPr>
              <w:jc w:val="center"/>
            </w:pPr>
            <w:r w:rsidRPr="00686EA2">
              <w:t>4</w:t>
            </w:r>
            <w:r w:rsidR="00750D43" w:rsidRPr="00686EA2">
              <w:t xml:space="preserve"> </w:t>
            </w:r>
            <w:r w:rsidRPr="00686EA2">
              <w:t>996,2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37B1" w14:textId="77777777" w:rsidR="00FF6A67" w:rsidRPr="00686EA2" w:rsidRDefault="0089386C">
            <w:pPr>
              <w:jc w:val="center"/>
            </w:pPr>
            <w:r w:rsidRPr="00686EA2">
              <w:t>3 525,6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494F" w14:textId="77777777" w:rsidR="00FF6A67" w:rsidRPr="00686EA2" w:rsidRDefault="00686EA2">
            <w:pPr>
              <w:jc w:val="center"/>
            </w:pPr>
            <w:r w:rsidRPr="00686EA2">
              <w:t>1 253,8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2488" w14:textId="77777777" w:rsidR="00FF6A67" w:rsidRPr="00686EA2" w:rsidRDefault="00686EA2">
            <w:pPr>
              <w:jc w:val="center"/>
            </w:pPr>
            <w:r w:rsidRPr="00686EA2">
              <w:t>1 625,0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3E29" w14:textId="77777777" w:rsidR="00FF6A67" w:rsidRPr="00686EA2" w:rsidRDefault="00686EA2">
            <w:pPr>
              <w:jc w:val="center"/>
            </w:pPr>
            <w:r w:rsidRPr="00686EA2">
              <w:t>1 625,0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930B" w14:textId="77777777" w:rsidR="00FF6A67" w:rsidRPr="00686EA2" w:rsidRDefault="00FF6A67">
            <w:pPr>
              <w:jc w:val="center"/>
            </w:pPr>
            <w:r w:rsidRPr="00686EA2">
              <w:t>644,0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F944" w14:textId="77777777" w:rsidR="00FF6A67" w:rsidRPr="00686EA2" w:rsidRDefault="00FF6A67">
            <w:pPr>
              <w:jc w:val="center"/>
            </w:pPr>
            <w:r w:rsidRPr="00686EA2"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91AD" w14:textId="77777777" w:rsidR="00FF6A67" w:rsidRPr="00686EA2" w:rsidRDefault="00FF6A67">
            <w:pPr>
              <w:jc w:val="center"/>
            </w:pPr>
            <w:r w:rsidRPr="00686EA2">
              <w:t>644,0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B469DF" w14:textId="77777777" w:rsidR="00FF6A67" w:rsidRPr="00686EA2" w:rsidRDefault="00FF6A67">
            <w:pPr>
              <w:jc w:val="center"/>
            </w:pPr>
            <w:r w:rsidRPr="00686EA2">
              <w:t>644,0</w:t>
            </w:r>
          </w:p>
        </w:tc>
      </w:tr>
      <w:tr w:rsidR="007621E4" w:rsidRPr="007621E4" w14:paraId="4424CC18" w14:textId="77777777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2263" w14:textId="77777777" w:rsidR="00FF6A67" w:rsidRPr="002E77EA" w:rsidRDefault="00FF6A67" w:rsidP="00571BD1">
            <w:pPr>
              <w:jc w:val="center"/>
            </w:pPr>
            <w:r w:rsidRPr="002E77EA">
              <w:t>3.3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F379" w14:textId="77777777" w:rsidR="00FF6A67" w:rsidRPr="002E77EA" w:rsidRDefault="00FF6A67" w:rsidP="00571BD1">
            <w:pPr>
              <w:jc w:val="center"/>
            </w:pPr>
            <w:r w:rsidRPr="002E77EA">
              <w:t>ОМ 3.3 «Содержание и обслуживание мусорных контейнеров»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5C0D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1233" w14:textId="77777777" w:rsidR="00FF6A67" w:rsidRPr="002E77EA" w:rsidRDefault="005C64E2">
            <w:pPr>
              <w:jc w:val="center"/>
            </w:pPr>
            <w:r w:rsidRPr="002E77EA">
              <w:t>581,5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0033" w14:textId="77777777" w:rsidR="00FF6A67" w:rsidRPr="00137F55" w:rsidRDefault="00FF6A67">
            <w:pPr>
              <w:jc w:val="center"/>
            </w:pPr>
            <w:r w:rsidRPr="00137F55">
              <w:t>284,3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7DEA" w14:textId="77777777" w:rsidR="00FF6A67" w:rsidRPr="00137F55" w:rsidRDefault="00FF6A67">
            <w:pPr>
              <w:jc w:val="center"/>
            </w:pPr>
            <w:r w:rsidRPr="00137F55">
              <w:t>227,9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6E9A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AF56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4237" w14:textId="77777777" w:rsidR="00FF6A67" w:rsidRPr="00137F55" w:rsidRDefault="005C64E2">
            <w:pPr>
              <w:jc w:val="center"/>
            </w:pPr>
            <w:r w:rsidRPr="00137F55"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3F39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8AB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1E73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C958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E4D9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354B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05DA1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</w:tr>
      <w:tr w:rsidR="007621E4" w:rsidRPr="007621E4" w14:paraId="16FDEE2E" w14:textId="77777777" w:rsidTr="00571BD1">
        <w:trPr>
          <w:cantSplit/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900E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5309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53F7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0074" w14:textId="77777777" w:rsidR="00FF6A67" w:rsidRPr="002E77EA" w:rsidRDefault="00FF6A67">
            <w:pPr>
              <w:jc w:val="center"/>
            </w:pPr>
            <w:r w:rsidRPr="002E77E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0DD3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2D85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274D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829A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0851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D203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749E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755C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1D2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CFE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85F6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0E13E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</w:tr>
      <w:tr w:rsidR="007621E4" w:rsidRPr="007621E4" w14:paraId="2387A065" w14:textId="77777777" w:rsidTr="00571BD1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0858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E332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DD16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92CD" w14:textId="77777777" w:rsidR="00FF6A67" w:rsidRPr="002E77EA" w:rsidRDefault="00FF6A67">
            <w:pPr>
              <w:jc w:val="center"/>
            </w:pPr>
            <w:r w:rsidRPr="002E77E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750D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3E81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8FB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9EEB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46A8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7819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FB1F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BC44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34AC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9EA0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286E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1E8AA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</w:tr>
      <w:tr w:rsidR="007621E4" w:rsidRPr="007621E4" w14:paraId="2E80CAF1" w14:textId="77777777" w:rsidTr="00571BD1">
        <w:trPr>
          <w:cantSplit/>
          <w:trHeight w:val="4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05FB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2600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DA91" w14:textId="77777777" w:rsidR="00FF6A67" w:rsidRPr="002E77EA" w:rsidRDefault="00FF6A67" w:rsidP="00571BD1">
            <w:pPr>
              <w:jc w:val="center"/>
              <w:rPr>
                <w:kern w:val="1"/>
              </w:rPr>
            </w:pPr>
            <w:r w:rsidRPr="002E77EA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BD39" w14:textId="77777777" w:rsidR="00FF6A67" w:rsidRPr="002E77EA" w:rsidRDefault="005C64E2">
            <w:pPr>
              <w:jc w:val="center"/>
            </w:pPr>
            <w:r w:rsidRPr="002E77EA">
              <w:t>581,5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17AA" w14:textId="77777777" w:rsidR="00FF6A67" w:rsidRPr="00137F55" w:rsidRDefault="00FF6A67">
            <w:pPr>
              <w:jc w:val="center"/>
            </w:pPr>
            <w:r w:rsidRPr="00137F55">
              <w:t>284,3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9439" w14:textId="77777777" w:rsidR="00FF6A67" w:rsidRPr="00137F55" w:rsidRDefault="00FF6A67">
            <w:pPr>
              <w:jc w:val="center"/>
            </w:pPr>
            <w:r w:rsidRPr="00137F55">
              <w:t>227,9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22C7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FE7D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E536" w14:textId="77777777" w:rsidR="00FF6A67" w:rsidRPr="00137F55" w:rsidRDefault="005C64E2">
            <w:pPr>
              <w:jc w:val="center"/>
            </w:pPr>
            <w:r w:rsidRPr="00137F55"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46B9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F5A9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0EB1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5BEA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0203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1D68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40356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</w:tr>
      <w:tr w:rsidR="007621E4" w:rsidRPr="007621E4" w14:paraId="3F313E36" w14:textId="77777777" w:rsidTr="00571BD1">
        <w:trPr>
          <w:cantSplit/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4B15" w14:textId="77777777" w:rsidR="00FF6A67" w:rsidRPr="002E77EA" w:rsidRDefault="00FF6A67" w:rsidP="00571BD1">
            <w:pPr>
              <w:jc w:val="center"/>
            </w:pPr>
            <w:r w:rsidRPr="002E77EA">
              <w:t>3.4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1BB4" w14:textId="77777777" w:rsidR="00FF6A67" w:rsidRPr="002E77EA" w:rsidRDefault="00FF6A67" w:rsidP="00571BD1">
            <w:pPr>
              <w:jc w:val="center"/>
            </w:pPr>
            <w:r w:rsidRPr="002E77EA">
              <w:t>ОМ 3.4 «Устройство объектов благоустройства»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8F46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43D3" w14:textId="77777777" w:rsidR="00FF6A67" w:rsidRPr="002E77EA" w:rsidRDefault="00FF6A67">
            <w:pPr>
              <w:jc w:val="center"/>
            </w:pPr>
            <w:r w:rsidRPr="002E77EA">
              <w:t>736,7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D5DD" w14:textId="77777777" w:rsidR="00FF6A67" w:rsidRPr="00137F55" w:rsidRDefault="00FF6A67">
            <w:pPr>
              <w:jc w:val="center"/>
            </w:pPr>
            <w:r w:rsidRPr="00137F55">
              <w:t>270,7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3B74" w14:textId="77777777" w:rsidR="00FF6A67" w:rsidRPr="00137F55" w:rsidRDefault="00FF6A67">
            <w:pPr>
              <w:jc w:val="center"/>
            </w:pPr>
            <w:r w:rsidRPr="00137F55">
              <w:t>466,0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584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65CD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2514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49EC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8FCF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A258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FD9F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9148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4CCD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21F8E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</w:tr>
      <w:tr w:rsidR="007621E4" w:rsidRPr="007621E4" w14:paraId="5DA9575C" w14:textId="77777777" w:rsidTr="00571BD1">
        <w:trPr>
          <w:cantSplit/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7D39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EB38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9251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187F" w14:textId="77777777" w:rsidR="00FF6A67" w:rsidRPr="002E77EA" w:rsidRDefault="00FF6A67">
            <w:pPr>
              <w:jc w:val="center"/>
            </w:pPr>
            <w:r w:rsidRPr="002E77E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AFB4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77FD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F874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6848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92CF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E464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BE52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4282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2C4C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4CDB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40F4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CCB0DA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</w:tr>
      <w:tr w:rsidR="007621E4" w:rsidRPr="007621E4" w14:paraId="4F421277" w14:textId="77777777" w:rsidTr="00571BD1">
        <w:trPr>
          <w:cantSplit/>
          <w:trHeight w:val="5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5F28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493C" w14:textId="77777777" w:rsidR="00FF6A67" w:rsidRPr="002E77E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7C7B" w14:textId="77777777" w:rsidR="00FF6A67" w:rsidRPr="002E77EA" w:rsidRDefault="00FF6A67" w:rsidP="00571BD1">
            <w:pPr>
              <w:jc w:val="center"/>
            </w:pPr>
            <w:r w:rsidRPr="002E77EA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53ED" w14:textId="77777777" w:rsidR="00FF6A67" w:rsidRPr="002E77EA" w:rsidRDefault="00FF6A67">
            <w:pPr>
              <w:jc w:val="center"/>
            </w:pPr>
            <w:r w:rsidRPr="002E77EA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B62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F7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279A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F770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23E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566B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352A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747D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85ED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9682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F485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947B12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</w:tr>
      <w:tr w:rsidR="007621E4" w:rsidRPr="007621E4" w14:paraId="4BF4BC7F" w14:textId="77777777" w:rsidTr="00571BD1">
        <w:trPr>
          <w:cantSplit/>
          <w:trHeight w:val="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5086" w14:textId="77777777" w:rsidR="00FF6A67" w:rsidRPr="007621E4" w:rsidRDefault="00FF6A67" w:rsidP="00612817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F0BB" w14:textId="77777777" w:rsidR="00FF6A67" w:rsidRPr="007621E4" w:rsidRDefault="00FF6A67" w:rsidP="00612817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1DCA" w14:textId="77777777" w:rsidR="00FF6A67" w:rsidRPr="00A20CB1" w:rsidRDefault="00FF6A67" w:rsidP="00571BD1">
            <w:pPr>
              <w:jc w:val="center"/>
              <w:rPr>
                <w:kern w:val="1"/>
              </w:rPr>
            </w:pPr>
            <w:r w:rsidRPr="00A20CB1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7892" w14:textId="77777777" w:rsidR="00FF6A67" w:rsidRPr="00A20CB1" w:rsidRDefault="00FF6A67">
            <w:pPr>
              <w:jc w:val="center"/>
            </w:pPr>
            <w:r w:rsidRPr="00A20CB1">
              <w:t>736,7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36A1" w14:textId="77777777" w:rsidR="00FF6A67" w:rsidRPr="00137F55" w:rsidRDefault="00FF6A67">
            <w:pPr>
              <w:jc w:val="center"/>
            </w:pPr>
            <w:r w:rsidRPr="00137F55">
              <w:t>270,7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A42B" w14:textId="77777777" w:rsidR="00FF6A67" w:rsidRPr="00137F55" w:rsidRDefault="00FF6A67">
            <w:pPr>
              <w:jc w:val="center"/>
            </w:pPr>
            <w:r w:rsidRPr="00137F55">
              <w:t>466,0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CBD3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656D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BF2B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B3C8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CD5C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03C2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124D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F23B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AE9C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73CCF" w14:textId="77777777" w:rsidR="00FF6A67" w:rsidRPr="00137F55" w:rsidRDefault="00FF6A67">
            <w:pPr>
              <w:jc w:val="center"/>
            </w:pPr>
            <w:r w:rsidRPr="00137F55">
              <w:t>0,0</w:t>
            </w:r>
          </w:p>
        </w:tc>
      </w:tr>
      <w:tr w:rsidR="007621E4" w:rsidRPr="007621E4" w14:paraId="3A0519E3" w14:textId="77777777" w:rsidTr="00571BD1">
        <w:trPr>
          <w:cantSplit/>
          <w:trHeight w:val="2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322D" w14:textId="77777777" w:rsidR="00FF6A67" w:rsidRPr="00A20CB1" w:rsidRDefault="00FF6A67" w:rsidP="00571BD1">
            <w:pPr>
              <w:jc w:val="center"/>
            </w:pPr>
            <w:r w:rsidRPr="00A20CB1">
              <w:lastRenderedPageBreak/>
              <w:t>3.5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9A40" w14:textId="77777777" w:rsidR="00FF6A67" w:rsidRPr="00A20CB1" w:rsidRDefault="00FF6A67" w:rsidP="00571BD1">
            <w:pPr>
              <w:jc w:val="center"/>
            </w:pPr>
            <w:r w:rsidRPr="00A20CB1">
              <w:t>ОМ 3.5 «Ликвидация несанкционированных свалок»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620A" w14:textId="77777777" w:rsidR="00FF6A67" w:rsidRPr="00A20CB1" w:rsidRDefault="00FF6A67" w:rsidP="00571BD1">
            <w:pPr>
              <w:jc w:val="center"/>
            </w:pPr>
            <w:r w:rsidRPr="00A20CB1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FCD6" w14:textId="77777777" w:rsidR="00FF6A67" w:rsidRPr="00A20CB1" w:rsidRDefault="00A20CB1">
            <w:pPr>
              <w:jc w:val="center"/>
            </w:pPr>
            <w:r w:rsidRPr="00A20CB1">
              <w:t>581,3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8A77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C049" w14:textId="77777777" w:rsidR="00FF6A67" w:rsidRPr="00DD6B0D" w:rsidRDefault="00FF6A67">
            <w:pPr>
              <w:jc w:val="center"/>
            </w:pPr>
            <w:r w:rsidRPr="00DD6B0D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8E2F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567F" w14:textId="77777777" w:rsidR="00FF6A67" w:rsidRPr="00DD6B0D" w:rsidRDefault="00FF6A67">
            <w:pPr>
              <w:jc w:val="center"/>
            </w:pPr>
            <w:r w:rsidRPr="00DD6B0D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3389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C9B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2FA1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F068" w14:textId="77777777" w:rsidR="00FF6A67" w:rsidRPr="00DD6B0D" w:rsidRDefault="00DD6B0D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931C" w14:textId="77777777" w:rsidR="00FF6A67" w:rsidRPr="00DD6B0D" w:rsidRDefault="00FF6A67">
            <w:pPr>
              <w:jc w:val="center"/>
            </w:pPr>
            <w:r w:rsidRPr="00DD6B0D">
              <w:t>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5E08" w14:textId="77777777" w:rsidR="00FF6A67" w:rsidRPr="00DD6B0D" w:rsidRDefault="00FF6A67">
            <w:pPr>
              <w:jc w:val="center"/>
            </w:pPr>
            <w:r w:rsidRPr="00DD6B0D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2FFA" w14:textId="77777777" w:rsidR="00FF6A67" w:rsidRPr="00DD6B0D" w:rsidRDefault="00FF6A67">
            <w:pPr>
              <w:jc w:val="center"/>
            </w:pPr>
            <w:r w:rsidRPr="00DD6B0D"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33FD7" w14:textId="77777777" w:rsidR="00FF6A67" w:rsidRPr="00DD6B0D" w:rsidRDefault="00FF6A67">
            <w:pPr>
              <w:jc w:val="center"/>
            </w:pPr>
            <w:r w:rsidRPr="00DD6B0D">
              <w:t>70,0</w:t>
            </w:r>
          </w:p>
        </w:tc>
      </w:tr>
      <w:tr w:rsidR="007621E4" w:rsidRPr="007621E4" w14:paraId="1EFA7ECE" w14:textId="77777777" w:rsidTr="00571BD1">
        <w:trPr>
          <w:cantSplit/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D9D3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74FA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8870" w14:textId="77777777" w:rsidR="00FF6A67" w:rsidRPr="00A20CB1" w:rsidRDefault="00FF6A67" w:rsidP="00571BD1">
            <w:pPr>
              <w:jc w:val="center"/>
            </w:pPr>
            <w:r w:rsidRPr="00A20CB1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26EE" w14:textId="77777777" w:rsidR="00FF6A67" w:rsidRPr="00A20CB1" w:rsidRDefault="00FF6A67">
            <w:pPr>
              <w:jc w:val="center"/>
            </w:pPr>
            <w:r w:rsidRPr="00A20CB1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1DD9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002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7904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70E9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680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602F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E463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6ED3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6BB7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4E3B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05E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A71C6E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</w:tr>
      <w:tr w:rsidR="007621E4" w:rsidRPr="007621E4" w14:paraId="12DE08DA" w14:textId="77777777" w:rsidTr="00571BD1">
        <w:trPr>
          <w:cantSplit/>
          <w:trHeight w:val="4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6C52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4435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647E" w14:textId="77777777" w:rsidR="00FF6A67" w:rsidRPr="00A20CB1" w:rsidRDefault="00FF6A67" w:rsidP="00571BD1">
            <w:pPr>
              <w:jc w:val="center"/>
            </w:pPr>
            <w:r w:rsidRPr="00A20CB1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1B4E" w14:textId="77777777" w:rsidR="00FF6A67" w:rsidRPr="00A20CB1" w:rsidRDefault="00B24F4B">
            <w:pPr>
              <w:jc w:val="center"/>
            </w:pPr>
            <w:r w:rsidRPr="00A20CB1">
              <w:t>231,3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3787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3F16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1160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564E" w14:textId="77777777" w:rsidR="00FF6A67" w:rsidRPr="00DD6B0D" w:rsidRDefault="00B24F4B">
            <w:pPr>
              <w:jc w:val="center"/>
            </w:pPr>
            <w:r w:rsidRPr="00DD6B0D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E4A5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86F3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FF9A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A34C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40BF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CAAE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799C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C2E03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</w:tr>
      <w:tr w:rsidR="007621E4" w:rsidRPr="007621E4" w14:paraId="28D34529" w14:textId="77777777" w:rsidTr="00571BD1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BEA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3D1A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FA45" w14:textId="77777777" w:rsidR="00FF6A67" w:rsidRPr="00A20CB1" w:rsidRDefault="00FF6A67" w:rsidP="00571BD1">
            <w:pPr>
              <w:jc w:val="center"/>
              <w:rPr>
                <w:kern w:val="1"/>
              </w:rPr>
            </w:pPr>
            <w:r w:rsidRPr="00A20CB1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EB3B" w14:textId="77777777" w:rsidR="00FF6A67" w:rsidRPr="00A20CB1" w:rsidRDefault="00A20CB1">
            <w:pPr>
              <w:jc w:val="center"/>
            </w:pPr>
            <w:r w:rsidRPr="00A20CB1">
              <w:t>350,0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F8D2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6794" w14:textId="77777777" w:rsidR="00FF6A67" w:rsidRPr="00DD6B0D" w:rsidRDefault="00FF6A67">
            <w:pPr>
              <w:jc w:val="center"/>
            </w:pPr>
            <w:r w:rsidRPr="00DD6B0D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8A0F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2D81" w14:textId="77777777" w:rsidR="00FF6A67" w:rsidRPr="00DD6B0D" w:rsidRDefault="00B24F4B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6F59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A018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9D20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9763" w14:textId="77777777" w:rsidR="00FF6A67" w:rsidRPr="00DD6B0D" w:rsidRDefault="00DD6B0D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84BD" w14:textId="77777777" w:rsidR="00FF6A67" w:rsidRPr="00DD6B0D" w:rsidRDefault="00FF6A67">
            <w:pPr>
              <w:jc w:val="center"/>
            </w:pPr>
            <w:r w:rsidRPr="00DD6B0D">
              <w:t>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FCFC" w14:textId="77777777" w:rsidR="00FF6A67" w:rsidRPr="00DD6B0D" w:rsidRDefault="00FF6A67">
            <w:pPr>
              <w:jc w:val="center"/>
            </w:pPr>
            <w:r w:rsidRPr="00DD6B0D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1D79" w14:textId="77777777" w:rsidR="00FF6A67" w:rsidRPr="00DD6B0D" w:rsidRDefault="00FF6A67">
            <w:pPr>
              <w:jc w:val="center"/>
            </w:pPr>
            <w:r w:rsidRPr="00DD6B0D"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2A8F97" w14:textId="77777777" w:rsidR="00FF6A67" w:rsidRPr="00DD6B0D" w:rsidRDefault="00FF6A67">
            <w:pPr>
              <w:jc w:val="center"/>
            </w:pPr>
            <w:r w:rsidRPr="00DD6B0D">
              <w:t>70,0</w:t>
            </w:r>
          </w:p>
        </w:tc>
      </w:tr>
      <w:tr w:rsidR="007621E4" w:rsidRPr="007621E4" w14:paraId="31F96C68" w14:textId="77777777" w:rsidTr="00571BD1">
        <w:trPr>
          <w:cantSplit/>
          <w:trHeight w:val="2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FD4D" w14:textId="77777777" w:rsidR="00FF6A67" w:rsidRPr="00A20CB1" w:rsidRDefault="00FF6A67" w:rsidP="00571BD1">
            <w:pPr>
              <w:jc w:val="center"/>
            </w:pPr>
            <w:r w:rsidRPr="00A20CB1">
              <w:t>3.6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50C8" w14:textId="77777777" w:rsidR="00FF6A67" w:rsidRPr="00A20CB1" w:rsidRDefault="00FF6A67" w:rsidP="00571BD1">
            <w:pPr>
              <w:jc w:val="center"/>
            </w:pPr>
            <w:r w:rsidRPr="00A20CB1">
              <w:t>ОМ 3.6 «Установка и ремонт памятников, памятных знаков мемориалов»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F262" w14:textId="77777777" w:rsidR="00FF6A67" w:rsidRPr="00A20CB1" w:rsidRDefault="00FF6A67" w:rsidP="00571BD1">
            <w:pPr>
              <w:jc w:val="center"/>
            </w:pPr>
            <w:r w:rsidRPr="00A20CB1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5864" w14:textId="77777777" w:rsidR="0089386C" w:rsidRPr="00A20CB1" w:rsidRDefault="0089386C">
            <w:pPr>
              <w:jc w:val="center"/>
            </w:pPr>
            <w:r w:rsidRPr="00A20CB1">
              <w:t>5 769,2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D669" w14:textId="77777777" w:rsidR="00FF6A67" w:rsidRPr="00DD6B0D" w:rsidRDefault="00FF6A67">
            <w:pPr>
              <w:jc w:val="center"/>
            </w:pPr>
            <w:r w:rsidRPr="00DD6B0D">
              <w:t>398,2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4B12" w14:textId="77777777" w:rsidR="00FF6A67" w:rsidRPr="00DD6B0D" w:rsidRDefault="00FF6A67">
            <w:pPr>
              <w:jc w:val="center"/>
            </w:pPr>
            <w:r w:rsidRPr="00DD6B0D">
              <w:t>5</w:t>
            </w:r>
            <w:r w:rsidR="00241CEA" w:rsidRPr="00DD6B0D">
              <w:t xml:space="preserve"> </w:t>
            </w:r>
            <w:r w:rsidRPr="00DD6B0D">
              <w:t>178,3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AB9C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50BF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7764" w14:textId="77777777" w:rsidR="00FF6A67" w:rsidRPr="00DD6B0D" w:rsidRDefault="0089386C">
            <w:pPr>
              <w:jc w:val="center"/>
            </w:pPr>
            <w:r w:rsidRPr="00DD6B0D">
              <w:t>192,7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2685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AB6F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A979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733B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63F9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EA26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09178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</w:tr>
      <w:tr w:rsidR="007621E4" w:rsidRPr="007621E4" w14:paraId="6B328437" w14:textId="77777777" w:rsidTr="00571BD1">
        <w:trPr>
          <w:cantSplit/>
          <w:trHeight w:val="4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405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4D2C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6428" w14:textId="77777777" w:rsidR="00FF6A67" w:rsidRPr="00A20CB1" w:rsidRDefault="00FF6A67" w:rsidP="00571BD1">
            <w:pPr>
              <w:jc w:val="center"/>
            </w:pPr>
            <w:r w:rsidRPr="00A20CB1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1DD6" w14:textId="77777777" w:rsidR="00FF6A67" w:rsidRPr="00A20CB1" w:rsidRDefault="00FF6A67">
            <w:pPr>
              <w:jc w:val="center"/>
            </w:pPr>
            <w:r w:rsidRPr="00A20CB1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347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7A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8A1F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8BAC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191B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EF8E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171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AF8B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3293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0B64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DAF0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0AFA56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</w:tr>
      <w:tr w:rsidR="007621E4" w:rsidRPr="007621E4" w14:paraId="6116279A" w14:textId="77777777" w:rsidTr="00571BD1">
        <w:trPr>
          <w:cantSplit/>
          <w:trHeight w:val="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1D0E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6B4B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E17A" w14:textId="77777777" w:rsidR="00FF6A67" w:rsidRPr="00A20CB1" w:rsidRDefault="00FF6A67" w:rsidP="00571BD1">
            <w:pPr>
              <w:jc w:val="center"/>
            </w:pPr>
            <w:r w:rsidRPr="00A20CB1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FF3B" w14:textId="77777777" w:rsidR="00FF6A67" w:rsidRPr="00A20CB1" w:rsidRDefault="00FF6A67">
            <w:pPr>
              <w:jc w:val="center"/>
            </w:pPr>
            <w:r w:rsidRPr="00A20CB1">
              <w:t>3</w:t>
            </w:r>
            <w:r w:rsidR="00241CEA" w:rsidRPr="00A20CB1">
              <w:t xml:space="preserve"> </w:t>
            </w:r>
            <w:r w:rsidRPr="00A20CB1">
              <w:t>975,6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424A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F224" w14:textId="77777777" w:rsidR="00FF6A67" w:rsidRPr="00DD6B0D" w:rsidRDefault="00FF6A67">
            <w:pPr>
              <w:jc w:val="center"/>
            </w:pPr>
            <w:r w:rsidRPr="00DD6B0D">
              <w:t>3</w:t>
            </w:r>
            <w:r w:rsidR="00241CEA" w:rsidRPr="00DD6B0D">
              <w:t xml:space="preserve"> </w:t>
            </w:r>
            <w:r w:rsidRPr="00DD6B0D">
              <w:t>975,6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2013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604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5D4A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A856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DDE1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DA6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74F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E3C7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2947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E566C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</w:tr>
      <w:tr w:rsidR="007621E4" w:rsidRPr="007621E4" w14:paraId="198B6376" w14:textId="77777777" w:rsidTr="00571BD1">
        <w:trPr>
          <w:cantSplit/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2BE5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A7B6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E1CF" w14:textId="77777777" w:rsidR="00FF6A67" w:rsidRPr="00A20CB1" w:rsidRDefault="00FF6A67" w:rsidP="00571BD1">
            <w:pPr>
              <w:jc w:val="center"/>
              <w:rPr>
                <w:kern w:val="1"/>
              </w:rPr>
            </w:pPr>
            <w:r w:rsidRPr="00A20CB1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A33C" w14:textId="77777777" w:rsidR="00FF6A67" w:rsidRPr="00A20CB1" w:rsidRDefault="0089386C">
            <w:pPr>
              <w:jc w:val="center"/>
            </w:pPr>
            <w:r w:rsidRPr="00A20CB1">
              <w:t>1 793,6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F0E3" w14:textId="77777777" w:rsidR="00FF6A67" w:rsidRPr="00DD6B0D" w:rsidRDefault="00FF6A67">
            <w:pPr>
              <w:jc w:val="center"/>
            </w:pPr>
            <w:r w:rsidRPr="00DD6B0D">
              <w:t>398,2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283A" w14:textId="77777777" w:rsidR="00FF6A67" w:rsidRPr="00DD6B0D" w:rsidRDefault="00FF6A67">
            <w:pPr>
              <w:jc w:val="center"/>
            </w:pPr>
            <w:r w:rsidRPr="00DD6B0D">
              <w:t>1</w:t>
            </w:r>
            <w:r w:rsidR="00241CEA" w:rsidRPr="00DD6B0D">
              <w:t xml:space="preserve"> </w:t>
            </w:r>
            <w:r w:rsidRPr="00DD6B0D">
              <w:t>202,7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2B57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5C28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432D" w14:textId="77777777" w:rsidR="00FF6A67" w:rsidRPr="00DD6B0D" w:rsidRDefault="0089386C">
            <w:pPr>
              <w:jc w:val="center"/>
            </w:pPr>
            <w:r w:rsidRPr="00DD6B0D">
              <w:t>192,7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C441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C036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D1AE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AFA3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FF98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3BF7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75317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</w:tr>
      <w:tr w:rsidR="007621E4" w:rsidRPr="007621E4" w14:paraId="3D98BFB8" w14:textId="77777777" w:rsidTr="00571BD1">
        <w:trPr>
          <w:cantSplit/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71FF" w14:textId="77777777" w:rsidR="00FF6A67" w:rsidRPr="00A20CB1" w:rsidRDefault="00FF6A67" w:rsidP="00571BD1">
            <w:pPr>
              <w:jc w:val="center"/>
            </w:pPr>
            <w:r w:rsidRPr="00A20CB1">
              <w:t>3.7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0C17" w14:textId="77777777" w:rsidR="00FF6A67" w:rsidRPr="00A20CB1" w:rsidRDefault="00FF6A67" w:rsidP="00571BD1">
            <w:pPr>
              <w:jc w:val="center"/>
            </w:pPr>
            <w:r w:rsidRPr="00A20CB1">
              <w:t>ОМ 3.7 «Расходы на осуществление 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C0FF" w14:textId="77777777" w:rsidR="00FF6A67" w:rsidRPr="00A20CB1" w:rsidRDefault="00FF6A67" w:rsidP="00571BD1">
            <w:pPr>
              <w:jc w:val="center"/>
            </w:pPr>
            <w:r w:rsidRPr="00A20CB1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CD07" w14:textId="77777777" w:rsidR="00FF6A67" w:rsidRPr="00A20CB1" w:rsidRDefault="00351EE1">
            <w:pPr>
              <w:jc w:val="center"/>
            </w:pPr>
            <w:r w:rsidRPr="00A20CB1">
              <w:t>188,2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6FF2" w14:textId="77777777" w:rsidR="00FF6A67" w:rsidRPr="00DD6B0D" w:rsidRDefault="00FF6A67">
            <w:pPr>
              <w:jc w:val="center"/>
            </w:pPr>
            <w:r w:rsidRPr="00DD6B0D"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47B2" w14:textId="77777777" w:rsidR="00FF6A67" w:rsidRPr="00DD6B0D" w:rsidRDefault="00FF6A67">
            <w:pPr>
              <w:jc w:val="center"/>
            </w:pPr>
            <w:r w:rsidRPr="00DD6B0D">
              <w:t>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34A9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E553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8843" w14:textId="77777777" w:rsidR="00FF6A67" w:rsidRPr="00DD6B0D" w:rsidRDefault="00351EE1">
            <w:pPr>
              <w:jc w:val="center"/>
            </w:pPr>
            <w:r w:rsidRPr="00DD6B0D">
              <w:t>106,8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140F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5340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82E2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00A1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E2F3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628A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D0F16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</w:tr>
      <w:tr w:rsidR="007621E4" w:rsidRPr="007621E4" w14:paraId="0EAB8018" w14:textId="77777777" w:rsidTr="00571BD1">
        <w:trPr>
          <w:cantSplit/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D215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3A1C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0CC7" w14:textId="77777777" w:rsidR="00FF6A67" w:rsidRPr="00A20CB1" w:rsidRDefault="00FF6A67" w:rsidP="00571BD1">
            <w:pPr>
              <w:jc w:val="center"/>
            </w:pPr>
            <w:r w:rsidRPr="00A20CB1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0882" w14:textId="77777777" w:rsidR="00FF6A67" w:rsidRPr="00A20CB1" w:rsidRDefault="00FF6A67">
            <w:pPr>
              <w:jc w:val="center"/>
            </w:pPr>
            <w:r w:rsidRPr="00A20CB1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3161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1B05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8548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D54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C303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3457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B6CF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0EC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BA8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A3D0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3CDA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FB4C50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</w:tr>
      <w:tr w:rsidR="007621E4" w:rsidRPr="007621E4" w14:paraId="62108C92" w14:textId="77777777" w:rsidTr="00571BD1">
        <w:trPr>
          <w:cantSplit/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C2D4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1C00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15CC" w14:textId="77777777" w:rsidR="00FF6A67" w:rsidRPr="00A20CB1" w:rsidRDefault="00FF6A67" w:rsidP="00571BD1">
            <w:pPr>
              <w:jc w:val="center"/>
            </w:pPr>
            <w:r w:rsidRPr="00A20CB1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1F3C" w14:textId="77777777" w:rsidR="00FF6A67" w:rsidRPr="00A20CB1" w:rsidRDefault="00FF6A67">
            <w:pPr>
              <w:jc w:val="center"/>
            </w:pPr>
            <w:r w:rsidRPr="00A20CB1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F864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0BF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C5D3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EC1E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2B24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E1D0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CB51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CBDB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3379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9B85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331A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A5AF8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</w:tr>
      <w:tr w:rsidR="007621E4" w:rsidRPr="007621E4" w14:paraId="18021083" w14:textId="77777777" w:rsidTr="00571BD1">
        <w:trPr>
          <w:cantSplit/>
          <w:trHeight w:val="6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AAE3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84E1" w14:textId="77777777" w:rsidR="00FF6A67" w:rsidRPr="00A20CB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9157" w14:textId="77777777" w:rsidR="00FF6A67" w:rsidRPr="00A20CB1" w:rsidRDefault="00FF6A67" w:rsidP="00571BD1">
            <w:pPr>
              <w:jc w:val="center"/>
              <w:rPr>
                <w:kern w:val="1"/>
              </w:rPr>
            </w:pPr>
            <w:r w:rsidRPr="00A20CB1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9C22" w14:textId="77777777" w:rsidR="00FF6A67" w:rsidRPr="00A20CB1" w:rsidRDefault="00351EE1">
            <w:pPr>
              <w:jc w:val="center"/>
            </w:pPr>
            <w:r w:rsidRPr="00A20CB1">
              <w:t>188,2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A2EA" w14:textId="77777777" w:rsidR="00FF6A67" w:rsidRPr="00DD6B0D" w:rsidRDefault="00FF6A67">
            <w:pPr>
              <w:jc w:val="center"/>
            </w:pPr>
            <w:r w:rsidRPr="00DD6B0D"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A753" w14:textId="77777777" w:rsidR="00FF6A67" w:rsidRPr="00DD6B0D" w:rsidRDefault="00FF6A67">
            <w:pPr>
              <w:jc w:val="center"/>
            </w:pPr>
            <w:r w:rsidRPr="00DD6B0D">
              <w:t>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FD75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5754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2C06" w14:textId="77777777" w:rsidR="00FF6A67" w:rsidRPr="00DD6B0D" w:rsidRDefault="00351EE1">
            <w:pPr>
              <w:jc w:val="center"/>
            </w:pPr>
            <w:r w:rsidRPr="00DD6B0D">
              <w:t>106,8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BB58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FEA7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24C9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FDE0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3F75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577A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9B357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</w:tr>
      <w:tr w:rsidR="007621E4" w:rsidRPr="007621E4" w14:paraId="3EF93A30" w14:textId="77777777" w:rsidTr="00571BD1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2777" w14:textId="77777777" w:rsidR="00FF6A67" w:rsidRPr="00A20CB1" w:rsidRDefault="00FF6A67" w:rsidP="00571BD1">
            <w:pPr>
              <w:jc w:val="center"/>
            </w:pPr>
            <w:r w:rsidRPr="00A20CB1">
              <w:t>3.8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CAB6" w14:textId="77777777" w:rsidR="00FF6A67" w:rsidRPr="00A20CB1" w:rsidRDefault="00FF6A67" w:rsidP="00571BD1">
            <w:pPr>
              <w:jc w:val="center"/>
            </w:pPr>
            <w:r w:rsidRPr="00A20CB1">
              <w:t>ОМ 3.8 «Разработка проектно-сметной документации (в т.ч. выполнение сметного расчета стоимости ремонта, капитального ремонта и реконструкции памятников и мемориалов)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70B9" w14:textId="77777777" w:rsidR="00FF6A67" w:rsidRPr="00A20CB1" w:rsidRDefault="00FF6A67" w:rsidP="00571BD1">
            <w:pPr>
              <w:jc w:val="center"/>
            </w:pPr>
            <w:r w:rsidRPr="00A20CB1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436B" w14:textId="77777777" w:rsidR="00FF6A67" w:rsidRPr="00A20CB1" w:rsidRDefault="0089386C">
            <w:pPr>
              <w:jc w:val="center"/>
            </w:pPr>
            <w:r w:rsidRPr="00A20CB1">
              <w:t>6</w:t>
            </w:r>
            <w:r w:rsidR="00FF6A67" w:rsidRPr="00A20CB1">
              <w:t>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5462" w14:textId="77777777" w:rsidR="00FF6A67" w:rsidRPr="00DD6B0D" w:rsidRDefault="00FF6A67">
            <w:pPr>
              <w:jc w:val="center"/>
            </w:pPr>
            <w:r w:rsidRPr="00DD6B0D">
              <w:t>198,0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1EC0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7BFF" w14:textId="77777777" w:rsidR="00FF6A67" w:rsidRPr="00DD6B0D" w:rsidRDefault="00FF6A67">
            <w:pPr>
              <w:jc w:val="center"/>
            </w:pPr>
            <w:r w:rsidRPr="00DD6B0D">
              <w:t>212,0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D415" w14:textId="77777777" w:rsidR="00FF6A67" w:rsidRPr="00DD6B0D" w:rsidRDefault="00FF6A67">
            <w:pPr>
              <w:jc w:val="center"/>
            </w:pPr>
            <w:r w:rsidRPr="00DD6B0D">
              <w:t>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F96D" w14:textId="77777777" w:rsidR="00FF6A67" w:rsidRPr="00DD6B0D" w:rsidRDefault="0089386C">
            <w:pPr>
              <w:jc w:val="center"/>
            </w:pPr>
            <w:r w:rsidRPr="00DD6B0D">
              <w:t>20</w:t>
            </w:r>
            <w:r w:rsidR="00FF6A67" w:rsidRPr="00DD6B0D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B599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70BE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11C5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B039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5B5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2A23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B6471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</w:tr>
      <w:tr w:rsidR="007621E4" w:rsidRPr="007621E4" w14:paraId="3E2548DC" w14:textId="77777777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1615" w14:textId="77777777" w:rsidR="00FF6A67" w:rsidRPr="007621E4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0AE2" w14:textId="77777777" w:rsidR="00FF6A67" w:rsidRPr="007621E4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3F45" w14:textId="77777777" w:rsidR="00FF6A67" w:rsidRPr="00A20CB1" w:rsidRDefault="00FF6A67" w:rsidP="00571BD1">
            <w:pPr>
              <w:jc w:val="center"/>
            </w:pPr>
            <w:r w:rsidRPr="00A20CB1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F243" w14:textId="77777777" w:rsidR="00FF6A67" w:rsidRPr="00A20CB1" w:rsidRDefault="00FF6A67">
            <w:pPr>
              <w:jc w:val="center"/>
            </w:pPr>
            <w:r w:rsidRPr="00A20CB1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706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BD20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3418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2A6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782A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E8B5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2E8F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16BE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34FE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B012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5411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8EC7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</w:tr>
      <w:tr w:rsidR="007621E4" w:rsidRPr="007621E4" w14:paraId="0B955138" w14:textId="77777777" w:rsidTr="00571BD1">
        <w:trPr>
          <w:cantSplit/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E468" w14:textId="77777777" w:rsidR="00FF6A67" w:rsidRPr="007621E4" w:rsidRDefault="00FF6A67" w:rsidP="00734B4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445E" w14:textId="77777777" w:rsidR="00FF6A67" w:rsidRPr="007621E4" w:rsidRDefault="00FF6A67" w:rsidP="00734B4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BB24" w14:textId="77777777" w:rsidR="00FF6A67" w:rsidRPr="00A20CB1" w:rsidRDefault="00FF6A67" w:rsidP="00571BD1">
            <w:pPr>
              <w:jc w:val="center"/>
            </w:pPr>
            <w:r w:rsidRPr="00A20CB1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2A9F" w14:textId="77777777" w:rsidR="00FF6A67" w:rsidRPr="00A20CB1" w:rsidRDefault="00FF6A67">
            <w:pPr>
              <w:jc w:val="center"/>
            </w:pPr>
            <w:r w:rsidRPr="00A20CB1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E7BC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E632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F046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5451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8BAF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7BCA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53C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D91E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4A6F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6BCD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6B77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BA5D1" w14:textId="77777777" w:rsidR="00FF6A67" w:rsidRPr="00DD6B0D" w:rsidRDefault="00FF6A67">
            <w:pPr>
              <w:jc w:val="center"/>
            </w:pPr>
            <w:r w:rsidRPr="00DD6B0D">
              <w:t>0,0</w:t>
            </w:r>
          </w:p>
        </w:tc>
      </w:tr>
      <w:tr w:rsidR="007621E4" w:rsidRPr="007621E4" w14:paraId="5FF1C66F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826B" w14:textId="77777777" w:rsidR="00FF6A67" w:rsidRPr="007621E4" w:rsidRDefault="00FF6A67" w:rsidP="00734B4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4219" w14:textId="77777777" w:rsidR="00FF6A67" w:rsidRPr="007621E4" w:rsidRDefault="00FF6A67" w:rsidP="00734B4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367" w14:textId="77777777" w:rsidR="00FF6A67" w:rsidRPr="00001538" w:rsidRDefault="00FF6A67" w:rsidP="00571BD1">
            <w:pPr>
              <w:jc w:val="center"/>
              <w:rPr>
                <w:kern w:val="1"/>
              </w:rPr>
            </w:pPr>
            <w:r w:rsidRPr="00001538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9CF5" w14:textId="77777777" w:rsidR="00FF6A67" w:rsidRPr="00001538" w:rsidRDefault="0089386C">
            <w:pPr>
              <w:jc w:val="center"/>
            </w:pPr>
            <w:r w:rsidRPr="00001538">
              <w:t>6</w:t>
            </w:r>
            <w:r w:rsidR="00FF6A67" w:rsidRPr="00001538">
              <w:t>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241E" w14:textId="77777777" w:rsidR="00FF6A67" w:rsidRPr="00B62FD3" w:rsidRDefault="00FF6A67">
            <w:pPr>
              <w:jc w:val="center"/>
            </w:pPr>
            <w:r w:rsidRPr="00B62FD3">
              <w:t>198,0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66D1" w14:textId="77777777" w:rsidR="00FF6A67" w:rsidRPr="00B62FD3" w:rsidRDefault="00FF6A67">
            <w:pPr>
              <w:jc w:val="center"/>
            </w:pPr>
            <w:r w:rsidRPr="00B62F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4A8C" w14:textId="77777777" w:rsidR="00FF6A67" w:rsidRPr="00B62FD3" w:rsidRDefault="00FF6A67">
            <w:pPr>
              <w:jc w:val="center"/>
            </w:pPr>
            <w:r w:rsidRPr="00B62FD3">
              <w:t>212,0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C8FB" w14:textId="77777777" w:rsidR="00FF6A67" w:rsidRPr="00B62FD3" w:rsidRDefault="00FF6A67">
            <w:pPr>
              <w:jc w:val="center"/>
            </w:pPr>
            <w:r w:rsidRPr="00B62FD3">
              <w:t>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2324" w14:textId="77777777" w:rsidR="00FF6A67" w:rsidRPr="00B62FD3" w:rsidRDefault="0089386C">
            <w:pPr>
              <w:jc w:val="center"/>
            </w:pPr>
            <w:r w:rsidRPr="00B62FD3">
              <w:t>20</w:t>
            </w:r>
            <w:r w:rsidR="00FF6A67" w:rsidRPr="00B62FD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13BD" w14:textId="77777777" w:rsidR="00FF6A67" w:rsidRPr="00B62FD3" w:rsidRDefault="00FF6A67">
            <w:pPr>
              <w:jc w:val="center"/>
            </w:pPr>
            <w:r w:rsidRPr="00B62F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16A5" w14:textId="77777777" w:rsidR="00FF6A67" w:rsidRPr="00B62FD3" w:rsidRDefault="00FF6A67">
            <w:pPr>
              <w:jc w:val="center"/>
            </w:pPr>
            <w:r w:rsidRPr="00B62FD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A1BD" w14:textId="77777777" w:rsidR="00FF6A67" w:rsidRPr="00B62FD3" w:rsidRDefault="00FF6A67">
            <w:pPr>
              <w:jc w:val="center"/>
            </w:pPr>
            <w:r w:rsidRPr="00B62FD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BBC8" w14:textId="77777777" w:rsidR="00FF6A67" w:rsidRPr="00B62FD3" w:rsidRDefault="00FF6A67">
            <w:pPr>
              <w:jc w:val="center"/>
            </w:pPr>
            <w:r w:rsidRPr="00B62FD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C5B2" w14:textId="77777777" w:rsidR="00FF6A67" w:rsidRPr="00B62FD3" w:rsidRDefault="00FF6A67">
            <w:pPr>
              <w:jc w:val="center"/>
            </w:pPr>
            <w:r w:rsidRPr="00B62FD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EF92" w14:textId="77777777" w:rsidR="00FF6A67" w:rsidRPr="00B62FD3" w:rsidRDefault="00FF6A67">
            <w:pPr>
              <w:jc w:val="center"/>
            </w:pPr>
            <w:r w:rsidRPr="00B62FD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6677" w14:textId="77777777" w:rsidR="00FF6A67" w:rsidRPr="00B62FD3" w:rsidRDefault="00FF6A67">
            <w:pPr>
              <w:jc w:val="center"/>
            </w:pPr>
            <w:r w:rsidRPr="00B62FD3">
              <w:t>0,0</w:t>
            </w:r>
          </w:p>
        </w:tc>
      </w:tr>
      <w:tr w:rsidR="007621E4" w:rsidRPr="00001538" w14:paraId="59B9D98B" w14:textId="77777777" w:rsidTr="00571BD1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8882" w14:textId="77777777" w:rsidR="00FF6A67" w:rsidRPr="00001538" w:rsidRDefault="00FF6A67" w:rsidP="00571BD1">
            <w:pPr>
              <w:jc w:val="center"/>
            </w:pPr>
            <w:r w:rsidRPr="00001538">
              <w:lastRenderedPageBreak/>
              <w:t>3.9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CA8D" w14:textId="77777777" w:rsidR="00FF6A67" w:rsidRPr="00001538" w:rsidRDefault="00FF6A67" w:rsidP="00571BD1">
            <w:pPr>
              <w:jc w:val="center"/>
            </w:pPr>
            <w:r w:rsidRPr="00001538">
              <w:t>ОМ 3.9 «Инженерные изыскания для подготовки проектной документации»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6F92" w14:textId="77777777" w:rsidR="00FF6A67" w:rsidRPr="00001538" w:rsidRDefault="00FF6A67" w:rsidP="00571BD1">
            <w:pPr>
              <w:jc w:val="center"/>
            </w:pPr>
            <w:r w:rsidRPr="00001538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008A" w14:textId="77777777" w:rsidR="00FF6A67" w:rsidRPr="00001538" w:rsidRDefault="00FF6A67">
            <w:pPr>
              <w:jc w:val="center"/>
            </w:pPr>
            <w:r w:rsidRPr="00001538">
              <w:t>396,0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996F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EEFE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84E6" w14:textId="77777777" w:rsidR="00FF6A67" w:rsidRPr="00001538" w:rsidRDefault="00FF6A67">
            <w:pPr>
              <w:jc w:val="center"/>
            </w:pPr>
            <w:r w:rsidRPr="00001538">
              <w:t>396,0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6AB5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850A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7798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ED72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DF1E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5E49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EEF0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2D8E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D552F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</w:tr>
      <w:tr w:rsidR="007621E4" w:rsidRPr="00001538" w14:paraId="32AFD2BE" w14:textId="77777777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91CC" w14:textId="77777777" w:rsidR="00FF6A67" w:rsidRPr="00001538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12F5" w14:textId="77777777" w:rsidR="00FF6A67" w:rsidRPr="00001538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FE4C" w14:textId="77777777" w:rsidR="00FF6A67" w:rsidRPr="00001538" w:rsidRDefault="00FF6A67" w:rsidP="00571BD1">
            <w:pPr>
              <w:jc w:val="center"/>
            </w:pPr>
            <w:r w:rsidRPr="00001538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736B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8020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2491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9974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DB9F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2C7F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AD6C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E54D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5F03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DE18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F6B0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B214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67192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</w:tr>
      <w:tr w:rsidR="007621E4" w:rsidRPr="00001538" w14:paraId="5CFCE65D" w14:textId="77777777" w:rsidTr="00571BD1">
        <w:trPr>
          <w:cantSplit/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A1A9" w14:textId="77777777" w:rsidR="00FF6A67" w:rsidRPr="00001538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93AE" w14:textId="77777777" w:rsidR="00FF6A67" w:rsidRPr="00001538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865" w14:textId="77777777" w:rsidR="00FF6A67" w:rsidRPr="00001538" w:rsidRDefault="00FF6A67" w:rsidP="00571BD1">
            <w:pPr>
              <w:jc w:val="center"/>
            </w:pPr>
            <w:r w:rsidRPr="00001538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00E6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21BD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339E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FF2D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45D4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9FBF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3209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6055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6749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1D29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65DD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C36D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3F50D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</w:tr>
      <w:tr w:rsidR="007621E4" w:rsidRPr="00001538" w14:paraId="3D809368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5453" w14:textId="77777777" w:rsidR="00FF6A67" w:rsidRPr="00001538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EC7D" w14:textId="77777777" w:rsidR="00FF6A67" w:rsidRPr="00001538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4675" w14:textId="77777777" w:rsidR="00FF6A67" w:rsidRPr="00001538" w:rsidRDefault="00FF6A67" w:rsidP="00571BD1">
            <w:pPr>
              <w:jc w:val="center"/>
              <w:rPr>
                <w:kern w:val="1"/>
              </w:rPr>
            </w:pPr>
            <w:r w:rsidRPr="00001538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E88B" w14:textId="77777777" w:rsidR="00FF6A67" w:rsidRPr="00001538" w:rsidRDefault="00FF6A67">
            <w:pPr>
              <w:jc w:val="center"/>
            </w:pPr>
            <w:r w:rsidRPr="00001538">
              <w:t>396,0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0804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7464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1298" w14:textId="77777777" w:rsidR="00FF6A67" w:rsidRPr="00001538" w:rsidRDefault="00FF6A67">
            <w:pPr>
              <w:jc w:val="center"/>
            </w:pPr>
            <w:r w:rsidRPr="00001538">
              <w:t>396,0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2B35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6FDD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4270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6B4D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2DAF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672B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B93B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F9C1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3B7B" w14:textId="77777777" w:rsidR="00FF6A67" w:rsidRPr="00001538" w:rsidRDefault="00FF6A67">
            <w:pPr>
              <w:jc w:val="center"/>
            </w:pPr>
            <w:r w:rsidRPr="00001538">
              <w:t>0,0</w:t>
            </w:r>
          </w:p>
        </w:tc>
      </w:tr>
      <w:tr w:rsidR="007621E4" w:rsidRPr="00001538" w14:paraId="2212A525" w14:textId="77777777" w:rsidTr="00571BD1">
        <w:trPr>
          <w:cantSplit/>
          <w:trHeight w:val="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3DFB1" w14:textId="77777777" w:rsidR="007F5179" w:rsidRPr="00001538" w:rsidRDefault="007F5179" w:rsidP="00571BD1">
            <w:pPr>
              <w:jc w:val="center"/>
            </w:pPr>
            <w:r w:rsidRPr="00001538">
              <w:t>3.10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33CA" w14:textId="77777777" w:rsidR="007F5179" w:rsidRPr="00001538" w:rsidRDefault="007F5179" w:rsidP="00571BD1">
            <w:pPr>
              <w:jc w:val="center"/>
            </w:pPr>
            <w:r w:rsidRPr="00001538">
              <w:t xml:space="preserve">ОМ 3.10 «Обеспечение общественного порядка и </w:t>
            </w:r>
            <w:r w:rsidR="00571BD1" w:rsidRPr="00001538">
              <w:t>антитеррористических</w:t>
            </w:r>
            <w:r w:rsidRPr="00001538">
              <w:t xml:space="preserve"> мероприятий в местах массового пребывания людей»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7F7B" w14:textId="77777777" w:rsidR="007F5179" w:rsidRPr="00001538" w:rsidRDefault="007F5179" w:rsidP="00571BD1">
            <w:pPr>
              <w:jc w:val="center"/>
            </w:pPr>
            <w:r w:rsidRPr="00001538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8D3D" w14:textId="77777777" w:rsidR="007F5179" w:rsidRPr="00001538" w:rsidRDefault="00980C95" w:rsidP="0007255E">
            <w:pPr>
              <w:jc w:val="center"/>
            </w:pPr>
            <w:r w:rsidRPr="00001538">
              <w:t>591,2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4B3B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9C1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6A5A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E558" w14:textId="77777777" w:rsidR="007F5179" w:rsidRPr="00001538" w:rsidRDefault="007F5179" w:rsidP="0007255E">
            <w:pPr>
              <w:jc w:val="center"/>
            </w:pPr>
            <w:r w:rsidRPr="00001538">
              <w:t>105,5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5B7B" w14:textId="77777777" w:rsidR="007F5179" w:rsidRPr="00001538" w:rsidRDefault="00A5286E" w:rsidP="0007255E">
            <w:pPr>
              <w:jc w:val="center"/>
            </w:pPr>
            <w:r w:rsidRPr="00001538">
              <w:t>156,0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307B" w14:textId="77777777" w:rsidR="007F5179" w:rsidRPr="00001538" w:rsidRDefault="00B62FD3" w:rsidP="0007255E">
            <w:pPr>
              <w:jc w:val="center"/>
            </w:pPr>
            <w:r w:rsidRPr="00001538">
              <w:t>109,9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E4BB" w14:textId="77777777" w:rsidR="007F5179" w:rsidRPr="00001538" w:rsidRDefault="00B62FD3" w:rsidP="0007255E">
            <w:pPr>
              <w:jc w:val="center"/>
            </w:pPr>
            <w:r w:rsidRPr="00001538">
              <w:t>109,9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C90D" w14:textId="77777777" w:rsidR="007F5179" w:rsidRPr="00001538" w:rsidRDefault="00B62FD3" w:rsidP="0007255E">
            <w:pPr>
              <w:jc w:val="center"/>
            </w:pPr>
            <w:r w:rsidRPr="00001538">
              <w:t>109,9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DFE0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5A6F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27CC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7DEC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</w:tr>
      <w:tr w:rsidR="007621E4" w:rsidRPr="00001538" w14:paraId="0CC84BDB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65130" w14:textId="77777777" w:rsidR="007F5179" w:rsidRPr="00001538" w:rsidRDefault="007F5179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629F" w14:textId="77777777" w:rsidR="007F5179" w:rsidRPr="00001538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52D8" w14:textId="77777777" w:rsidR="007F5179" w:rsidRPr="00001538" w:rsidRDefault="007F5179" w:rsidP="00571BD1">
            <w:pPr>
              <w:jc w:val="center"/>
            </w:pPr>
            <w:r w:rsidRPr="00001538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DD38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8263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F007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EAC7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8A8C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BD73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581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6D7C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3644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B13D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1F2A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7C54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75E9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</w:tr>
      <w:tr w:rsidR="007621E4" w:rsidRPr="00001538" w14:paraId="447412C3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2CCB9" w14:textId="77777777" w:rsidR="007F5179" w:rsidRPr="00001538" w:rsidRDefault="007F5179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CFF1" w14:textId="77777777" w:rsidR="007F5179" w:rsidRPr="00001538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1868" w14:textId="77777777" w:rsidR="007F5179" w:rsidRPr="00001538" w:rsidRDefault="007F5179" w:rsidP="00571BD1">
            <w:pPr>
              <w:jc w:val="center"/>
            </w:pPr>
            <w:r w:rsidRPr="00001538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2F09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63A1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FEE3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DC8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EA1D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26CF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CFF5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AE09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8CC6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6B5D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83AF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B38E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2666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</w:tr>
      <w:tr w:rsidR="007621E4" w:rsidRPr="00001538" w14:paraId="3553ABC7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0987C" w14:textId="77777777" w:rsidR="007F5179" w:rsidRPr="00001538" w:rsidRDefault="007F5179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69821" w14:textId="77777777" w:rsidR="007F5179" w:rsidRPr="00001538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DD9D" w14:textId="77777777" w:rsidR="007F5179" w:rsidRPr="00001538" w:rsidRDefault="007F5179" w:rsidP="00571BD1">
            <w:pPr>
              <w:jc w:val="center"/>
              <w:rPr>
                <w:kern w:val="1"/>
              </w:rPr>
            </w:pPr>
            <w:r w:rsidRPr="00001538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FA4" w14:textId="77777777" w:rsidR="007F5179" w:rsidRPr="00001538" w:rsidRDefault="00980C95" w:rsidP="0007255E">
            <w:pPr>
              <w:jc w:val="center"/>
            </w:pPr>
            <w:r w:rsidRPr="00001538">
              <w:t>591,2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1E17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2754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AC96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E5FD" w14:textId="77777777" w:rsidR="007F5179" w:rsidRPr="00001538" w:rsidRDefault="007F5179" w:rsidP="0007255E">
            <w:pPr>
              <w:jc w:val="center"/>
            </w:pPr>
            <w:r w:rsidRPr="00001538">
              <w:t>105,5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D92D" w14:textId="77777777" w:rsidR="007F5179" w:rsidRPr="00001538" w:rsidRDefault="00A5286E" w:rsidP="0007255E">
            <w:pPr>
              <w:jc w:val="center"/>
            </w:pPr>
            <w:r w:rsidRPr="00001538">
              <w:t>156,0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6B04" w14:textId="77777777" w:rsidR="007F5179" w:rsidRPr="00001538" w:rsidRDefault="00B62FD3" w:rsidP="0007255E">
            <w:pPr>
              <w:jc w:val="center"/>
            </w:pPr>
            <w:r w:rsidRPr="00001538">
              <w:t>109,9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3FDD" w14:textId="77777777" w:rsidR="007F5179" w:rsidRPr="00001538" w:rsidRDefault="00B62FD3" w:rsidP="0007255E">
            <w:pPr>
              <w:jc w:val="center"/>
            </w:pPr>
            <w:r w:rsidRPr="00001538">
              <w:t>109,9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B8BB" w14:textId="77777777" w:rsidR="007F5179" w:rsidRPr="00001538" w:rsidRDefault="00B62FD3" w:rsidP="0007255E">
            <w:pPr>
              <w:jc w:val="center"/>
            </w:pPr>
            <w:r w:rsidRPr="00001538">
              <w:t>109,9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C7A8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5D43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9607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5759" w14:textId="77777777" w:rsidR="007F5179" w:rsidRPr="00001538" w:rsidRDefault="007F5179" w:rsidP="0007255E">
            <w:pPr>
              <w:jc w:val="center"/>
            </w:pPr>
            <w:r w:rsidRPr="00001538">
              <w:t>0,0</w:t>
            </w:r>
          </w:p>
        </w:tc>
      </w:tr>
    </w:tbl>
    <w:p w14:paraId="65F1BED7" w14:textId="77777777" w:rsidR="00726168" w:rsidRPr="00001538" w:rsidRDefault="00726168" w:rsidP="00723310">
      <w:pPr>
        <w:rPr>
          <w:kern w:val="1"/>
          <w:sz w:val="28"/>
          <w:szCs w:val="28"/>
        </w:rPr>
      </w:pPr>
    </w:p>
    <w:sectPr w:rsidR="00726168" w:rsidRPr="00001538" w:rsidSect="004C2FA4">
      <w:footerReference w:type="default" r:id="rId9"/>
      <w:footerReference w:type="first" r:id="rId10"/>
      <w:pgSz w:w="16838" w:h="11906" w:orient="landscape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77AC" w14:textId="77777777" w:rsidR="006018B1" w:rsidRDefault="006018B1">
      <w:r>
        <w:separator/>
      </w:r>
    </w:p>
  </w:endnote>
  <w:endnote w:type="continuationSeparator" w:id="0">
    <w:p w14:paraId="03630F05" w14:textId="77777777" w:rsidR="006018B1" w:rsidRDefault="0060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1054" w14:textId="77777777" w:rsidR="008D4EA7" w:rsidRDefault="008D4EA7">
    <w:pPr>
      <w:pStyle w:val="af8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D2D9" w14:textId="77777777" w:rsidR="008D4EA7" w:rsidRDefault="008D4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DD41" w14:textId="77777777" w:rsidR="006018B1" w:rsidRDefault="006018B1">
      <w:r>
        <w:separator/>
      </w:r>
    </w:p>
  </w:footnote>
  <w:footnote w:type="continuationSeparator" w:id="0">
    <w:p w14:paraId="36F76D7A" w14:textId="77777777" w:rsidR="006018B1" w:rsidRDefault="0060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CAF"/>
    <w:rsid w:val="00000A5E"/>
    <w:rsid w:val="0000106D"/>
    <w:rsid w:val="00001538"/>
    <w:rsid w:val="0000203E"/>
    <w:rsid w:val="00005C6A"/>
    <w:rsid w:val="00006DF8"/>
    <w:rsid w:val="00007CE2"/>
    <w:rsid w:val="00007FCB"/>
    <w:rsid w:val="0001024E"/>
    <w:rsid w:val="0001117F"/>
    <w:rsid w:val="00011277"/>
    <w:rsid w:val="00013229"/>
    <w:rsid w:val="00013852"/>
    <w:rsid w:val="000171D3"/>
    <w:rsid w:val="00021A27"/>
    <w:rsid w:val="00021DB7"/>
    <w:rsid w:val="00026DC7"/>
    <w:rsid w:val="00026F40"/>
    <w:rsid w:val="00027735"/>
    <w:rsid w:val="0003040B"/>
    <w:rsid w:val="00030902"/>
    <w:rsid w:val="0003293B"/>
    <w:rsid w:val="000331E4"/>
    <w:rsid w:val="00033A68"/>
    <w:rsid w:val="00040E66"/>
    <w:rsid w:val="00040EE8"/>
    <w:rsid w:val="00046664"/>
    <w:rsid w:val="000478DA"/>
    <w:rsid w:val="00050759"/>
    <w:rsid w:val="000524E7"/>
    <w:rsid w:val="000531C2"/>
    <w:rsid w:val="00053C0E"/>
    <w:rsid w:val="000613C5"/>
    <w:rsid w:val="0006389D"/>
    <w:rsid w:val="00065659"/>
    <w:rsid w:val="000660DE"/>
    <w:rsid w:val="000701F6"/>
    <w:rsid w:val="000704C1"/>
    <w:rsid w:val="00071C6C"/>
    <w:rsid w:val="0007255E"/>
    <w:rsid w:val="000755E2"/>
    <w:rsid w:val="0008022C"/>
    <w:rsid w:val="00080406"/>
    <w:rsid w:val="0008073D"/>
    <w:rsid w:val="000864C9"/>
    <w:rsid w:val="000869E1"/>
    <w:rsid w:val="000925EC"/>
    <w:rsid w:val="00092DE5"/>
    <w:rsid w:val="00093B0B"/>
    <w:rsid w:val="00094AE4"/>
    <w:rsid w:val="00094DE3"/>
    <w:rsid w:val="00096F8B"/>
    <w:rsid w:val="000A0672"/>
    <w:rsid w:val="000A198B"/>
    <w:rsid w:val="000A3284"/>
    <w:rsid w:val="000A33AC"/>
    <w:rsid w:val="000B44AA"/>
    <w:rsid w:val="000C083C"/>
    <w:rsid w:val="000C14EB"/>
    <w:rsid w:val="000C266F"/>
    <w:rsid w:val="000C30E0"/>
    <w:rsid w:val="000C3824"/>
    <w:rsid w:val="000C3AF7"/>
    <w:rsid w:val="000D256C"/>
    <w:rsid w:val="000D495C"/>
    <w:rsid w:val="000D4E39"/>
    <w:rsid w:val="000D6C05"/>
    <w:rsid w:val="000D7699"/>
    <w:rsid w:val="000E0003"/>
    <w:rsid w:val="000E022C"/>
    <w:rsid w:val="000E15B6"/>
    <w:rsid w:val="000E2CF0"/>
    <w:rsid w:val="000E5D4F"/>
    <w:rsid w:val="000F373A"/>
    <w:rsid w:val="000F6188"/>
    <w:rsid w:val="000F6E15"/>
    <w:rsid w:val="000F727F"/>
    <w:rsid w:val="000F7649"/>
    <w:rsid w:val="000F7BAD"/>
    <w:rsid w:val="00102FC8"/>
    <w:rsid w:val="00103FFC"/>
    <w:rsid w:val="0010546A"/>
    <w:rsid w:val="00105DB5"/>
    <w:rsid w:val="00107DDF"/>
    <w:rsid w:val="00110688"/>
    <w:rsid w:val="001110DC"/>
    <w:rsid w:val="00114BAC"/>
    <w:rsid w:val="001151A2"/>
    <w:rsid w:val="001156EE"/>
    <w:rsid w:val="00117B7D"/>
    <w:rsid w:val="00121EEF"/>
    <w:rsid w:val="00122580"/>
    <w:rsid w:val="00122AC6"/>
    <w:rsid w:val="001244BE"/>
    <w:rsid w:val="00131191"/>
    <w:rsid w:val="001334A7"/>
    <w:rsid w:val="00134B70"/>
    <w:rsid w:val="00137F55"/>
    <w:rsid w:val="00140D92"/>
    <w:rsid w:val="0014234C"/>
    <w:rsid w:val="00142A2E"/>
    <w:rsid w:val="00150036"/>
    <w:rsid w:val="0015408B"/>
    <w:rsid w:val="00154651"/>
    <w:rsid w:val="00154DC0"/>
    <w:rsid w:val="00157DBB"/>
    <w:rsid w:val="00163542"/>
    <w:rsid w:val="00163B48"/>
    <w:rsid w:val="00165487"/>
    <w:rsid w:val="00165FD8"/>
    <w:rsid w:val="0016637E"/>
    <w:rsid w:val="00174AA4"/>
    <w:rsid w:val="00176B21"/>
    <w:rsid w:val="001779C2"/>
    <w:rsid w:val="0018044D"/>
    <w:rsid w:val="00186043"/>
    <w:rsid w:val="001861E0"/>
    <w:rsid w:val="00190A15"/>
    <w:rsid w:val="00191589"/>
    <w:rsid w:val="00194EAB"/>
    <w:rsid w:val="001A26DF"/>
    <w:rsid w:val="001A37DE"/>
    <w:rsid w:val="001A46C0"/>
    <w:rsid w:val="001A497F"/>
    <w:rsid w:val="001A5C80"/>
    <w:rsid w:val="001B3F6B"/>
    <w:rsid w:val="001B4C49"/>
    <w:rsid w:val="001B4D46"/>
    <w:rsid w:val="001B6F8F"/>
    <w:rsid w:val="001C01E7"/>
    <w:rsid w:val="001C7934"/>
    <w:rsid w:val="001C7CF4"/>
    <w:rsid w:val="001D36FF"/>
    <w:rsid w:val="001D37D9"/>
    <w:rsid w:val="001D3A64"/>
    <w:rsid w:val="001D5A5E"/>
    <w:rsid w:val="001E085E"/>
    <w:rsid w:val="001E364F"/>
    <w:rsid w:val="001E4FCF"/>
    <w:rsid w:val="001F0704"/>
    <w:rsid w:val="001F172D"/>
    <w:rsid w:val="001F2DE2"/>
    <w:rsid w:val="001F33E8"/>
    <w:rsid w:val="001F6104"/>
    <w:rsid w:val="001F68FD"/>
    <w:rsid w:val="001F74A1"/>
    <w:rsid w:val="001F7842"/>
    <w:rsid w:val="001F7EED"/>
    <w:rsid w:val="00201715"/>
    <w:rsid w:val="0020224C"/>
    <w:rsid w:val="00202403"/>
    <w:rsid w:val="00203101"/>
    <w:rsid w:val="00207465"/>
    <w:rsid w:val="00207665"/>
    <w:rsid w:val="00215C19"/>
    <w:rsid w:val="002163CB"/>
    <w:rsid w:val="002165E2"/>
    <w:rsid w:val="00232D11"/>
    <w:rsid w:val="0023301A"/>
    <w:rsid w:val="002375C1"/>
    <w:rsid w:val="00237842"/>
    <w:rsid w:val="00241CEA"/>
    <w:rsid w:val="002447BD"/>
    <w:rsid w:val="00244F56"/>
    <w:rsid w:val="002459EA"/>
    <w:rsid w:val="002462D9"/>
    <w:rsid w:val="0025237A"/>
    <w:rsid w:val="00256C6A"/>
    <w:rsid w:val="00264192"/>
    <w:rsid w:val="00264487"/>
    <w:rsid w:val="00264EF9"/>
    <w:rsid w:val="002654C9"/>
    <w:rsid w:val="0026665D"/>
    <w:rsid w:val="00266EE7"/>
    <w:rsid w:val="00270072"/>
    <w:rsid w:val="002757FB"/>
    <w:rsid w:val="00276469"/>
    <w:rsid w:val="00276A68"/>
    <w:rsid w:val="00277341"/>
    <w:rsid w:val="00277742"/>
    <w:rsid w:val="0028066E"/>
    <w:rsid w:val="00281821"/>
    <w:rsid w:val="00281E43"/>
    <w:rsid w:val="0028648A"/>
    <w:rsid w:val="002867C1"/>
    <w:rsid w:val="002870AA"/>
    <w:rsid w:val="00287C96"/>
    <w:rsid w:val="0029608C"/>
    <w:rsid w:val="002A01E1"/>
    <w:rsid w:val="002A0AEF"/>
    <w:rsid w:val="002A56DE"/>
    <w:rsid w:val="002C038B"/>
    <w:rsid w:val="002C1388"/>
    <w:rsid w:val="002C14CB"/>
    <w:rsid w:val="002C4D91"/>
    <w:rsid w:val="002C6C24"/>
    <w:rsid w:val="002C7924"/>
    <w:rsid w:val="002E0677"/>
    <w:rsid w:val="002E0DE9"/>
    <w:rsid w:val="002E16FE"/>
    <w:rsid w:val="002E17CD"/>
    <w:rsid w:val="002E1C71"/>
    <w:rsid w:val="002E25F7"/>
    <w:rsid w:val="002E26D1"/>
    <w:rsid w:val="002E761B"/>
    <w:rsid w:val="002E77EA"/>
    <w:rsid w:val="002F119C"/>
    <w:rsid w:val="002F1B35"/>
    <w:rsid w:val="002F1FAC"/>
    <w:rsid w:val="002F3DBA"/>
    <w:rsid w:val="002F4991"/>
    <w:rsid w:val="002F54AD"/>
    <w:rsid w:val="002F5B25"/>
    <w:rsid w:val="002F5B6C"/>
    <w:rsid w:val="00300507"/>
    <w:rsid w:val="003008ED"/>
    <w:rsid w:val="0030281A"/>
    <w:rsid w:val="00302E71"/>
    <w:rsid w:val="0030557F"/>
    <w:rsid w:val="00305738"/>
    <w:rsid w:val="00310ABB"/>
    <w:rsid w:val="00311A21"/>
    <w:rsid w:val="003145C6"/>
    <w:rsid w:val="00317E9E"/>
    <w:rsid w:val="003211CC"/>
    <w:rsid w:val="00321E8F"/>
    <w:rsid w:val="00325131"/>
    <w:rsid w:val="00325E75"/>
    <w:rsid w:val="003260E0"/>
    <w:rsid w:val="00326706"/>
    <w:rsid w:val="003276AA"/>
    <w:rsid w:val="0033046F"/>
    <w:rsid w:val="00330DE6"/>
    <w:rsid w:val="00331F00"/>
    <w:rsid w:val="00332E03"/>
    <w:rsid w:val="003361E4"/>
    <w:rsid w:val="0033788F"/>
    <w:rsid w:val="0034012C"/>
    <w:rsid w:val="0034066B"/>
    <w:rsid w:val="003412C8"/>
    <w:rsid w:val="00342DC6"/>
    <w:rsid w:val="00342FFE"/>
    <w:rsid w:val="00343030"/>
    <w:rsid w:val="00345011"/>
    <w:rsid w:val="003470AC"/>
    <w:rsid w:val="00351EE1"/>
    <w:rsid w:val="00353137"/>
    <w:rsid w:val="00357D90"/>
    <w:rsid w:val="00361047"/>
    <w:rsid w:val="00363D43"/>
    <w:rsid w:val="00364033"/>
    <w:rsid w:val="003648E2"/>
    <w:rsid w:val="00364B6B"/>
    <w:rsid w:val="00364DBD"/>
    <w:rsid w:val="00367C13"/>
    <w:rsid w:val="0037047F"/>
    <w:rsid w:val="00370D8E"/>
    <w:rsid w:val="00371D10"/>
    <w:rsid w:val="00377A0E"/>
    <w:rsid w:val="00380231"/>
    <w:rsid w:val="00380B4A"/>
    <w:rsid w:val="00380F01"/>
    <w:rsid w:val="003819C3"/>
    <w:rsid w:val="00384C6B"/>
    <w:rsid w:val="00387760"/>
    <w:rsid w:val="00392443"/>
    <w:rsid w:val="00396A99"/>
    <w:rsid w:val="003A073B"/>
    <w:rsid w:val="003A1505"/>
    <w:rsid w:val="003A196B"/>
    <w:rsid w:val="003A3D42"/>
    <w:rsid w:val="003A49FF"/>
    <w:rsid w:val="003B26EE"/>
    <w:rsid w:val="003B30AA"/>
    <w:rsid w:val="003B3589"/>
    <w:rsid w:val="003B55FB"/>
    <w:rsid w:val="003B5601"/>
    <w:rsid w:val="003C200E"/>
    <w:rsid w:val="003C4E58"/>
    <w:rsid w:val="003C56F2"/>
    <w:rsid w:val="003C5957"/>
    <w:rsid w:val="003C6561"/>
    <w:rsid w:val="003C6BBA"/>
    <w:rsid w:val="003C7B99"/>
    <w:rsid w:val="003D061E"/>
    <w:rsid w:val="003D0FBE"/>
    <w:rsid w:val="003D15D7"/>
    <w:rsid w:val="003D15E2"/>
    <w:rsid w:val="003D21F3"/>
    <w:rsid w:val="003D2A07"/>
    <w:rsid w:val="003D57CE"/>
    <w:rsid w:val="003E3EF6"/>
    <w:rsid w:val="003E609D"/>
    <w:rsid w:val="003E6391"/>
    <w:rsid w:val="003E67EB"/>
    <w:rsid w:val="003F0466"/>
    <w:rsid w:val="003F22B6"/>
    <w:rsid w:val="003F3691"/>
    <w:rsid w:val="003F566C"/>
    <w:rsid w:val="003F6932"/>
    <w:rsid w:val="003F696A"/>
    <w:rsid w:val="003F7C68"/>
    <w:rsid w:val="00401586"/>
    <w:rsid w:val="004016E6"/>
    <w:rsid w:val="004022DD"/>
    <w:rsid w:val="004028C9"/>
    <w:rsid w:val="004029FB"/>
    <w:rsid w:val="00405A8F"/>
    <w:rsid w:val="00406B8C"/>
    <w:rsid w:val="004120EC"/>
    <w:rsid w:val="00413930"/>
    <w:rsid w:val="00416353"/>
    <w:rsid w:val="0042329A"/>
    <w:rsid w:val="00423728"/>
    <w:rsid w:val="00423AC0"/>
    <w:rsid w:val="00424752"/>
    <w:rsid w:val="00425BDC"/>
    <w:rsid w:val="00427FF8"/>
    <w:rsid w:val="0043194B"/>
    <w:rsid w:val="00434F4E"/>
    <w:rsid w:val="004407D8"/>
    <w:rsid w:val="0044085B"/>
    <w:rsid w:val="00441B16"/>
    <w:rsid w:val="004424E3"/>
    <w:rsid w:val="00442DFC"/>
    <w:rsid w:val="0044514A"/>
    <w:rsid w:val="004475E5"/>
    <w:rsid w:val="00450727"/>
    <w:rsid w:val="004517A1"/>
    <w:rsid w:val="0045261F"/>
    <w:rsid w:val="0045447D"/>
    <w:rsid w:val="004556B2"/>
    <w:rsid w:val="00463482"/>
    <w:rsid w:val="004644F2"/>
    <w:rsid w:val="00464CE9"/>
    <w:rsid w:val="00464D76"/>
    <w:rsid w:val="004663CA"/>
    <w:rsid w:val="00466A58"/>
    <w:rsid w:val="00471903"/>
    <w:rsid w:val="00471A11"/>
    <w:rsid w:val="00481DD0"/>
    <w:rsid w:val="00483052"/>
    <w:rsid w:val="00485630"/>
    <w:rsid w:val="00485AA6"/>
    <w:rsid w:val="00485E15"/>
    <w:rsid w:val="00491A6B"/>
    <w:rsid w:val="00491E69"/>
    <w:rsid w:val="00493E1D"/>
    <w:rsid w:val="00494027"/>
    <w:rsid w:val="00495045"/>
    <w:rsid w:val="004956D6"/>
    <w:rsid w:val="00496A88"/>
    <w:rsid w:val="00497FF9"/>
    <w:rsid w:val="004A017D"/>
    <w:rsid w:val="004A2E29"/>
    <w:rsid w:val="004A34EC"/>
    <w:rsid w:val="004A78AF"/>
    <w:rsid w:val="004B0474"/>
    <w:rsid w:val="004B24B2"/>
    <w:rsid w:val="004B63F4"/>
    <w:rsid w:val="004B681D"/>
    <w:rsid w:val="004B72DD"/>
    <w:rsid w:val="004C06AF"/>
    <w:rsid w:val="004C23DA"/>
    <w:rsid w:val="004C2759"/>
    <w:rsid w:val="004C2FA4"/>
    <w:rsid w:val="004D1388"/>
    <w:rsid w:val="004D193D"/>
    <w:rsid w:val="004D2E44"/>
    <w:rsid w:val="004D426C"/>
    <w:rsid w:val="004D44BC"/>
    <w:rsid w:val="004D5120"/>
    <w:rsid w:val="004D6A45"/>
    <w:rsid w:val="004E0A05"/>
    <w:rsid w:val="004E498B"/>
    <w:rsid w:val="004F041C"/>
    <w:rsid w:val="004F069E"/>
    <w:rsid w:val="004F125E"/>
    <w:rsid w:val="004F3E61"/>
    <w:rsid w:val="004F5B1D"/>
    <w:rsid w:val="00500D6F"/>
    <w:rsid w:val="00502B91"/>
    <w:rsid w:val="005032EE"/>
    <w:rsid w:val="00503821"/>
    <w:rsid w:val="005072DB"/>
    <w:rsid w:val="00511BC2"/>
    <w:rsid w:val="00511CD5"/>
    <w:rsid w:val="00516FE6"/>
    <w:rsid w:val="005170D6"/>
    <w:rsid w:val="00520F3D"/>
    <w:rsid w:val="00525FF2"/>
    <w:rsid w:val="005265BC"/>
    <w:rsid w:val="00530F49"/>
    <w:rsid w:val="0053361F"/>
    <w:rsid w:val="00533D33"/>
    <w:rsid w:val="00535F4E"/>
    <w:rsid w:val="00545CAB"/>
    <w:rsid w:val="00550138"/>
    <w:rsid w:val="005535D7"/>
    <w:rsid w:val="00553CAE"/>
    <w:rsid w:val="00557284"/>
    <w:rsid w:val="005604C9"/>
    <w:rsid w:val="00564432"/>
    <w:rsid w:val="005668B8"/>
    <w:rsid w:val="00570F8F"/>
    <w:rsid w:val="00571BD1"/>
    <w:rsid w:val="005812D5"/>
    <w:rsid w:val="005815A2"/>
    <w:rsid w:val="00581D8F"/>
    <w:rsid w:val="00583C06"/>
    <w:rsid w:val="00584162"/>
    <w:rsid w:val="0058460A"/>
    <w:rsid w:val="00585550"/>
    <w:rsid w:val="0058729D"/>
    <w:rsid w:val="0059021D"/>
    <w:rsid w:val="0059224F"/>
    <w:rsid w:val="00592F97"/>
    <w:rsid w:val="00594871"/>
    <w:rsid w:val="00595CE2"/>
    <w:rsid w:val="005A037B"/>
    <w:rsid w:val="005A6AA1"/>
    <w:rsid w:val="005B1612"/>
    <w:rsid w:val="005B1D6F"/>
    <w:rsid w:val="005B6500"/>
    <w:rsid w:val="005B66D9"/>
    <w:rsid w:val="005B6A65"/>
    <w:rsid w:val="005C078E"/>
    <w:rsid w:val="005C0A76"/>
    <w:rsid w:val="005C322E"/>
    <w:rsid w:val="005C60B7"/>
    <w:rsid w:val="005C64E2"/>
    <w:rsid w:val="005D0ADE"/>
    <w:rsid w:val="005D30B4"/>
    <w:rsid w:val="005D47D8"/>
    <w:rsid w:val="005E0ECE"/>
    <w:rsid w:val="005E2676"/>
    <w:rsid w:val="005E3917"/>
    <w:rsid w:val="005E3A05"/>
    <w:rsid w:val="005E3C41"/>
    <w:rsid w:val="005E7150"/>
    <w:rsid w:val="005E7628"/>
    <w:rsid w:val="005F1E69"/>
    <w:rsid w:val="005F4142"/>
    <w:rsid w:val="005F68FF"/>
    <w:rsid w:val="00601073"/>
    <w:rsid w:val="006018B1"/>
    <w:rsid w:val="006022B6"/>
    <w:rsid w:val="00603BBD"/>
    <w:rsid w:val="006047F8"/>
    <w:rsid w:val="00605272"/>
    <w:rsid w:val="00606703"/>
    <w:rsid w:val="00612817"/>
    <w:rsid w:val="006128DA"/>
    <w:rsid w:val="00612F00"/>
    <w:rsid w:val="00613DD5"/>
    <w:rsid w:val="00613FDF"/>
    <w:rsid w:val="006141E4"/>
    <w:rsid w:val="00616BC0"/>
    <w:rsid w:val="0062082C"/>
    <w:rsid w:val="006208F5"/>
    <w:rsid w:val="00620CFA"/>
    <w:rsid w:val="00621133"/>
    <w:rsid w:val="00621518"/>
    <w:rsid w:val="00623A4F"/>
    <w:rsid w:val="0062643B"/>
    <w:rsid w:val="00630316"/>
    <w:rsid w:val="006309CE"/>
    <w:rsid w:val="00631211"/>
    <w:rsid w:val="0063220D"/>
    <w:rsid w:val="00632B7C"/>
    <w:rsid w:val="00633AD5"/>
    <w:rsid w:val="00636C6E"/>
    <w:rsid w:val="00636D8A"/>
    <w:rsid w:val="00641799"/>
    <w:rsid w:val="00644C3D"/>
    <w:rsid w:val="006508B5"/>
    <w:rsid w:val="00655B1F"/>
    <w:rsid w:val="00657C08"/>
    <w:rsid w:val="00660715"/>
    <w:rsid w:val="00661B28"/>
    <w:rsid w:val="00662A54"/>
    <w:rsid w:val="006677E9"/>
    <w:rsid w:val="006678EB"/>
    <w:rsid w:val="00671635"/>
    <w:rsid w:val="00676368"/>
    <w:rsid w:val="006766CF"/>
    <w:rsid w:val="00680BCB"/>
    <w:rsid w:val="0068300C"/>
    <w:rsid w:val="00685E27"/>
    <w:rsid w:val="00686EA2"/>
    <w:rsid w:val="00686F18"/>
    <w:rsid w:val="00686F3B"/>
    <w:rsid w:val="006878E7"/>
    <w:rsid w:val="006915A9"/>
    <w:rsid w:val="00693364"/>
    <w:rsid w:val="0069376F"/>
    <w:rsid w:val="00694A2C"/>
    <w:rsid w:val="00695492"/>
    <w:rsid w:val="006969C0"/>
    <w:rsid w:val="006A06BE"/>
    <w:rsid w:val="006A0ECD"/>
    <w:rsid w:val="006A1554"/>
    <w:rsid w:val="006A29B6"/>
    <w:rsid w:val="006A4118"/>
    <w:rsid w:val="006A4D6B"/>
    <w:rsid w:val="006A741B"/>
    <w:rsid w:val="006A7468"/>
    <w:rsid w:val="006B008F"/>
    <w:rsid w:val="006B38A8"/>
    <w:rsid w:val="006B456A"/>
    <w:rsid w:val="006B4AE9"/>
    <w:rsid w:val="006B5D8B"/>
    <w:rsid w:val="006B6D81"/>
    <w:rsid w:val="006B79B6"/>
    <w:rsid w:val="006C13E6"/>
    <w:rsid w:val="006C5C55"/>
    <w:rsid w:val="006C5D74"/>
    <w:rsid w:val="006D1C01"/>
    <w:rsid w:val="006D2894"/>
    <w:rsid w:val="006D3D96"/>
    <w:rsid w:val="006E09E7"/>
    <w:rsid w:val="006E1713"/>
    <w:rsid w:val="006E2E58"/>
    <w:rsid w:val="006E2FEC"/>
    <w:rsid w:val="006E34C3"/>
    <w:rsid w:val="006E67BF"/>
    <w:rsid w:val="006E6947"/>
    <w:rsid w:val="006E7716"/>
    <w:rsid w:val="006F6A3C"/>
    <w:rsid w:val="006F6A4D"/>
    <w:rsid w:val="006F7B7D"/>
    <w:rsid w:val="006F7FA4"/>
    <w:rsid w:val="00700A24"/>
    <w:rsid w:val="00701E69"/>
    <w:rsid w:val="00704442"/>
    <w:rsid w:val="007108DA"/>
    <w:rsid w:val="0071433A"/>
    <w:rsid w:val="00714754"/>
    <w:rsid w:val="00716131"/>
    <w:rsid w:val="0071700A"/>
    <w:rsid w:val="00723310"/>
    <w:rsid w:val="00726168"/>
    <w:rsid w:val="007272D6"/>
    <w:rsid w:val="00731666"/>
    <w:rsid w:val="007322CE"/>
    <w:rsid w:val="007329A6"/>
    <w:rsid w:val="00734B40"/>
    <w:rsid w:val="0073700B"/>
    <w:rsid w:val="00737EF7"/>
    <w:rsid w:val="00740977"/>
    <w:rsid w:val="0074348B"/>
    <w:rsid w:val="00747183"/>
    <w:rsid w:val="00750D43"/>
    <w:rsid w:val="007540D3"/>
    <w:rsid w:val="00754BBE"/>
    <w:rsid w:val="007553A9"/>
    <w:rsid w:val="00755FCC"/>
    <w:rsid w:val="00757CBD"/>
    <w:rsid w:val="007621E4"/>
    <w:rsid w:val="007640F1"/>
    <w:rsid w:val="00765609"/>
    <w:rsid w:val="0076627A"/>
    <w:rsid w:val="007662CC"/>
    <w:rsid w:val="007674D0"/>
    <w:rsid w:val="0077190F"/>
    <w:rsid w:val="00773126"/>
    <w:rsid w:val="00775DD0"/>
    <w:rsid w:val="007775FB"/>
    <w:rsid w:val="0078134B"/>
    <w:rsid w:val="00791924"/>
    <w:rsid w:val="00794A3F"/>
    <w:rsid w:val="00795EA6"/>
    <w:rsid w:val="00797807"/>
    <w:rsid w:val="007A259D"/>
    <w:rsid w:val="007A2BFB"/>
    <w:rsid w:val="007A721F"/>
    <w:rsid w:val="007B2948"/>
    <w:rsid w:val="007B738D"/>
    <w:rsid w:val="007B7782"/>
    <w:rsid w:val="007C0832"/>
    <w:rsid w:val="007C15BB"/>
    <w:rsid w:val="007C1CAF"/>
    <w:rsid w:val="007C6342"/>
    <w:rsid w:val="007C7180"/>
    <w:rsid w:val="007D0435"/>
    <w:rsid w:val="007D10FD"/>
    <w:rsid w:val="007D4CA8"/>
    <w:rsid w:val="007D75FE"/>
    <w:rsid w:val="007E0699"/>
    <w:rsid w:val="007E0977"/>
    <w:rsid w:val="007E1B9E"/>
    <w:rsid w:val="007E29ED"/>
    <w:rsid w:val="007E4CC3"/>
    <w:rsid w:val="007E5713"/>
    <w:rsid w:val="007F3FB7"/>
    <w:rsid w:val="007F4744"/>
    <w:rsid w:val="007F5179"/>
    <w:rsid w:val="008004BB"/>
    <w:rsid w:val="00801104"/>
    <w:rsid w:val="00801185"/>
    <w:rsid w:val="008031E1"/>
    <w:rsid w:val="008052BC"/>
    <w:rsid w:val="00805601"/>
    <w:rsid w:val="008057D9"/>
    <w:rsid w:val="0081148C"/>
    <w:rsid w:val="00811A53"/>
    <w:rsid w:val="00814CC6"/>
    <w:rsid w:val="0081600C"/>
    <w:rsid w:val="00817074"/>
    <w:rsid w:val="00817FFA"/>
    <w:rsid w:val="00825081"/>
    <w:rsid w:val="00826BC7"/>
    <w:rsid w:val="008315F3"/>
    <w:rsid w:val="00832D14"/>
    <w:rsid w:val="0083450D"/>
    <w:rsid w:val="008363CA"/>
    <w:rsid w:val="008365B4"/>
    <w:rsid w:val="008411FE"/>
    <w:rsid w:val="0084150E"/>
    <w:rsid w:val="0084212C"/>
    <w:rsid w:val="0084520F"/>
    <w:rsid w:val="00866727"/>
    <w:rsid w:val="008670EF"/>
    <w:rsid w:val="00867EF4"/>
    <w:rsid w:val="00872285"/>
    <w:rsid w:val="00877838"/>
    <w:rsid w:val="008825BD"/>
    <w:rsid w:val="008833B4"/>
    <w:rsid w:val="0089386C"/>
    <w:rsid w:val="00895640"/>
    <w:rsid w:val="0089675C"/>
    <w:rsid w:val="008971CF"/>
    <w:rsid w:val="008A19DF"/>
    <w:rsid w:val="008A3CC9"/>
    <w:rsid w:val="008A474C"/>
    <w:rsid w:val="008A4C03"/>
    <w:rsid w:val="008A6684"/>
    <w:rsid w:val="008A6B25"/>
    <w:rsid w:val="008B1910"/>
    <w:rsid w:val="008B3148"/>
    <w:rsid w:val="008B3C3A"/>
    <w:rsid w:val="008B3F38"/>
    <w:rsid w:val="008C0AC6"/>
    <w:rsid w:val="008C37C7"/>
    <w:rsid w:val="008C439A"/>
    <w:rsid w:val="008C7325"/>
    <w:rsid w:val="008C7A58"/>
    <w:rsid w:val="008D04DC"/>
    <w:rsid w:val="008D0DE8"/>
    <w:rsid w:val="008D4EA7"/>
    <w:rsid w:val="008E1766"/>
    <w:rsid w:val="008E4934"/>
    <w:rsid w:val="008E6F7E"/>
    <w:rsid w:val="008F1BA5"/>
    <w:rsid w:val="008F21D6"/>
    <w:rsid w:val="008F4032"/>
    <w:rsid w:val="008F7F56"/>
    <w:rsid w:val="00901ED9"/>
    <w:rsid w:val="0090303B"/>
    <w:rsid w:val="00906B91"/>
    <w:rsid w:val="009070EC"/>
    <w:rsid w:val="0091428E"/>
    <w:rsid w:val="0091607B"/>
    <w:rsid w:val="00920792"/>
    <w:rsid w:val="00920AC1"/>
    <w:rsid w:val="00922F4A"/>
    <w:rsid w:val="0092542A"/>
    <w:rsid w:val="00925850"/>
    <w:rsid w:val="00926479"/>
    <w:rsid w:val="009272F6"/>
    <w:rsid w:val="009300DD"/>
    <w:rsid w:val="00930831"/>
    <w:rsid w:val="0093101B"/>
    <w:rsid w:val="00931040"/>
    <w:rsid w:val="00934402"/>
    <w:rsid w:val="00935D34"/>
    <w:rsid w:val="00936933"/>
    <w:rsid w:val="0094061E"/>
    <w:rsid w:val="00944620"/>
    <w:rsid w:val="0094751D"/>
    <w:rsid w:val="00950959"/>
    <w:rsid w:val="00950D93"/>
    <w:rsid w:val="00953FCA"/>
    <w:rsid w:val="009555BB"/>
    <w:rsid w:val="00955A00"/>
    <w:rsid w:val="00957415"/>
    <w:rsid w:val="009579D0"/>
    <w:rsid w:val="00961F1F"/>
    <w:rsid w:val="00963E0B"/>
    <w:rsid w:val="009642AC"/>
    <w:rsid w:val="009658B5"/>
    <w:rsid w:val="00971133"/>
    <w:rsid w:val="009722B7"/>
    <w:rsid w:val="00973600"/>
    <w:rsid w:val="00973910"/>
    <w:rsid w:val="00974063"/>
    <w:rsid w:val="00975B5D"/>
    <w:rsid w:val="00976557"/>
    <w:rsid w:val="009802F7"/>
    <w:rsid w:val="00980C95"/>
    <w:rsid w:val="0098517E"/>
    <w:rsid w:val="00986B0B"/>
    <w:rsid w:val="0098746F"/>
    <w:rsid w:val="009907B2"/>
    <w:rsid w:val="00990F1F"/>
    <w:rsid w:val="0099160D"/>
    <w:rsid w:val="0099670A"/>
    <w:rsid w:val="009A0FE5"/>
    <w:rsid w:val="009A2E3A"/>
    <w:rsid w:val="009A6341"/>
    <w:rsid w:val="009A7941"/>
    <w:rsid w:val="009A7B1D"/>
    <w:rsid w:val="009B17F8"/>
    <w:rsid w:val="009B2B16"/>
    <w:rsid w:val="009B2DD2"/>
    <w:rsid w:val="009B37F8"/>
    <w:rsid w:val="009B52BB"/>
    <w:rsid w:val="009B5911"/>
    <w:rsid w:val="009B7626"/>
    <w:rsid w:val="009C4A13"/>
    <w:rsid w:val="009D0C07"/>
    <w:rsid w:val="009D4456"/>
    <w:rsid w:val="009D55BF"/>
    <w:rsid w:val="009D76C5"/>
    <w:rsid w:val="009E2B8C"/>
    <w:rsid w:val="009E3EA6"/>
    <w:rsid w:val="009E65B0"/>
    <w:rsid w:val="009F74C3"/>
    <w:rsid w:val="009F7C85"/>
    <w:rsid w:val="00A00ABC"/>
    <w:rsid w:val="00A02B97"/>
    <w:rsid w:val="00A030B7"/>
    <w:rsid w:val="00A0318B"/>
    <w:rsid w:val="00A05866"/>
    <w:rsid w:val="00A0703C"/>
    <w:rsid w:val="00A076E3"/>
    <w:rsid w:val="00A11C3A"/>
    <w:rsid w:val="00A12AF7"/>
    <w:rsid w:val="00A13BCB"/>
    <w:rsid w:val="00A16ED3"/>
    <w:rsid w:val="00A17029"/>
    <w:rsid w:val="00A20CB1"/>
    <w:rsid w:val="00A2221D"/>
    <w:rsid w:val="00A250D6"/>
    <w:rsid w:val="00A26086"/>
    <w:rsid w:val="00A263BF"/>
    <w:rsid w:val="00A276A6"/>
    <w:rsid w:val="00A3268B"/>
    <w:rsid w:val="00A33E1B"/>
    <w:rsid w:val="00A3662D"/>
    <w:rsid w:val="00A40D7F"/>
    <w:rsid w:val="00A47957"/>
    <w:rsid w:val="00A5286E"/>
    <w:rsid w:val="00A52C0C"/>
    <w:rsid w:val="00A52C75"/>
    <w:rsid w:val="00A5399C"/>
    <w:rsid w:val="00A54C47"/>
    <w:rsid w:val="00A54F13"/>
    <w:rsid w:val="00A55835"/>
    <w:rsid w:val="00A60A2E"/>
    <w:rsid w:val="00A62922"/>
    <w:rsid w:val="00A629BD"/>
    <w:rsid w:val="00A62AF4"/>
    <w:rsid w:val="00A62DC9"/>
    <w:rsid w:val="00A63AF9"/>
    <w:rsid w:val="00A63DA8"/>
    <w:rsid w:val="00A64788"/>
    <w:rsid w:val="00A73BD5"/>
    <w:rsid w:val="00A75961"/>
    <w:rsid w:val="00A75A01"/>
    <w:rsid w:val="00A75E80"/>
    <w:rsid w:val="00A77644"/>
    <w:rsid w:val="00A84B84"/>
    <w:rsid w:val="00A854B5"/>
    <w:rsid w:val="00A926D5"/>
    <w:rsid w:val="00A93E4B"/>
    <w:rsid w:val="00A975D0"/>
    <w:rsid w:val="00AA3ABA"/>
    <w:rsid w:val="00AA4235"/>
    <w:rsid w:val="00AA43C1"/>
    <w:rsid w:val="00AA4BDB"/>
    <w:rsid w:val="00AA6711"/>
    <w:rsid w:val="00AA6C2C"/>
    <w:rsid w:val="00AB1274"/>
    <w:rsid w:val="00AB2019"/>
    <w:rsid w:val="00AB2548"/>
    <w:rsid w:val="00AB595B"/>
    <w:rsid w:val="00AC2348"/>
    <w:rsid w:val="00AC24A7"/>
    <w:rsid w:val="00AC79AC"/>
    <w:rsid w:val="00AD5566"/>
    <w:rsid w:val="00AD5D44"/>
    <w:rsid w:val="00AD62A9"/>
    <w:rsid w:val="00AD62FD"/>
    <w:rsid w:val="00AD648B"/>
    <w:rsid w:val="00AE3340"/>
    <w:rsid w:val="00AE52C2"/>
    <w:rsid w:val="00AE6200"/>
    <w:rsid w:val="00AE798E"/>
    <w:rsid w:val="00AE7FC9"/>
    <w:rsid w:val="00AF2175"/>
    <w:rsid w:val="00AF7B83"/>
    <w:rsid w:val="00B058C1"/>
    <w:rsid w:val="00B05DCD"/>
    <w:rsid w:val="00B06935"/>
    <w:rsid w:val="00B10D4E"/>
    <w:rsid w:val="00B24F4B"/>
    <w:rsid w:val="00B2546C"/>
    <w:rsid w:val="00B2548C"/>
    <w:rsid w:val="00B26ED7"/>
    <w:rsid w:val="00B30703"/>
    <w:rsid w:val="00B31C58"/>
    <w:rsid w:val="00B3466A"/>
    <w:rsid w:val="00B3557B"/>
    <w:rsid w:val="00B3638C"/>
    <w:rsid w:val="00B40138"/>
    <w:rsid w:val="00B403C2"/>
    <w:rsid w:val="00B40B69"/>
    <w:rsid w:val="00B40FBC"/>
    <w:rsid w:val="00B448FA"/>
    <w:rsid w:val="00B54AE0"/>
    <w:rsid w:val="00B56B57"/>
    <w:rsid w:val="00B571A3"/>
    <w:rsid w:val="00B57BFC"/>
    <w:rsid w:val="00B62FD3"/>
    <w:rsid w:val="00B6494C"/>
    <w:rsid w:val="00B67A8B"/>
    <w:rsid w:val="00B70834"/>
    <w:rsid w:val="00B71CC5"/>
    <w:rsid w:val="00B72562"/>
    <w:rsid w:val="00B72799"/>
    <w:rsid w:val="00B72843"/>
    <w:rsid w:val="00B81F17"/>
    <w:rsid w:val="00B83EF4"/>
    <w:rsid w:val="00B844C9"/>
    <w:rsid w:val="00B85BAB"/>
    <w:rsid w:val="00B921AA"/>
    <w:rsid w:val="00B93FAE"/>
    <w:rsid w:val="00BA06FD"/>
    <w:rsid w:val="00BA0E96"/>
    <w:rsid w:val="00BA1F28"/>
    <w:rsid w:val="00BA2BB5"/>
    <w:rsid w:val="00BB0B5E"/>
    <w:rsid w:val="00BB7D2E"/>
    <w:rsid w:val="00BC37B7"/>
    <w:rsid w:val="00BD2965"/>
    <w:rsid w:val="00BD463F"/>
    <w:rsid w:val="00BE2FE8"/>
    <w:rsid w:val="00BE37D8"/>
    <w:rsid w:val="00BE3DAE"/>
    <w:rsid w:val="00BE45B5"/>
    <w:rsid w:val="00BF314C"/>
    <w:rsid w:val="00BF57C8"/>
    <w:rsid w:val="00C03BBB"/>
    <w:rsid w:val="00C04A59"/>
    <w:rsid w:val="00C06B7F"/>
    <w:rsid w:val="00C1104D"/>
    <w:rsid w:val="00C1337B"/>
    <w:rsid w:val="00C169C6"/>
    <w:rsid w:val="00C17D5E"/>
    <w:rsid w:val="00C20627"/>
    <w:rsid w:val="00C254BF"/>
    <w:rsid w:val="00C27628"/>
    <w:rsid w:val="00C2788F"/>
    <w:rsid w:val="00C328C6"/>
    <w:rsid w:val="00C338C8"/>
    <w:rsid w:val="00C340E8"/>
    <w:rsid w:val="00C348D3"/>
    <w:rsid w:val="00C43770"/>
    <w:rsid w:val="00C44894"/>
    <w:rsid w:val="00C47D69"/>
    <w:rsid w:val="00C5432D"/>
    <w:rsid w:val="00C56B8F"/>
    <w:rsid w:val="00C60CFB"/>
    <w:rsid w:val="00C623EB"/>
    <w:rsid w:val="00C641B8"/>
    <w:rsid w:val="00C65B49"/>
    <w:rsid w:val="00C667AE"/>
    <w:rsid w:val="00C66BF2"/>
    <w:rsid w:val="00C7077D"/>
    <w:rsid w:val="00C81732"/>
    <w:rsid w:val="00C81D57"/>
    <w:rsid w:val="00C84268"/>
    <w:rsid w:val="00C849B1"/>
    <w:rsid w:val="00C84CDD"/>
    <w:rsid w:val="00C8585B"/>
    <w:rsid w:val="00C86446"/>
    <w:rsid w:val="00C87FE1"/>
    <w:rsid w:val="00C9194B"/>
    <w:rsid w:val="00C92945"/>
    <w:rsid w:val="00C94534"/>
    <w:rsid w:val="00C962F2"/>
    <w:rsid w:val="00C97409"/>
    <w:rsid w:val="00CA0E2D"/>
    <w:rsid w:val="00CA3403"/>
    <w:rsid w:val="00CA36E8"/>
    <w:rsid w:val="00CA3961"/>
    <w:rsid w:val="00CA39BE"/>
    <w:rsid w:val="00CA43ED"/>
    <w:rsid w:val="00CB112B"/>
    <w:rsid w:val="00CB63CF"/>
    <w:rsid w:val="00CB676B"/>
    <w:rsid w:val="00CB7DA7"/>
    <w:rsid w:val="00CC076E"/>
    <w:rsid w:val="00CC2289"/>
    <w:rsid w:val="00CC2FF6"/>
    <w:rsid w:val="00CC4983"/>
    <w:rsid w:val="00CC5BF8"/>
    <w:rsid w:val="00CC60C9"/>
    <w:rsid w:val="00CD13D2"/>
    <w:rsid w:val="00CE7140"/>
    <w:rsid w:val="00CE73C0"/>
    <w:rsid w:val="00CE795B"/>
    <w:rsid w:val="00CF1081"/>
    <w:rsid w:val="00CF7B43"/>
    <w:rsid w:val="00D04277"/>
    <w:rsid w:val="00D063B0"/>
    <w:rsid w:val="00D063C2"/>
    <w:rsid w:val="00D06B11"/>
    <w:rsid w:val="00D076AE"/>
    <w:rsid w:val="00D07D11"/>
    <w:rsid w:val="00D110A4"/>
    <w:rsid w:val="00D11446"/>
    <w:rsid w:val="00D12DFE"/>
    <w:rsid w:val="00D24BD1"/>
    <w:rsid w:val="00D37B34"/>
    <w:rsid w:val="00D4168B"/>
    <w:rsid w:val="00D46381"/>
    <w:rsid w:val="00D50821"/>
    <w:rsid w:val="00D50A35"/>
    <w:rsid w:val="00D50FB2"/>
    <w:rsid w:val="00D54BDF"/>
    <w:rsid w:val="00D63366"/>
    <w:rsid w:val="00D640BA"/>
    <w:rsid w:val="00D653B8"/>
    <w:rsid w:val="00D66F06"/>
    <w:rsid w:val="00D71565"/>
    <w:rsid w:val="00D725B7"/>
    <w:rsid w:val="00D74231"/>
    <w:rsid w:val="00D80378"/>
    <w:rsid w:val="00D82FEA"/>
    <w:rsid w:val="00D83E9B"/>
    <w:rsid w:val="00D852E6"/>
    <w:rsid w:val="00D85A93"/>
    <w:rsid w:val="00D8650E"/>
    <w:rsid w:val="00D94489"/>
    <w:rsid w:val="00D94CE4"/>
    <w:rsid w:val="00D95F0D"/>
    <w:rsid w:val="00D96A46"/>
    <w:rsid w:val="00DA0355"/>
    <w:rsid w:val="00DA608F"/>
    <w:rsid w:val="00DA66AE"/>
    <w:rsid w:val="00DB24D2"/>
    <w:rsid w:val="00DC28FD"/>
    <w:rsid w:val="00DC2E17"/>
    <w:rsid w:val="00DC5491"/>
    <w:rsid w:val="00DC7283"/>
    <w:rsid w:val="00DC7450"/>
    <w:rsid w:val="00DC7591"/>
    <w:rsid w:val="00DD012B"/>
    <w:rsid w:val="00DD0144"/>
    <w:rsid w:val="00DD268C"/>
    <w:rsid w:val="00DD40B0"/>
    <w:rsid w:val="00DD427F"/>
    <w:rsid w:val="00DD591B"/>
    <w:rsid w:val="00DD5D49"/>
    <w:rsid w:val="00DD6B0D"/>
    <w:rsid w:val="00DE404C"/>
    <w:rsid w:val="00DE4EE0"/>
    <w:rsid w:val="00DE58D7"/>
    <w:rsid w:val="00DF3F01"/>
    <w:rsid w:val="00DF59F3"/>
    <w:rsid w:val="00DF5B55"/>
    <w:rsid w:val="00DF5FA0"/>
    <w:rsid w:val="00DF7800"/>
    <w:rsid w:val="00DF7EA9"/>
    <w:rsid w:val="00E0028E"/>
    <w:rsid w:val="00E0273E"/>
    <w:rsid w:val="00E02A05"/>
    <w:rsid w:val="00E02ED7"/>
    <w:rsid w:val="00E03209"/>
    <w:rsid w:val="00E03282"/>
    <w:rsid w:val="00E03B42"/>
    <w:rsid w:val="00E04128"/>
    <w:rsid w:val="00E05253"/>
    <w:rsid w:val="00E06A07"/>
    <w:rsid w:val="00E07A65"/>
    <w:rsid w:val="00E128FB"/>
    <w:rsid w:val="00E132A0"/>
    <w:rsid w:val="00E14A12"/>
    <w:rsid w:val="00E23914"/>
    <w:rsid w:val="00E240F1"/>
    <w:rsid w:val="00E25541"/>
    <w:rsid w:val="00E255D2"/>
    <w:rsid w:val="00E30E4C"/>
    <w:rsid w:val="00E31E10"/>
    <w:rsid w:val="00E34B82"/>
    <w:rsid w:val="00E37F6F"/>
    <w:rsid w:val="00E41735"/>
    <w:rsid w:val="00E41A59"/>
    <w:rsid w:val="00E4347B"/>
    <w:rsid w:val="00E44723"/>
    <w:rsid w:val="00E44BC1"/>
    <w:rsid w:val="00E529C0"/>
    <w:rsid w:val="00E53C37"/>
    <w:rsid w:val="00E54BEE"/>
    <w:rsid w:val="00E55458"/>
    <w:rsid w:val="00E578D7"/>
    <w:rsid w:val="00E629A1"/>
    <w:rsid w:val="00E6318E"/>
    <w:rsid w:val="00E658F2"/>
    <w:rsid w:val="00E74719"/>
    <w:rsid w:val="00E7547E"/>
    <w:rsid w:val="00E75C4D"/>
    <w:rsid w:val="00E7691F"/>
    <w:rsid w:val="00E77B8C"/>
    <w:rsid w:val="00E81DC1"/>
    <w:rsid w:val="00E82ACD"/>
    <w:rsid w:val="00E83309"/>
    <w:rsid w:val="00E84841"/>
    <w:rsid w:val="00E8687C"/>
    <w:rsid w:val="00E90698"/>
    <w:rsid w:val="00E92B0B"/>
    <w:rsid w:val="00E93AD9"/>
    <w:rsid w:val="00E94174"/>
    <w:rsid w:val="00E95393"/>
    <w:rsid w:val="00EA6C78"/>
    <w:rsid w:val="00EB31B6"/>
    <w:rsid w:val="00EB6DCD"/>
    <w:rsid w:val="00EC2ADE"/>
    <w:rsid w:val="00EC417F"/>
    <w:rsid w:val="00EC4E72"/>
    <w:rsid w:val="00EC53CE"/>
    <w:rsid w:val="00EC5526"/>
    <w:rsid w:val="00EC5FB0"/>
    <w:rsid w:val="00EC6F3E"/>
    <w:rsid w:val="00EC7999"/>
    <w:rsid w:val="00ED2CD9"/>
    <w:rsid w:val="00ED3696"/>
    <w:rsid w:val="00ED3D35"/>
    <w:rsid w:val="00ED4F20"/>
    <w:rsid w:val="00ED69AC"/>
    <w:rsid w:val="00ED74F4"/>
    <w:rsid w:val="00EE3918"/>
    <w:rsid w:val="00EE7959"/>
    <w:rsid w:val="00EF1B48"/>
    <w:rsid w:val="00EF3C2C"/>
    <w:rsid w:val="00F03695"/>
    <w:rsid w:val="00F04A60"/>
    <w:rsid w:val="00F05B5D"/>
    <w:rsid w:val="00F07A95"/>
    <w:rsid w:val="00F1089E"/>
    <w:rsid w:val="00F1099A"/>
    <w:rsid w:val="00F12E0D"/>
    <w:rsid w:val="00F16364"/>
    <w:rsid w:val="00F16C3F"/>
    <w:rsid w:val="00F2099E"/>
    <w:rsid w:val="00F21C98"/>
    <w:rsid w:val="00F24999"/>
    <w:rsid w:val="00F250C3"/>
    <w:rsid w:val="00F27FF8"/>
    <w:rsid w:val="00F31587"/>
    <w:rsid w:val="00F33047"/>
    <w:rsid w:val="00F344C6"/>
    <w:rsid w:val="00F40E33"/>
    <w:rsid w:val="00F41E1E"/>
    <w:rsid w:val="00F45684"/>
    <w:rsid w:val="00F52B7C"/>
    <w:rsid w:val="00F6303C"/>
    <w:rsid w:val="00F64073"/>
    <w:rsid w:val="00F65F83"/>
    <w:rsid w:val="00F673A6"/>
    <w:rsid w:val="00F71A7C"/>
    <w:rsid w:val="00F71BD8"/>
    <w:rsid w:val="00F71CC3"/>
    <w:rsid w:val="00F728B5"/>
    <w:rsid w:val="00F74A66"/>
    <w:rsid w:val="00F75FED"/>
    <w:rsid w:val="00F77AD5"/>
    <w:rsid w:val="00F77B3D"/>
    <w:rsid w:val="00F77E99"/>
    <w:rsid w:val="00F802D3"/>
    <w:rsid w:val="00F864D5"/>
    <w:rsid w:val="00F87494"/>
    <w:rsid w:val="00F87F59"/>
    <w:rsid w:val="00F90DD4"/>
    <w:rsid w:val="00F93807"/>
    <w:rsid w:val="00F9529B"/>
    <w:rsid w:val="00F95F80"/>
    <w:rsid w:val="00F969D5"/>
    <w:rsid w:val="00F97328"/>
    <w:rsid w:val="00FA5C70"/>
    <w:rsid w:val="00FA5D78"/>
    <w:rsid w:val="00FA731A"/>
    <w:rsid w:val="00FB0387"/>
    <w:rsid w:val="00FB113A"/>
    <w:rsid w:val="00FB1C0D"/>
    <w:rsid w:val="00FB442C"/>
    <w:rsid w:val="00FB59E9"/>
    <w:rsid w:val="00FB6A87"/>
    <w:rsid w:val="00FC19A1"/>
    <w:rsid w:val="00FC1A61"/>
    <w:rsid w:val="00FC40EF"/>
    <w:rsid w:val="00FC41A1"/>
    <w:rsid w:val="00FC699F"/>
    <w:rsid w:val="00FD0B3B"/>
    <w:rsid w:val="00FD5E6D"/>
    <w:rsid w:val="00FE0E7D"/>
    <w:rsid w:val="00FE1268"/>
    <w:rsid w:val="00FE31C5"/>
    <w:rsid w:val="00FE54A4"/>
    <w:rsid w:val="00FE68DC"/>
    <w:rsid w:val="00FE75C6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ED6CF"/>
  <w15:docId w15:val="{5F07A890-F05F-41EB-A352-4017BD92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9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a">
    <w:name w:val="Текст концевой сноски Знак"/>
    <w:basedOn w:val="10"/>
  </w:style>
  <w:style w:type="character" w:customStyle="1" w:styleId="13">
    <w:name w:val="Текст концевой сноски Знак1"/>
    <w:basedOn w:val="10"/>
  </w:style>
  <w:style w:type="character" w:customStyle="1" w:styleId="ab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14">
    <w:name w:val="Название Знак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basedOn w:val="10"/>
  </w:style>
  <w:style w:type="character" w:customStyle="1" w:styleId="22">
    <w:name w:val="Основной текст с отступом 2 Знак"/>
    <w:basedOn w:val="10"/>
  </w:style>
  <w:style w:type="character" w:customStyle="1" w:styleId="211">
    <w:name w:val="Основной текст с отступом 2 Знак1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d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ae">
    <w:name w:val="Текст Знак"/>
    <w:rPr>
      <w:rFonts w:ascii="Courier New" w:hAnsi="Courier New" w:cs="Courier New"/>
    </w:rPr>
  </w:style>
  <w:style w:type="character" w:customStyle="1" w:styleId="17">
    <w:name w:val="Текст Знак1"/>
    <w:rPr>
      <w:rFonts w:ascii="Consolas" w:hAnsi="Consolas" w:cs="Consolas"/>
      <w:sz w:val="21"/>
      <w:szCs w:val="21"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af0">
    <w:name w:val="Абзац списка Знак"/>
    <w:rPr>
      <w:rFonts w:ascii="Calibri" w:hAnsi="Calibri" w:cs="Calibri"/>
      <w:sz w:val="22"/>
      <w:szCs w:val="22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rPr>
      <w:i/>
      <w:iCs/>
      <w:color w:val="000000"/>
    </w:rPr>
  </w:style>
  <w:style w:type="character" w:customStyle="1" w:styleId="af1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18">
    <w:name w:val="Выделенная цитата Знак1"/>
    <w:rPr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2">
    <w:name w:val="Основной текст_"/>
    <w:rPr>
      <w:sz w:val="29"/>
      <w:szCs w:val="29"/>
      <w:shd w:val="clear" w:color="auto" w:fill="FFFFFF"/>
    </w:rPr>
  </w:style>
  <w:style w:type="character" w:customStyle="1" w:styleId="af3">
    <w:name w:val="Таб_текст Знак"/>
    <w:rPr>
      <w:rFonts w:ascii="Cambria" w:hAnsi="Cambria" w:cs="Cambria"/>
      <w:sz w:val="24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paragraph" w:customStyle="1" w:styleId="19">
    <w:name w:val="Заголовок1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4">
    <w:name w:val="Body Text"/>
    <w:basedOn w:val="a"/>
    <w:rPr>
      <w:sz w:val="28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8">
    <w:name w:val="footer"/>
    <w:basedOn w:val="a"/>
  </w:style>
  <w:style w:type="paragraph" w:styleId="af9">
    <w:name w:val="header"/>
    <w:basedOn w:val="a"/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Pr>
      <w:rFonts w:ascii="Courier New" w:hAnsi="Courier New" w:cs="Courier New"/>
    </w:rPr>
  </w:style>
  <w:style w:type="paragraph" w:styleId="afb">
    <w:name w:val="footnote text"/>
    <w:basedOn w:val="a"/>
    <w:rPr>
      <w:sz w:val="24"/>
      <w:lang w:val="x-none"/>
    </w:rPr>
  </w:style>
  <w:style w:type="paragraph" w:styleId="afc">
    <w:name w:val="endnote text"/>
    <w:basedOn w:val="a"/>
  </w:style>
  <w:style w:type="paragraph" w:styleId="afd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3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4">
    <w:name w:val="Основной текст с отступом 21"/>
    <w:basedOn w:val="a"/>
    <w:qFormat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c">
    <w:name w:val="Текст1"/>
    <w:basedOn w:val="a"/>
    <w:rPr>
      <w:rFonts w:ascii="Courier New" w:hAnsi="Courier New" w:cs="Courier New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4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0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i/>
      <w:color w:val="000000"/>
      <w:lang w:val="x-none"/>
    </w:rPr>
  </w:style>
  <w:style w:type="paragraph" w:customStyle="1" w:styleId="1d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 w:val="x-none"/>
    </w:rPr>
  </w:style>
  <w:style w:type="paragraph" w:customStyle="1" w:styleId="1e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 w:val="x-none"/>
    </w:rPr>
  </w:style>
  <w:style w:type="paragraph" w:customStyle="1" w:styleId="aff1">
    <w:name w:val="Таб_текст"/>
    <w:basedOn w:val="afe"/>
    <w:rPr>
      <w:rFonts w:ascii="Cambria" w:hAnsi="Cambria" w:cs="Times New Roman"/>
      <w:sz w:val="24"/>
      <w:lang w:val="x-none"/>
    </w:rPr>
  </w:style>
  <w:style w:type="paragraph" w:customStyle="1" w:styleId="aff2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table" w:styleId="aff5">
    <w:name w:val="Table Grid"/>
    <w:basedOn w:val="a1"/>
    <w:uiPriority w:val="59"/>
    <w:rsid w:val="0038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B8C4-3DF4-4F79-84EE-DA5964BB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570</TotalTime>
  <Pages>29</Pages>
  <Words>6680</Words>
  <Characters>38077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PRIEMNAJA</cp:lastModifiedBy>
  <cp:revision>119</cp:revision>
  <cp:lastPrinted>2023-12-08T08:54:00Z</cp:lastPrinted>
  <dcterms:created xsi:type="dcterms:W3CDTF">2023-09-28T06:12:00Z</dcterms:created>
  <dcterms:modified xsi:type="dcterms:W3CDTF">2023-12-08T14:50:00Z</dcterms:modified>
</cp:coreProperties>
</file>