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FD04" w14:textId="77777777" w:rsidR="004E59D3" w:rsidRDefault="005D4CC1" w:rsidP="004E59D3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730F0B" wp14:editId="14150712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03302" w14:textId="77777777" w:rsidR="004E59D3" w:rsidRPr="006028B5" w:rsidRDefault="004E59D3" w:rsidP="004E59D3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2AA1A22E" w14:textId="77777777" w:rsidR="004E59D3" w:rsidRPr="006028B5" w:rsidRDefault="004E59D3" w:rsidP="004E59D3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15D77902" w14:textId="77777777" w:rsidR="004E59D3" w:rsidRDefault="004E59D3" w:rsidP="004E59D3">
      <w:pPr>
        <w:pStyle w:val="af9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14:paraId="064A0158" w14:textId="77777777" w:rsidR="004E59D3" w:rsidRPr="006028B5" w:rsidRDefault="004E59D3" w:rsidP="004E59D3">
      <w:pPr>
        <w:pStyle w:val="af9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14:paraId="6022489C" w14:textId="77777777" w:rsidR="004E59D3" w:rsidRPr="0083184D" w:rsidRDefault="004E59D3" w:rsidP="004E59D3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1E4878FE" w14:textId="77777777" w:rsidR="004E59D3" w:rsidRPr="006028B5" w:rsidRDefault="004E59D3" w:rsidP="004E59D3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5D566676" w14:textId="35A2E956" w:rsidR="004E59D3" w:rsidRDefault="004E59D3" w:rsidP="004E59D3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3B25D8">
        <w:rPr>
          <w:sz w:val="28"/>
        </w:rPr>
        <w:t>08.12</w:t>
      </w:r>
      <w:r>
        <w:rPr>
          <w:sz w:val="28"/>
        </w:rPr>
        <w:t>.</w:t>
      </w:r>
      <w:r w:rsidRPr="00C96E82">
        <w:rPr>
          <w:sz w:val="28"/>
        </w:rPr>
        <w:t>2</w:t>
      </w:r>
      <w:r w:rsidR="00C04550">
        <w:rPr>
          <w:sz w:val="28"/>
        </w:rPr>
        <w:t>023</w:t>
      </w:r>
      <w:r>
        <w:rPr>
          <w:sz w:val="28"/>
        </w:rPr>
        <w:tab/>
        <w:t>№ </w:t>
      </w:r>
      <w:r w:rsidR="003B25D8">
        <w:rPr>
          <w:sz w:val="28"/>
        </w:rPr>
        <w:t>599</w:t>
      </w:r>
    </w:p>
    <w:p w14:paraId="56A5B3ED" w14:textId="77777777" w:rsidR="004E59D3" w:rsidRPr="00C96E82" w:rsidRDefault="004E59D3" w:rsidP="004E59D3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2DF47CFD" w14:textId="77777777" w:rsidR="006769DC" w:rsidRDefault="006769DC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176BD359" w14:textId="77777777" w:rsidR="004E59D3" w:rsidRDefault="004E59D3" w:rsidP="004E59D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626</w:t>
      </w:r>
    </w:p>
    <w:p w14:paraId="1E97C437" w14:textId="77777777" w:rsidR="004E59D3" w:rsidRPr="004B6EB6" w:rsidRDefault="004E59D3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3F4F4560" w14:textId="77777777" w:rsidR="00800364" w:rsidRDefault="00163039" w:rsidP="00514254">
      <w:pPr>
        <w:ind w:firstLine="709"/>
        <w:contextualSpacing/>
        <w:jc w:val="both"/>
        <w:rPr>
          <w:kern w:val="1"/>
          <w:sz w:val="28"/>
          <w:szCs w:val="28"/>
        </w:rPr>
      </w:pPr>
      <w:r w:rsidRPr="004B6EB6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4B6EB6">
        <w:rPr>
          <w:kern w:val="1"/>
          <w:sz w:val="28"/>
          <w:szCs w:val="28"/>
        </w:rPr>
        <w:t xml:space="preserve"> и распоряжением Администрация  Белокалитвинс</w:t>
      </w:r>
      <w:r w:rsidR="005B24DE">
        <w:rPr>
          <w:kern w:val="1"/>
          <w:sz w:val="28"/>
          <w:szCs w:val="28"/>
        </w:rPr>
        <w:t>кого городского поселения от 13.11.</w:t>
      </w:r>
      <w:r w:rsidRPr="004B6EB6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024C1F">
        <w:rPr>
          <w:b/>
          <w:kern w:val="1"/>
          <w:sz w:val="28"/>
          <w:szCs w:val="28"/>
        </w:rPr>
        <w:t>постановляет:</w:t>
      </w:r>
      <w:r w:rsidRPr="004B6EB6">
        <w:rPr>
          <w:kern w:val="1"/>
          <w:sz w:val="28"/>
          <w:szCs w:val="28"/>
        </w:rPr>
        <w:t xml:space="preserve"> </w:t>
      </w:r>
    </w:p>
    <w:p w14:paraId="5F255415" w14:textId="77777777" w:rsidR="005B24DE" w:rsidRPr="004B6EB6" w:rsidRDefault="005B24DE" w:rsidP="00514254">
      <w:pPr>
        <w:ind w:firstLine="709"/>
        <w:contextualSpacing/>
        <w:jc w:val="both"/>
        <w:rPr>
          <w:b/>
          <w:kern w:val="1"/>
          <w:sz w:val="28"/>
          <w:szCs w:val="28"/>
        </w:rPr>
      </w:pPr>
    </w:p>
    <w:p w14:paraId="36178C29" w14:textId="77777777" w:rsidR="00673D06" w:rsidRPr="004B6EB6" w:rsidRDefault="00800364" w:rsidP="00A95061">
      <w:pPr>
        <w:ind w:firstLine="709"/>
        <w:contextualSpacing/>
        <w:jc w:val="both"/>
        <w:rPr>
          <w:spacing w:val="-2"/>
          <w:sz w:val="28"/>
          <w:szCs w:val="28"/>
        </w:rPr>
      </w:pPr>
      <w:r w:rsidRPr="004B6EB6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626 «Об утверждении муниципальной программы Белокалитвинского городского поселения «Обеспечение качественными жилищно-коммунальными услугами населения Белокалитвинского городского </w:t>
      </w:r>
      <w:r w:rsidR="00673D06" w:rsidRPr="004B6EB6">
        <w:rPr>
          <w:spacing w:val="-2"/>
          <w:sz w:val="28"/>
          <w:szCs w:val="28"/>
        </w:rPr>
        <w:t xml:space="preserve">поселения», </w:t>
      </w:r>
      <w:r w:rsidR="00673D06" w:rsidRPr="004B6EB6">
        <w:rPr>
          <w:rFonts w:eastAsia="Calibri"/>
          <w:sz w:val="28"/>
          <w:szCs w:val="28"/>
          <w:lang w:eastAsia="en-US"/>
        </w:rPr>
        <w:t xml:space="preserve">изложив </w:t>
      </w:r>
      <w:r w:rsidR="00673D06" w:rsidRPr="004B6EB6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A95061" w:rsidRPr="004B6EB6">
        <w:rPr>
          <w:sz w:val="28"/>
          <w:szCs w:val="28"/>
          <w:lang w:eastAsia="ru-RU"/>
        </w:rPr>
        <w:t>п</w:t>
      </w:r>
      <w:r w:rsidR="00673D06" w:rsidRPr="004B6EB6">
        <w:rPr>
          <w:sz w:val="28"/>
          <w:szCs w:val="28"/>
          <w:lang w:eastAsia="ru-RU"/>
        </w:rPr>
        <w:t>риложению к настоящему постановлению.</w:t>
      </w:r>
    </w:p>
    <w:p w14:paraId="4068D544" w14:textId="77777777" w:rsidR="00A774A2" w:rsidRDefault="00A774A2" w:rsidP="00F43E55">
      <w:pPr>
        <w:ind w:firstLine="709"/>
        <w:contextualSpacing/>
        <w:jc w:val="both"/>
        <w:rPr>
          <w:spacing w:val="-2"/>
          <w:sz w:val="28"/>
          <w:szCs w:val="28"/>
          <w:lang w:eastAsia="ru-RU"/>
        </w:rPr>
      </w:pPr>
      <w:r w:rsidRPr="00A774A2">
        <w:rPr>
          <w:spacing w:val="-2"/>
          <w:sz w:val="28"/>
          <w:szCs w:val="28"/>
          <w:lang w:eastAsia="ru-RU"/>
        </w:rPr>
        <w:t>2.</w:t>
      </w:r>
      <w:r w:rsidRPr="00A774A2">
        <w:rPr>
          <w:spacing w:val="-2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10CA596A" w14:textId="77777777" w:rsidR="009F0F97" w:rsidRDefault="00673D06" w:rsidP="00F43E55">
      <w:pPr>
        <w:ind w:firstLine="709"/>
        <w:contextualSpacing/>
        <w:jc w:val="both"/>
        <w:rPr>
          <w:kern w:val="1"/>
          <w:sz w:val="28"/>
          <w:szCs w:val="28"/>
        </w:rPr>
      </w:pPr>
      <w:r w:rsidRPr="0001723E">
        <w:rPr>
          <w:sz w:val="28"/>
          <w:szCs w:val="28"/>
        </w:rPr>
        <w:t xml:space="preserve">3. </w:t>
      </w:r>
      <w:r w:rsidR="00484B7A" w:rsidRPr="0001723E">
        <w:rPr>
          <w:kern w:val="2"/>
          <w:sz w:val="28"/>
          <w:szCs w:val="28"/>
        </w:rPr>
        <w:t>Контроль за выполнением настоящего постановления возложить</w:t>
      </w:r>
      <w:r w:rsidR="00484B7A">
        <w:rPr>
          <w:kern w:val="2"/>
          <w:sz w:val="28"/>
          <w:szCs w:val="28"/>
        </w:rPr>
        <w:t xml:space="preserve"> на </w:t>
      </w:r>
      <w:r w:rsidR="00E75FE7">
        <w:rPr>
          <w:kern w:val="2"/>
          <w:sz w:val="28"/>
          <w:szCs w:val="28"/>
        </w:rPr>
        <w:t>начальника отдела муниципального имущества Администрации Белокалитвинского городского поселения В.Г. Крикун.</w:t>
      </w:r>
    </w:p>
    <w:p w14:paraId="3DD4E477" w14:textId="180D3876" w:rsidR="00321B49" w:rsidRDefault="00321B49" w:rsidP="00F43E55">
      <w:pPr>
        <w:ind w:firstLine="709"/>
        <w:contextualSpacing/>
        <w:jc w:val="both"/>
        <w:rPr>
          <w:kern w:val="1"/>
          <w:sz w:val="28"/>
          <w:szCs w:val="28"/>
        </w:rPr>
      </w:pPr>
    </w:p>
    <w:p w14:paraId="4E3BC3EF" w14:textId="65D88316" w:rsidR="00C04550" w:rsidRDefault="00C04550" w:rsidP="00F43E55">
      <w:pPr>
        <w:ind w:firstLine="709"/>
        <w:contextualSpacing/>
        <w:jc w:val="both"/>
        <w:rPr>
          <w:kern w:val="1"/>
          <w:sz w:val="28"/>
          <w:szCs w:val="28"/>
        </w:rPr>
      </w:pPr>
    </w:p>
    <w:p w14:paraId="3E29C5F9" w14:textId="77777777" w:rsidR="00C04550" w:rsidRDefault="00C04550" w:rsidP="00F43E55">
      <w:pPr>
        <w:ind w:firstLine="709"/>
        <w:contextualSpacing/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4E59D3" w:rsidRPr="00CA5612" w14:paraId="78978AC4" w14:textId="77777777" w:rsidTr="00087037">
        <w:trPr>
          <w:trHeight w:val="960"/>
        </w:trPr>
        <w:tc>
          <w:tcPr>
            <w:tcW w:w="5780" w:type="dxa"/>
            <w:shd w:val="clear" w:color="auto" w:fill="auto"/>
          </w:tcPr>
          <w:p w14:paraId="2B4D8279" w14:textId="77777777" w:rsidR="004E59D3" w:rsidRPr="00CA5612" w:rsidRDefault="008452A6" w:rsidP="0008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59D3" w:rsidRPr="00CA561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E59D3" w:rsidRPr="00CA5612">
              <w:rPr>
                <w:sz w:val="28"/>
                <w:szCs w:val="28"/>
              </w:rPr>
              <w:t xml:space="preserve"> Администрации </w:t>
            </w:r>
          </w:p>
          <w:p w14:paraId="57931C3F" w14:textId="77777777" w:rsidR="004E59D3" w:rsidRPr="00CA5612" w:rsidRDefault="004E59D3" w:rsidP="00087037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41AF70E2" w14:textId="77777777" w:rsidR="004E59D3" w:rsidRPr="00CA5612" w:rsidRDefault="004E59D3" w:rsidP="00087037">
            <w:pPr>
              <w:jc w:val="right"/>
              <w:rPr>
                <w:sz w:val="28"/>
                <w:szCs w:val="28"/>
              </w:rPr>
            </w:pPr>
          </w:p>
          <w:p w14:paraId="028A5955" w14:textId="77777777" w:rsidR="004E59D3" w:rsidRPr="00CA5612" w:rsidRDefault="004E59D3" w:rsidP="000870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1091D372" w14:textId="77777777" w:rsidR="004E59D3" w:rsidRPr="00CA5612" w:rsidRDefault="004E59D3" w:rsidP="00087037">
            <w:pPr>
              <w:jc w:val="right"/>
              <w:rPr>
                <w:sz w:val="28"/>
                <w:szCs w:val="28"/>
              </w:rPr>
            </w:pPr>
          </w:p>
          <w:p w14:paraId="0E7C87C7" w14:textId="77777777" w:rsidR="004E59D3" w:rsidRDefault="008452A6" w:rsidP="000870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Тимошенко</w:t>
            </w:r>
          </w:p>
          <w:p w14:paraId="5127CE9C" w14:textId="77777777" w:rsidR="00C04550" w:rsidRDefault="00C04550" w:rsidP="00087037">
            <w:pPr>
              <w:jc w:val="right"/>
              <w:rPr>
                <w:sz w:val="28"/>
                <w:szCs w:val="28"/>
              </w:rPr>
            </w:pPr>
          </w:p>
          <w:p w14:paraId="45696D6B" w14:textId="5A718C7F" w:rsidR="00C04550" w:rsidRPr="00CA5612" w:rsidRDefault="00C04550" w:rsidP="0008703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FC4F8E" w14:textId="77777777" w:rsidR="00881CBD" w:rsidRPr="00C04550" w:rsidRDefault="00AA4A44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C04550">
        <w:rPr>
          <w:sz w:val="28"/>
          <w:szCs w:val="32"/>
          <w:lang w:eastAsia="ru-RU"/>
        </w:rPr>
        <w:lastRenderedPageBreak/>
        <w:t>«</w:t>
      </w:r>
      <w:r w:rsidR="00881CBD" w:rsidRPr="00C04550">
        <w:rPr>
          <w:sz w:val="28"/>
          <w:szCs w:val="32"/>
          <w:lang w:eastAsia="ru-RU"/>
        </w:rPr>
        <w:t>Приложение №1</w:t>
      </w:r>
    </w:p>
    <w:p w14:paraId="1384C4C5" w14:textId="77777777" w:rsidR="00881CBD" w:rsidRPr="00C04550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C04550">
        <w:rPr>
          <w:sz w:val="28"/>
          <w:szCs w:val="32"/>
          <w:lang w:eastAsia="ru-RU"/>
        </w:rPr>
        <w:t>к постановлению</w:t>
      </w:r>
    </w:p>
    <w:p w14:paraId="677D664C" w14:textId="77777777" w:rsidR="00881CBD" w:rsidRPr="00C04550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C04550">
        <w:rPr>
          <w:sz w:val="28"/>
          <w:szCs w:val="32"/>
          <w:lang w:eastAsia="ru-RU"/>
        </w:rPr>
        <w:t xml:space="preserve"> Администрации Белокалитвинского</w:t>
      </w:r>
    </w:p>
    <w:p w14:paraId="50CA5C4E" w14:textId="77777777" w:rsidR="00881CBD" w:rsidRPr="00C04550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C04550">
        <w:rPr>
          <w:sz w:val="28"/>
          <w:szCs w:val="32"/>
          <w:lang w:eastAsia="ru-RU"/>
        </w:rPr>
        <w:t xml:space="preserve"> городского поселения </w:t>
      </w:r>
    </w:p>
    <w:p w14:paraId="7E440F59" w14:textId="5E6DD6D2" w:rsidR="00881CBD" w:rsidRPr="00C04550" w:rsidRDefault="00881CBD" w:rsidP="00881CBD">
      <w:pPr>
        <w:widowControl w:val="0"/>
        <w:suppressAutoHyphens w:val="0"/>
        <w:contextualSpacing/>
        <w:jc w:val="right"/>
        <w:rPr>
          <w:sz w:val="28"/>
          <w:szCs w:val="32"/>
          <w:lang w:eastAsia="ru-RU"/>
        </w:rPr>
      </w:pPr>
      <w:r w:rsidRPr="00C04550">
        <w:rPr>
          <w:sz w:val="28"/>
          <w:szCs w:val="32"/>
          <w:lang w:eastAsia="ru-RU"/>
        </w:rPr>
        <w:t xml:space="preserve">от </w:t>
      </w:r>
      <w:r w:rsidR="003B25D8">
        <w:rPr>
          <w:sz w:val="28"/>
          <w:szCs w:val="32"/>
          <w:lang w:eastAsia="ru-RU"/>
        </w:rPr>
        <w:t>08.12.</w:t>
      </w:r>
      <w:bookmarkStart w:id="0" w:name="_GoBack"/>
      <w:bookmarkEnd w:id="0"/>
      <w:r w:rsidRPr="00C04550">
        <w:rPr>
          <w:sz w:val="28"/>
          <w:szCs w:val="32"/>
          <w:lang w:eastAsia="ru-RU"/>
        </w:rPr>
        <w:t>2023 года №</w:t>
      </w:r>
      <w:r w:rsidR="003B25D8">
        <w:rPr>
          <w:sz w:val="28"/>
          <w:szCs w:val="32"/>
          <w:lang w:eastAsia="ru-RU"/>
        </w:rPr>
        <w:t>599</w:t>
      </w:r>
      <w:r w:rsidRPr="00C04550">
        <w:rPr>
          <w:sz w:val="28"/>
          <w:szCs w:val="32"/>
          <w:lang w:eastAsia="ru-RU"/>
        </w:rPr>
        <w:t>»</w:t>
      </w:r>
    </w:p>
    <w:p w14:paraId="140DC292" w14:textId="77777777" w:rsidR="006769DC" w:rsidRPr="00C04550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6EEE0A9E" w14:textId="77777777" w:rsidR="006769DC" w:rsidRPr="00C04550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04550">
        <w:rPr>
          <w:sz w:val="28"/>
          <w:szCs w:val="28"/>
          <w:lang w:eastAsia="ru-RU"/>
        </w:rPr>
        <w:t>Приложение</w:t>
      </w:r>
    </w:p>
    <w:p w14:paraId="3D1A365A" w14:textId="77777777" w:rsidR="006769DC" w:rsidRPr="00C04550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04550">
        <w:rPr>
          <w:sz w:val="28"/>
          <w:szCs w:val="28"/>
          <w:lang w:eastAsia="ru-RU"/>
        </w:rPr>
        <w:t>к постановлению</w:t>
      </w:r>
    </w:p>
    <w:p w14:paraId="31A3E45A" w14:textId="77777777" w:rsidR="006769DC" w:rsidRPr="00C04550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04550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777C195F" w14:textId="77777777" w:rsidR="006769DC" w:rsidRPr="00C04550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04550">
        <w:rPr>
          <w:sz w:val="28"/>
          <w:szCs w:val="28"/>
          <w:lang w:eastAsia="ru-RU"/>
        </w:rPr>
        <w:t xml:space="preserve"> городского поселения </w:t>
      </w:r>
    </w:p>
    <w:p w14:paraId="6EE6590E" w14:textId="77777777" w:rsidR="009F0F97" w:rsidRPr="00C04550" w:rsidRDefault="006769DC" w:rsidP="006769DC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04550">
        <w:rPr>
          <w:sz w:val="28"/>
          <w:szCs w:val="28"/>
          <w:lang w:eastAsia="ru-RU"/>
        </w:rPr>
        <w:t>от 03 декабря 2018 года № 626</w:t>
      </w:r>
    </w:p>
    <w:p w14:paraId="15F35E8E" w14:textId="77777777" w:rsidR="009F0F97" w:rsidRPr="004B6EB6" w:rsidRDefault="009F0F97" w:rsidP="00163039">
      <w:pPr>
        <w:suppressAutoHyphens w:val="0"/>
        <w:contextualSpacing/>
        <w:rPr>
          <w:lang w:eastAsia="ru-RU"/>
        </w:rPr>
      </w:pPr>
    </w:p>
    <w:p w14:paraId="347F39CA" w14:textId="77777777" w:rsidR="00163039" w:rsidRPr="004B6EB6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14:paraId="0FD8C9CF" w14:textId="77777777" w:rsidR="009F0F97" w:rsidRPr="004B6EB6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 xml:space="preserve"> </w:t>
      </w:r>
      <w:r w:rsidR="009F0F97" w:rsidRPr="004B6EB6">
        <w:rPr>
          <w:sz w:val="28"/>
          <w:szCs w:val="28"/>
          <w:lang w:eastAsia="ru-RU"/>
        </w:rPr>
        <w:t>«Обеспечение качественными жилищно-к</w:t>
      </w:r>
      <w:r w:rsidRPr="004B6EB6">
        <w:rPr>
          <w:sz w:val="28"/>
          <w:szCs w:val="28"/>
          <w:lang w:eastAsia="ru-RU"/>
        </w:rPr>
        <w:t xml:space="preserve">оммунальными услугами населения </w:t>
      </w:r>
      <w:r w:rsidR="009F0F97" w:rsidRPr="004B6EB6">
        <w:rPr>
          <w:sz w:val="28"/>
          <w:szCs w:val="28"/>
          <w:lang w:eastAsia="ru-RU"/>
        </w:rPr>
        <w:t>Белокалитвинского городского поселения»</w:t>
      </w:r>
    </w:p>
    <w:p w14:paraId="0AC2D25C" w14:textId="77777777" w:rsidR="009F0F97" w:rsidRPr="004B6EB6" w:rsidRDefault="009F0F97" w:rsidP="00163039">
      <w:pPr>
        <w:suppressAutoHyphens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F0CC3D3" w14:textId="77777777" w:rsidR="009F0F97" w:rsidRPr="004B6EB6" w:rsidRDefault="00163039" w:rsidP="00163039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4B6EB6">
        <w:rPr>
          <w:caps/>
          <w:kern w:val="2"/>
          <w:sz w:val="28"/>
          <w:szCs w:val="28"/>
          <w:lang w:eastAsia="ru-RU"/>
        </w:rPr>
        <w:t>П</w:t>
      </w:r>
      <w:r w:rsidRPr="004B6EB6">
        <w:rPr>
          <w:kern w:val="2"/>
          <w:sz w:val="28"/>
          <w:szCs w:val="28"/>
          <w:lang w:eastAsia="ru-RU"/>
        </w:rPr>
        <w:t>аспорт муниципальной программы Белокалитвинского городского поселения</w:t>
      </w:r>
      <w:r w:rsidR="009F0F97" w:rsidRPr="004B6EB6">
        <w:rPr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Белокалитвинского городского поселения»</w:t>
      </w:r>
    </w:p>
    <w:p w14:paraId="57C15C87" w14:textId="77777777" w:rsidR="009F0F97" w:rsidRPr="004B6EB6" w:rsidRDefault="009F0F97" w:rsidP="009F0F97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7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425"/>
        <w:gridCol w:w="7083"/>
      </w:tblGrid>
      <w:tr w:rsidR="00E54762" w:rsidRPr="004B6EB6" w14:paraId="0F8098FA" w14:textId="77777777" w:rsidTr="00E54762">
        <w:tc>
          <w:tcPr>
            <w:tcW w:w="2184" w:type="dxa"/>
            <w:hideMark/>
          </w:tcPr>
          <w:p w14:paraId="30079005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25" w:type="dxa"/>
            <w:hideMark/>
          </w:tcPr>
          <w:p w14:paraId="2D2CD5A7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2C0D263C" w14:textId="77777777" w:rsidR="009F0F97" w:rsidRPr="004B6EB6" w:rsidRDefault="009F0F97" w:rsidP="009F0F97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«Обеспечение качественными жилищно-коммунальными услугами населения Белокалитвинского городского поселения» (далее – также муниципальная программа)</w:t>
            </w:r>
          </w:p>
        </w:tc>
      </w:tr>
      <w:tr w:rsidR="00E54762" w:rsidRPr="004B6EB6" w14:paraId="78B1F07C" w14:textId="77777777" w:rsidTr="00E54762">
        <w:tc>
          <w:tcPr>
            <w:tcW w:w="2184" w:type="dxa"/>
            <w:hideMark/>
          </w:tcPr>
          <w:p w14:paraId="537965BE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" w:type="dxa"/>
            <w:hideMark/>
          </w:tcPr>
          <w:p w14:paraId="73410954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210FDD85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E54762" w:rsidRPr="004B6EB6" w14:paraId="5A396F41" w14:textId="77777777" w:rsidTr="00E54762">
        <w:tc>
          <w:tcPr>
            <w:tcW w:w="2184" w:type="dxa"/>
            <w:hideMark/>
          </w:tcPr>
          <w:p w14:paraId="5D63B596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  <w:hideMark/>
          </w:tcPr>
          <w:p w14:paraId="553A351A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14:paraId="3513F8B8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54762" w:rsidRPr="004B6EB6" w14:paraId="01329629" w14:textId="77777777" w:rsidTr="00E54762">
        <w:tc>
          <w:tcPr>
            <w:tcW w:w="2184" w:type="dxa"/>
            <w:hideMark/>
          </w:tcPr>
          <w:p w14:paraId="686DE43B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14:paraId="5AD9A08C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69F0F106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 управляющие организации;</w:t>
            </w:r>
          </w:p>
          <w:p w14:paraId="5B5B6F09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14:paraId="5DBF8FC6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14:paraId="18FB812A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14:paraId="0396E0C2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14:paraId="4E39244E" w14:textId="77777777" w:rsidR="009F0F97" w:rsidRPr="004B6EB6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E54762" w:rsidRPr="004B6EB6" w14:paraId="3FAFD738" w14:textId="77777777" w:rsidTr="00E54762">
        <w:tc>
          <w:tcPr>
            <w:tcW w:w="2184" w:type="dxa"/>
            <w:hideMark/>
          </w:tcPr>
          <w:p w14:paraId="0CB763DC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25" w:type="dxa"/>
            <w:hideMark/>
          </w:tcPr>
          <w:p w14:paraId="727EB4E7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  <w:p w14:paraId="01EF004A" w14:textId="77777777" w:rsidR="006553D3" w:rsidRPr="004B6EB6" w:rsidRDefault="006553D3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</w:p>
        </w:tc>
        <w:tc>
          <w:tcPr>
            <w:tcW w:w="7082" w:type="dxa"/>
          </w:tcPr>
          <w:p w14:paraId="48EAC437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«Развитие жилищног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о хозяйства в Белокалитвинском городском поселении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14:paraId="717647B3" w14:textId="77777777" w:rsidR="006553D3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«Создание условий для обеспечения бесперебойности и роста качества жилищно-коммунальных услуг на территории Белокалитвинского городского поселения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14:paraId="61A98713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2"/>
                <w:kern w:val="2"/>
                <w:sz w:val="28"/>
                <w:szCs w:val="28"/>
                <w:lang w:eastAsia="ru-RU"/>
              </w:rPr>
              <w:t>«Обеспечение реализации муниципальной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программы»</w:t>
            </w:r>
          </w:p>
        </w:tc>
      </w:tr>
      <w:tr w:rsidR="00E54762" w:rsidRPr="004B6EB6" w14:paraId="0883B247" w14:textId="77777777" w:rsidTr="00E54762">
        <w:tc>
          <w:tcPr>
            <w:tcW w:w="2184" w:type="dxa"/>
            <w:hideMark/>
          </w:tcPr>
          <w:p w14:paraId="57E047B9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Программно-целевые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инструменты муниципальной программы</w:t>
            </w:r>
          </w:p>
        </w:tc>
        <w:tc>
          <w:tcPr>
            <w:tcW w:w="425" w:type="dxa"/>
            <w:hideMark/>
          </w:tcPr>
          <w:p w14:paraId="522C6FE1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082" w:type="dxa"/>
            <w:hideMark/>
          </w:tcPr>
          <w:p w14:paraId="0DCCE541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54762" w:rsidRPr="004B6EB6" w14:paraId="57D5ADDA" w14:textId="77777777" w:rsidTr="00E54762">
        <w:tc>
          <w:tcPr>
            <w:tcW w:w="2184" w:type="dxa"/>
            <w:hideMark/>
          </w:tcPr>
          <w:p w14:paraId="3F5B0218" w14:textId="77777777" w:rsidR="009F0F97" w:rsidRPr="004B6EB6" w:rsidRDefault="006C2C8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425" w:type="dxa"/>
            <w:hideMark/>
          </w:tcPr>
          <w:p w14:paraId="216C2451" w14:textId="77777777" w:rsidR="009F0F97" w:rsidRPr="004B6EB6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4CBA09D9" w14:textId="77777777" w:rsidR="008D72AF" w:rsidRPr="004B6EB6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домами;</w:t>
            </w:r>
          </w:p>
          <w:p w14:paraId="18189C2E" w14:textId="77777777" w:rsidR="009F0F97" w:rsidRPr="004B6EB6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 xml:space="preserve"> эффективности,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качества и надежнос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ти поставок коммунальных ресурсов на территории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14:paraId="032C5C18" w14:textId="77777777" w:rsidR="008D72AF" w:rsidRPr="004B6EB6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хозяйства.</w:t>
            </w:r>
          </w:p>
        </w:tc>
      </w:tr>
      <w:tr w:rsidR="00E54762" w:rsidRPr="004B6EB6" w14:paraId="0E141AEF" w14:textId="77777777" w:rsidTr="00E54762">
        <w:tc>
          <w:tcPr>
            <w:tcW w:w="2184" w:type="dxa"/>
            <w:hideMark/>
          </w:tcPr>
          <w:p w14:paraId="3B7B79B0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25" w:type="dxa"/>
            <w:hideMark/>
          </w:tcPr>
          <w:p w14:paraId="0AF8183A" w14:textId="77777777" w:rsidR="009F0F97" w:rsidRPr="004B6EB6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6AC620E4" w14:textId="77777777" w:rsidR="008D72AF" w:rsidRPr="004B6EB6" w:rsidRDefault="008D72AF" w:rsidP="008D72AF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14:paraId="4DE8B108" w14:textId="77777777" w:rsidR="008D72AF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8D72AF" w:rsidRPr="004B6EB6">
              <w:rPr>
                <w:kern w:val="2"/>
                <w:sz w:val="28"/>
                <w:szCs w:val="28"/>
                <w:lang w:eastAsia="ru-RU"/>
              </w:rPr>
              <w:t>развития конкурентной среды в сфере управления многоквартирными домами;</w:t>
            </w:r>
          </w:p>
          <w:p w14:paraId="72DC5074" w14:textId="77777777" w:rsidR="00613087" w:rsidRPr="004B6EB6" w:rsidRDefault="008D72AF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реализация механизма софинансирования работ по капитальному ремонту </w:t>
            </w:r>
            <w:r w:rsidR="00613087" w:rsidRPr="004B6EB6">
              <w:rPr>
                <w:kern w:val="2"/>
                <w:sz w:val="28"/>
                <w:szCs w:val="28"/>
                <w:lang w:eastAsia="ru-RU"/>
              </w:rPr>
              <w:t>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Белокалитвинского городского поселения»;</w:t>
            </w:r>
          </w:p>
          <w:p w14:paraId="09075619" w14:textId="77777777" w:rsidR="009F0F97" w:rsidRPr="004B6EB6" w:rsidRDefault="006130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содержание объектов коммунальной инфраструктуры, реализации инвестиционных проектов водопроводно-канализационного хозяйства и объектов теплоэнергии; </w:t>
            </w:r>
          </w:p>
          <w:p w14:paraId="797EBC8B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613087" w:rsidRPr="004B6EB6">
              <w:rPr>
                <w:kern w:val="2"/>
                <w:sz w:val="28"/>
                <w:szCs w:val="28"/>
                <w:lang w:eastAsia="ru-RU"/>
              </w:rPr>
              <w:t xml:space="preserve">повышения качества выполнения функций в сфере </w:t>
            </w:r>
            <w:r w:rsidR="0061308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жилищно-коммунального хозяйства Белокалитвинского</w:t>
            </w:r>
            <w:r w:rsidR="001D59C5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городского поселения.</w:t>
            </w:r>
          </w:p>
        </w:tc>
      </w:tr>
      <w:tr w:rsidR="00E54762" w:rsidRPr="004B6EB6" w14:paraId="615D3C04" w14:textId="77777777" w:rsidTr="00E54762">
        <w:tc>
          <w:tcPr>
            <w:tcW w:w="2184" w:type="dxa"/>
            <w:hideMark/>
          </w:tcPr>
          <w:p w14:paraId="3459EECF" w14:textId="77777777" w:rsidR="009F0F97" w:rsidRPr="004B6EB6" w:rsidRDefault="009F0F97" w:rsidP="009F0F97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14:paraId="792B4693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0C3F6B45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</w:t>
            </w:r>
            <w:r w:rsidR="001D59C5" w:rsidRPr="004B6EB6">
              <w:rPr>
                <w:kern w:val="2"/>
                <w:sz w:val="28"/>
                <w:szCs w:val="28"/>
                <w:lang w:eastAsia="ru-RU"/>
              </w:rPr>
              <w:t xml:space="preserve">в целом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4B6EB6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14:paraId="7802DEE6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  <w:r w:rsidR="001D59C5" w:rsidRPr="004B6EB6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14:paraId="212E1D89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14:paraId="012FCD8A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14:paraId="21ECE686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домами;</w:t>
            </w:r>
          </w:p>
          <w:p w14:paraId="18546FC9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сточных вод, очищенных до нормальных значений, в общем объеме сточных вод, пропущенных через очистные сооружения;</w:t>
            </w:r>
          </w:p>
          <w:p w14:paraId="7A512D79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количество аварий в сфере ЖКХ;</w:t>
            </w:r>
          </w:p>
          <w:p w14:paraId="174A6D0A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потерь тепловой энергии в суммарном объеме отпуска;</w:t>
            </w:r>
          </w:p>
          <w:p w14:paraId="1D45CE0F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многоквартирных домов, для которых обеспечена эксплуатационная надежность;</w:t>
            </w:r>
          </w:p>
          <w:p w14:paraId="19FEDC7C" w14:textId="77777777" w:rsidR="001D59C5" w:rsidRPr="004B6EB6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ур</w:t>
            </w:r>
            <w:r w:rsidR="006C2C87" w:rsidRPr="004B6EB6">
              <w:rPr>
                <w:kern w:val="2"/>
                <w:sz w:val="28"/>
                <w:szCs w:val="28"/>
                <w:lang w:eastAsia="ru-RU"/>
              </w:rPr>
              <w:t>овень экономии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средств по результатам размещения заказов для муниципальных нужд.</w:t>
            </w:r>
          </w:p>
        </w:tc>
      </w:tr>
      <w:tr w:rsidR="00E54762" w:rsidRPr="004B6EB6" w14:paraId="743E1FB3" w14:textId="77777777" w:rsidTr="00E54762">
        <w:tc>
          <w:tcPr>
            <w:tcW w:w="2184" w:type="dxa"/>
            <w:hideMark/>
          </w:tcPr>
          <w:p w14:paraId="50D43D6B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25" w:type="dxa"/>
            <w:hideMark/>
          </w:tcPr>
          <w:p w14:paraId="79451526" w14:textId="77777777" w:rsidR="009F0F97" w:rsidRPr="004B6EB6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14:paraId="6A49467E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18223B00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E54762" w:rsidRPr="004B6EB6" w14:paraId="1B84679C" w14:textId="77777777" w:rsidTr="00E54762">
        <w:tc>
          <w:tcPr>
            <w:tcW w:w="2184" w:type="dxa"/>
            <w:hideMark/>
          </w:tcPr>
          <w:p w14:paraId="0E5318C8" w14:textId="77777777" w:rsidR="00086E27" w:rsidRPr="0047111A" w:rsidRDefault="00086E27" w:rsidP="00685CB5">
            <w:r w:rsidRPr="0047111A"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hideMark/>
          </w:tcPr>
          <w:p w14:paraId="24EA62C9" w14:textId="77777777" w:rsidR="00086E27" w:rsidRPr="0047111A" w:rsidRDefault="00086E27" w:rsidP="00685CB5">
            <w:r w:rsidRPr="0047111A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082" w:type="dxa"/>
            <w:hideMark/>
          </w:tcPr>
          <w:p w14:paraId="4EDC805A" w14:textId="77777777" w:rsidR="00086E27" w:rsidRPr="0047111A" w:rsidRDefault="0047111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486 859,0</w:t>
            </w:r>
            <w:r w:rsidR="00C97022" w:rsidRPr="0047111A">
              <w:rPr>
                <w:kern w:val="1"/>
                <w:sz w:val="28"/>
                <w:szCs w:val="28"/>
              </w:rPr>
              <w:t xml:space="preserve"> </w:t>
            </w:r>
            <w:r w:rsidR="00086E27" w:rsidRPr="0047111A">
              <w:rPr>
                <w:kern w:val="1"/>
                <w:sz w:val="28"/>
                <w:szCs w:val="28"/>
              </w:rPr>
              <w:t>тыс. рублей, в том числе:</w:t>
            </w:r>
          </w:p>
          <w:p w14:paraId="7C34D389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2019 году – </w:t>
            </w:r>
            <w:r w:rsidR="009A40BB" w:rsidRPr="0047111A">
              <w:rPr>
                <w:kern w:val="1"/>
                <w:sz w:val="28"/>
                <w:szCs w:val="28"/>
              </w:rPr>
              <w:t>64 333,7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1A41C9E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47111A">
              <w:rPr>
                <w:kern w:val="1"/>
                <w:sz w:val="28"/>
                <w:szCs w:val="28"/>
              </w:rPr>
              <w:t>48 084,1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5FEA97F6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47111A">
              <w:rPr>
                <w:kern w:val="1"/>
                <w:sz w:val="28"/>
                <w:szCs w:val="28"/>
              </w:rPr>
              <w:t>49 321,8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5D4ABE8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47111A">
              <w:rPr>
                <w:kern w:val="1"/>
                <w:sz w:val="28"/>
                <w:szCs w:val="28"/>
              </w:rPr>
              <w:t>84</w:t>
            </w:r>
            <w:r w:rsidR="00C50356" w:rsidRPr="0047111A">
              <w:rPr>
                <w:kern w:val="1"/>
                <w:sz w:val="28"/>
                <w:szCs w:val="28"/>
              </w:rPr>
              <w:t> 404,1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AD3C092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2023 году – </w:t>
            </w:r>
            <w:r w:rsidR="00B41454" w:rsidRPr="0047111A">
              <w:rPr>
                <w:kern w:val="1"/>
                <w:sz w:val="28"/>
                <w:szCs w:val="28"/>
              </w:rPr>
              <w:t>86 390,5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88F59FB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2024 году – </w:t>
            </w:r>
            <w:r w:rsidR="0047111A" w:rsidRPr="0047111A">
              <w:rPr>
                <w:kern w:val="1"/>
                <w:sz w:val="28"/>
                <w:szCs w:val="28"/>
              </w:rPr>
              <w:t>47 330,0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E7BF430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2025 году – </w:t>
            </w:r>
            <w:r w:rsidR="0047111A" w:rsidRPr="0047111A">
              <w:rPr>
                <w:kern w:val="1"/>
                <w:sz w:val="28"/>
                <w:szCs w:val="28"/>
              </w:rPr>
              <w:t>50 391,5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4538E9B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2026 году – </w:t>
            </w:r>
            <w:r w:rsidR="0047111A" w:rsidRPr="0047111A">
              <w:rPr>
                <w:kern w:val="1"/>
                <w:sz w:val="28"/>
                <w:szCs w:val="28"/>
              </w:rPr>
              <w:t>49 918,1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492C0D9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2027 году – </w:t>
            </w:r>
            <w:r w:rsidR="008C2E54" w:rsidRPr="0047111A">
              <w:rPr>
                <w:kern w:val="1"/>
                <w:sz w:val="28"/>
                <w:szCs w:val="28"/>
              </w:rPr>
              <w:t xml:space="preserve">1 671,3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3CFD3E4B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2028 году – </w:t>
            </w:r>
            <w:r w:rsidR="008C2E54" w:rsidRPr="0047111A">
              <w:rPr>
                <w:kern w:val="1"/>
                <w:sz w:val="28"/>
                <w:szCs w:val="28"/>
              </w:rPr>
              <w:t>1 671,3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5A4B87A8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2029 году – </w:t>
            </w:r>
            <w:r w:rsidR="008C2E54" w:rsidRPr="0047111A">
              <w:rPr>
                <w:kern w:val="1"/>
                <w:sz w:val="28"/>
                <w:szCs w:val="28"/>
              </w:rPr>
              <w:t>1 671,3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1EA00BA7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2030 году – </w:t>
            </w:r>
            <w:r w:rsidR="008C2E54" w:rsidRPr="0047111A">
              <w:rPr>
                <w:kern w:val="1"/>
                <w:sz w:val="28"/>
                <w:szCs w:val="28"/>
              </w:rPr>
              <w:t xml:space="preserve">1 671,3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7CEBD46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том числе:</w:t>
            </w:r>
          </w:p>
          <w:p w14:paraId="7E40E309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F25F97" w:rsidRPr="0047111A">
              <w:rPr>
                <w:kern w:val="1"/>
                <w:sz w:val="28"/>
                <w:szCs w:val="28"/>
              </w:rPr>
              <w:t>3 876,7</w:t>
            </w:r>
            <w:r w:rsidRPr="0047111A"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14:paraId="1A52CC47" w14:textId="77777777" w:rsidR="00086E27" w:rsidRPr="0047111A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14:paraId="75738AF1" w14:textId="77777777" w:rsidR="003C4B8A" w:rsidRPr="0047111A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2020 году – 133,0 тыс. рублей</w:t>
            </w:r>
            <w:r w:rsidR="0001369C" w:rsidRPr="0047111A">
              <w:rPr>
                <w:kern w:val="1"/>
                <w:sz w:val="28"/>
                <w:szCs w:val="28"/>
              </w:rPr>
              <w:t>;</w:t>
            </w:r>
          </w:p>
          <w:p w14:paraId="6CA646DE" w14:textId="77777777" w:rsidR="0001369C" w:rsidRPr="0047111A" w:rsidRDefault="0001369C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47111A">
              <w:rPr>
                <w:kern w:val="1"/>
                <w:sz w:val="28"/>
                <w:szCs w:val="28"/>
              </w:rPr>
              <w:t>1 213,3</w:t>
            </w:r>
            <w:r w:rsidR="00BB658F"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1F9B4A6" w14:textId="77777777" w:rsidR="00BB658F" w:rsidRPr="0047111A" w:rsidRDefault="00BB658F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2022 году – 1</w:t>
            </w:r>
            <w:r w:rsidR="00DC01A9" w:rsidRPr="0047111A">
              <w:rPr>
                <w:kern w:val="1"/>
                <w:sz w:val="28"/>
                <w:szCs w:val="28"/>
              </w:rPr>
              <w:t> </w:t>
            </w:r>
            <w:r w:rsidRPr="0047111A">
              <w:rPr>
                <w:kern w:val="1"/>
                <w:sz w:val="28"/>
                <w:szCs w:val="28"/>
              </w:rPr>
              <w:t>17</w:t>
            </w:r>
            <w:r w:rsidR="00DC01A9" w:rsidRPr="0047111A">
              <w:rPr>
                <w:kern w:val="1"/>
                <w:sz w:val="28"/>
                <w:szCs w:val="28"/>
              </w:rPr>
              <w:t>6,0</w:t>
            </w:r>
            <w:r w:rsidR="00F25F97"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39423D7" w14:textId="77777777" w:rsidR="00F25F97" w:rsidRPr="0047111A" w:rsidRDefault="00F25F97" w:rsidP="00685CB5">
            <w:pPr>
              <w:jc w:val="both"/>
              <w:rPr>
                <w:spacing w:val="-4"/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2023 году – 1 119,8 тыс. рублей.</w:t>
            </w:r>
          </w:p>
          <w:p w14:paraId="052FB94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spacing w:val="-4"/>
                <w:kern w:val="1"/>
                <w:sz w:val="28"/>
                <w:szCs w:val="28"/>
              </w:rPr>
              <w:t xml:space="preserve">за счет средств областного бюджета – </w:t>
            </w:r>
            <w:r w:rsidR="0047111A" w:rsidRPr="0047111A">
              <w:rPr>
                <w:spacing w:val="-4"/>
                <w:kern w:val="1"/>
                <w:sz w:val="28"/>
                <w:szCs w:val="28"/>
              </w:rPr>
              <w:t>412 504,0</w:t>
            </w:r>
            <w:r w:rsidR="00F71439" w:rsidRPr="0047111A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47111A">
              <w:rPr>
                <w:spacing w:val="-4"/>
                <w:kern w:val="1"/>
                <w:sz w:val="28"/>
                <w:szCs w:val="28"/>
              </w:rPr>
              <w:t>тыс. рублей,</w:t>
            </w:r>
            <w:r w:rsidRPr="0047111A">
              <w:rPr>
                <w:kern w:val="1"/>
                <w:sz w:val="28"/>
                <w:szCs w:val="28"/>
              </w:rPr>
              <w:t xml:space="preserve"> в том числе: </w:t>
            </w:r>
          </w:p>
          <w:p w14:paraId="12E3F89E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2019 году – 55 947,8 тыс. рублей;</w:t>
            </w:r>
          </w:p>
          <w:p w14:paraId="4EC589BC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2020 году – </w:t>
            </w:r>
            <w:r w:rsidR="00E54762" w:rsidRPr="0047111A">
              <w:rPr>
                <w:kern w:val="1"/>
                <w:sz w:val="28"/>
                <w:szCs w:val="28"/>
              </w:rPr>
              <w:t>39 926,6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B41BDF4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2021 году – </w:t>
            </w:r>
            <w:r w:rsidR="00801F6E" w:rsidRPr="0047111A">
              <w:rPr>
                <w:kern w:val="1"/>
                <w:sz w:val="28"/>
                <w:szCs w:val="28"/>
              </w:rPr>
              <w:t>37 892,9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420E625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47111A">
              <w:rPr>
                <w:kern w:val="1"/>
                <w:sz w:val="28"/>
                <w:szCs w:val="28"/>
              </w:rPr>
              <w:t>75 879,4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D2A1599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2023 году – </w:t>
            </w:r>
            <w:r w:rsidR="00744E43" w:rsidRPr="0047111A">
              <w:rPr>
                <w:kern w:val="1"/>
                <w:sz w:val="28"/>
                <w:szCs w:val="28"/>
              </w:rPr>
              <w:t>76 521,3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28B67AC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2024 году – </w:t>
            </w:r>
            <w:r w:rsidR="0047111A" w:rsidRPr="0047111A">
              <w:rPr>
                <w:kern w:val="1"/>
                <w:sz w:val="28"/>
                <w:szCs w:val="28"/>
              </w:rPr>
              <w:t>42 112,0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9150A32" w14:textId="77777777" w:rsidR="00086E27" w:rsidRPr="0047111A" w:rsidRDefault="0074419E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2025 году – </w:t>
            </w:r>
            <w:r w:rsidR="0047111A" w:rsidRPr="0047111A">
              <w:rPr>
                <w:kern w:val="1"/>
                <w:sz w:val="28"/>
                <w:szCs w:val="28"/>
              </w:rPr>
              <w:t>42 112,0</w:t>
            </w:r>
            <w:r w:rsidR="00086E27"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373522C4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2026 году – </w:t>
            </w:r>
            <w:r w:rsidR="0047111A" w:rsidRPr="0047111A">
              <w:rPr>
                <w:kern w:val="1"/>
                <w:sz w:val="28"/>
                <w:szCs w:val="28"/>
              </w:rPr>
              <w:t>42 112,0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0C8383C3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47111A">
              <w:rPr>
                <w:kern w:val="1"/>
                <w:sz w:val="28"/>
                <w:szCs w:val="28"/>
              </w:rPr>
              <w:t>0</w:t>
            </w:r>
            <w:r w:rsidRPr="0047111A">
              <w:rPr>
                <w:kern w:val="1"/>
                <w:sz w:val="28"/>
                <w:szCs w:val="28"/>
              </w:rPr>
              <w:t>,0 тыс. рублей;</w:t>
            </w:r>
          </w:p>
          <w:p w14:paraId="2C62790D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2028 году – </w:t>
            </w:r>
            <w:r w:rsidR="00D20331" w:rsidRPr="0047111A">
              <w:rPr>
                <w:kern w:val="1"/>
                <w:sz w:val="28"/>
                <w:szCs w:val="28"/>
              </w:rPr>
              <w:t>0</w:t>
            </w:r>
            <w:r w:rsidRPr="0047111A">
              <w:rPr>
                <w:kern w:val="1"/>
                <w:sz w:val="28"/>
                <w:szCs w:val="28"/>
              </w:rPr>
              <w:t>,0 тыс. рублей;</w:t>
            </w:r>
          </w:p>
          <w:p w14:paraId="58CABDD0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47111A">
              <w:rPr>
                <w:kern w:val="1"/>
                <w:sz w:val="28"/>
                <w:szCs w:val="28"/>
              </w:rPr>
              <w:t>0</w:t>
            </w:r>
            <w:r w:rsidRPr="0047111A">
              <w:rPr>
                <w:kern w:val="1"/>
                <w:sz w:val="28"/>
                <w:szCs w:val="28"/>
              </w:rPr>
              <w:t>,0 тыс. рублей;</w:t>
            </w:r>
          </w:p>
          <w:p w14:paraId="74E0C973" w14:textId="77777777" w:rsidR="00086E27" w:rsidRPr="0047111A" w:rsidRDefault="00086E27" w:rsidP="00685CB5">
            <w:pPr>
              <w:jc w:val="both"/>
              <w:rPr>
                <w:spacing w:val="-8"/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47111A">
              <w:rPr>
                <w:kern w:val="1"/>
                <w:sz w:val="28"/>
                <w:szCs w:val="28"/>
              </w:rPr>
              <w:t>0</w:t>
            </w:r>
            <w:r w:rsidRPr="0047111A">
              <w:rPr>
                <w:kern w:val="1"/>
                <w:sz w:val="28"/>
                <w:szCs w:val="28"/>
              </w:rPr>
              <w:t>,0 тыс. рублей;</w:t>
            </w:r>
          </w:p>
          <w:p w14:paraId="6E9D2867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spacing w:val="-8"/>
                <w:kern w:val="1"/>
                <w:sz w:val="28"/>
                <w:szCs w:val="28"/>
              </w:rPr>
              <w:t xml:space="preserve"> за счет районного бюджета –</w:t>
            </w:r>
            <w:r w:rsidRPr="0047111A">
              <w:rPr>
                <w:kern w:val="1"/>
                <w:sz w:val="28"/>
                <w:szCs w:val="28"/>
              </w:rPr>
              <w:t xml:space="preserve"> </w:t>
            </w:r>
            <w:r w:rsidR="00552A91" w:rsidRPr="0047111A">
              <w:rPr>
                <w:kern w:val="1"/>
                <w:sz w:val="28"/>
                <w:szCs w:val="28"/>
              </w:rPr>
              <w:t>9 015,3</w:t>
            </w:r>
            <w:r w:rsidRPr="0047111A">
              <w:rPr>
                <w:kern w:val="1"/>
                <w:sz w:val="28"/>
                <w:szCs w:val="28"/>
              </w:rPr>
              <w:t xml:space="preserve"> тыс. рублей, в том числе: </w:t>
            </w:r>
          </w:p>
          <w:p w14:paraId="1E23D95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lastRenderedPageBreak/>
              <w:t xml:space="preserve">в 2019 году – </w:t>
            </w:r>
            <w:r w:rsidR="003C4B8A" w:rsidRPr="0047111A">
              <w:rPr>
                <w:kern w:val="1"/>
                <w:sz w:val="28"/>
                <w:szCs w:val="28"/>
              </w:rPr>
              <w:t>3 939,5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05614C1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47111A">
              <w:rPr>
                <w:kern w:val="1"/>
                <w:sz w:val="28"/>
                <w:szCs w:val="28"/>
              </w:rPr>
              <w:t>3 121,3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1671FC1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2021 году – </w:t>
            </w:r>
            <w:r w:rsidR="00FB1EE5" w:rsidRPr="0047111A">
              <w:rPr>
                <w:kern w:val="1"/>
                <w:sz w:val="28"/>
                <w:szCs w:val="28"/>
              </w:rPr>
              <w:t>1 954,5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C3A21AE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2022 году – </w:t>
            </w:r>
            <w:r w:rsidR="00552A91" w:rsidRPr="0047111A">
              <w:rPr>
                <w:kern w:val="1"/>
                <w:sz w:val="28"/>
                <w:szCs w:val="28"/>
              </w:rPr>
              <w:t>0,0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D2ADFA2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2023 году – </w:t>
            </w:r>
            <w:r w:rsidR="00D20331" w:rsidRPr="0047111A">
              <w:rPr>
                <w:kern w:val="1"/>
                <w:sz w:val="28"/>
                <w:szCs w:val="28"/>
              </w:rPr>
              <w:t>0,0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0D2385F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2024 году – </w:t>
            </w:r>
            <w:r w:rsidR="00D20331" w:rsidRPr="0047111A">
              <w:rPr>
                <w:kern w:val="1"/>
                <w:sz w:val="28"/>
                <w:szCs w:val="28"/>
              </w:rPr>
              <w:t>0,0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3BC96B5B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2025 году – </w:t>
            </w:r>
            <w:r w:rsidR="00D20331" w:rsidRPr="0047111A">
              <w:rPr>
                <w:kern w:val="1"/>
                <w:sz w:val="28"/>
                <w:szCs w:val="28"/>
              </w:rPr>
              <w:t xml:space="preserve">0,0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3928498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2026 году – </w:t>
            </w:r>
            <w:r w:rsidR="00D20331" w:rsidRPr="0047111A">
              <w:rPr>
                <w:kern w:val="1"/>
                <w:sz w:val="28"/>
                <w:szCs w:val="28"/>
              </w:rPr>
              <w:t xml:space="preserve">0,0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599A17E9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47111A">
              <w:rPr>
                <w:kern w:val="1"/>
                <w:sz w:val="28"/>
                <w:szCs w:val="28"/>
              </w:rPr>
              <w:t xml:space="preserve">0,0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07942B40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2028 году – </w:t>
            </w:r>
            <w:r w:rsidR="00D20331" w:rsidRPr="0047111A">
              <w:rPr>
                <w:kern w:val="1"/>
                <w:sz w:val="28"/>
                <w:szCs w:val="28"/>
              </w:rPr>
              <w:t>0,0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5A4BF56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47111A">
              <w:rPr>
                <w:kern w:val="1"/>
                <w:sz w:val="28"/>
                <w:szCs w:val="28"/>
              </w:rPr>
              <w:t xml:space="preserve">0,0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2F12C212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47111A">
              <w:rPr>
                <w:kern w:val="1"/>
                <w:sz w:val="28"/>
                <w:szCs w:val="28"/>
              </w:rPr>
              <w:t>0,0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DABE8D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за счет средств местного бюджета – </w:t>
            </w:r>
            <w:r w:rsidR="0047111A" w:rsidRPr="0047111A">
              <w:rPr>
                <w:kern w:val="1"/>
                <w:sz w:val="28"/>
                <w:szCs w:val="28"/>
              </w:rPr>
              <w:t>61 463,0</w:t>
            </w:r>
            <w:r w:rsidRPr="0047111A">
              <w:rPr>
                <w:kern w:val="1"/>
                <w:sz w:val="28"/>
                <w:szCs w:val="28"/>
              </w:rPr>
              <w:t xml:space="preserve"> тыс. рублей, в том числе: </w:t>
            </w:r>
          </w:p>
          <w:p w14:paraId="4710FBDD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2019 году – </w:t>
            </w:r>
            <w:r w:rsidR="00D415DA" w:rsidRPr="0047111A">
              <w:rPr>
                <w:kern w:val="1"/>
                <w:sz w:val="28"/>
                <w:szCs w:val="28"/>
              </w:rPr>
              <w:t>4 211,8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719B331C" w14:textId="77777777" w:rsidR="00086E27" w:rsidRPr="0047111A" w:rsidRDefault="006C2C8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47111A">
              <w:rPr>
                <w:kern w:val="1"/>
                <w:sz w:val="28"/>
                <w:szCs w:val="28"/>
              </w:rPr>
              <w:t>4 903,2</w:t>
            </w:r>
            <w:r w:rsidR="00086E27"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6A04B39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47111A">
              <w:rPr>
                <w:kern w:val="1"/>
                <w:sz w:val="28"/>
                <w:szCs w:val="28"/>
              </w:rPr>
              <w:t>8 261,1</w:t>
            </w:r>
            <w:r w:rsidR="0019271D" w:rsidRPr="0047111A">
              <w:rPr>
                <w:kern w:val="1"/>
                <w:sz w:val="28"/>
                <w:szCs w:val="28"/>
              </w:rPr>
              <w:t xml:space="preserve">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516B13A7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2022 году – </w:t>
            </w:r>
            <w:r w:rsidR="001935F6" w:rsidRPr="0047111A">
              <w:rPr>
                <w:kern w:val="1"/>
                <w:sz w:val="28"/>
                <w:szCs w:val="28"/>
              </w:rPr>
              <w:t>7</w:t>
            </w:r>
            <w:r w:rsidR="00C50356" w:rsidRPr="0047111A">
              <w:rPr>
                <w:kern w:val="1"/>
                <w:sz w:val="28"/>
                <w:szCs w:val="28"/>
              </w:rPr>
              <w:t> 348,7</w:t>
            </w:r>
            <w:r w:rsidR="000B3C29" w:rsidRPr="0047111A">
              <w:rPr>
                <w:kern w:val="1"/>
                <w:sz w:val="28"/>
                <w:szCs w:val="28"/>
              </w:rPr>
              <w:t xml:space="preserve">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13DDDF6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2023 году – </w:t>
            </w:r>
            <w:r w:rsidR="00D8395D" w:rsidRPr="0047111A">
              <w:rPr>
                <w:kern w:val="1"/>
                <w:sz w:val="28"/>
                <w:szCs w:val="28"/>
              </w:rPr>
              <w:t>9 869,2</w:t>
            </w:r>
            <w:r w:rsidR="007D18E3" w:rsidRPr="0047111A">
              <w:rPr>
                <w:kern w:val="1"/>
                <w:sz w:val="28"/>
                <w:szCs w:val="28"/>
              </w:rPr>
              <w:t xml:space="preserve"> 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41D08EA5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2024 году – </w:t>
            </w:r>
            <w:r w:rsidR="0047111A" w:rsidRPr="0047111A">
              <w:rPr>
                <w:kern w:val="1"/>
                <w:sz w:val="28"/>
                <w:szCs w:val="28"/>
              </w:rPr>
              <w:t>5 218,0</w:t>
            </w:r>
            <w:r w:rsidRPr="0047111A">
              <w:rPr>
                <w:kern w:val="1"/>
                <w:sz w:val="28"/>
                <w:szCs w:val="28"/>
              </w:rPr>
              <w:t>тыс. рублей;</w:t>
            </w:r>
          </w:p>
          <w:p w14:paraId="78FD1F10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2025 году – </w:t>
            </w:r>
            <w:r w:rsidR="0047111A" w:rsidRPr="0047111A">
              <w:rPr>
                <w:kern w:val="1"/>
                <w:sz w:val="28"/>
                <w:szCs w:val="28"/>
              </w:rPr>
              <w:t>8 279,5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219DA1D3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 xml:space="preserve">в 2026 году – </w:t>
            </w:r>
            <w:r w:rsidR="0047111A" w:rsidRPr="0047111A">
              <w:rPr>
                <w:kern w:val="1"/>
                <w:sz w:val="28"/>
                <w:szCs w:val="28"/>
              </w:rPr>
              <w:t>7 806,1</w:t>
            </w:r>
            <w:r w:rsidRPr="0047111A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3755DC9E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2027 году – 1 671,3 тыс. рублей;</w:t>
            </w:r>
          </w:p>
          <w:p w14:paraId="73FD5F61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2028 году – 1 671,3 тыс. рублей;</w:t>
            </w:r>
          </w:p>
          <w:p w14:paraId="5A40FF1A" w14:textId="77777777" w:rsidR="00086E27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2029 году –</w:t>
            </w:r>
            <w:r w:rsidR="00552A91" w:rsidRPr="0047111A">
              <w:rPr>
                <w:kern w:val="1"/>
                <w:sz w:val="28"/>
                <w:szCs w:val="28"/>
              </w:rPr>
              <w:t xml:space="preserve"> </w:t>
            </w:r>
            <w:r w:rsidRPr="0047111A">
              <w:rPr>
                <w:kern w:val="1"/>
                <w:sz w:val="28"/>
                <w:szCs w:val="28"/>
              </w:rPr>
              <w:t>1 671,3 тыс. рублей;</w:t>
            </w:r>
          </w:p>
          <w:p w14:paraId="0A8773D2" w14:textId="77777777" w:rsidR="00163039" w:rsidRPr="0047111A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47111A">
              <w:rPr>
                <w:kern w:val="1"/>
                <w:sz w:val="28"/>
                <w:szCs w:val="28"/>
              </w:rPr>
              <w:t>в 2030 году – 1 671,3 тыс. рублей</w:t>
            </w:r>
            <w:r w:rsidR="000F7FB1" w:rsidRPr="0047111A">
              <w:rPr>
                <w:kern w:val="1"/>
                <w:sz w:val="28"/>
                <w:szCs w:val="28"/>
              </w:rPr>
              <w:t>.</w:t>
            </w:r>
          </w:p>
          <w:p w14:paraId="0972FDEF" w14:textId="77777777" w:rsidR="00C72B9C" w:rsidRPr="0047111A" w:rsidRDefault="00C72B9C" w:rsidP="00685CB5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E54762" w:rsidRPr="004B6EB6" w14:paraId="2C665162" w14:textId="77777777" w:rsidTr="00E54762">
        <w:tc>
          <w:tcPr>
            <w:tcW w:w="2184" w:type="dxa"/>
            <w:hideMark/>
          </w:tcPr>
          <w:p w14:paraId="41877E79" w14:textId="77777777" w:rsidR="00086E27" w:rsidRPr="004B6EB6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  <w:hideMark/>
          </w:tcPr>
          <w:p w14:paraId="060BC7A5" w14:textId="77777777" w:rsidR="00086E27" w:rsidRPr="004B6EB6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14:paraId="0CF6B6B2" w14:textId="77777777" w:rsidR="006C2C87" w:rsidRPr="004B6EB6" w:rsidRDefault="006C2C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 эффективного управления многоквартирными домами; повышение эффективности, качества и надежности поставок коммунальных ресурсов;  создание условий для реализации муниципальной программы.</w:t>
            </w:r>
          </w:p>
          <w:p w14:paraId="6FCB9584" w14:textId="77777777" w:rsidR="00086E27" w:rsidRPr="004B6EB6" w:rsidRDefault="00086E2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14:paraId="7033D466" w14:textId="77777777" w:rsidR="00086E27" w:rsidRPr="004B6EB6" w:rsidRDefault="00086E27" w:rsidP="007645D2">
            <w:pPr>
              <w:pageBreakBefore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caps/>
                <w:kern w:val="2"/>
                <w:sz w:val="28"/>
                <w:szCs w:val="28"/>
                <w:lang w:eastAsia="ru-RU"/>
              </w:rPr>
              <w:t>П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аспорт подпрограммы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  <w:p w14:paraId="0F68392E" w14:textId="77777777" w:rsidR="00086E27" w:rsidRPr="004B6EB6" w:rsidRDefault="00086E27" w:rsidP="000F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«Развитие жилищного хозяйства в Белокалитвинском городском поселении»</w:t>
            </w:r>
          </w:p>
        </w:tc>
      </w:tr>
    </w:tbl>
    <w:p w14:paraId="6C4CF4DD" w14:textId="77777777" w:rsidR="00975282" w:rsidRPr="004B6EB6" w:rsidRDefault="00975282" w:rsidP="00975282">
      <w:pPr>
        <w:rPr>
          <w:vanish/>
        </w:rPr>
      </w:pPr>
    </w:p>
    <w:tbl>
      <w:tblPr>
        <w:tblpPr w:leftFromText="180" w:rightFromText="180" w:vertAnchor="text" w:horzAnchor="margin" w:tblpY="1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7645D2" w:rsidRPr="004B6EB6" w14:paraId="0405B719" w14:textId="77777777" w:rsidTr="00CF5F77">
        <w:tc>
          <w:tcPr>
            <w:tcW w:w="1962" w:type="dxa"/>
            <w:hideMark/>
          </w:tcPr>
          <w:p w14:paraId="5F5AC170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14:paraId="37BBC8F8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3A199F6C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подпрограмма «Развитие жилищного хозяйства в Белокалитвинском городском поселении» (далее – также подпрограмма 1)</w:t>
            </w:r>
          </w:p>
        </w:tc>
      </w:tr>
      <w:tr w:rsidR="007645D2" w:rsidRPr="004B6EB6" w14:paraId="521FFFE4" w14:textId="77777777" w:rsidTr="00CF5F77">
        <w:tc>
          <w:tcPr>
            <w:tcW w:w="1962" w:type="dxa"/>
            <w:hideMark/>
          </w:tcPr>
          <w:p w14:paraId="6A4DEAC8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Исполнитель подпрограммы1</w:t>
            </w:r>
          </w:p>
        </w:tc>
        <w:tc>
          <w:tcPr>
            <w:tcW w:w="277" w:type="dxa"/>
            <w:hideMark/>
          </w:tcPr>
          <w:p w14:paraId="4A34FD68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DEA5732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7645D2" w:rsidRPr="004B6EB6" w14:paraId="6348AA59" w14:textId="77777777" w:rsidTr="00CF5F77">
        <w:tc>
          <w:tcPr>
            <w:tcW w:w="1962" w:type="dxa"/>
            <w:hideMark/>
          </w:tcPr>
          <w:p w14:paraId="30A8A8DE" w14:textId="77777777" w:rsidR="007645D2" w:rsidRPr="004B6EB6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7645D2"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51631AB9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230" w:type="dxa"/>
            <w:hideMark/>
          </w:tcPr>
          <w:p w14:paraId="62050F62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772C1D2E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управляющие организации;</w:t>
            </w:r>
          </w:p>
          <w:p w14:paraId="72687434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14:paraId="2C3EF0E5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14:paraId="05AC3A5E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14:paraId="3B47CBF7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14:paraId="4C6895D3" w14:textId="77777777" w:rsidR="007645D2" w:rsidRPr="004B6EB6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7645D2" w:rsidRPr="004B6EB6" w14:paraId="767E5A54" w14:textId="77777777" w:rsidTr="00CF5F77">
        <w:tc>
          <w:tcPr>
            <w:tcW w:w="1962" w:type="dxa"/>
            <w:hideMark/>
          </w:tcPr>
          <w:p w14:paraId="75BC0B58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Программно-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ц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4A0C2834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  <w:hideMark/>
          </w:tcPr>
          <w:p w14:paraId="4F6F28D5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645D2" w:rsidRPr="004B6EB6" w14:paraId="27BC84E2" w14:textId="77777777" w:rsidTr="00CF5F77">
        <w:tc>
          <w:tcPr>
            <w:tcW w:w="1962" w:type="dxa"/>
            <w:hideMark/>
          </w:tcPr>
          <w:p w14:paraId="685C3862" w14:textId="77777777" w:rsidR="007645D2" w:rsidRPr="004B6EB6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Цель подпрограммы</w:t>
            </w:r>
            <w:r w:rsidR="007645D2"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34EBE8C9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594E310C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</w:t>
            </w:r>
          </w:p>
        </w:tc>
      </w:tr>
      <w:tr w:rsidR="007645D2" w:rsidRPr="004B6EB6" w14:paraId="3AE5C771" w14:textId="77777777" w:rsidTr="00CF5F77">
        <w:tc>
          <w:tcPr>
            <w:tcW w:w="1962" w:type="dxa"/>
            <w:hideMark/>
          </w:tcPr>
          <w:p w14:paraId="06429EAF" w14:textId="77777777" w:rsidR="00CF5F77" w:rsidRPr="004B6EB6" w:rsidRDefault="00CF5F77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  <w:p w14:paraId="44CE451D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383E4373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47AE6B6B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14:paraId="095BBD25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1F73DCAE" w14:textId="77777777" w:rsidR="007645D2" w:rsidRPr="004B6EB6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реализация механизма софинансирования работ по капитальному</w:t>
            </w: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ремонту многоквартирных домов, проводимому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с привлечением средств собственников помещений в многоквартирном доме, и предоставление мер государственной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7645D2" w:rsidRPr="004B6EB6" w14:paraId="013FB501" w14:textId="77777777" w:rsidTr="00CF5F77">
        <w:tc>
          <w:tcPr>
            <w:tcW w:w="1962" w:type="dxa"/>
            <w:hideMark/>
          </w:tcPr>
          <w:p w14:paraId="1C2117CA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77" w:type="dxa"/>
            <w:hideMark/>
          </w:tcPr>
          <w:p w14:paraId="3C9A5CC7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08E60135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в целом 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4B6EB6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14:paraId="7AC90998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поселения;</w:t>
            </w:r>
          </w:p>
          <w:p w14:paraId="0D820708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14:paraId="5054664B" w14:textId="77777777" w:rsidR="005E7E08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14:paraId="50E5216A" w14:textId="77777777" w:rsidR="007645D2" w:rsidRPr="004B6EB6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домами.</w:t>
            </w:r>
          </w:p>
        </w:tc>
      </w:tr>
      <w:tr w:rsidR="007645D2" w:rsidRPr="004B6EB6" w14:paraId="5AB13C54" w14:textId="77777777" w:rsidTr="00CF5F77">
        <w:tc>
          <w:tcPr>
            <w:tcW w:w="1962" w:type="dxa"/>
          </w:tcPr>
          <w:p w14:paraId="040FA482" w14:textId="77777777" w:rsidR="007645D2" w:rsidRPr="004B6EB6" w:rsidRDefault="007645D2" w:rsidP="00CF5F7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  <w:r w:rsidR="00CF5F77" w:rsidRPr="004B6EB6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14:paraId="6726CB18" w14:textId="77777777" w:rsidR="007645D2" w:rsidRPr="004B6EB6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14:paraId="564A4213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79D5B222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14:paraId="161FBD63" w14:textId="77777777" w:rsidR="007645D2" w:rsidRPr="004B6EB6" w:rsidRDefault="007645D2" w:rsidP="007645D2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7645D2" w:rsidRPr="004B6EB6" w14:paraId="21E9DBB8" w14:textId="77777777" w:rsidTr="00CF5F77">
        <w:tc>
          <w:tcPr>
            <w:tcW w:w="1962" w:type="dxa"/>
            <w:hideMark/>
          </w:tcPr>
          <w:p w14:paraId="5C6459A6" w14:textId="77777777" w:rsidR="007645D2" w:rsidRPr="001624B6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277" w:type="dxa"/>
            <w:hideMark/>
          </w:tcPr>
          <w:p w14:paraId="10D02E2B" w14:textId="77777777" w:rsidR="007645D2" w:rsidRPr="001624B6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14:paraId="1D87DA93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32 505,2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рублей,</w:t>
            </w:r>
          </w:p>
          <w:p w14:paraId="7FD900A8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42FB2345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1624B6">
              <w:rPr>
                <w:kern w:val="2"/>
                <w:sz w:val="28"/>
                <w:szCs w:val="28"/>
                <w:lang w:eastAsia="ru-RU"/>
              </w:rPr>
              <w:t>3 868,0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784D9D2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1624B6">
              <w:rPr>
                <w:kern w:val="2"/>
                <w:sz w:val="28"/>
                <w:szCs w:val="28"/>
                <w:lang w:eastAsia="ru-RU"/>
              </w:rPr>
              <w:t>2 433,6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EA51943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1624B6">
              <w:rPr>
                <w:kern w:val="2"/>
                <w:sz w:val="28"/>
                <w:szCs w:val="28"/>
                <w:lang w:eastAsia="ru-RU"/>
              </w:rPr>
              <w:t>4 268,4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EC72696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87AC0" w:rsidRPr="001624B6">
              <w:rPr>
                <w:kern w:val="2"/>
                <w:sz w:val="28"/>
                <w:szCs w:val="28"/>
                <w:lang w:eastAsia="ru-RU"/>
              </w:rPr>
              <w:t>3</w:t>
            </w:r>
            <w:r w:rsidR="00C50356" w:rsidRPr="001624B6">
              <w:rPr>
                <w:kern w:val="2"/>
                <w:sz w:val="28"/>
                <w:szCs w:val="28"/>
                <w:lang w:eastAsia="ru-RU"/>
              </w:rPr>
              <w:t> 236,9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9201D16" w14:textId="77777777" w:rsidR="007645D2" w:rsidRPr="001624B6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B41454" w:rsidRPr="001624B6">
              <w:rPr>
                <w:kern w:val="2"/>
                <w:sz w:val="28"/>
                <w:szCs w:val="28"/>
                <w:lang w:eastAsia="ru-RU"/>
              </w:rPr>
              <w:t>4 259,1</w:t>
            </w:r>
            <w:r w:rsidR="007645D2"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008B19B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1 918,0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8924E44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2 918,0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FD16112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2 918,0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E85A543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2027 году – 1 671,3 тыс. рублей;</w:t>
            </w:r>
          </w:p>
          <w:p w14:paraId="1821DE3F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lastRenderedPageBreak/>
              <w:t>в 2028 году – 1 671,3 тыс. рублей;</w:t>
            </w:r>
          </w:p>
          <w:p w14:paraId="6657E7BB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14:paraId="5561F0C3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2030 году – 1 671,3 тыс. рублей;</w:t>
            </w:r>
          </w:p>
          <w:p w14:paraId="295E3E09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1F7EA6E7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spacing w:val="-2"/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070360" w:rsidRPr="001624B6">
              <w:rPr>
                <w:spacing w:val="-2"/>
                <w:kern w:val="1"/>
                <w:sz w:val="28"/>
                <w:szCs w:val="28"/>
              </w:rPr>
              <w:t>3 876,7</w:t>
            </w:r>
            <w:r w:rsidR="003C3937" w:rsidRPr="001624B6">
              <w:rPr>
                <w:spacing w:val="-2"/>
                <w:kern w:val="1"/>
                <w:sz w:val="28"/>
                <w:szCs w:val="28"/>
              </w:rPr>
              <w:t xml:space="preserve"> </w:t>
            </w:r>
            <w:r w:rsidRPr="001624B6">
              <w:rPr>
                <w:spacing w:val="-2"/>
                <w:kern w:val="1"/>
                <w:sz w:val="28"/>
                <w:szCs w:val="28"/>
              </w:rPr>
              <w:t xml:space="preserve">тыс. рублей, в том числе: </w:t>
            </w:r>
          </w:p>
          <w:p w14:paraId="58D5B845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14:paraId="1A0B0C6E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1624B6">
              <w:rPr>
                <w:kern w:val="1"/>
                <w:sz w:val="28"/>
                <w:szCs w:val="28"/>
              </w:rPr>
              <w:t>133,0</w:t>
            </w:r>
            <w:r w:rsidRPr="001624B6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34E897E0" w14:textId="77777777" w:rsidR="007645D2" w:rsidRPr="001624B6" w:rsidRDefault="0001369C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1624B6">
              <w:rPr>
                <w:kern w:val="1"/>
                <w:sz w:val="28"/>
                <w:szCs w:val="28"/>
              </w:rPr>
              <w:t>1 213,3</w:t>
            </w:r>
            <w:r w:rsidR="007645D2" w:rsidRPr="001624B6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5A1743E4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 xml:space="preserve">в 2022 году – </w:t>
            </w:r>
            <w:r w:rsidR="00BB658F" w:rsidRPr="001624B6">
              <w:rPr>
                <w:kern w:val="1"/>
                <w:sz w:val="28"/>
                <w:szCs w:val="28"/>
              </w:rPr>
              <w:t>1</w:t>
            </w:r>
            <w:r w:rsidR="001935F6" w:rsidRPr="001624B6">
              <w:rPr>
                <w:kern w:val="1"/>
                <w:sz w:val="28"/>
                <w:szCs w:val="28"/>
              </w:rPr>
              <w:t> </w:t>
            </w:r>
            <w:r w:rsidR="00BB658F" w:rsidRPr="001624B6">
              <w:rPr>
                <w:kern w:val="1"/>
                <w:sz w:val="28"/>
                <w:szCs w:val="28"/>
              </w:rPr>
              <w:t>17</w:t>
            </w:r>
            <w:r w:rsidR="001935F6" w:rsidRPr="001624B6">
              <w:rPr>
                <w:kern w:val="1"/>
                <w:sz w:val="28"/>
                <w:szCs w:val="28"/>
              </w:rPr>
              <w:t>6,0</w:t>
            </w:r>
            <w:r w:rsidRPr="001624B6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499461A9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 xml:space="preserve">в 2023 году – </w:t>
            </w:r>
            <w:r w:rsidR="00070360" w:rsidRPr="001624B6">
              <w:rPr>
                <w:kern w:val="1"/>
                <w:sz w:val="28"/>
                <w:szCs w:val="28"/>
              </w:rPr>
              <w:t>1 119,8</w:t>
            </w:r>
            <w:r w:rsidRPr="001624B6">
              <w:rPr>
                <w:kern w:val="1"/>
                <w:sz w:val="28"/>
                <w:szCs w:val="28"/>
              </w:rPr>
              <w:t xml:space="preserve"> тыс. рублей;</w:t>
            </w:r>
          </w:p>
          <w:p w14:paraId="5C737672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2024 году – 0,0 тыс. рублей;</w:t>
            </w:r>
          </w:p>
          <w:p w14:paraId="5493DC63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2025 году – 0,0 тыс. рублей;</w:t>
            </w:r>
          </w:p>
          <w:p w14:paraId="477AAE29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2026 году – 0,0 тыс. рублей;</w:t>
            </w:r>
          </w:p>
          <w:p w14:paraId="48783FD3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2027 году – 0,0 тыс. рублей;</w:t>
            </w:r>
          </w:p>
          <w:p w14:paraId="48354ED4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2028 году – 0,0 тыс. рублей;</w:t>
            </w:r>
          </w:p>
          <w:p w14:paraId="401DF84D" w14:textId="77777777" w:rsidR="007645D2" w:rsidRPr="001624B6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2029 году – 0,0 тыс. рублей;</w:t>
            </w:r>
          </w:p>
          <w:p w14:paraId="58CB8148" w14:textId="77777777" w:rsidR="007645D2" w:rsidRPr="001624B6" w:rsidRDefault="007645D2" w:rsidP="007645D2">
            <w:pPr>
              <w:spacing w:line="228" w:lineRule="auto"/>
              <w:jc w:val="both"/>
              <w:rPr>
                <w:spacing w:val="-2"/>
                <w:kern w:val="1"/>
                <w:sz w:val="28"/>
                <w:szCs w:val="28"/>
              </w:rPr>
            </w:pPr>
            <w:r w:rsidRPr="001624B6">
              <w:rPr>
                <w:kern w:val="1"/>
                <w:sz w:val="28"/>
                <w:szCs w:val="28"/>
              </w:rPr>
              <w:t>в 2030 году – 0,0 тыс. рублей;</w:t>
            </w:r>
          </w:p>
          <w:p w14:paraId="122B82CC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1624B6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01369C" w:rsidRPr="001624B6">
              <w:rPr>
                <w:spacing w:val="-2"/>
                <w:kern w:val="2"/>
                <w:sz w:val="28"/>
                <w:szCs w:val="28"/>
                <w:lang w:eastAsia="ru-RU"/>
              </w:rPr>
              <w:t>0,0</w:t>
            </w:r>
            <w:r w:rsidRPr="001624B6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14:paraId="2A458535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48140577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43227D72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1369C" w:rsidRPr="001624B6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D3368BD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5845EAD5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0D4ED4DC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2448A97B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129A97F2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4FC3E499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29259893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225B14D3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1B3A98D4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14:paraId="3205BD01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1624B6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</w:t>
            </w:r>
            <w:r w:rsidR="00EE2B85" w:rsidRPr="001624B6">
              <w:rPr>
                <w:spacing w:val="-2"/>
                <w:kern w:val="2"/>
                <w:sz w:val="28"/>
                <w:szCs w:val="28"/>
                <w:lang w:eastAsia="ru-RU"/>
              </w:rPr>
              <w:t>районного</w:t>
            </w:r>
            <w:r w:rsidRPr="001624B6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бюджета – 0,0 тыс. рублей, в том числе: </w:t>
            </w:r>
          </w:p>
          <w:p w14:paraId="2130ADDA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638A398B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48CE6FEC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32A89630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08968708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11C6FE59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1A1857E7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32F0FBE8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61FCB597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36CF588B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4B849B8C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3950158A" w14:textId="77777777" w:rsidR="00754E75" w:rsidRPr="001624B6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14:paraId="50571424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28 628,5</w:t>
            </w:r>
            <w:r w:rsidR="00425142" w:rsidRPr="001624B6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тыс. рублей, в том числе: </w:t>
            </w:r>
          </w:p>
          <w:p w14:paraId="37AC8E15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F0C99" w:rsidRPr="001624B6">
              <w:rPr>
                <w:kern w:val="2"/>
                <w:sz w:val="28"/>
                <w:szCs w:val="28"/>
                <w:lang w:eastAsia="ru-RU"/>
              </w:rPr>
              <w:t>3 633,4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1D38FC5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1624B6">
              <w:rPr>
                <w:kern w:val="2"/>
                <w:sz w:val="28"/>
                <w:szCs w:val="28"/>
                <w:lang w:eastAsia="ru-RU"/>
              </w:rPr>
              <w:t>2 300,6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C3F7818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1624B6">
              <w:rPr>
                <w:kern w:val="2"/>
                <w:sz w:val="28"/>
                <w:szCs w:val="28"/>
                <w:lang w:eastAsia="ru-RU"/>
              </w:rPr>
              <w:t>3 055,1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9EF108E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2022 году – </w:t>
            </w:r>
            <w:r w:rsidR="001935F6" w:rsidRPr="001624B6">
              <w:rPr>
                <w:kern w:val="2"/>
                <w:sz w:val="28"/>
                <w:szCs w:val="28"/>
                <w:lang w:eastAsia="ru-RU"/>
              </w:rPr>
              <w:t>2</w:t>
            </w:r>
            <w:r w:rsidR="00C50356" w:rsidRPr="001624B6">
              <w:rPr>
                <w:kern w:val="2"/>
                <w:sz w:val="28"/>
                <w:szCs w:val="28"/>
                <w:lang w:eastAsia="ru-RU"/>
              </w:rPr>
              <w:t> 060,9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35AD747" w14:textId="77777777" w:rsidR="007645D2" w:rsidRPr="001624B6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B41454" w:rsidRPr="001624B6">
              <w:rPr>
                <w:kern w:val="2"/>
                <w:sz w:val="28"/>
                <w:szCs w:val="28"/>
                <w:lang w:eastAsia="ru-RU"/>
              </w:rPr>
              <w:t>3 139,3</w:t>
            </w:r>
            <w:r w:rsidR="00744E43" w:rsidRPr="001624B6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645D2" w:rsidRPr="001624B6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3F018168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1 918,0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7CE389E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2 918,0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D5EC3F6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1624B6" w:rsidRPr="001624B6">
              <w:rPr>
                <w:kern w:val="2"/>
                <w:sz w:val="28"/>
                <w:szCs w:val="28"/>
                <w:lang w:eastAsia="ru-RU"/>
              </w:rPr>
              <w:t>2 918,0</w:t>
            </w:r>
            <w:r w:rsidRPr="001624B6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790A7E8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2027 году – 1 671,3 тыс. рублей;</w:t>
            </w:r>
          </w:p>
          <w:p w14:paraId="43864CB8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2028 году – 1 671,3 тыс. рублей;</w:t>
            </w:r>
          </w:p>
          <w:p w14:paraId="1239F5BB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14:paraId="5494B3F7" w14:textId="77777777" w:rsidR="007645D2" w:rsidRPr="001624B6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624B6">
              <w:rPr>
                <w:kern w:val="2"/>
                <w:sz w:val="28"/>
                <w:szCs w:val="28"/>
                <w:lang w:eastAsia="ru-RU"/>
              </w:rPr>
              <w:t>в 2</w:t>
            </w:r>
            <w:r w:rsidR="00C72B9C" w:rsidRPr="001624B6">
              <w:rPr>
                <w:kern w:val="2"/>
                <w:sz w:val="28"/>
                <w:szCs w:val="28"/>
                <w:lang w:eastAsia="ru-RU"/>
              </w:rPr>
              <w:t>030 году – 1 671,3 тыс. рублей.</w:t>
            </w:r>
          </w:p>
          <w:p w14:paraId="67C8EAF0" w14:textId="77777777" w:rsidR="00C72B9C" w:rsidRPr="001624B6" w:rsidRDefault="00C72B9C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7645D2" w:rsidRPr="004B6EB6" w14:paraId="7162FF37" w14:textId="77777777" w:rsidTr="00CF5F77">
        <w:tc>
          <w:tcPr>
            <w:tcW w:w="1962" w:type="dxa"/>
            <w:hideMark/>
          </w:tcPr>
          <w:p w14:paraId="239EF637" w14:textId="77777777" w:rsidR="007645D2" w:rsidRPr="004B6EB6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7" w:type="dxa"/>
            <w:hideMark/>
          </w:tcPr>
          <w:p w14:paraId="245863B0" w14:textId="77777777" w:rsidR="007645D2" w:rsidRPr="004B6EB6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DF52A41" w14:textId="77777777" w:rsidR="007645D2" w:rsidRPr="004B6EB6" w:rsidRDefault="007645D2" w:rsidP="001725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повышение </w:t>
            </w:r>
            <w:r w:rsidR="001725F7" w:rsidRPr="004B6EB6">
              <w:rPr>
                <w:kern w:val="2"/>
                <w:sz w:val="28"/>
                <w:szCs w:val="28"/>
                <w:lang w:eastAsia="ru-RU"/>
              </w:rPr>
              <w:t>эффективного управления многоквартирными домами.</w:t>
            </w:r>
          </w:p>
        </w:tc>
      </w:tr>
    </w:tbl>
    <w:p w14:paraId="7DE5C7B4" w14:textId="77777777" w:rsidR="009F0F97" w:rsidRPr="004B6EB6" w:rsidRDefault="009F0F97" w:rsidP="001725F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732B45CA" w14:textId="77777777" w:rsidR="009F0F97" w:rsidRPr="004B6EB6" w:rsidRDefault="009F0F97" w:rsidP="009F0F9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caps/>
          <w:kern w:val="2"/>
          <w:sz w:val="28"/>
          <w:szCs w:val="28"/>
          <w:lang w:eastAsia="ru-RU"/>
        </w:rPr>
        <w:t>П</w:t>
      </w:r>
      <w:r w:rsidRPr="004B6EB6">
        <w:rPr>
          <w:kern w:val="2"/>
          <w:sz w:val="28"/>
          <w:szCs w:val="28"/>
          <w:lang w:eastAsia="ru-RU"/>
        </w:rPr>
        <w:t>аспорт подпрограммы</w:t>
      </w:r>
      <w:r w:rsidR="00456650" w:rsidRPr="004B6EB6">
        <w:rPr>
          <w:kern w:val="2"/>
          <w:sz w:val="28"/>
          <w:szCs w:val="28"/>
          <w:lang w:eastAsia="ru-RU"/>
        </w:rPr>
        <w:t xml:space="preserve"> 2</w:t>
      </w:r>
    </w:p>
    <w:p w14:paraId="5E214AE5" w14:textId="77777777" w:rsidR="009F0F97" w:rsidRPr="004B6EB6" w:rsidRDefault="009F0F97" w:rsidP="003C3937">
      <w:pPr>
        <w:suppressAutoHyphens w:val="0"/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«Создание условий для </w:t>
      </w:r>
      <w:r w:rsidRPr="004B6EB6">
        <w:rPr>
          <w:spacing w:val="-4"/>
          <w:kern w:val="2"/>
          <w:sz w:val="28"/>
          <w:szCs w:val="28"/>
          <w:lang w:eastAsia="ru-RU"/>
        </w:rPr>
        <w:t xml:space="preserve">обеспечения </w:t>
      </w:r>
      <w:r w:rsidR="003C3937">
        <w:rPr>
          <w:spacing w:val="-4"/>
          <w:kern w:val="2"/>
          <w:sz w:val="28"/>
          <w:szCs w:val="28"/>
          <w:lang w:eastAsia="ru-RU"/>
        </w:rPr>
        <w:t>качественными жилищно-коммунальными</w:t>
      </w:r>
      <w:r w:rsidRPr="004B6EB6">
        <w:rPr>
          <w:spacing w:val="-4"/>
          <w:kern w:val="2"/>
          <w:sz w:val="28"/>
          <w:szCs w:val="28"/>
          <w:lang w:eastAsia="ru-RU"/>
        </w:rPr>
        <w:t xml:space="preserve"> услуг</w:t>
      </w:r>
      <w:r w:rsidR="003C3937">
        <w:rPr>
          <w:spacing w:val="-4"/>
          <w:kern w:val="2"/>
          <w:sz w:val="28"/>
          <w:szCs w:val="28"/>
          <w:lang w:eastAsia="ru-RU"/>
        </w:rPr>
        <w:t>ами населения</w:t>
      </w:r>
      <w:r w:rsidRPr="004B6EB6">
        <w:rPr>
          <w:spacing w:val="-4"/>
          <w:kern w:val="2"/>
          <w:sz w:val="28"/>
          <w:szCs w:val="28"/>
          <w:lang w:eastAsia="ru-RU"/>
        </w:rPr>
        <w:t xml:space="preserve"> Белокалитвинского городского поселения»</w:t>
      </w:r>
    </w:p>
    <w:p w14:paraId="3E431E6A" w14:textId="77777777" w:rsidR="009F0F97" w:rsidRPr="004B6EB6" w:rsidRDefault="009F0F97" w:rsidP="009F0F97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9F0F97" w:rsidRPr="004B6EB6" w14:paraId="561357D6" w14:textId="77777777" w:rsidTr="002650DC">
        <w:tc>
          <w:tcPr>
            <w:tcW w:w="1962" w:type="dxa"/>
            <w:hideMark/>
          </w:tcPr>
          <w:p w14:paraId="2FF29F93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14:paraId="09E0A6CB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0A6B6BCD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подпрограмма «</w:t>
            </w:r>
            <w:r w:rsidR="003C3937" w:rsidRPr="004B6EB6">
              <w:rPr>
                <w:kern w:val="2"/>
                <w:sz w:val="28"/>
                <w:szCs w:val="28"/>
                <w:lang w:eastAsia="ru-RU"/>
              </w:rPr>
              <w:t xml:space="preserve"> Создание условий для </w:t>
            </w:r>
            <w:r w:rsidR="003C393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обеспечения </w:t>
            </w:r>
            <w:r w:rsidR="003C3937">
              <w:rPr>
                <w:spacing w:val="-4"/>
                <w:kern w:val="2"/>
                <w:sz w:val="28"/>
                <w:szCs w:val="28"/>
                <w:lang w:eastAsia="ru-RU"/>
              </w:rPr>
              <w:t>качественными жилищно-коммунальными</w:t>
            </w:r>
            <w:r w:rsidR="003C393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услуг</w:t>
            </w:r>
            <w:r w:rsidR="003C3937">
              <w:rPr>
                <w:spacing w:val="-4"/>
                <w:kern w:val="2"/>
                <w:sz w:val="28"/>
                <w:szCs w:val="28"/>
                <w:lang w:eastAsia="ru-RU"/>
              </w:rPr>
              <w:t>ами населения</w:t>
            </w:r>
            <w:r w:rsidR="003C3937"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» (далее – также подпрограмма 2)</w:t>
            </w:r>
          </w:p>
        </w:tc>
      </w:tr>
      <w:tr w:rsidR="009F0F97" w:rsidRPr="004B6EB6" w14:paraId="3D2CF78D" w14:textId="77777777" w:rsidTr="002650DC">
        <w:tc>
          <w:tcPr>
            <w:tcW w:w="1962" w:type="dxa"/>
            <w:hideMark/>
          </w:tcPr>
          <w:p w14:paraId="3F1D87B5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6AEBF1DC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78AA6D38" w14:textId="77777777" w:rsidR="009F0F97" w:rsidRPr="004B6EB6" w:rsidRDefault="001725F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9F0F97" w:rsidRPr="004B6EB6" w14:paraId="53C2AA9E" w14:textId="77777777" w:rsidTr="002650DC">
        <w:tc>
          <w:tcPr>
            <w:tcW w:w="1962" w:type="dxa"/>
            <w:hideMark/>
          </w:tcPr>
          <w:p w14:paraId="0121BFF5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06CDC46B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1EF4E902" w14:textId="77777777" w:rsidR="009F0F97" w:rsidRPr="004B6EB6" w:rsidRDefault="009F0F97" w:rsidP="009F0F9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349BB02E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9F0F97" w:rsidRPr="004B6EB6" w14:paraId="13802AFF" w14:textId="77777777" w:rsidTr="002650DC">
        <w:tc>
          <w:tcPr>
            <w:tcW w:w="1962" w:type="dxa"/>
            <w:hideMark/>
          </w:tcPr>
          <w:p w14:paraId="6E183FAE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334FFB49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1E67E9C7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0F97" w:rsidRPr="004B6EB6" w14:paraId="642F02A3" w14:textId="77777777" w:rsidTr="002650DC">
        <w:tc>
          <w:tcPr>
            <w:tcW w:w="1962" w:type="dxa"/>
            <w:hideMark/>
          </w:tcPr>
          <w:p w14:paraId="36FE38DA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277" w:type="dxa"/>
            <w:hideMark/>
          </w:tcPr>
          <w:p w14:paraId="51D7D039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5F5BEA0E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</w:tr>
      <w:tr w:rsidR="009F0F97" w:rsidRPr="004B6EB6" w14:paraId="584F93B6" w14:textId="77777777" w:rsidTr="002650DC">
        <w:tc>
          <w:tcPr>
            <w:tcW w:w="1962" w:type="dxa"/>
            <w:hideMark/>
          </w:tcPr>
          <w:p w14:paraId="7A85021A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277" w:type="dxa"/>
            <w:hideMark/>
          </w:tcPr>
          <w:p w14:paraId="5BAE85F2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51558156" w14:textId="77777777" w:rsidR="009F0F97" w:rsidRPr="004B6EB6" w:rsidRDefault="001725F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содержание объектов коммунальной инфраструктуры, реализация инвестиционных проектов водопроводно-канализационного хозяйства и объектов теплоэнергетики.</w:t>
            </w:r>
            <w:r w:rsidR="009F0F97" w:rsidRPr="004B6EB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0F97" w:rsidRPr="004B6EB6" w14:paraId="244FE1AB" w14:textId="77777777" w:rsidTr="002650DC">
        <w:tc>
          <w:tcPr>
            <w:tcW w:w="1962" w:type="dxa"/>
            <w:hideMark/>
          </w:tcPr>
          <w:p w14:paraId="7FE2944A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77" w:type="dxa"/>
            <w:hideMark/>
          </w:tcPr>
          <w:p w14:paraId="325FDFA8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231404C7" w14:textId="77777777" w:rsidR="009F0F97" w:rsidRPr="004B6EB6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сооружения;</w:t>
            </w:r>
          </w:p>
          <w:p w14:paraId="52080A7A" w14:textId="77777777" w:rsidR="00977C58" w:rsidRPr="004B6EB6" w:rsidRDefault="00977C58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количество аварий в сфере ЖКХ;</w:t>
            </w:r>
          </w:p>
          <w:p w14:paraId="1986CF67" w14:textId="77777777" w:rsidR="009F0F97" w:rsidRPr="004B6EB6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доля потерь тепловой энергии в суммарном объеме отпуска тепловой энергии;</w:t>
            </w:r>
          </w:p>
          <w:p w14:paraId="63CF572A" w14:textId="77777777" w:rsidR="009F0F97" w:rsidRPr="004B6EB6" w:rsidRDefault="00977C58" w:rsidP="002650D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количество многокварти</w:t>
            </w:r>
            <w:r w:rsidR="003613C1" w:rsidRPr="004B6EB6">
              <w:rPr>
                <w:sz w:val="28"/>
                <w:szCs w:val="28"/>
                <w:lang w:eastAsia="ru-RU"/>
              </w:rPr>
              <w:t>р</w:t>
            </w:r>
            <w:r w:rsidRPr="004B6EB6">
              <w:rPr>
                <w:sz w:val="28"/>
                <w:szCs w:val="28"/>
                <w:lang w:eastAsia="ru-RU"/>
              </w:rPr>
              <w:t>ных домов, для которых обеспечена эксплуатационная надежность.</w:t>
            </w:r>
          </w:p>
        </w:tc>
      </w:tr>
      <w:tr w:rsidR="009F0F97" w:rsidRPr="004B6EB6" w14:paraId="20FE5FE3" w14:textId="77777777" w:rsidTr="002650DC">
        <w:tc>
          <w:tcPr>
            <w:tcW w:w="1962" w:type="dxa"/>
          </w:tcPr>
          <w:p w14:paraId="279116D1" w14:textId="77777777" w:rsidR="009F0F97" w:rsidRPr="004B6EB6" w:rsidRDefault="009F0F97" w:rsidP="002650D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Этапы 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и сроки реализации подпрограммы</w:t>
            </w:r>
            <w:r w:rsidR="00EE2B8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" w:type="dxa"/>
            <w:hideMark/>
          </w:tcPr>
          <w:p w14:paraId="04252486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</w:tcPr>
          <w:p w14:paraId="1FF6DEEE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5CD3176B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подпрограммы 2 не выделяются</w:t>
            </w:r>
          </w:p>
          <w:p w14:paraId="29363E3D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3FF" w:rsidRPr="004A03FF" w14:paraId="3F1239EC" w14:textId="77777777" w:rsidTr="002650DC">
        <w:tc>
          <w:tcPr>
            <w:tcW w:w="1962" w:type="dxa"/>
            <w:hideMark/>
          </w:tcPr>
          <w:p w14:paraId="59B14401" w14:textId="77777777" w:rsidR="009F0F97" w:rsidRPr="004A03FF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 2</w:t>
            </w:r>
          </w:p>
        </w:tc>
        <w:tc>
          <w:tcPr>
            <w:tcW w:w="277" w:type="dxa"/>
            <w:hideMark/>
          </w:tcPr>
          <w:p w14:paraId="008AD194" w14:textId="77777777" w:rsidR="009F0F97" w:rsidRPr="004A03FF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896CDDD" w14:textId="77777777" w:rsidR="009F0F97" w:rsidRPr="004A03FF" w:rsidRDefault="004A03FF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454 353,8</w:t>
            </w:r>
            <w:r w:rsidR="0001369C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0F97" w:rsidRPr="004A03FF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14:paraId="7C6492D7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>60 465,7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9623B91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4A03FF">
              <w:rPr>
                <w:kern w:val="2"/>
                <w:sz w:val="28"/>
                <w:szCs w:val="28"/>
                <w:lang w:eastAsia="ru-RU"/>
              </w:rPr>
              <w:t>45</w:t>
            </w:r>
            <w:r w:rsidR="00E54762" w:rsidRPr="004A03FF">
              <w:rPr>
                <w:kern w:val="2"/>
                <w:sz w:val="28"/>
                <w:szCs w:val="28"/>
                <w:lang w:eastAsia="ru-RU"/>
              </w:rPr>
              <w:t> 650,5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893EE17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4A03FF">
              <w:rPr>
                <w:kern w:val="2"/>
                <w:sz w:val="28"/>
                <w:szCs w:val="28"/>
                <w:lang w:eastAsia="ru-RU"/>
              </w:rPr>
              <w:t>45 053,4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E21959D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4A03FF">
              <w:rPr>
                <w:kern w:val="2"/>
                <w:sz w:val="28"/>
                <w:szCs w:val="28"/>
                <w:lang w:eastAsia="ru-RU"/>
              </w:rPr>
              <w:t>81 167,2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97576C9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0A49C2" w:rsidRPr="004A03FF">
              <w:rPr>
                <w:kern w:val="2"/>
                <w:sz w:val="28"/>
                <w:szCs w:val="28"/>
                <w:lang w:eastAsia="ru-RU"/>
              </w:rPr>
              <w:t>82 131,4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A5AD331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45 412,0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964ADEE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2025 году</w:t>
            </w:r>
            <w:r w:rsidR="00954592" w:rsidRPr="004A03FF">
              <w:rPr>
                <w:kern w:val="2"/>
                <w:sz w:val="28"/>
                <w:szCs w:val="28"/>
                <w:lang w:eastAsia="ru-RU"/>
              </w:rPr>
              <w:t xml:space="preserve"> - 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47 473,5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67166F8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47 000,1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 тыс. рублей;</w:t>
            </w:r>
          </w:p>
          <w:p w14:paraId="4787F3F6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5A7033A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333A043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E97FC29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7B19839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432988B1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4A03FF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федерального бюджета – 0,0 тыс. рублей, в том числе: </w:t>
            </w:r>
          </w:p>
          <w:p w14:paraId="2B6DBACE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2BA435C6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55AFA49A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4E4A8036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1B257069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065628FD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326F3845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6FCE780B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5EE03B0D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5B4641B4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31538A61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6CF08BF8" w14:textId="77777777" w:rsidR="00EE2B85" w:rsidRPr="004A03FF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14:paraId="6336960A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spacing w:val="-4"/>
                <w:kern w:val="2"/>
                <w:sz w:val="28"/>
                <w:szCs w:val="28"/>
                <w:lang w:eastAsia="ru-RU"/>
              </w:rPr>
              <w:t>за счет средств областного бюджета –</w:t>
            </w:r>
            <w:r w:rsidR="0074419E" w:rsidRPr="004A03FF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spacing w:val="-4"/>
                <w:kern w:val="2"/>
                <w:sz w:val="28"/>
                <w:szCs w:val="28"/>
                <w:lang w:eastAsia="ru-RU"/>
              </w:rPr>
              <w:t>412 504,0</w:t>
            </w:r>
            <w:r w:rsidR="00D41BF4" w:rsidRPr="004A03FF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Pr="004A03FF">
              <w:rPr>
                <w:spacing w:val="-4"/>
                <w:kern w:val="2"/>
                <w:sz w:val="28"/>
                <w:szCs w:val="28"/>
                <w:lang w:eastAsia="ru-RU"/>
              </w:rPr>
              <w:t>тыс. рублей,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в том числе: </w:t>
            </w:r>
          </w:p>
          <w:p w14:paraId="4026DBAB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2019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54592" w:rsidRPr="004A03FF">
              <w:rPr>
                <w:kern w:val="2"/>
                <w:sz w:val="28"/>
                <w:szCs w:val="28"/>
                <w:lang w:eastAsia="ru-RU"/>
              </w:rPr>
              <w:t>55 947,8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2DC60763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E54762" w:rsidRPr="004A03FF">
              <w:rPr>
                <w:kern w:val="2"/>
                <w:sz w:val="28"/>
                <w:szCs w:val="28"/>
                <w:lang w:eastAsia="ru-RU"/>
              </w:rPr>
              <w:t>39 926,6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11639C2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053634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271D" w:rsidRPr="004A03FF">
              <w:rPr>
                <w:kern w:val="2"/>
                <w:sz w:val="28"/>
                <w:szCs w:val="28"/>
                <w:lang w:eastAsia="ru-RU"/>
              </w:rPr>
              <w:t>37 892,9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6CB28451" w14:textId="77777777" w:rsidR="009F0F97" w:rsidRPr="004A03FF" w:rsidRDefault="00053634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4A03FF">
              <w:rPr>
                <w:kern w:val="2"/>
                <w:sz w:val="28"/>
                <w:szCs w:val="28"/>
                <w:lang w:eastAsia="ru-RU"/>
              </w:rPr>
              <w:t>75 879,4</w:t>
            </w:r>
            <w:r w:rsidR="009F0F97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 xml:space="preserve">тыс. </w:t>
            </w:r>
            <w:r w:rsidR="009F0F97" w:rsidRPr="004A03FF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14:paraId="178B0426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44E43" w:rsidRPr="004A03FF">
              <w:rPr>
                <w:kern w:val="2"/>
                <w:sz w:val="28"/>
                <w:szCs w:val="28"/>
                <w:lang w:eastAsia="ru-RU"/>
              </w:rPr>
              <w:t>76 521,3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B2AEEDC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42 112,0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91A4B95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42 112,0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>. рублей;</w:t>
            </w:r>
          </w:p>
          <w:p w14:paraId="10D26EEB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42 112,0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3F5F466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14:paraId="3DADF4C0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14:paraId="559341CA" w14:textId="77777777" w:rsidR="009F0F97" w:rsidRPr="004A03FF" w:rsidRDefault="0074419E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</w:t>
            </w:r>
            <w:r w:rsidR="009F0F97" w:rsidRPr="004A03FF">
              <w:rPr>
                <w:kern w:val="2"/>
                <w:sz w:val="28"/>
                <w:szCs w:val="28"/>
                <w:lang w:eastAsia="ru-RU"/>
              </w:rPr>
              <w:t>,0  рублей;</w:t>
            </w:r>
          </w:p>
          <w:p w14:paraId="0D4FCCA2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14:paraId="496A2C0E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за счет средств районного бюджета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F4FA1" w:rsidRPr="004A03FF">
              <w:rPr>
                <w:kern w:val="2"/>
                <w:sz w:val="28"/>
                <w:szCs w:val="28"/>
                <w:lang w:eastAsia="ru-RU"/>
              </w:rPr>
              <w:t>9 015,3</w:t>
            </w:r>
            <w:r w:rsidR="00053634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14:paraId="092900B0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53634" w:rsidRPr="004A03FF">
              <w:rPr>
                <w:kern w:val="2"/>
                <w:sz w:val="28"/>
                <w:szCs w:val="28"/>
                <w:lang w:eastAsia="ru-RU"/>
              </w:rPr>
              <w:t>3 939,5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50C0D20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53634" w:rsidRPr="004A03FF">
              <w:rPr>
                <w:kern w:val="2"/>
                <w:sz w:val="28"/>
                <w:szCs w:val="28"/>
                <w:lang w:eastAsia="ru-RU"/>
              </w:rPr>
              <w:t>3 121,3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A60260B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682EA2" w:rsidRPr="004A03FF">
              <w:rPr>
                <w:kern w:val="2"/>
                <w:sz w:val="28"/>
                <w:szCs w:val="28"/>
                <w:lang w:eastAsia="ru-RU"/>
              </w:rPr>
              <w:t>1 954,5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5A04E4A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2022 году –</w:t>
            </w:r>
            <w:r w:rsidR="00053634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B167C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1E81BA3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lastRenderedPageBreak/>
              <w:t>в 2023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079233F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249D1FF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50A00A0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BC6C907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41ACF48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38EF0C5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DB799D2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4A03FF">
              <w:rPr>
                <w:kern w:val="2"/>
                <w:sz w:val="28"/>
                <w:szCs w:val="28"/>
                <w:lang w:eastAsia="ru-RU"/>
              </w:rPr>
              <w:t>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794E8A1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32 834,5</w:t>
            </w:r>
            <w:r w:rsidR="003C3937" w:rsidRPr="004A03F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14:paraId="46AD2C13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4A03FF">
              <w:rPr>
                <w:kern w:val="2"/>
                <w:sz w:val="28"/>
                <w:szCs w:val="28"/>
                <w:lang w:eastAsia="ru-RU"/>
              </w:rPr>
              <w:t>578,4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C80A898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4A03FF">
              <w:rPr>
                <w:kern w:val="2"/>
                <w:sz w:val="28"/>
                <w:szCs w:val="28"/>
                <w:lang w:eastAsia="ru-RU"/>
              </w:rPr>
              <w:t>2</w:t>
            </w:r>
            <w:r w:rsidR="00E54762" w:rsidRPr="004A03FF">
              <w:rPr>
                <w:kern w:val="2"/>
                <w:sz w:val="28"/>
                <w:szCs w:val="28"/>
                <w:lang w:eastAsia="ru-RU"/>
              </w:rPr>
              <w:t> 602,6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ED0CB4C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4A03FF">
              <w:rPr>
                <w:kern w:val="2"/>
                <w:sz w:val="28"/>
                <w:szCs w:val="28"/>
                <w:lang w:eastAsia="ru-RU"/>
              </w:rPr>
              <w:t>5 206,0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B141B05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32701C" w:rsidRPr="004A03FF">
              <w:rPr>
                <w:kern w:val="2"/>
                <w:sz w:val="28"/>
                <w:szCs w:val="28"/>
                <w:lang w:eastAsia="ru-RU"/>
              </w:rPr>
              <w:t>5 2</w:t>
            </w:r>
            <w:r w:rsidR="005C443D" w:rsidRPr="004A03FF">
              <w:rPr>
                <w:kern w:val="2"/>
                <w:sz w:val="28"/>
                <w:szCs w:val="28"/>
                <w:lang w:eastAsia="ru-RU"/>
              </w:rPr>
              <w:t>8</w:t>
            </w:r>
            <w:r w:rsidR="0032701C" w:rsidRPr="004A03FF">
              <w:rPr>
                <w:kern w:val="2"/>
                <w:sz w:val="28"/>
                <w:szCs w:val="28"/>
                <w:lang w:eastAsia="ru-RU"/>
              </w:rPr>
              <w:t>7,8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D5D64C3" w14:textId="77777777" w:rsidR="009F0F97" w:rsidRPr="004A03FF" w:rsidRDefault="00DD31DB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744E43" w:rsidRPr="004A03FF">
              <w:rPr>
                <w:kern w:val="2"/>
                <w:sz w:val="28"/>
                <w:szCs w:val="28"/>
                <w:lang w:eastAsia="ru-RU"/>
              </w:rPr>
              <w:t>5 610,1</w:t>
            </w:r>
            <w:r w:rsidR="009F0F97"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2EF4D6D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3 300,0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17A3E77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5 361,5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9BB3C6A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4A03FF" w:rsidRPr="004A03FF">
              <w:rPr>
                <w:kern w:val="2"/>
                <w:sz w:val="28"/>
                <w:szCs w:val="28"/>
                <w:lang w:eastAsia="ru-RU"/>
              </w:rPr>
              <w:t>4 888,1</w:t>
            </w:r>
            <w:r w:rsidRPr="004A03FF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F09788A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79620B4A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415808D3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695752B4" w14:textId="77777777" w:rsidR="009F0F97" w:rsidRPr="004A03FF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A03FF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  <w:r w:rsidR="00C72B9C" w:rsidRPr="004A03FF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14:paraId="560CAB3D" w14:textId="77777777" w:rsidR="00C72B9C" w:rsidRPr="004A03FF" w:rsidRDefault="00C72B9C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3944E8C1" w14:textId="77777777" w:rsidR="00514254" w:rsidRPr="004B6EB6" w:rsidRDefault="00514254" w:rsidP="00514254">
      <w:pPr>
        <w:rPr>
          <w:vanish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F20014" w:rsidRPr="004B6EB6" w14:paraId="6E9DAFE3" w14:textId="77777777" w:rsidTr="00F20014">
        <w:tc>
          <w:tcPr>
            <w:tcW w:w="1962" w:type="dxa"/>
            <w:hideMark/>
          </w:tcPr>
          <w:p w14:paraId="23A1FBAC" w14:textId="77777777" w:rsidR="00F20014" w:rsidRPr="004B6EB6" w:rsidRDefault="00F20014" w:rsidP="00514254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Ожидаемые результаты реализаци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и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14:paraId="1840BADF" w14:textId="77777777" w:rsidR="00F20014" w:rsidRPr="004B6EB6" w:rsidRDefault="00F20014" w:rsidP="00514254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064DB822" w14:textId="77777777" w:rsidR="00F20014" w:rsidRPr="004B6EB6" w:rsidRDefault="00977C58" w:rsidP="00F20014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F20014" w:rsidRPr="004B6EB6">
              <w:rPr>
                <w:kern w:val="2"/>
                <w:sz w:val="28"/>
                <w:szCs w:val="28"/>
                <w:lang w:eastAsia="ru-RU"/>
              </w:rPr>
              <w:t xml:space="preserve"> эффективности, качества и надежности поставок коммунальных ресурсов на территории Белокалитвинского городского поселения </w:t>
            </w:r>
          </w:p>
        </w:tc>
      </w:tr>
    </w:tbl>
    <w:p w14:paraId="327198DE" w14:textId="77777777" w:rsidR="002650DC" w:rsidRPr="004B6EB6" w:rsidRDefault="002650DC" w:rsidP="00977C58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14:paraId="4B024ACC" w14:textId="77777777" w:rsidR="009F0F97" w:rsidRPr="004B6EB6" w:rsidRDefault="009F0F97" w:rsidP="00977C58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4B6EB6">
        <w:rPr>
          <w:caps/>
          <w:kern w:val="2"/>
          <w:sz w:val="28"/>
          <w:szCs w:val="28"/>
          <w:lang w:eastAsia="ru-RU"/>
        </w:rPr>
        <w:t>П</w:t>
      </w:r>
      <w:r w:rsidRPr="004B6EB6">
        <w:rPr>
          <w:kern w:val="2"/>
          <w:sz w:val="28"/>
          <w:szCs w:val="28"/>
          <w:lang w:eastAsia="ru-RU"/>
        </w:rPr>
        <w:t>аспорт подпрограммы</w:t>
      </w:r>
      <w:r w:rsidR="002650DC" w:rsidRPr="004B6EB6">
        <w:rPr>
          <w:kern w:val="2"/>
          <w:sz w:val="28"/>
          <w:szCs w:val="28"/>
          <w:lang w:eastAsia="ru-RU"/>
        </w:rPr>
        <w:t xml:space="preserve"> 3</w:t>
      </w:r>
    </w:p>
    <w:p w14:paraId="31FC5F42" w14:textId="77777777" w:rsidR="009F0F97" w:rsidRPr="004B6EB6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«Обеспечение реализации муниципальной программы»</w:t>
      </w:r>
    </w:p>
    <w:p w14:paraId="39DF3713" w14:textId="77777777" w:rsidR="009F0F97" w:rsidRPr="004B6EB6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9F0F97" w:rsidRPr="004B6EB6" w14:paraId="6F9EF25B" w14:textId="77777777" w:rsidTr="002650DC">
        <w:tc>
          <w:tcPr>
            <w:tcW w:w="1962" w:type="dxa"/>
            <w:hideMark/>
          </w:tcPr>
          <w:p w14:paraId="4350B469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77" w:type="dxa"/>
            <w:hideMark/>
          </w:tcPr>
          <w:p w14:paraId="0A25F830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DAF0D52" w14:textId="77777777" w:rsidR="009F0F97" w:rsidRPr="004B6EB6" w:rsidRDefault="009F0F97" w:rsidP="007645D2">
            <w:pPr>
              <w:suppressAutoHyphens w:val="0"/>
              <w:jc w:val="both"/>
              <w:outlineLvl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подпрограмма «Обеспечение реализации муниципальной программы» (далее – также подпрограмма 3)</w:t>
            </w:r>
          </w:p>
        </w:tc>
      </w:tr>
      <w:tr w:rsidR="009F0F97" w:rsidRPr="004B6EB6" w14:paraId="1C31E83E" w14:textId="77777777" w:rsidTr="002650DC">
        <w:tc>
          <w:tcPr>
            <w:tcW w:w="1962" w:type="dxa"/>
            <w:hideMark/>
          </w:tcPr>
          <w:p w14:paraId="3FC478BB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6F587885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3014774F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поселения</w:t>
            </w:r>
          </w:p>
        </w:tc>
      </w:tr>
      <w:tr w:rsidR="009F0F97" w:rsidRPr="004B6EB6" w14:paraId="3D751C20" w14:textId="77777777" w:rsidTr="002650DC">
        <w:tc>
          <w:tcPr>
            <w:tcW w:w="1962" w:type="dxa"/>
            <w:hideMark/>
          </w:tcPr>
          <w:p w14:paraId="41A7647F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4DC72B09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CCADC5F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</w:tc>
      </w:tr>
      <w:tr w:rsidR="009F0F97" w:rsidRPr="004B6EB6" w14:paraId="347B2750" w14:textId="77777777" w:rsidTr="002650DC">
        <w:tc>
          <w:tcPr>
            <w:tcW w:w="1962" w:type="dxa"/>
            <w:hideMark/>
          </w:tcPr>
          <w:p w14:paraId="50C4DBF4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2B3701CC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784CC6FF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0F97" w:rsidRPr="004B6EB6" w14:paraId="0DD16626" w14:textId="77777777" w:rsidTr="002650DC">
        <w:tc>
          <w:tcPr>
            <w:tcW w:w="1962" w:type="dxa"/>
            <w:hideMark/>
          </w:tcPr>
          <w:p w14:paraId="739FF982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Цель подпрограммы 3</w:t>
            </w:r>
          </w:p>
        </w:tc>
        <w:tc>
          <w:tcPr>
            <w:tcW w:w="277" w:type="dxa"/>
            <w:hideMark/>
          </w:tcPr>
          <w:p w14:paraId="5B33DB13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6F6842A3" w14:textId="77777777" w:rsidR="009F0F97" w:rsidRPr="004B6EB6" w:rsidRDefault="00977C58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</w:t>
            </w:r>
          </w:p>
        </w:tc>
      </w:tr>
      <w:tr w:rsidR="009F0F97" w:rsidRPr="004B6EB6" w14:paraId="69B01D2F" w14:textId="77777777" w:rsidTr="002650DC">
        <w:tc>
          <w:tcPr>
            <w:tcW w:w="1962" w:type="dxa"/>
            <w:hideMark/>
          </w:tcPr>
          <w:p w14:paraId="354867E4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Задача подпрограммы 3</w:t>
            </w:r>
          </w:p>
        </w:tc>
        <w:tc>
          <w:tcPr>
            <w:tcW w:w="277" w:type="dxa"/>
            <w:hideMark/>
          </w:tcPr>
          <w:p w14:paraId="35C6767D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19BC5907" w14:textId="77777777" w:rsidR="009F0F97" w:rsidRPr="004B6EB6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>создание условий для повышения качества выполнения функций в сфере жилищно-коммунального хозяйства на территории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</w:p>
        </w:tc>
      </w:tr>
      <w:tr w:rsidR="009F0F97" w:rsidRPr="004B6EB6" w14:paraId="2F262E00" w14:textId="77777777" w:rsidTr="002650DC">
        <w:tc>
          <w:tcPr>
            <w:tcW w:w="1962" w:type="dxa"/>
            <w:hideMark/>
          </w:tcPr>
          <w:p w14:paraId="245C8465" w14:textId="77777777" w:rsidR="009F0F97" w:rsidRPr="004B6EB6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 xml:space="preserve">Целевой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показатель подпрограммы</w:t>
            </w:r>
            <w:r w:rsidR="009F0F97"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0C4FD4E3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  <w:hideMark/>
          </w:tcPr>
          <w:p w14:paraId="6DA6B2CC" w14:textId="77777777" w:rsidR="009F0F97" w:rsidRPr="004B6EB6" w:rsidRDefault="009F0F97" w:rsidP="009F0F97">
            <w:pPr>
              <w:suppressAutoHyphens w:val="0"/>
              <w:jc w:val="both"/>
              <w:rPr>
                <w:spacing w:val="-4"/>
                <w:kern w:val="2"/>
                <w:sz w:val="28"/>
                <w:szCs w:val="28"/>
                <w:lang w:eastAsia="ru-RU"/>
              </w:rPr>
            </w:pP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уровень экономии бюджетных средств по результатам </w:t>
            </w:r>
            <w:r w:rsidRPr="004B6EB6">
              <w:rPr>
                <w:spacing w:val="-4"/>
                <w:kern w:val="2"/>
                <w:sz w:val="28"/>
                <w:szCs w:val="28"/>
                <w:lang w:eastAsia="ru-RU"/>
              </w:rPr>
              <w:lastRenderedPageBreak/>
              <w:t>размещения заказов для нужд Белокалитвинского городского поселения</w:t>
            </w:r>
          </w:p>
        </w:tc>
      </w:tr>
      <w:tr w:rsidR="009F0F97" w:rsidRPr="004B6EB6" w14:paraId="18A48E8F" w14:textId="77777777" w:rsidTr="002650DC">
        <w:tc>
          <w:tcPr>
            <w:tcW w:w="1962" w:type="dxa"/>
            <w:hideMark/>
          </w:tcPr>
          <w:p w14:paraId="66BF936F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реализации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5E87F691" w14:textId="77777777" w:rsidR="009F0F97" w:rsidRPr="004B6EB6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14:paraId="210B1270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40CF0C88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Этапы реализации подпрограммы 3 не выделяются</w:t>
            </w:r>
          </w:p>
          <w:p w14:paraId="62209FEF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9F0F97" w:rsidRPr="004B6EB6" w14:paraId="5B2D2876" w14:textId="77777777" w:rsidTr="002650DC">
        <w:tc>
          <w:tcPr>
            <w:tcW w:w="1962" w:type="dxa"/>
            <w:hideMark/>
          </w:tcPr>
          <w:p w14:paraId="7BFDCBA7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277" w:type="dxa"/>
            <w:hideMark/>
          </w:tcPr>
          <w:p w14:paraId="527ABF5A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4A0BB8EF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 0,0 тыс. рублей,</w:t>
            </w:r>
          </w:p>
          <w:p w14:paraId="3EC28F7A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14:paraId="49070F51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2EE361A8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64262B97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823CCB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C36839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27633D96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253E7564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14:paraId="682A4542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14:paraId="38AFDD34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14:paraId="4DC5E0C4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14:paraId="3B4CA6FB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14:paraId="06AEB49E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14:paraId="7753C52C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14:paraId="63C01687" w14:textId="77777777" w:rsidR="009F0F97" w:rsidRPr="00C36839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36839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</w:tc>
      </w:tr>
      <w:tr w:rsidR="009F0F97" w:rsidRPr="004B6EB6" w14:paraId="24EED159" w14:textId="77777777" w:rsidTr="002650DC">
        <w:tc>
          <w:tcPr>
            <w:tcW w:w="1962" w:type="dxa"/>
            <w:hideMark/>
          </w:tcPr>
          <w:p w14:paraId="6E761486" w14:textId="77777777" w:rsidR="009F0F97" w:rsidRPr="004B6EB6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Ожидаемые рез</w:t>
            </w:r>
            <w:r w:rsidR="002650DC" w:rsidRPr="004B6EB6">
              <w:rPr>
                <w:kern w:val="2"/>
                <w:sz w:val="28"/>
                <w:szCs w:val="28"/>
                <w:lang w:eastAsia="ru-RU"/>
              </w:rPr>
              <w:t>ультаты реализации подпрограммы</w:t>
            </w:r>
            <w:r w:rsidRPr="004B6EB6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14:paraId="42FE5AD5" w14:textId="77777777" w:rsidR="009F0F97" w:rsidRPr="004B6EB6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14:paraId="32EF647D" w14:textId="77777777" w:rsidR="009F0F97" w:rsidRPr="004B6EB6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B6EB6">
              <w:rPr>
                <w:kern w:val="2"/>
                <w:sz w:val="28"/>
                <w:szCs w:val="28"/>
                <w:lang w:eastAsia="ru-RU"/>
              </w:rPr>
              <w:t>создание условий для достижения целей государственной программы в целом и входящих в ее состав подпрограмм</w:t>
            </w:r>
          </w:p>
        </w:tc>
      </w:tr>
    </w:tbl>
    <w:p w14:paraId="78E2172C" w14:textId="77777777" w:rsidR="002650DC" w:rsidRPr="004B6EB6" w:rsidRDefault="002650DC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14:paraId="149FFD01" w14:textId="77777777" w:rsidR="009F0F97" w:rsidRPr="004B6EB6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Приоритеты и цели</w:t>
      </w:r>
    </w:p>
    <w:p w14:paraId="58B9D951" w14:textId="77777777" w:rsidR="009F0F97" w:rsidRPr="004B6EB6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в жилищно-коммунальной сфере Белокалитвинского городского поселения</w:t>
      </w:r>
    </w:p>
    <w:p w14:paraId="6CD2DCFA" w14:textId="77777777" w:rsidR="009F0F97" w:rsidRPr="004B6EB6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14:paraId="707459E1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3AA8FEB4" w14:textId="77777777" w:rsidR="009F0F97" w:rsidRPr="004B6EB6" w:rsidRDefault="009F0F97" w:rsidP="009F0F9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Указанные направления реализуются в соответствии с:</w:t>
      </w:r>
    </w:p>
    <w:p w14:paraId="004023E0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37ACEBBE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spacing w:val="-4"/>
          <w:kern w:val="2"/>
          <w:sz w:val="28"/>
          <w:szCs w:val="28"/>
          <w:lang w:eastAsia="ru-RU"/>
        </w:rPr>
        <w:t>Концепцией долгосрочного социально-экономического развития Российской</w:t>
      </w:r>
      <w:r w:rsidRPr="004B6EB6">
        <w:rPr>
          <w:kern w:val="2"/>
          <w:sz w:val="28"/>
          <w:szCs w:val="28"/>
          <w:lang w:eastAsia="ru-RU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FDCA7AC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4F195CEE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Стратегией социально-экономического развития Белокалитвинского городского поселения на период до 2030 года;</w:t>
      </w:r>
    </w:p>
    <w:p w14:paraId="1B0F0296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29E2EC17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lastRenderedPageBreak/>
        <w:t>Сведения о показателях муниципальной программы «Обеспечение качественными 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значениях приведены в приложении № 1 к муниципальной программе.</w:t>
      </w:r>
    </w:p>
    <w:p w14:paraId="0187FFA8" w14:textId="77777777" w:rsidR="00AF61DF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«Обеспечение качественными жилищно-коммунальными услугами населения Белокалитвинского городского поселения» приведен в приложении № 2 к муниципальной программе. </w:t>
      </w:r>
    </w:p>
    <w:p w14:paraId="59678694" w14:textId="77777777" w:rsidR="009F0F97" w:rsidRPr="004B6EB6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4B6EB6">
        <w:rPr>
          <w:kern w:val="2"/>
          <w:sz w:val="28"/>
          <w:szCs w:val="28"/>
          <w:lang w:eastAsia="ru-RU"/>
        </w:rPr>
        <w:t>3</w:t>
      </w:r>
      <w:r w:rsidRPr="004B6EB6">
        <w:rPr>
          <w:kern w:val="2"/>
          <w:sz w:val="28"/>
          <w:szCs w:val="28"/>
          <w:lang w:eastAsia="ru-RU"/>
        </w:rPr>
        <w:t xml:space="preserve"> к муниципальной программе.</w:t>
      </w:r>
    </w:p>
    <w:p w14:paraId="73A2BE98" w14:textId="77777777" w:rsidR="00800364" w:rsidRPr="004B6EB6" w:rsidRDefault="009F0F97" w:rsidP="000D77E5">
      <w:pPr>
        <w:suppressAutoHyphens w:val="0"/>
        <w:ind w:firstLine="709"/>
        <w:jc w:val="both"/>
        <w:rPr>
          <w:kern w:val="1"/>
          <w:sz w:val="28"/>
          <w:szCs w:val="28"/>
        </w:rPr>
        <w:sectPr w:rsidR="00800364" w:rsidRPr="004B6EB6" w:rsidSect="00C04550">
          <w:pgSz w:w="11907" w:h="16839" w:code="9"/>
          <w:pgMar w:top="1134" w:right="850" w:bottom="0" w:left="1701" w:header="426" w:footer="680" w:gutter="0"/>
          <w:cols w:space="720"/>
          <w:docGrid w:linePitch="360"/>
        </w:sectPr>
      </w:pPr>
      <w:r w:rsidRPr="004B6EB6">
        <w:rPr>
          <w:kern w:val="2"/>
          <w:sz w:val="28"/>
          <w:szCs w:val="28"/>
          <w:lang w:eastAsia="ru-RU"/>
        </w:rPr>
        <w:t xml:space="preserve">Расходы на реализацию муниципальной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4B6EB6">
        <w:rPr>
          <w:kern w:val="2"/>
          <w:sz w:val="28"/>
          <w:szCs w:val="28"/>
          <w:lang w:eastAsia="ru-RU"/>
        </w:rPr>
        <w:t>4</w:t>
      </w:r>
      <w:r w:rsidR="005B24DE">
        <w:rPr>
          <w:kern w:val="2"/>
          <w:sz w:val="28"/>
          <w:szCs w:val="28"/>
          <w:lang w:eastAsia="ru-RU"/>
        </w:rPr>
        <w:t xml:space="preserve"> к муниципальной программе.</w:t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  <w:r w:rsidR="00800364" w:rsidRPr="004B6EB6">
        <w:rPr>
          <w:kern w:val="1"/>
          <w:sz w:val="28"/>
          <w:szCs w:val="28"/>
        </w:rPr>
        <w:tab/>
      </w:r>
    </w:p>
    <w:p w14:paraId="4576C8ED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lastRenderedPageBreak/>
        <w:t>Приложение № 1</w:t>
      </w:r>
    </w:p>
    <w:p w14:paraId="790701BD" w14:textId="77777777" w:rsidR="00954592" w:rsidRPr="004B6EB6" w:rsidRDefault="00954592" w:rsidP="00954592">
      <w:pPr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14:paraId="1CDAA11B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СВЕДЕНИЯ</w:t>
      </w:r>
    </w:p>
    <w:p w14:paraId="0A633C96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о показателях муниципальной программы Белокалитвинского городского поселения «Обеспечение качественными </w:t>
      </w:r>
    </w:p>
    <w:p w14:paraId="1C180DAD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значениях</w:t>
      </w:r>
      <w:r w:rsidR="004154AD" w:rsidRPr="004B6EB6">
        <w:rPr>
          <w:kern w:val="2"/>
          <w:sz w:val="28"/>
          <w:szCs w:val="28"/>
          <w:lang w:eastAsia="ru-RU"/>
        </w:rPr>
        <w:t>.</w:t>
      </w:r>
    </w:p>
    <w:p w14:paraId="61D16EC0" w14:textId="77777777" w:rsidR="00954592" w:rsidRPr="004B6EB6" w:rsidRDefault="00954592" w:rsidP="00954592">
      <w:pPr>
        <w:suppressAutoHyphens w:val="0"/>
        <w:jc w:val="center"/>
        <w:rPr>
          <w:kern w:val="2"/>
          <w:sz w:val="28"/>
          <w:lang w:eastAsia="ru-RU"/>
        </w:rPr>
      </w:pPr>
    </w:p>
    <w:p w14:paraId="3A92B1D6" w14:textId="77777777" w:rsidR="00954592" w:rsidRPr="0001723E" w:rsidRDefault="00954592" w:rsidP="00954592">
      <w:pPr>
        <w:suppressAutoHyphens w:val="0"/>
        <w:rPr>
          <w:sz w:val="2"/>
          <w:szCs w:val="2"/>
          <w:lang w:eastAsia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3636"/>
        <w:gridCol w:w="921"/>
        <w:gridCol w:w="788"/>
        <w:gridCol w:w="790"/>
        <w:gridCol w:w="789"/>
        <w:gridCol w:w="790"/>
        <w:gridCol w:w="788"/>
        <w:gridCol w:w="789"/>
        <w:gridCol w:w="788"/>
        <w:gridCol w:w="788"/>
        <w:gridCol w:w="789"/>
        <w:gridCol w:w="789"/>
        <w:gridCol w:w="788"/>
        <w:gridCol w:w="789"/>
        <w:gridCol w:w="789"/>
      </w:tblGrid>
      <w:tr w:rsidR="00754E75" w:rsidRPr="0001723E" w14:paraId="38F6B81D" w14:textId="77777777" w:rsidTr="00754E75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D42C6" w14:textId="77777777" w:rsidR="00754E75" w:rsidRPr="0001723E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6C35" w14:textId="77777777" w:rsidR="00754E75" w:rsidRPr="0001723E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Номер и наименование показателя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F3BFE" w14:textId="77777777" w:rsidR="00754E75" w:rsidRPr="0001723E" w:rsidRDefault="00754E75" w:rsidP="00754E75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 xml:space="preserve">Вид </w:t>
            </w:r>
            <w:r w:rsidRPr="0001723E">
              <w:rPr>
                <w:spacing w:val="-6"/>
                <w:lang w:eastAsia="ru-RU"/>
              </w:rPr>
              <w:t>п</w:t>
            </w:r>
            <w:r w:rsidRPr="0001723E">
              <w:rPr>
                <w:lang w:eastAsia="ru-RU"/>
              </w:rPr>
              <w:t>оказа</w:t>
            </w:r>
            <w:r w:rsidRPr="0001723E">
              <w:rPr>
                <w:lang w:eastAsia="ru-RU"/>
              </w:rPr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D5A29" w14:textId="77777777" w:rsidR="00754E75" w:rsidRPr="0001723E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1723E">
              <w:rPr>
                <w:spacing w:val="-12"/>
                <w:kern w:val="2"/>
                <w:lang w:eastAsia="ru-RU"/>
              </w:rPr>
              <w:t>Единица</w:t>
            </w:r>
            <w:r w:rsidRPr="0001723E">
              <w:rPr>
                <w:kern w:val="2"/>
                <w:lang w:eastAsia="ru-RU"/>
              </w:rPr>
              <w:t xml:space="preserve"> </w:t>
            </w:r>
            <w:r w:rsidRPr="0001723E">
              <w:rPr>
                <w:lang w:eastAsia="ru-RU"/>
              </w:rPr>
              <w:t>измере</w:t>
            </w:r>
            <w:r w:rsidRPr="0001723E">
              <w:rPr>
                <w:lang w:eastAsia="ru-RU"/>
              </w:rPr>
              <w:softHyphen/>
              <w:t>ния</w:t>
            </w:r>
          </w:p>
        </w:tc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D65" w14:textId="77777777" w:rsidR="00754E75" w:rsidRPr="0001723E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kern w:val="2"/>
                <w:lang w:eastAsia="ru-RU"/>
              </w:rPr>
              <w:t>Значение показателя</w:t>
            </w:r>
          </w:p>
        </w:tc>
      </w:tr>
      <w:tr w:rsidR="00754E75" w:rsidRPr="0001723E" w14:paraId="2EFCCB0F" w14:textId="77777777" w:rsidTr="00754E75">
        <w:trPr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401" w14:textId="77777777" w:rsidR="00754E75" w:rsidRPr="0001723E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18B" w14:textId="77777777" w:rsidR="00754E75" w:rsidRPr="0001723E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99F" w14:textId="77777777" w:rsidR="00754E75" w:rsidRPr="0001723E" w:rsidRDefault="00754E75" w:rsidP="00754E75">
            <w:pPr>
              <w:tabs>
                <w:tab w:val="left" w:pos="315"/>
                <w:tab w:val="center" w:pos="541"/>
              </w:tabs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E1B" w14:textId="77777777" w:rsidR="00754E75" w:rsidRPr="0001723E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E99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2019</w:t>
            </w:r>
          </w:p>
          <w:p w14:paraId="4176291C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5BB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2020</w:t>
            </w:r>
          </w:p>
          <w:p w14:paraId="31C6E99E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6B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2021</w:t>
            </w:r>
          </w:p>
          <w:p w14:paraId="251EE54E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149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2022 </w:t>
            </w:r>
          </w:p>
          <w:p w14:paraId="65511017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2A3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2023</w:t>
            </w:r>
          </w:p>
          <w:p w14:paraId="31B4B0B7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CBA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2024 </w:t>
            </w:r>
          </w:p>
          <w:p w14:paraId="2E7CCA04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B68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2025 </w:t>
            </w:r>
          </w:p>
          <w:p w14:paraId="43AE00FD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A32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2026 </w:t>
            </w:r>
          </w:p>
          <w:p w14:paraId="2021A34D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139" w14:textId="77777777" w:rsidR="00754E75" w:rsidRPr="0001723E" w:rsidRDefault="00754E75" w:rsidP="00754E75">
            <w:pPr>
              <w:suppressAutoHyphens w:val="0"/>
              <w:ind w:right="-113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2027 </w:t>
            </w:r>
          </w:p>
          <w:p w14:paraId="3D09FFCA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82E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2028</w:t>
            </w:r>
          </w:p>
          <w:p w14:paraId="6DF4A7B5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347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 xml:space="preserve">2029 </w:t>
            </w:r>
          </w:p>
          <w:p w14:paraId="7734939D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2A9" w14:textId="77777777" w:rsidR="00754E75" w:rsidRPr="0001723E" w:rsidRDefault="00754E75" w:rsidP="00754E75">
            <w:pPr>
              <w:suppressAutoHyphens w:val="0"/>
              <w:ind w:hanging="135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2030</w:t>
            </w:r>
          </w:p>
          <w:p w14:paraId="79DD0459" w14:textId="77777777" w:rsidR="00754E75" w:rsidRPr="0001723E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год</w:t>
            </w:r>
          </w:p>
        </w:tc>
      </w:tr>
      <w:tr w:rsidR="00754E75" w:rsidRPr="00754E75" w14:paraId="630251CA" w14:textId="77777777" w:rsidTr="00754E75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AB0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C6B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D7B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B88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4EB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684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C90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D6" w14:textId="77777777" w:rsidR="00754E75" w:rsidRPr="00754E75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754E75">
              <w:rPr>
                <w:kern w:val="2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838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A31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838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B96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8A9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F17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6B0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A54" w14:textId="77777777" w:rsidR="00754E75" w:rsidRPr="00754E75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754E75">
              <w:rPr>
                <w:lang w:eastAsia="ru-RU"/>
              </w:rPr>
              <w:t>16</w:t>
            </w:r>
          </w:p>
        </w:tc>
      </w:tr>
      <w:tr w:rsidR="00754E75" w:rsidRPr="0001723E" w14:paraId="25792939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416" w14:textId="77777777" w:rsidR="00754E75" w:rsidRPr="0001723E" w:rsidRDefault="00754E75" w:rsidP="00F808BD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 xml:space="preserve">Муниципальная программы «Обеспечение качественными жилищно-коммунальными услугами </w:t>
            </w:r>
          </w:p>
          <w:p w14:paraId="43260ACD" w14:textId="77777777" w:rsidR="00754E75" w:rsidRPr="0001723E" w:rsidRDefault="00754E75" w:rsidP="00F808BD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>населения Белокалитвинского городского поселения»</w:t>
            </w:r>
          </w:p>
        </w:tc>
      </w:tr>
      <w:tr w:rsidR="00754E75" w:rsidRPr="0001723E" w14:paraId="149877DF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5E0" w14:textId="77777777" w:rsidR="00754E75" w:rsidRPr="0001723E" w:rsidRDefault="00754E75" w:rsidP="009545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754E75" w:rsidRPr="0001723E" w14:paraId="096E7916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6327" w14:textId="77777777" w:rsidR="00754E75" w:rsidRPr="0001723E" w:rsidRDefault="00754E75" w:rsidP="00C72B9C">
            <w:pPr>
              <w:suppressAutoHyphens w:val="0"/>
              <w:ind w:left="-142" w:right="-198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1.1.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B166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1.1 Доля многоквартирных домов в целом по Белокалитвинскому городскому поселению, в которых собственники помещений выбрали и реализуют управление </w:t>
            </w:r>
            <w:r w:rsidRPr="0001723E">
              <w:rPr>
                <w:spacing w:val="-4"/>
                <w:kern w:val="2"/>
                <w:lang w:eastAsia="ru-RU"/>
              </w:rPr>
              <w:t>многоквартирными</w:t>
            </w:r>
            <w:r w:rsidRPr="0001723E">
              <w:rPr>
                <w:kern w:val="2"/>
                <w:lang w:eastAsia="ru-RU"/>
              </w:rPr>
              <w:t xml:space="preserve">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74EB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0D34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F5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50A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296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AB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FF5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F0B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833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FC7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086C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CFC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303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A07D" w14:textId="77777777" w:rsidR="00754E75" w:rsidRPr="0001723E" w:rsidRDefault="00754E75" w:rsidP="00C72B9C">
            <w:pPr>
              <w:jc w:val="center"/>
            </w:pPr>
            <w:r w:rsidRPr="0001723E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754E75" w:rsidRPr="0001723E" w14:paraId="48E431F7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F1C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lang w:eastAsia="ru-RU"/>
              </w:rPr>
              <w:t>1.</w:t>
            </w:r>
            <w:r w:rsidRPr="0001723E">
              <w:rPr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3044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1.2. 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BE5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436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про</w:t>
            </w:r>
            <w:r w:rsidRPr="0001723E">
              <w:rPr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5EC5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85,00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6DB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85,10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33D0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86,20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A1CA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AE37B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595D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31143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E007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43839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DA7B7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7FC7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DF531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100</w:t>
            </w:r>
          </w:p>
        </w:tc>
      </w:tr>
      <w:tr w:rsidR="00754E75" w:rsidRPr="0001723E" w14:paraId="2AA6EE85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069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1.3.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AAA0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1.3. Доля отремонтированных систем в многоквартирных домах в общей структуре </w:t>
            </w:r>
            <w:r w:rsidRPr="0001723E">
              <w:rPr>
                <w:spacing w:val="-4"/>
                <w:kern w:val="2"/>
                <w:lang w:eastAsia="ru-RU"/>
              </w:rPr>
              <w:t>многоквартирных домов,</w:t>
            </w:r>
            <w:r w:rsidRPr="0001723E">
              <w:rPr>
                <w:kern w:val="2"/>
                <w:lang w:eastAsia="ru-RU"/>
              </w:rPr>
              <w:t xml:space="preserve"> подлежащих капитальному ремонту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86FA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1045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CAC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5,30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78D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DC8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9,20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96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4,86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3E7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12,80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B1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D511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16,10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1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17,70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93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19,30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4D6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20,80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F21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22,40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799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25,00</w:t>
            </w:r>
          </w:p>
        </w:tc>
      </w:tr>
      <w:tr w:rsidR="00754E75" w:rsidRPr="0001723E" w14:paraId="690CF136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304B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1.4.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8E2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1.4.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5C82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BCDF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217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8658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D93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7E9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AF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A41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F1B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370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F75A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57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240A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7D5C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47</w:t>
            </w:r>
          </w:p>
        </w:tc>
      </w:tr>
      <w:tr w:rsidR="00754E75" w:rsidRPr="0001723E" w14:paraId="5A090D7F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86B3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1.5</w:t>
            </w:r>
            <w:r w:rsidRPr="0001723E">
              <w:rPr>
                <w:kern w:val="2"/>
                <w:lang w:eastAsia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51F3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1.5. Количество лиц, обученных основам управления многоквартирными домами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7B6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923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9CE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308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2AA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58C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1C5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F18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2CA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568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3F32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47E5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0CB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2DA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225</w:t>
            </w:r>
          </w:p>
        </w:tc>
      </w:tr>
      <w:tr w:rsidR="00754E75" w:rsidRPr="0001723E" w14:paraId="42FB44D7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4FC" w14:textId="77777777" w:rsidR="00754E75" w:rsidRPr="0001723E" w:rsidRDefault="00754E75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lastRenderedPageBreak/>
              <w:t>Подпрограмма 2 «Создание условий для обеспечения качественными жилищно-коммунальными услугами населения Белокалитвинского городского поселения»</w:t>
            </w:r>
          </w:p>
        </w:tc>
      </w:tr>
      <w:tr w:rsidR="00754E75" w:rsidRPr="0001723E" w14:paraId="41AAF5BF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B5E9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8242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2.1 Доля сточных вод, очищенных</w:t>
            </w:r>
          </w:p>
          <w:p w14:paraId="09311D49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D1E03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51E2D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369F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4AC0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23,00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8621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9BC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26,40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07E4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28,00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876B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EB13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1F61B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36,00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B435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37,00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3897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E90A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42,70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FFD0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45,00</w:t>
            </w:r>
          </w:p>
        </w:tc>
      </w:tr>
      <w:tr w:rsidR="00754E75" w:rsidRPr="0001723E" w14:paraId="2A4F46BC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2890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lang w:eastAsia="ru-RU"/>
              </w:rPr>
              <w:t>2.2.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0FB2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2.2 </w:t>
            </w:r>
            <w:r w:rsidRPr="0001723E">
              <w:rPr>
                <w:lang w:eastAsia="ru-RU"/>
              </w:rPr>
              <w:t xml:space="preserve">Количество </w:t>
            </w:r>
            <w:r w:rsidRPr="0001723E">
              <w:rPr>
                <w:spacing w:val="-10"/>
                <w:lang w:eastAsia="ru-RU"/>
              </w:rPr>
              <w:t>аварий в сфере ЖКХ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3CC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AF6E1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E014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33F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6A2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E33D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C4DE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D62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9960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52EC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3136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575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0A22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159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4E75" w:rsidRPr="0001723E" w14:paraId="1B105D2F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96932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58746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2.3 Доля потерь тепловой энергии</w:t>
            </w:r>
          </w:p>
          <w:p w14:paraId="45C32F51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в суммарном объеме отпуска тепловой энергии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B1AAD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статис</w:t>
            </w:r>
            <w:r w:rsidRPr="0001723E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6067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E052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818FB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4C65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6983B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AEB9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D101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357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23041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1FF4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B6CE8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DF4D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7DAC4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10,50</w:t>
            </w:r>
          </w:p>
        </w:tc>
      </w:tr>
      <w:tr w:rsidR="00754E75" w:rsidRPr="0001723E" w14:paraId="531F631F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38E97" w14:textId="77777777" w:rsidR="00754E75" w:rsidRPr="0001723E" w:rsidRDefault="00754E75" w:rsidP="00C7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2.4.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231BE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 xml:space="preserve">2.4. Количество многоквартирных домов </w:t>
            </w:r>
            <w:r w:rsidRPr="0001723E">
              <w:rPr>
                <w:kern w:val="2"/>
                <w:lang w:eastAsia="ru-RU"/>
              </w:rPr>
              <w:br/>
              <w:t>для которых обеспечена эксплуатационная надежность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AF54E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17C69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штук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EC87F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290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E8FD3" w14:textId="77777777" w:rsidR="00754E75" w:rsidRPr="0001723E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lang w:eastAsia="ru-RU"/>
              </w:rPr>
              <w:t>289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0436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6B7A3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FAD4D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82895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9AC2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2DB6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54EA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27EE2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A70E8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2EBB" w14:textId="77777777" w:rsidR="00754E75" w:rsidRPr="0001723E" w:rsidRDefault="00754E75" w:rsidP="00C72B9C">
            <w:pPr>
              <w:jc w:val="center"/>
            </w:pPr>
            <w:r w:rsidRPr="0001723E">
              <w:rPr>
                <w:lang w:eastAsia="ru-RU"/>
              </w:rPr>
              <w:t>288</w:t>
            </w:r>
          </w:p>
        </w:tc>
      </w:tr>
      <w:tr w:rsidR="00754E75" w:rsidRPr="0001723E" w14:paraId="55FEC3A2" w14:textId="77777777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7606" w14:textId="77777777" w:rsidR="00754E75" w:rsidRPr="0001723E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1723E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754E75" w:rsidRPr="0001723E" w14:paraId="41F3939E" w14:textId="77777777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3F6A5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3.1.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9D4C9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3.1. 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4E960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lang w:eastAsia="ru-RU"/>
              </w:rPr>
              <w:t>ведомст</w:t>
            </w:r>
            <w:r w:rsidRPr="0001723E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9F739" w14:textId="77777777" w:rsidR="00754E75" w:rsidRPr="0001723E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1723E">
              <w:rPr>
                <w:kern w:val="2"/>
                <w:lang w:eastAsia="ru-RU"/>
              </w:rPr>
              <w:t>про</w:t>
            </w:r>
            <w:r w:rsidRPr="0001723E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DF60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0,51*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4972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0,52*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8865E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0,52*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A90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0,53*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51B9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0,53*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EF4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0,54*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B00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0,54*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7CAC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0,55*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B6E6A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0,55*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7B9D7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14513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3A6D2" w14:textId="77777777" w:rsidR="00754E75" w:rsidRPr="0001723E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723E">
              <w:rPr>
                <w:lang w:eastAsia="ru-RU"/>
              </w:rPr>
              <w:t>0,57*</w:t>
            </w:r>
          </w:p>
        </w:tc>
      </w:tr>
    </w:tbl>
    <w:p w14:paraId="3872D942" w14:textId="77777777" w:rsidR="00954592" w:rsidRPr="0001723E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905900C" w14:textId="77777777" w:rsidR="00954592" w:rsidRPr="0001723E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1723E">
        <w:rPr>
          <w:kern w:val="2"/>
          <w:sz w:val="28"/>
          <w:szCs w:val="28"/>
          <w:lang w:eastAsia="ru-RU"/>
        </w:rPr>
        <w:t>Примечание.</w:t>
      </w:r>
    </w:p>
    <w:p w14:paraId="5573D262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1723E">
        <w:rPr>
          <w:kern w:val="2"/>
          <w:sz w:val="28"/>
          <w:szCs w:val="28"/>
          <w:lang w:eastAsia="ru-RU"/>
        </w:rPr>
        <w:t>Используемые сокращения:</w:t>
      </w:r>
    </w:p>
    <w:p w14:paraId="575AD204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г. – город;</w:t>
      </w:r>
    </w:p>
    <w:p w14:paraId="5237CA2E" w14:textId="77777777" w:rsidR="008C28F8" w:rsidRDefault="00954592" w:rsidP="00487AC0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ЖКХ – жилищно-коммунальное хозяйство.</w:t>
      </w:r>
    </w:p>
    <w:p w14:paraId="415421AD" w14:textId="77777777" w:rsidR="00954592" w:rsidRPr="004B6EB6" w:rsidRDefault="00954592" w:rsidP="00954592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lastRenderedPageBreak/>
        <w:t>Приложение № 2</w:t>
      </w:r>
    </w:p>
    <w:p w14:paraId="539CB0F4" w14:textId="77777777" w:rsidR="00954592" w:rsidRPr="004B6EB6" w:rsidRDefault="00954592" w:rsidP="00954592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4B6EB6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14:paraId="3D3D68F1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</w:p>
    <w:p w14:paraId="77EFB964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>ПЕРЕЧЕНЬ</w:t>
      </w:r>
    </w:p>
    <w:p w14:paraId="42A83B59" w14:textId="77777777" w:rsidR="00954592" w:rsidRPr="004B6EB6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</w:p>
    <w:p w14:paraId="4AF98F49" w14:textId="77777777" w:rsidR="00954592" w:rsidRPr="004B6EB6" w:rsidRDefault="00954592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4B6EB6">
        <w:rPr>
          <w:sz w:val="28"/>
          <w:szCs w:val="28"/>
          <w:lang w:eastAsia="ru-RU"/>
        </w:rPr>
        <w:t>«Обеспечение качественными жилищно-коммунальными услугами населения Белокали</w:t>
      </w:r>
      <w:r w:rsidR="000E2712" w:rsidRPr="004B6EB6">
        <w:rPr>
          <w:sz w:val="28"/>
          <w:szCs w:val="28"/>
          <w:lang w:eastAsia="ru-RU"/>
        </w:rPr>
        <w:t>твинского городского поселения»</w:t>
      </w:r>
    </w:p>
    <w:p w14:paraId="62FAC812" w14:textId="77777777" w:rsidR="004154AD" w:rsidRPr="004B6EB6" w:rsidRDefault="004154AD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</w:p>
    <w:p w14:paraId="49DA519A" w14:textId="77777777" w:rsidR="00954592" w:rsidRPr="004B6EB6" w:rsidRDefault="00954592" w:rsidP="00954592">
      <w:pPr>
        <w:widowControl w:val="0"/>
        <w:suppressAutoHyphens w:val="0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3606"/>
        <w:gridCol w:w="27"/>
        <w:gridCol w:w="1858"/>
        <w:gridCol w:w="1149"/>
        <w:gridCol w:w="1149"/>
        <w:gridCol w:w="2616"/>
        <w:gridCol w:w="2230"/>
        <w:gridCol w:w="1743"/>
      </w:tblGrid>
      <w:tr w:rsidR="00133384" w:rsidRPr="004B6EB6" w14:paraId="1202FE4A" w14:textId="77777777" w:rsidTr="00754E75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94C79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9B64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13892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Соисполнитель, участник, ответственный за исполнение основного мероприятия, приоритетного основного мероприятия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2CD" w14:textId="77777777" w:rsidR="00133384" w:rsidRPr="004B6EB6" w:rsidRDefault="00133384" w:rsidP="00954592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9C65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591D4" w14:textId="77777777" w:rsidR="00133384" w:rsidRPr="004B6EB6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84244" w14:textId="77777777" w:rsidR="00133384" w:rsidRPr="004B6EB6" w:rsidRDefault="00133384" w:rsidP="00754E75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Связь с показателями </w:t>
            </w: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государственной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 программы </w:t>
            </w: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(подпрограммы)</w:t>
            </w:r>
          </w:p>
        </w:tc>
      </w:tr>
      <w:tr w:rsidR="00133384" w:rsidRPr="004B6EB6" w14:paraId="5695E83F" w14:textId="77777777" w:rsidTr="00754E75">
        <w:trPr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4EF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334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C70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9C3" w14:textId="77777777" w:rsidR="00133384" w:rsidRPr="004B6EB6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B6EB6">
              <w:rPr>
                <w:spacing w:val="-10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F52" w14:textId="77777777" w:rsidR="00133384" w:rsidRPr="004B6EB6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B6EB6">
              <w:rPr>
                <w:spacing w:val="-8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B78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AA7" w14:textId="77777777" w:rsidR="00133384" w:rsidRPr="004B6EB6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443" w14:textId="77777777" w:rsidR="00133384" w:rsidRPr="004B6EB6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133384" w:rsidRPr="004B6EB6" w14:paraId="52103E9D" w14:textId="77777777" w:rsidTr="00754E7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A708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B833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2B49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5030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EB8C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36D8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645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AAD4" w14:textId="77777777" w:rsidR="00133384" w:rsidRPr="004B6EB6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133384" w:rsidRPr="004B6EB6" w14:paraId="0AE43FCB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DE55" w14:textId="77777777" w:rsidR="00133384" w:rsidRPr="004B6EB6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133384" w:rsidRPr="004B6EB6" w14:paraId="726B06DB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0B36" w14:textId="77777777" w:rsidR="00133384" w:rsidRPr="004B6EB6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Цель подпрограммы 1 «Эффективное управление многоквартирными домами»</w:t>
            </w:r>
          </w:p>
        </w:tc>
      </w:tr>
      <w:tr w:rsidR="00133384" w:rsidRPr="004B6EB6" w14:paraId="3D166A89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03A9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Задачи подпрограммы 1 «Информирование населения о правах и обязанностях в жилищно-коммунальной сфере»; «Создание условий для </w:t>
            </w:r>
          </w:p>
          <w:p w14:paraId="1BE026DD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развития конкурентной среды в сфере управления многоквартирными домами»; «Реализация механизма софинансирования работ </w:t>
            </w:r>
          </w:p>
          <w:p w14:paraId="013FB62B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43C46D9" w14:textId="77777777" w:rsidR="00133384" w:rsidRPr="004B6EB6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помещений в многоквартирном доме, и предоставление мер государственной поддержки в рамках Областного закона </w:t>
            </w:r>
          </w:p>
          <w:p w14:paraId="1776A14B" w14:textId="77777777" w:rsidR="00133384" w:rsidRPr="004B6EB6" w:rsidRDefault="00133384" w:rsidP="00F5536D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 11.06.2013 № 1101-ЗС «О капитальном ремонте общего имущества в многоквартирных домах на территории Белокалитвинском городском поселении»</w:t>
            </w:r>
          </w:p>
        </w:tc>
      </w:tr>
      <w:tr w:rsidR="00133384" w:rsidRPr="004B6EB6" w14:paraId="6B0064E4" w14:textId="77777777" w:rsidTr="009656E3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CB64" w14:textId="77777777" w:rsidR="00133384" w:rsidRPr="004B6EB6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7B2A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эффективного управления многоквартирными домами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F12A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E2A7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E706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C086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эффективного управления 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AB5F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эффективного управления 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3B6B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610DDDD5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63AF" w14:textId="77777777" w:rsidR="00133384" w:rsidRPr="004B6EB6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F6EE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1.1. «Капитальный ремонт муниципального жилищного фонда»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F7CE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7087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CAF3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B94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тий по приведению их в состояние, обес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печивающее безопас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7D7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увеличение числа домов, требующих проведения меро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приятий по приве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ние, обеспечиваю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0497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33384" w:rsidRPr="004B6EB6" w14:paraId="05031D89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316F" w14:textId="77777777" w:rsidR="00133384" w:rsidRPr="004B6EB6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4F3B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1.2. «Уплата взносов на капитальный ремонт за жилые и нежилые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7774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08213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B9B7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7EC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МКД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048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невозможность функционирования региональной системы капиталь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ремонта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F13A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0662D50A" w14:textId="77777777" w:rsidTr="009656E3">
        <w:trPr>
          <w:trHeight w:val="9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C49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D5E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1.3. «</w:t>
            </w: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Обследование жилого фонда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36C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D9D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13F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35D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тий по приведению их в состояние, обес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печивающее безопас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232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увеличение числа домов, требующих проведения меро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приятий по приве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ние, обеспечиваю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183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1D668D7F" w14:textId="77777777" w:rsidTr="009656E3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8DD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52B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  <w:lang w:eastAsia="ru-RU"/>
              </w:rPr>
              <w:t>ОМ 1.4. «Уплата по исполнительному листу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C40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AF3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B28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F89E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эффективного управления 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CBF8" w14:textId="77777777" w:rsidR="00133384" w:rsidRPr="004B6EB6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эффективного управления 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CBA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1248ACDC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08D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19C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  <w:lang w:eastAsia="ru-RU"/>
              </w:rPr>
              <w:t xml:space="preserve">ОМ 1.5. «Содержание </w:t>
            </w:r>
            <w:r>
              <w:rPr>
                <w:sz w:val="24"/>
                <w:szCs w:val="24"/>
                <w:lang w:eastAsia="ru-RU"/>
              </w:rPr>
              <w:t xml:space="preserve">муниципальных </w:t>
            </w:r>
            <w:r w:rsidRPr="004B6EB6">
              <w:rPr>
                <w:sz w:val="24"/>
                <w:szCs w:val="24"/>
                <w:lang w:eastAsia="ru-RU"/>
              </w:rPr>
              <w:t xml:space="preserve">жилых </w:t>
            </w:r>
            <w:r w:rsidRPr="004B6EB6">
              <w:rPr>
                <w:sz w:val="24"/>
                <w:szCs w:val="24"/>
                <w:lang w:eastAsia="ru-RU"/>
              </w:rPr>
              <w:lastRenderedPageBreak/>
              <w:t>помещений»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33A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586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CBC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438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538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ухудшение технического 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58C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33384" w:rsidRPr="004B6EB6" w14:paraId="0DAD0EA3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2C3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3D7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  <w:lang w:eastAsia="ru-RU"/>
              </w:rPr>
              <w:t>ОМ 1.6. «Замена лифтов»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42F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BD9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5A9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0107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CB1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1DD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5CF4EADF" w14:textId="77777777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3FE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8610" w14:textId="77777777" w:rsidR="00133384" w:rsidRPr="00E112B3" w:rsidRDefault="00133384" w:rsidP="009656E3">
            <w:pPr>
              <w:jc w:val="center"/>
              <w:rPr>
                <w:sz w:val="24"/>
                <w:szCs w:val="24"/>
              </w:rPr>
            </w:pPr>
            <w:r w:rsidRPr="00E112B3">
              <w:rPr>
                <w:sz w:val="24"/>
                <w:szCs w:val="24"/>
              </w:rPr>
              <w:t>ОМ 1.7. «Приобретение жилого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0B6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1DF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A69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B85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828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5E7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E56394" w:rsidRPr="00E56394" w14:paraId="2A4C7CD0" w14:textId="77777777" w:rsidTr="00E56394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5F94" w14:textId="77777777" w:rsidR="00E56394" w:rsidRPr="004B6EB6" w:rsidRDefault="00E5639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8031" w14:textId="77777777" w:rsidR="00E56394" w:rsidRPr="00E112B3" w:rsidRDefault="00E56394" w:rsidP="009656E3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ОМ 1.8.  «Обеспечение мероприятий по капитальному ремонту МКД за счет средств, поступающих из Фонда содействия реформированию ЖКХ»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9FF5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50C5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7C71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E3F4" w14:textId="77777777" w:rsidR="00E56394" w:rsidRPr="00E56394" w:rsidRDefault="00392165" w:rsidP="00E56394">
            <w:pPr>
              <w:jc w:val="center"/>
              <w:rPr>
                <w:sz w:val="24"/>
                <w:szCs w:val="24"/>
              </w:rPr>
            </w:pPr>
            <w:r w:rsidRPr="00392165">
              <w:rPr>
                <w:sz w:val="24"/>
                <w:szCs w:val="24"/>
              </w:rPr>
              <w:t>улучшение техничес-кого состояния много-квартирных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C681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2BE9" w14:textId="77777777" w:rsidR="00E56394" w:rsidRPr="00E56394" w:rsidRDefault="00E56394" w:rsidP="00E56394">
            <w:pPr>
              <w:jc w:val="center"/>
              <w:rPr>
                <w:sz w:val="24"/>
                <w:szCs w:val="24"/>
              </w:rPr>
            </w:pPr>
            <w:r w:rsidRPr="00E56394">
              <w:rPr>
                <w:sz w:val="24"/>
                <w:szCs w:val="24"/>
              </w:rPr>
              <w:t>1</w:t>
            </w:r>
          </w:p>
        </w:tc>
      </w:tr>
      <w:tr w:rsidR="00133384" w:rsidRPr="004B6EB6" w14:paraId="03ECC024" w14:textId="77777777" w:rsidTr="00E112B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F201" w14:textId="77777777" w:rsidR="00133384" w:rsidRPr="004B6EB6" w:rsidRDefault="00760472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0447" w14:textId="77777777" w:rsidR="00E112B3" w:rsidRPr="00E112B3" w:rsidRDefault="00E112B3" w:rsidP="00760472">
            <w:pPr>
              <w:jc w:val="center"/>
              <w:rPr>
                <w:sz w:val="24"/>
                <w:szCs w:val="24"/>
              </w:rPr>
            </w:pPr>
            <w:r w:rsidRPr="00E112B3">
              <w:rPr>
                <w:sz w:val="24"/>
                <w:szCs w:val="24"/>
              </w:rPr>
              <w:t>ОМ 1.</w:t>
            </w:r>
            <w:r w:rsidR="00760472">
              <w:rPr>
                <w:sz w:val="24"/>
                <w:szCs w:val="24"/>
              </w:rPr>
              <w:t>9</w:t>
            </w:r>
            <w:r w:rsidRPr="00E112B3">
              <w:rPr>
                <w:sz w:val="24"/>
                <w:szCs w:val="24"/>
              </w:rPr>
              <w:t>. 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F190" w14:textId="77777777" w:rsidR="00133384" w:rsidRPr="00E112B3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E112B3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C5A6" w14:textId="77777777" w:rsidR="00133384" w:rsidRPr="004B6EB6" w:rsidRDefault="003C0DDF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752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3F1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96A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103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133384" w:rsidRPr="004B6EB6" w14:paraId="3FF5C51A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DF99" w14:textId="77777777" w:rsidR="00133384" w:rsidRPr="004B6EB6" w:rsidRDefault="00133384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Подпрограмма 2 «Создание условий для обеспечения </w:t>
            </w:r>
            <w:r>
              <w:rPr>
                <w:kern w:val="2"/>
                <w:sz w:val="24"/>
                <w:szCs w:val="24"/>
                <w:lang w:eastAsia="ru-RU"/>
              </w:rPr>
              <w:t>качественными жилищно-коммунальными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ами населения 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t>Белокалитвинского городского поселения»</w:t>
            </w:r>
          </w:p>
        </w:tc>
      </w:tr>
      <w:tr w:rsidR="00133384" w:rsidRPr="004B6EB6" w14:paraId="18F85151" w14:textId="77777777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4C16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Цель подпрограммы 2 «Повышение эффективности,</w:t>
            </w:r>
          </w:p>
          <w:p w14:paraId="114ED970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качества и надежности поставок коммунальных ресурсов на территории Белокалитвинского городского поселения»</w:t>
            </w:r>
          </w:p>
        </w:tc>
      </w:tr>
      <w:tr w:rsidR="00133384" w:rsidRPr="004B6EB6" w14:paraId="36A641D4" w14:textId="77777777" w:rsidTr="0032140D">
        <w:trPr>
          <w:trHeight w:val="461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49AD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Задачи подпрограммы 2 «Содержание объектов </w:t>
            </w:r>
          </w:p>
          <w:p w14:paraId="019B1CA3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pacing w:val="-4"/>
                <w:kern w:val="2"/>
                <w:sz w:val="24"/>
                <w:szCs w:val="24"/>
                <w:lang w:eastAsia="ru-RU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133384" w:rsidRPr="004B6EB6" w14:paraId="67B63EC5" w14:textId="77777777" w:rsidTr="009656E3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26B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822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61D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6EF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FA8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167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8BA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56E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133384" w:rsidRPr="004B6EB6" w14:paraId="4A10A647" w14:textId="77777777" w:rsidTr="009656E3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F29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81B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sz w:val="24"/>
                <w:szCs w:val="24"/>
              </w:rPr>
              <w:t>ОМ 2.1. Ремонт водопроводной сети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9404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1A5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8D1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61F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9D9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A28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6A791039" w14:textId="77777777" w:rsidTr="009656E3">
        <w:trPr>
          <w:trHeight w:val="19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C31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2644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E18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0EA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D3E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A6A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качества предоставления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F97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качества предоставления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DE8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18E6521E" w14:textId="77777777" w:rsidTr="009656E3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4E9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387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1CB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A8E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4D6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5E0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1FA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C22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1BEF4B29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127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BA65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2.4. Разработка проектно-сметной документации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99F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5954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26E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334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1B2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C59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01548529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2FF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3EC4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2.5. Приобретение спецтехники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B59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AAF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8D4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54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B33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0EF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008E8184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1E6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5190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 xml:space="preserve"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</w:t>
            </w:r>
            <w:r w:rsidRPr="004B6EB6">
              <w:rPr>
                <w:sz w:val="24"/>
                <w:szCs w:val="24"/>
              </w:rPr>
              <w:lastRenderedPageBreak/>
              <w:t>платы граждан за коммунальные услуги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EC9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8AB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252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9D8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5BB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D42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527516CF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5D2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5D7D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2.7. Технологическое присоединение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4BF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2E7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DFC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A16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BAE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711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5B65A508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D76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0402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2.8. Создание и обустройство контейнерных площадок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760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BD7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1B1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A57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4A0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FEE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405CBDD0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F7D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4446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2.9. Экспертиза 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1D7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A87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9A3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512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13D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14A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3F6DD320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984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7D3F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2.10. Подключение к сетям водопровода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810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AFC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0AF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6D4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4F2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2EC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34E2FC8E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40F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76B0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2.11. «Содержание и обслуживание газораспределительных пунктов»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281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A2C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4F49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76C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0F7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7FB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650165E6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ADD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CF8F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2.12. «Содержание и обслуживание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76D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96D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D88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6B4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0BE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AFC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2501CAD2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104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7670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2.13. Приобретение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84F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3C1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01B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AEA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5EE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C7C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2409DED6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AB5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D6CB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2.14. «Гидравлическая модель водоснабжения»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F29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E08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367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5F8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9D6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1B1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22E191E3" w14:textId="77777777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6D2B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D1A7" w14:textId="77777777" w:rsidR="00133384" w:rsidRPr="004B6EB6" w:rsidRDefault="00133384" w:rsidP="009656E3">
            <w:pPr>
              <w:jc w:val="center"/>
              <w:rPr>
                <w:sz w:val="24"/>
                <w:szCs w:val="24"/>
              </w:rPr>
            </w:pPr>
            <w:r w:rsidRPr="004B6EB6">
              <w:rPr>
                <w:sz w:val="24"/>
                <w:szCs w:val="24"/>
              </w:rPr>
              <w:t>ОМ 2.15. «Подключение к канализационному коллектору по ул. Набережная»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D50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38F6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3F0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237D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649A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51E5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133384" w:rsidRPr="004B6EB6" w14:paraId="099CE820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72F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133384" w:rsidRPr="004B6EB6" w14:paraId="0427A8FA" w14:textId="77777777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C321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Цель подпрограммы 3 «Обеспечение эффективной деятельности Администрации Белокалитвинского городского поселения  в сфере жилищно-коммунального хозяйства»</w:t>
            </w:r>
          </w:p>
        </w:tc>
      </w:tr>
      <w:tr w:rsidR="00133384" w:rsidRPr="004B6EB6" w14:paraId="1556BA5F" w14:textId="77777777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2616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Задачи подпрограммы 3 «Создание условий для повышения качества выполнения </w:t>
            </w:r>
          </w:p>
          <w:p w14:paraId="4EE3D45C" w14:textId="77777777" w:rsidR="00133384" w:rsidRPr="004B6EB6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функций в сфере жилищно-коммунального хозяйства на территории Белокалитвинского городского поселения»</w:t>
            </w:r>
          </w:p>
        </w:tc>
      </w:tr>
      <w:tr w:rsidR="00133384" w:rsidRPr="004B6EB6" w14:paraId="6154CCB0" w14:textId="77777777" w:rsidTr="009656E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918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9DD1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Мероприятия по обеспечению деятельности жилищно-коммунального хозяйства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04E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4783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EA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31DC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A9E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неэффективная деятельность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BD3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133384" w:rsidRPr="004B6EB6" w14:paraId="66BC518B" w14:textId="77777777" w:rsidTr="009656E3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5BA0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BAE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ОМ 3.1. «Обеспечение деятельности жилищно-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коммунального хозяйства»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1497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о хозяйства АБГП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D04E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0618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4AF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 xml:space="preserve">создание условий для реализации </w:t>
            </w: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7882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lastRenderedPageBreak/>
              <w:t>неэффективная деятельность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F024" w14:textId="77777777" w:rsidR="00133384" w:rsidRPr="004B6EB6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4B6EB6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</w:tbl>
    <w:p w14:paraId="619131BD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Примечание. </w:t>
      </w:r>
    </w:p>
    <w:p w14:paraId="1A2DFD40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Используемые сокращения: </w:t>
      </w:r>
    </w:p>
    <w:p w14:paraId="71592EB4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г. – город;</w:t>
      </w:r>
    </w:p>
    <w:p w14:paraId="0561A0E9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ЖКХ – жилищно-коммунальное хозяйство; </w:t>
      </w:r>
    </w:p>
    <w:p w14:paraId="0D66C551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ЖСК – жилищно-строительный кооператив;</w:t>
      </w:r>
    </w:p>
    <w:p w14:paraId="3AAC7085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 xml:space="preserve">АБГП –Администрация Белокалитвинского городского поселения; </w:t>
      </w:r>
    </w:p>
    <w:p w14:paraId="04656BB9" w14:textId="77777777" w:rsidR="00954592" w:rsidRPr="004B6EB6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4B6EB6">
        <w:rPr>
          <w:kern w:val="2"/>
          <w:sz w:val="28"/>
          <w:szCs w:val="28"/>
          <w:lang w:eastAsia="ru-RU"/>
        </w:rPr>
        <w:t>ТСЖ – товарищество собственников жилья.</w:t>
      </w:r>
    </w:p>
    <w:p w14:paraId="41E23DAC" w14:textId="77777777" w:rsidR="008C10B6" w:rsidRPr="004B6EB6" w:rsidRDefault="008C10B6" w:rsidP="008C10B6">
      <w:pPr>
        <w:autoSpaceDE w:val="0"/>
        <w:spacing w:line="228" w:lineRule="auto"/>
        <w:jc w:val="right"/>
        <w:rPr>
          <w:kern w:val="1"/>
          <w:sz w:val="28"/>
          <w:szCs w:val="28"/>
        </w:rPr>
        <w:sectPr w:rsidR="008C10B6" w:rsidRPr="004B6EB6" w:rsidSect="00CF5F77">
          <w:pgSz w:w="16839" w:h="11907" w:orient="landscape" w:code="9"/>
          <w:pgMar w:top="397" w:right="737" w:bottom="397" w:left="1134" w:header="720" w:footer="720" w:gutter="0"/>
          <w:cols w:space="720"/>
          <w:docGrid w:linePitch="360"/>
        </w:sectPr>
      </w:pPr>
    </w:p>
    <w:p w14:paraId="1F64C26F" w14:textId="77777777" w:rsidR="00800364" w:rsidRPr="00D419A3" w:rsidRDefault="00800364" w:rsidP="008C10B6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D419A3">
        <w:rPr>
          <w:kern w:val="1"/>
          <w:sz w:val="24"/>
          <w:szCs w:val="24"/>
        </w:rPr>
        <w:lastRenderedPageBreak/>
        <w:t xml:space="preserve">Приложение № </w:t>
      </w:r>
      <w:r w:rsidR="001542E3" w:rsidRPr="00D419A3">
        <w:rPr>
          <w:kern w:val="1"/>
          <w:sz w:val="24"/>
          <w:szCs w:val="24"/>
        </w:rPr>
        <w:t>3</w:t>
      </w:r>
    </w:p>
    <w:p w14:paraId="7783D2B8" w14:textId="77777777" w:rsidR="001542E3" w:rsidRPr="00D419A3" w:rsidRDefault="001542E3" w:rsidP="001542E3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D419A3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14:paraId="1737D81B" w14:textId="77777777" w:rsidR="00800364" w:rsidRPr="00D419A3" w:rsidRDefault="00800364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 w:rsidRPr="00D419A3">
        <w:rPr>
          <w:kern w:val="1"/>
          <w:sz w:val="28"/>
          <w:szCs w:val="28"/>
        </w:rPr>
        <w:t>РАСХОДЫ</w:t>
      </w:r>
    </w:p>
    <w:p w14:paraId="546A2FA4" w14:textId="77777777" w:rsidR="00800364" w:rsidRPr="00D419A3" w:rsidRDefault="00800364">
      <w:pPr>
        <w:jc w:val="center"/>
        <w:rPr>
          <w:kern w:val="1"/>
          <w:sz w:val="28"/>
          <w:szCs w:val="28"/>
        </w:rPr>
      </w:pPr>
      <w:r w:rsidRPr="00D419A3">
        <w:rPr>
          <w:kern w:val="1"/>
          <w:sz w:val="28"/>
          <w:szCs w:val="28"/>
        </w:rPr>
        <w:t xml:space="preserve">местного бюджета на реализацию муниципальной программы </w:t>
      </w:r>
    </w:p>
    <w:p w14:paraId="08B28A63" w14:textId="77777777" w:rsidR="00800364" w:rsidRPr="00D419A3" w:rsidRDefault="00800364">
      <w:pPr>
        <w:jc w:val="center"/>
        <w:rPr>
          <w:kern w:val="1"/>
          <w:sz w:val="28"/>
          <w:szCs w:val="28"/>
        </w:rPr>
      </w:pPr>
      <w:r w:rsidRPr="00D419A3">
        <w:rPr>
          <w:kern w:val="1"/>
          <w:sz w:val="28"/>
          <w:szCs w:val="28"/>
        </w:rPr>
        <w:t>«Обеспечение качественными жилищно-коммунальными услугами населения Белока</w:t>
      </w:r>
      <w:r w:rsidR="00404906" w:rsidRPr="00D419A3">
        <w:rPr>
          <w:kern w:val="1"/>
          <w:sz w:val="28"/>
          <w:szCs w:val="28"/>
        </w:rPr>
        <w:t>ли</w:t>
      </w:r>
      <w:r w:rsidRPr="00D419A3">
        <w:rPr>
          <w:kern w:val="1"/>
          <w:sz w:val="28"/>
          <w:szCs w:val="28"/>
        </w:rPr>
        <w:t>твинского городского поселения»</w:t>
      </w:r>
    </w:p>
    <w:p w14:paraId="4473A958" w14:textId="77777777" w:rsidR="00800364" w:rsidRPr="00D419A3" w:rsidRDefault="00800364">
      <w:pPr>
        <w:rPr>
          <w:kern w:val="1"/>
          <w:sz w:val="28"/>
          <w:szCs w:val="28"/>
        </w:rPr>
      </w:pPr>
    </w:p>
    <w:p w14:paraId="24346359" w14:textId="77777777" w:rsidR="00800364" w:rsidRPr="00D419A3" w:rsidRDefault="00800364">
      <w:pPr>
        <w:rPr>
          <w:sz w:val="2"/>
          <w:szCs w:val="2"/>
        </w:rPr>
      </w:pPr>
    </w:p>
    <w:tbl>
      <w:tblPr>
        <w:tblW w:w="5024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2145"/>
        <w:gridCol w:w="751"/>
        <w:gridCol w:w="567"/>
        <w:gridCol w:w="708"/>
        <w:gridCol w:w="567"/>
        <w:gridCol w:w="567"/>
        <w:gridCol w:w="991"/>
        <w:gridCol w:w="711"/>
        <w:gridCol w:w="708"/>
        <w:gridCol w:w="708"/>
        <w:gridCol w:w="708"/>
        <w:gridCol w:w="851"/>
        <w:gridCol w:w="711"/>
        <w:gridCol w:w="848"/>
        <w:gridCol w:w="711"/>
        <w:gridCol w:w="708"/>
        <w:gridCol w:w="708"/>
        <w:gridCol w:w="742"/>
        <w:gridCol w:w="614"/>
      </w:tblGrid>
      <w:tr w:rsidR="00D419A3" w:rsidRPr="00D419A3" w14:paraId="663E0F4D" w14:textId="77777777" w:rsidTr="003441C0">
        <w:trPr>
          <w:tblHeader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D400A9" w14:textId="77777777" w:rsidR="00133384" w:rsidRPr="00D419A3" w:rsidRDefault="00133384" w:rsidP="00112FA8">
            <w:pPr>
              <w:jc w:val="center"/>
            </w:pPr>
            <w:r w:rsidRPr="00D419A3">
              <w:t>№</w:t>
            </w:r>
            <w:r w:rsidRPr="00D419A3">
              <w:br/>
              <w:t>п/п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2A1721" w14:textId="77777777" w:rsidR="00133384" w:rsidRPr="00D419A3" w:rsidRDefault="00133384" w:rsidP="00112FA8">
            <w:pPr>
              <w:jc w:val="center"/>
            </w:pPr>
            <w:r w:rsidRPr="00D419A3"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C62E9F" w14:textId="77777777" w:rsidR="00133384" w:rsidRPr="00D419A3" w:rsidRDefault="00133384" w:rsidP="00112FA8">
            <w:pPr>
              <w:ind w:left="-57" w:right="-57"/>
              <w:jc w:val="center"/>
            </w:pPr>
            <w:r w:rsidRPr="00D419A3">
              <w:t>Ответственный исполнитель, соисполнители, участники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7573C" w14:textId="77777777" w:rsidR="00133384" w:rsidRPr="00D419A3" w:rsidRDefault="00133384" w:rsidP="00112FA8">
            <w:pPr>
              <w:jc w:val="center"/>
            </w:pPr>
            <w:r w:rsidRPr="00D419A3">
              <w:t>Код бюджетной классификации расходов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DA91F4" w14:textId="77777777" w:rsidR="00133384" w:rsidRPr="00D419A3" w:rsidRDefault="00133384" w:rsidP="00112FA8">
            <w:pPr>
              <w:jc w:val="center"/>
              <w:rPr>
                <w:rFonts w:ascii="Times" w:hAnsi="Times" w:cs="Times"/>
                <w:spacing w:val="-4"/>
              </w:rPr>
            </w:pPr>
            <w:r w:rsidRPr="00D419A3">
              <w:t>Объем расходов,</w:t>
            </w:r>
            <w:r w:rsidRPr="00D419A3">
              <w:br/>
              <w:t>всего</w:t>
            </w:r>
          </w:p>
          <w:p w14:paraId="451E32E7" w14:textId="77777777" w:rsidR="00133384" w:rsidRPr="00D419A3" w:rsidRDefault="00133384" w:rsidP="00112FA8">
            <w:pPr>
              <w:jc w:val="center"/>
            </w:pPr>
            <w:r w:rsidRPr="00D419A3">
              <w:rPr>
                <w:rFonts w:ascii="Times" w:hAnsi="Times" w:cs="Times"/>
                <w:spacing w:val="-4"/>
              </w:rPr>
              <w:t>(</w:t>
            </w:r>
            <w:r w:rsidRPr="00D419A3">
              <w:rPr>
                <w:spacing w:val="-4"/>
              </w:rPr>
              <w:t>тыс</w:t>
            </w:r>
            <w:r w:rsidRPr="00D419A3">
              <w:rPr>
                <w:rFonts w:ascii="Times" w:hAnsi="Times" w:cs="Times"/>
                <w:spacing w:val="-4"/>
              </w:rPr>
              <w:t xml:space="preserve">. </w:t>
            </w:r>
            <w:r w:rsidRPr="00D419A3">
              <w:rPr>
                <w:spacing w:val="-4"/>
              </w:rPr>
              <w:t>рублей</w:t>
            </w:r>
            <w:r w:rsidRPr="00D419A3"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28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AC19" w14:textId="77777777" w:rsidR="00133384" w:rsidRPr="00D419A3" w:rsidRDefault="00133384" w:rsidP="00112FA8">
            <w:pPr>
              <w:jc w:val="center"/>
            </w:pPr>
            <w:r w:rsidRPr="00D419A3">
              <w:t>В том числе по годам реализации муниципальной программы</w:t>
            </w:r>
          </w:p>
        </w:tc>
      </w:tr>
      <w:tr w:rsidR="00D419A3" w:rsidRPr="00D419A3" w14:paraId="2E8B60A8" w14:textId="77777777" w:rsidTr="003441C0">
        <w:trPr>
          <w:tblHeader/>
        </w:trPr>
        <w:tc>
          <w:tcPr>
            <w:tcW w:w="1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DD1A" w14:textId="77777777" w:rsidR="00133384" w:rsidRPr="00D419A3" w:rsidRDefault="00133384" w:rsidP="00112FA8">
            <w:pPr>
              <w:jc w:val="center"/>
            </w:pP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305F" w14:textId="77777777" w:rsidR="00133384" w:rsidRPr="00D419A3" w:rsidRDefault="00133384" w:rsidP="00112FA8">
            <w:pPr>
              <w:jc w:val="center"/>
            </w:pP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8527" w14:textId="77777777" w:rsidR="00133384" w:rsidRPr="00D419A3" w:rsidRDefault="00133384" w:rsidP="00112FA8">
            <w:pPr>
              <w:ind w:left="-57" w:right="-57"/>
              <w:jc w:val="center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FE6F" w14:textId="77777777" w:rsidR="00133384" w:rsidRPr="00D419A3" w:rsidRDefault="00133384" w:rsidP="00112FA8">
            <w:pPr>
              <w:ind w:left="-106" w:right="-108"/>
              <w:jc w:val="center"/>
            </w:pPr>
            <w:r w:rsidRPr="00D419A3">
              <w:t>ГРБС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1DD49" w14:textId="77777777" w:rsidR="00133384" w:rsidRPr="00D419A3" w:rsidRDefault="00133384" w:rsidP="00112FA8">
            <w:pPr>
              <w:jc w:val="center"/>
            </w:pPr>
            <w:r w:rsidRPr="00D419A3">
              <w:t>Р3Пр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3281C" w14:textId="77777777" w:rsidR="00133384" w:rsidRPr="00D419A3" w:rsidRDefault="00133384" w:rsidP="00112FA8">
            <w:pPr>
              <w:jc w:val="center"/>
            </w:pPr>
            <w:r w:rsidRPr="00D419A3">
              <w:t>ЦСР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BE45" w14:textId="77777777" w:rsidR="00133384" w:rsidRPr="00D419A3" w:rsidRDefault="00133384" w:rsidP="00112FA8">
            <w:pPr>
              <w:jc w:val="center"/>
            </w:pPr>
            <w:r w:rsidRPr="00D419A3">
              <w:t>ВР</w:t>
            </w:r>
          </w:p>
        </w:tc>
        <w:tc>
          <w:tcPr>
            <w:tcW w:w="3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3FE5" w14:textId="77777777" w:rsidR="00133384" w:rsidRPr="00D419A3" w:rsidRDefault="00133384" w:rsidP="00112FA8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2470" w14:textId="77777777" w:rsidR="00133384" w:rsidRPr="00D419A3" w:rsidRDefault="00133384" w:rsidP="00112FA8">
            <w:pPr>
              <w:jc w:val="center"/>
            </w:pPr>
            <w:r w:rsidRPr="00D419A3">
              <w:t>2019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93E8" w14:textId="77777777" w:rsidR="00133384" w:rsidRPr="00D419A3" w:rsidRDefault="00133384" w:rsidP="00112FA8">
            <w:pPr>
              <w:jc w:val="center"/>
            </w:pPr>
            <w:r w:rsidRPr="00D419A3">
              <w:t>2020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2677" w14:textId="77777777" w:rsidR="00133384" w:rsidRPr="00D419A3" w:rsidRDefault="00133384" w:rsidP="00112FA8">
            <w:pPr>
              <w:jc w:val="center"/>
            </w:pPr>
            <w:r w:rsidRPr="00D419A3">
              <w:t>2021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6E63" w14:textId="77777777" w:rsidR="00133384" w:rsidRPr="00D419A3" w:rsidRDefault="00133384" w:rsidP="00112FA8">
            <w:pPr>
              <w:jc w:val="center"/>
            </w:pPr>
            <w:r w:rsidRPr="00D419A3">
              <w:t>2022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8690" w14:textId="77777777" w:rsidR="00133384" w:rsidRPr="00D419A3" w:rsidRDefault="00133384" w:rsidP="00112FA8">
            <w:pPr>
              <w:jc w:val="center"/>
            </w:pPr>
            <w:r w:rsidRPr="00D419A3">
              <w:t>2023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F770" w14:textId="77777777" w:rsidR="00133384" w:rsidRPr="00D419A3" w:rsidRDefault="00133384" w:rsidP="00112FA8">
            <w:pPr>
              <w:jc w:val="center"/>
            </w:pPr>
            <w:r w:rsidRPr="00D419A3">
              <w:t>2024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5535" w14:textId="77777777" w:rsidR="00133384" w:rsidRPr="00D419A3" w:rsidRDefault="00133384" w:rsidP="00112FA8">
            <w:pPr>
              <w:jc w:val="center"/>
            </w:pPr>
            <w:r w:rsidRPr="00D419A3">
              <w:t>2025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C412" w14:textId="77777777" w:rsidR="00133384" w:rsidRPr="00D419A3" w:rsidRDefault="00133384" w:rsidP="00112FA8">
            <w:pPr>
              <w:jc w:val="center"/>
            </w:pPr>
            <w:r w:rsidRPr="00D419A3">
              <w:t>2026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BD15" w14:textId="77777777" w:rsidR="00133384" w:rsidRPr="00D419A3" w:rsidRDefault="00133384" w:rsidP="00112FA8">
            <w:pPr>
              <w:jc w:val="center"/>
            </w:pPr>
            <w:r w:rsidRPr="00D419A3">
              <w:t>2027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A09A" w14:textId="77777777" w:rsidR="00133384" w:rsidRPr="00D419A3" w:rsidRDefault="00133384" w:rsidP="00112FA8">
            <w:pPr>
              <w:jc w:val="center"/>
            </w:pPr>
            <w:r w:rsidRPr="00D419A3">
              <w:t>2028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02D9" w14:textId="77777777" w:rsidR="00133384" w:rsidRPr="00D419A3" w:rsidRDefault="00133384" w:rsidP="00112FA8">
            <w:pPr>
              <w:jc w:val="center"/>
            </w:pPr>
            <w:r w:rsidRPr="00D419A3">
              <w:t>2029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FC92" w14:textId="77777777" w:rsidR="00133384" w:rsidRPr="00D419A3" w:rsidRDefault="00133384" w:rsidP="00112FA8">
            <w:pPr>
              <w:jc w:val="center"/>
            </w:pPr>
            <w:r w:rsidRPr="00D419A3">
              <w:t>2030</w:t>
            </w:r>
          </w:p>
        </w:tc>
      </w:tr>
      <w:tr w:rsidR="00D419A3" w:rsidRPr="00D419A3" w14:paraId="11DB6045" w14:textId="77777777" w:rsidTr="003441C0">
        <w:trPr>
          <w:tblHeader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CAEC" w14:textId="77777777" w:rsidR="00133384" w:rsidRPr="00D419A3" w:rsidRDefault="00133384" w:rsidP="00754E75">
            <w:pPr>
              <w:snapToGrid w:val="0"/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9AEC" w14:textId="77777777" w:rsidR="00133384" w:rsidRPr="00D419A3" w:rsidRDefault="00133384" w:rsidP="00754E75">
            <w:pPr>
              <w:snapToGrid w:val="0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2BBE" w14:textId="77777777" w:rsidR="00133384" w:rsidRPr="00D419A3" w:rsidRDefault="00133384" w:rsidP="00754E75">
            <w:pPr>
              <w:snapToGrid w:val="0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1A52" w14:textId="77777777" w:rsidR="00133384" w:rsidRPr="00D419A3" w:rsidRDefault="00133384">
            <w:pPr>
              <w:jc w:val="center"/>
            </w:pPr>
            <w:r w:rsidRPr="00D419A3">
              <w:t>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B732" w14:textId="77777777" w:rsidR="00133384" w:rsidRPr="00D419A3" w:rsidRDefault="00133384">
            <w:pPr>
              <w:jc w:val="center"/>
            </w:pPr>
            <w:r w:rsidRPr="00D419A3">
              <w:t>5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D94C" w14:textId="77777777" w:rsidR="00133384" w:rsidRPr="00D419A3" w:rsidRDefault="00133384">
            <w:pPr>
              <w:jc w:val="center"/>
            </w:pPr>
            <w:r w:rsidRPr="00D419A3">
              <w:t>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142B" w14:textId="77777777" w:rsidR="00133384" w:rsidRPr="00D419A3" w:rsidRDefault="00133384">
            <w:pPr>
              <w:jc w:val="center"/>
            </w:pPr>
            <w:r w:rsidRPr="00D419A3"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B479" w14:textId="77777777" w:rsidR="00133384" w:rsidRPr="00D419A3" w:rsidRDefault="00133384">
            <w:pPr>
              <w:jc w:val="center"/>
            </w:pPr>
            <w:r w:rsidRPr="00D419A3"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73BB" w14:textId="77777777" w:rsidR="00133384" w:rsidRPr="00D419A3" w:rsidRDefault="00133384">
            <w:pPr>
              <w:jc w:val="center"/>
            </w:pPr>
            <w:r w:rsidRPr="00D419A3">
              <w:t>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8462" w14:textId="77777777" w:rsidR="00133384" w:rsidRPr="00D419A3" w:rsidRDefault="00133384">
            <w:pPr>
              <w:jc w:val="center"/>
            </w:pPr>
            <w:r w:rsidRPr="00D419A3">
              <w:t>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66F6" w14:textId="77777777" w:rsidR="00133384" w:rsidRPr="00D419A3" w:rsidRDefault="00133384">
            <w:pPr>
              <w:jc w:val="center"/>
            </w:pPr>
            <w:r w:rsidRPr="00D419A3"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D084" w14:textId="77777777" w:rsidR="00133384" w:rsidRPr="00D419A3" w:rsidRDefault="00133384">
            <w:pPr>
              <w:jc w:val="center"/>
            </w:pPr>
            <w:r w:rsidRPr="00D419A3">
              <w:t>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6065" w14:textId="77777777" w:rsidR="00133384" w:rsidRPr="00D419A3" w:rsidRDefault="00133384">
            <w:pPr>
              <w:jc w:val="center"/>
            </w:pPr>
            <w:r w:rsidRPr="00D419A3">
              <w:t>13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FA0E" w14:textId="77777777" w:rsidR="00133384" w:rsidRPr="00D419A3" w:rsidRDefault="00133384">
            <w:pPr>
              <w:jc w:val="center"/>
            </w:pPr>
            <w:r w:rsidRPr="00D419A3">
              <w:t>14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AC1F" w14:textId="77777777" w:rsidR="00133384" w:rsidRPr="00D419A3" w:rsidRDefault="00133384">
            <w:pPr>
              <w:jc w:val="center"/>
            </w:pPr>
            <w:r w:rsidRPr="00D419A3">
              <w:t>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1494" w14:textId="77777777" w:rsidR="00133384" w:rsidRPr="00D419A3" w:rsidRDefault="00133384">
            <w:pPr>
              <w:jc w:val="center"/>
            </w:pPr>
            <w:r w:rsidRPr="00D419A3">
              <w:t>16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3A26" w14:textId="77777777" w:rsidR="00133384" w:rsidRPr="00D419A3" w:rsidRDefault="00133384">
            <w:pPr>
              <w:jc w:val="center"/>
            </w:pPr>
            <w:r w:rsidRPr="00D419A3">
              <w:t>17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891D" w14:textId="77777777" w:rsidR="00133384" w:rsidRPr="00D419A3" w:rsidRDefault="00133384">
            <w:pPr>
              <w:jc w:val="center"/>
            </w:pPr>
            <w:r w:rsidRPr="00D419A3">
              <w:t>18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F80D" w14:textId="77777777" w:rsidR="00133384" w:rsidRPr="00D419A3" w:rsidRDefault="00133384">
            <w:pPr>
              <w:jc w:val="center"/>
            </w:pPr>
            <w:r w:rsidRPr="00D419A3">
              <w:t>19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CE62" w14:textId="77777777" w:rsidR="00133384" w:rsidRPr="00D419A3" w:rsidRDefault="00133384">
            <w:pPr>
              <w:jc w:val="center"/>
            </w:pPr>
            <w:r w:rsidRPr="00D419A3">
              <w:t>20</w:t>
            </w:r>
          </w:p>
        </w:tc>
      </w:tr>
      <w:tr w:rsidR="00D419A3" w:rsidRPr="00D419A3" w14:paraId="4DC9305D" w14:textId="77777777" w:rsidTr="003441C0">
        <w:trPr>
          <w:trHeight w:val="1523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E24D" w14:textId="77777777" w:rsidR="00133384" w:rsidRPr="00247E0C" w:rsidRDefault="00133384" w:rsidP="001653FB">
            <w:pPr>
              <w:jc w:val="center"/>
            </w:pPr>
            <w:r w:rsidRPr="00247E0C">
              <w:rPr>
                <w:lang w:val="en-US"/>
              </w:rPr>
              <w:t>I</w:t>
            </w:r>
            <w:r w:rsidRPr="00247E0C"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7664" w14:textId="77777777" w:rsidR="00133384" w:rsidRPr="00247E0C" w:rsidRDefault="00133384" w:rsidP="001653FB">
            <w:pPr>
              <w:jc w:val="center"/>
            </w:pPr>
            <w:r w:rsidRPr="00247E0C">
              <w:t>Муниципальная  программа «Обеспечение качественными жилищно-коммунальными услугами населения Белокалитвинского городского поселения»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D30A" w14:textId="77777777" w:rsidR="00133384" w:rsidRPr="00247E0C" w:rsidRDefault="00133384" w:rsidP="001653FB">
            <w:pPr>
              <w:jc w:val="center"/>
            </w:pPr>
            <w:r w:rsidRPr="00247E0C">
              <w:t>Администрация БГП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F215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0C76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D606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5EC7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AD6C" w14:textId="77777777" w:rsidR="00BB2D56" w:rsidRPr="00247E0C" w:rsidRDefault="00247E0C" w:rsidP="001653FB">
            <w:pPr>
              <w:jc w:val="center"/>
              <w:rPr>
                <w:b/>
                <w:sz w:val="17"/>
                <w:szCs w:val="17"/>
              </w:rPr>
            </w:pPr>
            <w:r w:rsidRPr="00247E0C">
              <w:rPr>
                <w:b/>
                <w:sz w:val="17"/>
                <w:szCs w:val="17"/>
              </w:rPr>
              <w:t>265 440,1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CA65" w14:textId="77777777" w:rsidR="00133384" w:rsidRPr="00CE0A38" w:rsidRDefault="00CE0A38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4 211,8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B6D72" w14:textId="77777777" w:rsidR="00133384" w:rsidRPr="00CE0A38" w:rsidRDefault="00CE0A38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4903,2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5F58" w14:textId="77777777" w:rsidR="00133384" w:rsidRPr="00CE0A38" w:rsidRDefault="00CE0A38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8 261,1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7DE5" w14:textId="77777777" w:rsidR="00133384" w:rsidRPr="00CE0A38" w:rsidRDefault="00CE0A38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7 348,7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AC9C" w14:textId="77777777" w:rsidR="00133384" w:rsidRPr="00CE0A38" w:rsidRDefault="007E774A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86 390,5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9E3C" w14:textId="77777777" w:rsidR="00133384" w:rsidRPr="00CE0A38" w:rsidRDefault="00CE0A38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47 330,0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3B2A" w14:textId="77777777" w:rsidR="00133384" w:rsidRPr="00CE0A38" w:rsidRDefault="00CE0A38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50 391,5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8C27" w14:textId="77777777" w:rsidR="00133384" w:rsidRPr="00CE0A38" w:rsidRDefault="00CE0A38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49 918,1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A277" w14:textId="77777777" w:rsidR="00133384" w:rsidRPr="00CE0A38" w:rsidRDefault="00133384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1</w:t>
            </w:r>
            <w:r w:rsidR="00CE0A38" w:rsidRPr="00CE0A38">
              <w:rPr>
                <w:sz w:val="17"/>
                <w:szCs w:val="17"/>
              </w:rPr>
              <w:t xml:space="preserve"> </w:t>
            </w:r>
            <w:r w:rsidRPr="00CE0A38">
              <w:rPr>
                <w:sz w:val="17"/>
                <w:szCs w:val="17"/>
              </w:rPr>
              <w:t>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7118" w14:textId="77777777" w:rsidR="00133384" w:rsidRPr="00CE0A38" w:rsidRDefault="00133384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1</w:t>
            </w:r>
            <w:r w:rsidR="00CE0A38" w:rsidRPr="00CE0A38">
              <w:rPr>
                <w:sz w:val="17"/>
                <w:szCs w:val="17"/>
              </w:rPr>
              <w:t xml:space="preserve"> </w:t>
            </w:r>
            <w:r w:rsidRPr="00CE0A38">
              <w:rPr>
                <w:sz w:val="17"/>
                <w:szCs w:val="17"/>
              </w:rPr>
              <w:t>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7299" w14:textId="77777777" w:rsidR="00133384" w:rsidRPr="00CE0A38" w:rsidRDefault="00133384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1</w:t>
            </w:r>
            <w:r w:rsidR="00CE0A38" w:rsidRPr="00CE0A38">
              <w:rPr>
                <w:sz w:val="17"/>
                <w:szCs w:val="17"/>
              </w:rPr>
              <w:t xml:space="preserve"> </w:t>
            </w:r>
            <w:r w:rsidRPr="00CE0A38">
              <w:rPr>
                <w:sz w:val="17"/>
                <w:szCs w:val="17"/>
              </w:rPr>
              <w:t>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3000" w14:textId="77777777" w:rsidR="00133384" w:rsidRPr="00CE0A38" w:rsidRDefault="00133384" w:rsidP="001653FB">
            <w:pPr>
              <w:jc w:val="center"/>
              <w:rPr>
                <w:sz w:val="17"/>
                <w:szCs w:val="17"/>
              </w:rPr>
            </w:pPr>
            <w:r w:rsidRPr="00CE0A38">
              <w:rPr>
                <w:sz w:val="17"/>
                <w:szCs w:val="17"/>
              </w:rPr>
              <w:t>1671,3</w:t>
            </w:r>
          </w:p>
        </w:tc>
      </w:tr>
      <w:tr w:rsidR="00D419A3" w:rsidRPr="00D419A3" w14:paraId="053A44FD" w14:textId="7777777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3AC0" w14:textId="77777777" w:rsidR="00133384" w:rsidRPr="00247E0C" w:rsidRDefault="00133384" w:rsidP="001653FB">
            <w:pPr>
              <w:jc w:val="center"/>
            </w:pPr>
            <w:r w:rsidRPr="00247E0C">
              <w:t>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9EDB" w14:textId="77777777" w:rsidR="00133384" w:rsidRPr="00247E0C" w:rsidRDefault="00133384" w:rsidP="001653FB">
            <w:pPr>
              <w:jc w:val="center"/>
            </w:pPr>
            <w:r w:rsidRPr="00247E0C">
              <w:t>Подпрограмма «Развитие жилищного хозяйства в Белокалитвинском городском поселении»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1FDC" w14:textId="77777777" w:rsidR="00133384" w:rsidRPr="00247E0C" w:rsidRDefault="00133384" w:rsidP="001653FB">
            <w:pPr>
              <w:jc w:val="center"/>
            </w:pPr>
            <w:r w:rsidRPr="00247E0C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0EC5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58DB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B9BB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EB31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6962" w14:textId="77777777" w:rsidR="00BB2D56" w:rsidRPr="00247E0C" w:rsidRDefault="00247E0C" w:rsidP="00BB2D56">
            <w:pPr>
              <w:jc w:val="center"/>
              <w:rPr>
                <w:b/>
                <w:sz w:val="17"/>
                <w:szCs w:val="17"/>
              </w:rPr>
            </w:pPr>
            <w:r w:rsidRPr="00247E0C">
              <w:rPr>
                <w:b/>
                <w:sz w:val="17"/>
                <w:szCs w:val="17"/>
              </w:rPr>
              <w:t>29 748,3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7904" w14:textId="77777777" w:rsidR="00133384" w:rsidRPr="00881C35" w:rsidRDefault="00881C35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3 633,4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89ED" w14:textId="77777777" w:rsidR="00133384" w:rsidRPr="00881C35" w:rsidRDefault="00881C35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2 300,6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20FD" w14:textId="77777777" w:rsidR="00133384" w:rsidRPr="00881C35" w:rsidRDefault="00881C35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3 055,1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6639" w14:textId="77777777" w:rsidR="00133384" w:rsidRPr="00881C35" w:rsidRDefault="00881C35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2 060,9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6A28" w14:textId="77777777" w:rsidR="00133384" w:rsidRPr="00881C35" w:rsidRDefault="00881434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4 259,1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4504" w14:textId="77777777" w:rsidR="00133384" w:rsidRPr="00881C35" w:rsidRDefault="00881C35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1 918,0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850B" w14:textId="77777777" w:rsidR="00133384" w:rsidRPr="00881C35" w:rsidRDefault="00881C35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2 918,0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C19F" w14:textId="77777777" w:rsidR="00133384" w:rsidRPr="00881C35" w:rsidRDefault="00881C35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2 918,0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EDAB" w14:textId="77777777" w:rsidR="00133384" w:rsidRPr="00881C35" w:rsidRDefault="00133384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8B17" w14:textId="77777777" w:rsidR="00133384" w:rsidRPr="00881C35" w:rsidRDefault="00133384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1671,3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E69E" w14:textId="77777777" w:rsidR="00133384" w:rsidRPr="00881C35" w:rsidRDefault="00133384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1671,3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1F95" w14:textId="77777777" w:rsidR="00133384" w:rsidRPr="00881C35" w:rsidRDefault="00133384" w:rsidP="001653FB">
            <w:pPr>
              <w:jc w:val="center"/>
              <w:rPr>
                <w:sz w:val="17"/>
                <w:szCs w:val="17"/>
              </w:rPr>
            </w:pPr>
            <w:r w:rsidRPr="00881C35">
              <w:rPr>
                <w:sz w:val="17"/>
                <w:szCs w:val="17"/>
              </w:rPr>
              <w:t>1671,3</w:t>
            </w:r>
          </w:p>
        </w:tc>
      </w:tr>
      <w:tr w:rsidR="00D419A3" w:rsidRPr="00D419A3" w14:paraId="62A868FE" w14:textId="7777777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57AF" w14:textId="77777777" w:rsidR="00133384" w:rsidRPr="00247E0C" w:rsidRDefault="00133384" w:rsidP="001653FB">
            <w:pPr>
              <w:ind w:left="-142" w:right="-109"/>
              <w:jc w:val="center"/>
            </w:pPr>
            <w:r w:rsidRPr="00247E0C">
              <w:t>1.1.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9825" w14:textId="77777777" w:rsidR="00133384" w:rsidRPr="00247E0C" w:rsidRDefault="00133384" w:rsidP="001653FB">
            <w:pPr>
              <w:jc w:val="center"/>
            </w:pPr>
            <w:r w:rsidRPr="00247E0C">
              <w:t>ОМ 1.1. Капитальный ремонт муниципального жилищного фонда</w:t>
            </w:r>
          </w:p>
          <w:p w14:paraId="4726A69C" w14:textId="77777777" w:rsidR="00133384" w:rsidRPr="00247E0C" w:rsidRDefault="00133384" w:rsidP="001653FB">
            <w:pPr>
              <w:jc w:val="center"/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84B1" w14:textId="77777777" w:rsidR="00133384" w:rsidRPr="00247E0C" w:rsidRDefault="00133384" w:rsidP="001653FB">
            <w:pPr>
              <w:jc w:val="center"/>
            </w:pPr>
            <w:r w:rsidRPr="00247E0C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41DC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5A4F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43D1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8ED3" w14:textId="77777777" w:rsidR="00133384" w:rsidRPr="00247E0C" w:rsidRDefault="00133384" w:rsidP="001653FB">
            <w:pPr>
              <w:jc w:val="center"/>
              <w:rPr>
                <w:sz w:val="18"/>
                <w:szCs w:val="18"/>
              </w:rPr>
            </w:pPr>
            <w:r w:rsidRPr="00247E0C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360E" w14:textId="77777777" w:rsidR="00684812" w:rsidRPr="00247E0C" w:rsidRDefault="00247E0C" w:rsidP="001653FB">
            <w:pPr>
              <w:jc w:val="center"/>
              <w:rPr>
                <w:b/>
                <w:sz w:val="17"/>
                <w:szCs w:val="17"/>
              </w:rPr>
            </w:pPr>
            <w:r w:rsidRPr="00247E0C">
              <w:rPr>
                <w:b/>
                <w:sz w:val="17"/>
                <w:szCs w:val="17"/>
              </w:rPr>
              <w:t>5 820,2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853C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736,1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39F2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669,4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C904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564,1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5899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237,1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BDA0" w14:textId="77777777" w:rsidR="00133384" w:rsidRPr="00A72CDB" w:rsidRDefault="0088143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1 133,5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6702" w14:textId="77777777" w:rsidR="00133384" w:rsidRPr="00A72CDB" w:rsidRDefault="00A72CDB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A74B" w14:textId="77777777" w:rsidR="00133384" w:rsidRPr="00A72CDB" w:rsidRDefault="00A72CDB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1 000,0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D3EB" w14:textId="77777777" w:rsidR="00133384" w:rsidRPr="00A72CDB" w:rsidRDefault="00A72CDB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1 000,0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B8E2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120,0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A020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120,0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C65E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120,0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B65B" w14:textId="77777777" w:rsidR="00133384" w:rsidRPr="00A72CDB" w:rsidRDefault="00133384" w:rsidP="001653FB">
            <w:pPr>
              <w:jc w:val="center"/>
              <w:rPr>
                <w:sz w:val="17"/>
                <w:szCs w:val="17"/>
              </w:rPr>
            </w:pPr>
            <w:r w:rsidRPr="00A72CDB">
              <w:rPr>
                <w:sz w:val="17"/>
                <w:szCs w:val="17"/>
              </w:rPr>
              <w:t>120,0</w:t>
            </w:r>
          </w:p>
        </w:tc>
      </w:tr>
      <w:tr w:rsidR="00D419A3" w:rsidRPr="00D419A3" w14:paraId="7C713F90" w14:textId="7777777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D15B" w14:textId="77777777" w:rsidR="00133384" w:rsidRPr="00B9636B" w:rsidRDefault="00133384" w:rsidP="001653FB">
            <w:pPr>
              <w:ind w:left="-142" w:right="-109"/>
              <w:jc w:val="center"/>
            </w:pPr>
            <w:r w:rsidRPr="00B9636B">
              <w:t>1.2.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C7E46" w14:textId="77777777" w:rsidR="00133384" w:rsidRPr="00B9636B" w:rsidRDefault="00133384" w:rsidP="001653FB">
            <w:pPr>
              <w:jc w:val="center"/>
            </w:pPr>
            <w:r w:rsidRPr="00B9636B">
              <w:t xml:space="preserve">ОМ 1.2. Уплата взносов на </w:t>
            </w:r>
            <w:r w:rsidRPr="00B9636B">
              <w:lastRenderedPageBreak/>
              <w:t>капитальный ремонт за жилые и нежилые помещения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4B20" w14:textId="77777777" w:rsidR="00133384" w:rsidRPr="00B9636B" w:rsidRDefault="00133384" w:rsidP="001653FB">
            <w:pPr>
              <w:jc w:val="center"/>
            </w:pPr>
            <w:r w:rsidRPr="00B9636B">
              <w:lastRenderedPageBreak/>
              <w:t>Администрац</w:t>
            </w:r>
            <w:r w:rsidRPr="00B9636B">
              <w:lastRenderedPageBreak/>
              <w:t>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E2AB" w14:textId="77777777" w:rsidR="00133384" w:rsidRPr="00B9636B" w:rsidRDefault="00133384" w:rsidP="001653FB">
            <w:pPr>
              <w:jc w:val="center"/>
              <w:rPr>
                <w:sz w:val="18"/>
                <w:szCs w:val="18"/>
              </w:rPr>
            </w:pPr>
            <w:r w:rsidRPr="00B9636B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7E02" w14:textId="77777777" w:rsidR="00133384" w:rsidRPr="00B9636B" w:rsidRDefault="00133384" w:rsidP="001653FB">
            <w:pPr>
              <w:jc w:val="center"/>
              <w:rPr>
                <w:sz w:val="18"/>
                <w:szCs w:val="18"/>
              </w:rPr>
            </w:pPr>
            <w:r w:rsidRPr="00B9636B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DBEE" w14:textId="77777777" w:rsidR="00133384" w:rsidRPr="00B9636B" w:rsidRDefault="00133384" w:rsidP="001653FB">
            <w:pPr>
              <w:jc w:val="center"/>
              <w:rPr>
                <w:sz w:val="18"/>
                <w:szCs w:val="18"/>
              </w:rPr>
            </w:pPr>
            <w:r w:rsidRPr="00B9636B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2510" w14:textId="77777777" w:rsidR="00133384" w:rsidRPr="00B9636B" w:rsidRDefault="00133384" w:rsidP="001653FB">
            <w:pPr>
              <w:jc w:val="center"/>
              <w:rPr>
                <w:sz w:val="18"/>
                <w:szCs w:val="18"/>
              </w:rPr>
            </w:pPr>
            <w:r w:rsidRPr="00B9636B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83FE" w14:textId="77777777" w:rsidR="00133384" w:rsidRPr="00B9636B" w:rsidRDefault="00B9636B" w:rsidP="001653FB">
            <w:pPr>
              <w:jc w:val="center"/>
              <w:rPr>
                <w:b/>
                <w:sz w:val="17"/>
                <w:szCs w:val="17"/>
              </w:rPr>
            </w:pPr>
            <w:r w:rsidRPr="00B9636B">
              <w:rPr>
                <w:b/>
                <w:sz w:val="17"/>
                <w:szCs w:val="17"/>
              </w:rPr>
              <w:t>18 748,2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956A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</w:t>
            </w:r>
            <w:r w:rsidR="001653FB" w:rsidRPr="0050239F">
              <w:rPr>
                <w:sz w:val="17"/>
                <w:szCs w:val="17"/>
              </w:rPr>
              <w:t xml:space="preserve"> </w:t>
            </w:r>
            <w:r w:rsidRPr="0050239F">
              <w:rPr>
                <w:sz w:val="17"/>
                <w:szCs w:val="17"/>
              </w:rPr>
              <w:t>785,4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042A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</w:t>
            </w:r>
            <w:r w:rsidR="001653FB" w:rsidRPr="0050239F">
              <w:rPr>
                <w:sz w:val="17"/>
                <w:szCs w:val="17"/>
              </w:rPr>
              <w:t xml:space="preserve"> </w:t>
            </w:r>
            <w:r w:rsidRPr="0050239F">
              <w:rPr>
                <w:sz w:val="17"/>
                <w:szCs w:val="17"/>
              </w:rPr>
              <w:t>323,9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6E16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</w:t>
            </w:r>
            <w:r w:rsidR="001653FB" w:rsidRPr="0050239F">
              <w:rPr>
                <w:sz w:val="17"/>
                <w:szCs w:val="17"/>
              </w:rPr>
              <w:t xml:space="preserve"> </w:t>
            </w:r>
            <w:r w:rsidRPr="0050239F">
              <w:rPr>
                <w:sz w:val="17"/>
                <w:szCs w:val="17"/>
              </w:rPr>
              <w:t>531,0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A2FFD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</w:t>
            </w:r>
            <w:r w:rsidR="001653FB" w:rsidRPr="0050239F">
              <w:rPr>
                <w:sz w:val="17"/>
                <w:szCs w:val="17"/>
              </w:rPr>
              <w:t xml:space="preserve"> </w:t>
            </w:r>
            <w:r w:rsidRPr="0050239F">
              <w:rPr>
                <w:sz w:val="17"/>
                <w:szCs w:val="17"/>
              </w:rPr>
              <w:t>562,0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C943" w14:textId="77777777" w:rsidR="00133384" w:rsidRPr="0050239F" w:rsidRDefault="00DD4405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1 540,7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ECB3" w14:textId="77777777" w:rsidR="00133384" w:rsidRPr="0050239F" w:rsidRDefault="00777C37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1 600,0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754F" w14:textId="77777777" w:rsidR="00133384" w:rsidRPr="0050239F" w:rsidRDefault="00777C37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1 600,0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08DB" w14:textId="77777777" w:rsidR="00133384" w:rsidRPr="0050239F" w:rsidRDefault="00777C37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1 600,0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7307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</w:t>
            </w:r>
            <w:r w:rsidR="00777C37" w:rsidRPr="0050239F">
              <w:rPr>
                <w:sz w:val="17"/>
                <w:szCs w:val="17"/>
              </w:rPr>
              <w:t xml:space="preserve"> </w:t>
            </w:r>
            <w:r w:rsidRPr="0050239F">
              <w:rPr>
                <w:sz w:val="17"/>
                <w:szCs w:val="17"/>
              </w:rPr>
              <w:t>551,3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B998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</w:t>
            </w:r>
            <w:r w:rsidR="00777C37" w:rsidRPr="0050239F">
              <w:rPr>
                <w:sz w:val="17"/>
                <w:szCs w:val="17"/>
              </w:rPr>
              <w:t xml:space="preserve"> </w:t>
            </w:r>
            <w:r w:rsidRPr="0050239F">
              <w:rPr>
                <w:sz w:val="17"/>
                <w:szCs w:val="17"/>
              </w:rPr>
              <w:t>551,3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E532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</w:t>
            </w:r>
            <w:r w:rsidR="00777C37" w:rsidRPr="0050239F">
              <w:rPr>
                <w:sz w:val="17"/>
                <w:szCs w:val="17"/>
              </w:rPr>
              <w:t xml:space="preserve"> </w:t>
            </w:r>
            <w:r w:rsidRPr="0050239F">
              <w:rPr>
                <w:sz w:val="17"/>
                <w:szCs w:val="17"/>
              </w:rPr>
              <w:t>551,3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74FF" w14:textId="77777777" w:rsidR="00133384" w:rsidRPr="0050239F" w:rsidRDefault="00133384" w:rsidP="001653FB">
            <w:pPr>
              <w:jc w:val="center"/>
              <w:rPr>
                <w:sz w:val="17"/>
                <w:szCs w:val="17"/>
              </w:rPr>
            </w:pPr>
            <w:r w:rsidRPr="0050239F">
              <w:rPr>
                <w:sz w:val="17"/>
                <w:szCs w:val="17"/>
              </w:rPr>
              <w:t>1551,3</w:t>
            </w:r>
          </w:p>
        </w:tc>
      </w:tr>
      <w:tr w:rsidR="00D419A3" w:rsidRPr="00D419A3" w14:paraId="79832D35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6ADB" w14:textId="77777777" w:rsidR="00133384" w:rsidRPr="0022503A" w:rsidRDefault="00133384" w:rsidP="00B2505A">
            <w:pPr>
              <w:ind w:left="-142" w:right="-109"/>
              <w:jc w:val="center"/>
            </w:pPr>
            <w:r w:rsidRPr="0022503A">
              <w:t>1.3.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0AA1" w14:textId="77777777" w:rsidR="00133384" w:rsidRPr="0022503A" w:rsidRDefault="00133384" w:rsidP="00B2505A">
            <w:pPr>
              <w:jc w:val="center"/>
            </w:pPr>
            <w:r w:rsidRPr="0022503A">
              <w:t>ОМ.1.3. Обследование жилого фонда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AFBD" w14:textId="77777777" w:rsidR="00133384" w:rsidRPr="0022503A" w:rsidRDefault="00133384" w:rsidP="00B2505A">
            <w:pPr>
              <w:jc w:val="center"/>
            </w:pPr>
            <w:r w:rsidRPr="0022503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692B1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7082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0DC1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9FD9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0FB0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108,2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B432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34,2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B329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74,0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134B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1790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B7B2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ECFA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E6F9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A21F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4A90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6534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7580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81D9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2D11A68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A401E" w14:textId="77777777" w:rsidR="00133384" w:rsidRPr="0022503A" w:rsidRDefault="00133384" w:rsidP="00B2505A">
            <w:pPr>
              <w:jc w:val="center"/>
            </w:pPr>
            <w:r w:rsidRPr="0022503A">
              <w:t>1.4.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8E19" w14:textId="77777777" w:rsidR="00133384" w:rsidRPr="0022503A" w:rsidRDefault="00133384" w:rsidP="00B2505A">
            <w:pPr>
              <w:jc w:val="center"/>
            </w:pPr>
            <w:r w:rsidRPr="0022503A">
              <w:t>ОМ 1.4. Уплата по исполнительному листу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2EB1" w14:textId="77777777" w:rsidR="00133384" w:rsidRPr="0022503A" w:rsidRDefault="00133384" w:rsidP="00B2505A">
            <w:pPr>
              <w:jc w:val="center"/>
            </w:pPr>
            <w:r w:rsidRPr="0022503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45CA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6292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758B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C5506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A704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773,5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0424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773,5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C20D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58EC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144D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9B26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DE17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F7AA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1065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D227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E560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9175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F978" w14:textId="77777777" w:rsidR="00133384" w:rsidRPr="0000556A" w:rsidRDefault="00133384" w:rsidP="00B2505A">
            <w:pPr>
              <w:jc w:val="center"/>
              <w:rPr>
                <w:sz w:val="17"/>
                <w:szCs w:val="17"/>
              </w:rPr>
            </w:pPr>
            <w:r w:rsidRPr="0000556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72F52CF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C8E6" w14:textId="77777777" w:rsidR="00133384" w:rsidRPr="0022503A" w:rsidRDefault="00133384" w:rsidP="00B2505A">
            <w:pPr>
              <w:jc w:val="center"/>
            </w:pPr>
            <w:r w:rsidRPr="0022503A">
              <w:t>1.5.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CD1C" w14:textId="77777777" w:rsidR="00133384" w:rsidRPr="0022503A" w:rsidRDefault="00133384" w:rsidP="00B2505A">
            <w:pPr>
              <w:jc w:val="center"/>
            </w:pPr>
            <w:r w:rsidRPr="0022503A">
              <w:t>ОМ 1.5. Содержание муниципальных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95CC" w14:textId="77777777" w:rsidR="00133384" w:rsidRPr="0022503A" w:rsidRDefault="00133384" w:rsidP="00B2505A">
            <w:pPr>
              <w:jc w:val="center"/>
            </w:pPr>
            <w:r w:rsidRPr="0022503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78CB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DABE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5A15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8DCE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D7D3" w14:textId="77777777" w:rsidR="00684812" w:rsidRPr="0022503A" w:rsidRDefault="0022503A" w:rsidP="00985686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2 232,7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9823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8526D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128,3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0606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119,3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F9A2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9370" w14:textId="77777777" w:rsidR="00133384" w:rsidRPr="0065281D" w:rsidRDefault="0088143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465,1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3CDA" w14:textId="77777777" w:rsidR="00133384" w:rsidRPr="0065281D" w:rsidRDefault="0065281D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318,0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5921" w14:textId="77777777" w:rsidR="00133384" w:rsidRPr="0065281D" w:rsidRDefault="0065281D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318,0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9F9" w14:textId="77777777" w:rsidR="00133384" w:rsidRPr="0065281D" w:rsidRDefault="0065281D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318,0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7E22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AEAD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F1E6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D03C" w14:textId="77777777" w:rsidR="00133384" w:rsidRPr="0065281D" w:rsidRDefault="00133384" w:rsidP="00B2505A">
            <w:pPr>
              <w:jc w:val="center"/>
              <w:rPr>
                <w:sz w:val="17"/>
                <w:szCs w:val="17"/>
              </w:rPr>
            </w:pPr>
            <w:r w:rsidRPr="0065281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5A4DF63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88DD7" w14:textId="77777777" w:rsidR="00133384" w:rsidRPr="0022503A" w:rsidRDefault="00133384" w:rsidP="00B2505A">
            <w:pPr>
              <w:jc w:val="center"/>
            </w:pPr>
            <w:r w:rsidRPr="0022503A">
              <w:t>1.5.1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4540" w14:textId="77777777" w:rsidR="00133384" w:rsidRPr="0022503A" w:rsidRDefault="00133384" w:rsidP="00B2505A">
            <w:pPr>
              <w:jc w:val="center"/>
            </w:pPr>
            <w:r w:rsidRPr="0022503A">
              <w:t>Мероприятие 1.5.1. Текущее содержание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8169" w14:textId="77777777" w:rsidR="00133384" w:rsidRPr="0022503A" w:rsidRDefault="00133384" w:rsidP="00B2505A">
            <w:pPr>
              <w:jc w:val="center"/>
            </w:pPr>
            <w:r w:rsidRPr="0022503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9F30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F2FF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CC2B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27BEA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A83C" w14:textId="77777777" w:rsidR="00133384" w:rsidRPr="0022503A" w:rsidRDefault="0022503A" w:rsidP="00C37E00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1 461,0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D2AC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F843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47,7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EBC6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111,3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BEB5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ECEF" w14:textId="77777777" w:rsidR="00133384" w:rsidRPr="00B70F8E" w:rsidRDefault="0088143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337,2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7C17" w14:textId="77777777" w:rsidR="00133384" w:rsidRPr="00B70F8E" w:rsidRDefault="00B70F8E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220,2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7485" w14:textId="77777777" w:rsidR="00133384" w:rsidRPr="00B70F8E" w:rsidRDefault="00B70F8E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220,2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D6F4" w14:textId="77777777" w:rsidR="00133384" w:rsidRPr="00B70F8E" w:rsidRDefault="00B70F8E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220,2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10CE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7138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6F01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1E00" w14:textId="77777777" w:rsidR="00133384" w:rsidRPr="00B70F8E" w:rsidRDefault="00133384" w:rsidP="00B2505A">
            <w:pPr>
              <w:jc w:val="center"/>
              <w:rPr>
                <w:sz w:val="17"/>
                <w:szCs w:val="17"/>
              </w:rPr>
            </w:pPr>
            <w:r w:rsidRPr="00B70F8E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786FF90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9655" w14:textId="77777777" w:rsidR="00133384" w:rsidRPr="0022503A" w:rsidRDefault="00133384" w:rsidP="00B2505A">
            <w:pPr>
              <w:jc w:val="center"/>
            </w:pPr>
            <w:r w:rsidRPr="0022503A">
              <w:t>1.5.2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0BA7" w14:textId="77777777" w:rsidR="00133384" w:rsidRPr="0022503A" w:rsidRDefault="00133384" w:rsidP="00B2505A">
            <w:pPr>
              <w:jc w:val="center"/>
            </w:pPr>
            <w:r w:rsidRPr="0022503A">
              <w:t>Мероприятие 1.5.2. Оплата коммунальных услуг за жилые помещения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D829" w14:textId="77777777" w:rsidR="00133384" w:rsidRPr="0022503A" w:rsidRDefault="00133384" w:rsidP="00B2505A">
            <w:pPr>
              <w:jc w:val="center"/>
            </w:pPr>
            <w:r w:rsidRPr="0022503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9C93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7AA9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7545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A3AC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9BB86" w14:textId="77777777" w:rsidR="00133384" w:rsidRPr="0022503A" w:rsidRDefault="0022503A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771,7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ECCE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6E9B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80,6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0CFF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6090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4A8E" w14:textId="77777777" w:rsidR="00133384" w:rsidRPr="00320E33" w:rsidRDefault="00881434" w:rsidP="00BA728F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127,9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060B" w14:textId="77777777" w:rsidR="00133384" w:rsidRPr="00320E33" w:rsidRDefault="00320E33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97,8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D9BF" w14:textId="77777777" w:rsidR="00133384" w:rsidRPr="00320E33" w:rsidRDefault="00320E33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97,8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30B4" w14:textId="77777777" w:rsidR="00133384" w:rsidRPr="00320E33" w:rsidRDefault="00320E33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97,8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4BB3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D17E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A2D7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0AAB" w14:textId="77777777" w:rsidR="00133384" w:rsidRPr="00320E33" w:rsidRDefault="00133384" w:rsidP="00B2505A">
            <w:pPr>
              <w:jc w:val="center"/>
              <w:rPr>
                <w:sz w:val="17"/>
                <w:szCs w:val="17"/>
              </w:rPr>
            </w:pPr>
            <w:r w:rsidRPr="00320E33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5240151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0F0D" w14:textId="77777777" w:rsidR="00133384" w:rsidRPr="0022503A" w:rsidRDefault="00133384" w:rsidP="00B2505A">
            <w:pPr>
              <w:jc w:val="center"/>
            </w:pPr>
            <w:r w:rsidRPr="0022503A">
              <w:t>1.6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5A76" w14:textId="77777777" w:rsidR="00133384" w:rsidRPr="0022503A" w:rsidRDefault="00133384" w:rsidP="00B2505A">
            <w:pPr>
              <w:jc w:val="center"/>
            </w:pPr>
            <w:r w:rsidRPr="0022503A">
              <w:t>Мероприятие 1.6. Замена лифтов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3AB5" w14:textId="77777777" w:rsidR="00133384" w:rsidRPr="0022503A" w:rsidRDefault="00133384" w:rsidP="00B2505A">
            <w:pPr>
              <w:jc w:val="center"/>
            </w:pPr>
            <w:r w:rsidRPr="0022503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036D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545FD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C922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30F79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53A91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105,0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D3EB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D955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105,0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4833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C0D0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E82C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A9629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2E2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5696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9435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7552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89E2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5455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5EE547A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625B" w14:textId="77777777" w:rsidR="00133384" w:rsidRPr="0022503A" w:rsidRDefault="00133384" w:rsidP="00B2505A">
            <w:pPr>
              <w:jc w:val="center"/>
            </w:pPr>
            <w:r w:rsidRPr="0022503A">
              <w:t>1.7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2669" w14:textId="77777777" w:rsidR="00133384" w:rsidRPr="0022503A" w:rsidRDefault="00133384" w:rsidP="00B2505A">
            <w:pPr>
              <w:jc w:val="center"/>
            </w:pPr>
            <w:r w:rsidRPr="0022503A">
              <w:t>Мероприятие 1.7. Предоставление жилых помещений гражданам на основании судебных решений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4C74" w14:textId="77777777" w:rsidR="00133384" w:rsidRPr="0022503A" w:rsidRDefault="00133384" w:rsidP="00B2505A">
            <w:pPr>
              <w:jc w:val="center"/>
            </w:pPr>
            <w:r w:rsidRPr="0022503A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F4D4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3811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AFDB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2991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84AE" w14:textId="77777777" w:rsidR="00133384" w:rsidRPr="0022503A" w:rsidRDefault="00133384" w:rsidP="00B2505A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840,7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DB5B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0B39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6965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840,7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F971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5544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FD39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66A6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8BA5C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1CE9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E70B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6704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CC03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F3AF353" w14:textId="77777777" w:rsidTr="00453EF7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8771" w14:textId="77777777" w:rsidR="00453EF7" w:rsidRPr="0022503A" w:rsidRDefault="00453EF7" w:rsidP="00B2505A">
            <w:pPr>
              <w:jc w:val="center"/>
            </w:pPr>
            <w:r w:rsidRPr="0022503A">
              <w:t>1.8.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B997" w14:textId="77777777" w:rsidR="00453EF7" w:rsidRPr="0022503A" w:rsidRDefault="00453EF7" w:rsidP="00B2505A">
            <w:pPr>
              <w:jc w:val="center"/>
            </w:pPr>
            <w:r w:rsidRPr="0022503A">
              <w:t xml:space="preserve">Мероприятие 1.8. «Обеспечение мероприятий по капитальному ремонту МКД за счет средств, </w:t>
            </w:r>
            <w:r w:rsidRPr="0022503A">
              <w:lastRenderedPageBreak/>
              <w:t>поступивших от Фонда содействия реформированию жилищно-коммунального хозяйства»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B0E4" w14:textId="77777777" w:rsidR="00453EF7" w:rsidRPr="0022503A" w:rsidRDefault="00453EF7" w:rsidP="00B2505A">
            <w:pPr>
              <w:jc w:val="center"/>
            </w:pPr>
            <w:r w:rsidRPr="0022503A">
              <w:lastRenderedPageBreak/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0F44" w14:textId="77777777" w:rsidR="00453EF7" w:rsidRPr="0022503A" w:rsidRDefault="00453EF7" w:rsidP="00453EF7">
            <w:pPr>
              <w:jc w:val="center"/>
            </w:pPr>
            <w:r w:rsidRPr="0022503A"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87E1" w14:textId="77777777" w:rsidR="00453EF7" w:rsidRPr="0022503A" w:rsidRDefault="00453EF7" w:rsidP="00453EF7">
            <w:pPr>
              <w:jc w:val="center"/>
            </w:pPr>
            <w:r w:rsidRPr="0022503A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BD52" w14:textId="77777777" w:rsidR="00453EF7" w:rsidRPr="0022503A" w:rsidRDefault="00453EF7" w:rsidP="00453EF7">
            <w:pPr>
              <w:jc w:val="center"/>
            </w:pPr>
            <w:r w:rsidRPr="0022503A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D2EB" w14:textId="77777777" w:rsidR="00453EF7" w:rsidRPr="0022503A" w:rsidRDefault="00453EF7" w:rsidP="00453EF7">
            <w:pPr>
              <w:jc w:val="center"/>
            </w:pPr>
            <w:r w:rsidRPr="0022503A"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834D" w14:textId="77777777" w:rsidR="00453EF7" w:rsidRPr="0022503A" w:rsidRDefault="006053D9" w:rsidP="00453EF7">
            <w:pPr>
              <w:jc w:val="center"/>
              <w:rPr>
                <w:sz w:val="17"/>
                <w:szCs w:val="17"/>
              </w:rPr>
            </w:pPr>
            <w:r w:rsidRPr="0022503A">
              <w:rPr>
                <w:sz w:val="17"/>
                <w:szCs w:val="17"/>
              </w:rPr>
              <w:t>2</w:t>
            </w:r>
            <w:r w:rsidR="0094729D" w:rsidRPr="0022503A">
              <w:rPr>
                <w:sz w:val="17"/>
                <w:szCs w:val="17"/>
              </w:rPr>
              <w:t> </w:t>
            </w:r>
            <w:r w:rsidRPr="0022503A">
              <w:rPr>
                <w:sz w:val="17"/>
                <w:szCs w:val="17"/>
              </w:rPr>
              <w:t>756,9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D341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234,6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1385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133,0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A3EB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1 213,3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369A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1 176,0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8FAF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E8F8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3501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4913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0BFD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9139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06E7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CBE6" w14:textId="77777777" w:rsidR="00453EF7" w:rsidRPr="0094729D" w:rsidRDefault="006053D9" w:rsidP="00453EF7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0ADE05F" w14:textId="77777777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768A" w14:textId="77777777" w:rsidR="00133384" w:rsidRPr="00BD3B07" w:rsidRDefault="00B41CF0" w:rsidP="00B2505A">
            <w:pPr>
              <w:jc w:val="center"/>
            </w:pPr>
            <w:r w:rsidRPr="00BD3B07">
              <w:t>1.9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7F98" w14:textId="77777777" w:rsidR="00133384" w:rsidRPr="00BD3B07" w:rsidRDefault="00133384" w:rsidP="00B2505A">
            <w:pPr>
              <w:jc w:val="center"/>
            </w:pPr>
            <w:r w:rsidRPr="00BD3B07">
              <w:t>Меропр</w:t>
            </w:r>
            <w:r w:rsidR="00B41CF0" w:rsidRPr="00BD3B07">
              <w:t>иятие 1.9</w:t>
            </w:r>
            <w:r w:rsidRPr="00BD3B07">
              <w:t xml:space="preserve">. </w:t>
            </w:r>
            <w:r w:rsidR="00E112B3" w:rsidRPr="00BD3B07">
              <w:t>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E6E7" w14:textId="77777777" w:rsidR="00133384" w:rsidRPr="00BD3B07" w:rsidRDefault="00133384" w:rsidP="00B2505A">
            <w:pPr>
              <w:jc w:val="center"/>
            </w:pPr>
            <w:r w:rsidRPr="00BD3B0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E8FB" w14:textId="77777777" w:rsidR="00133384" w:rsidRPr="00BD3B07" w:rsidRDefault="00133384" w:rsidP="00B2505A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E6CF" w14:textId="77777777" w:rsidR="00133384" w:rsidRPr="00BD3B07" w:rsidRDefault="00133384" w:rsidP="00B2505A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7655" w14:textId="77777777" w:rsidR="00133384" w:rsidRPr="00BD3B07" w:rsidRDefault="00133384" w:rsidP="00B2505A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5A44" w14:textId="77777777" w:rsidR="00133384" w:rsidRPr="00BD3B07" w:rsidRDefault="00133384" w:rsidP="00B2505A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2D62B" w14:textId="77777777" w:rsidR="00133384" w:rsidRPr="00BD3B07" w:rsidRDefault="000B541A" w:rsidP="00B2505A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F0603" w14:textId="77777777" w:rsidR="00133384" w:rsidRPr="00BD3B07" w:rsidRDefault="00133384" w:rsidP="00B2505A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8B7D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118D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3195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CF0F" w14:textId="77777777" w:rsidR="00133384" w:rsidRPr="0094729D" w:rsidRDefault="000B541A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598E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4DAB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4B9F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FCF0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456E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2FF4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76D0" w14:textId="77777777" w:rsidR="00133384" w:rsidRPr="0094729D" w:rsidRDefault="00133384" w:rsidP="00B2505A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91C62E3" w14:textId="77777777" w:rsidTr="00380775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4D53" w14:textId="77777777" w:rsidR="00133384" w:rsidRPr="00BD3B07" w:rsidRDefault="00133384" w:rsidP="00380775">
            <w:pPr>
              <w:jc w:val="center"/>
            </w:pPr>
            <w:r w:rsidRPr="00BD3B07">
              <w:t>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632D" w14:textId="77777777" w:rsidR="00133384" w:rsidRPr="00BD3B07" w:rsidRDefault="00133384" w:rsidP="00380775">
            <w:pPr>
              <w:jc w:val="center"/>
            </w:pPr>
            <w:r w:rsidRPr="00BD3B07">
              <w:t>Подпрограмма 2  «Создание условий для обеспечения качественными жилищно-коммунальных услугами населения Белокалитвинского городского поселения»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7482" w14:textId="77777777" w:rsidR="00133384" w:rsidRPr="00BD3B07" w:rsidRDefault="00133384" w:rsidP="00380775">
            <w:pPr>
              <w:jc w:val="center"/>
            </w:pPr>
            <w:r w:rsidRPr="00BD3B0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A426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28A2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BF2C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B92C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C40C" w14:textId="77777777" w:rsidR="00133384" w:rsidRPr="00BD3B07" w:rsidRDefault="00BD3B07" w:rsidP="00961FD7">
            <w:pPr>
              <w:jc w:val="center"/>
              <w:rPr>
                <w:b/>
                <w:sz w:val="17"/>
                <w:szCs w:val="17"/>
              </w:rPr>
            </w:pPr>
            <w:r w:rsidRPr="00BD3B07">
              <w:rPr>
                <w:b/>
                <w:sz w:val="17"/>
                <w:szCs w:val="17"/>
              </w:rPr>
              <w:t>235 691,8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CBE3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578,4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A0E6" w14:textId="77777777" w:rsidR="00133384" w:rsidRPr="0094729D" w:rsidRDefault="00133384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2</w:t>
            </w:r>
            <w:r w:rsidR="00D10A0E" w:rsidRPr="0094729D">
              <w:rPr>
                <w:sz w:val="17"/>
                <w:szCs w:val="17"/>
              </w:rPr>
              <w:t xml:space="preserve"> </w:t>
            </w:r>
            <w:r w:rsidRPr="0094729D">
              <w:rPr>
                <w:sz w:val="17"/>
                <w:szCs w:val="17"/>
              </w:rPr>
              <w:t>602,6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84CE" w14:textId="77777777" w:rsidR="00133384" w:rsidRPr="0094729D" w:rsidRDefault="00133384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5</w:t>
            </w:r>
            <w:r w:rsidR="00D10A0E" w:rsidRPr="0094729D">
              <w:rPr>
                <w:sz w:val="17"/>
                <w:szCs w:val="17"/>
              </w:rPr>
              <w:t xml:space="preserve"> </w:t>
            </w:r>
            <w:r w:rsidRPr="0094729D">
              <w:rPr>
                <w:sz w:val="17"/>
                <w:szCs w:val="17"/>
              </w:rPr>
              <w:t>206,0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8004" w14:textId="77777777" w:rsidR="00133384" w:rsidRPr="0094729D" w:rsidRDefault="00133384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5</w:t>
            </w:r>
            <w:r w:rsidR="00D10A0E" w:rsidRPr="0094729D">
              <w:rPr>
                <w:sz w:val="17"/>
                <w:szCs w:val="17"/>
              </w:rPr>
              <w:t xml:space="preserve"> </w:t>
            </w:r>
            <w:r w:rsidRPr="0094729D">
              <w:rPr>
                <w:sz w:val="17"/>
                <w:szCs w:val="17"/>
              </w:rPr>
              <w:t>287,8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0799" w14:textId="77777777" w:rsidR="00133384" w:rsidRPr="0094729D" w:rsidRDefault="00C37E00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82 131,4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15305" w14:textId="77777777" w:rsidR="00133384" w:rsidRPr="0094729D" w:rsidRDefault="0094729D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45 412,0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C9DE" w14:textId="77777777" w:rsidR="00133384" w:rsidRPr="0094729D" w:rsidRDefault="0094729D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47 473,5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4ECB" w14:textId="77777777" w:rsidR="00133384" w:rsidRPr="0094729D" w:rsidRDefault="0094729D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47 000,1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EB968" w14:textId="77777777" w:rsidR="00133384" w:rsidRPr="0094729D" w:rsidRDefault="00133384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A7B0" w14:textId="77777777" w:rsidR="00133384" w:rsidRPr="0094729D" w:rsidRDefault="00133384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1421" w14:textId="77777777" w:rsidR="00133384" w:rsidRPr="0094729D" w:rsidRDefault="00133384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264E" w14:textId="77777777" w:rsidR="00133384" w:rsidRPr="0094729D" w:rsidRDefault="00133384" w:rsidP="00380775">
            <w:pPr>
              <w:jc w:val="center"/>
              <w:rPr>
                <w:sz w:val="17"/>
                <w:szCs w:val="17"/>
              </w:rPr>
            </w:pPr>
            <w:r w:rsidRPr="0094729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ECB4A0B" w14:textId="77777777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A9586" w14:textId="77777777" w:rsidR="00133384" w:rsidRPr="00BD3B07" w:rsidRDefault="00133384" w:rsidP="00380775">
            <w:pPr>
              <w:jc w:val="center"/>
            </w:pPr>
            <w:r w:rsidRPr="00BD3B07">
              <w:t>2.1.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727A6" w14:textId="77777777" w:rsidR="00133384" w:rsidRPr="00BD3B07" w:rsidRDefault="00133384" w:rsidP="00380775">
            <w:pPr>
              <w:jc w:val="center"/>
            </w:pPr>
            <w:r w:rsidRPr="00BD3B07">
              <w:t>ОМ 2.1. 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C958" w14:textId="77777777" w:rsidR="00133384" w:rsidRPr="00BD3B07" w:rsidRDefault="00133384" w:rsidP="00380775">
            <w:pPr>
              <w:jc w:val="center"/>
            </w:pPr>
            <w:r w:rsidRPr="00BD3B0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1E17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5291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841F7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90E5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9E3F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1</w:t>
            </w:r>
            <w:r w:rsidR="00D10A0E" w:rsidRPr="00BD3B07">
              <w:rPr>
                <w:sz w:val="17"/>
                <w:szCs w:val="17"/>
              </w:rPr>
              <w:t xml:space="preserve"> </w:t>
            </w:r>
            <w:r w:rsidRPr="00BD3B07">
              <w:rPr>
                <w:sz w:val="17"/>
                <w:szCs w:val="17"/>
              </w:rPr>
              <w:t>412,5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B6DE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56A4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318,8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8BF4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523,9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EAFDD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68D0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AE85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1365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01A6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3617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E2B3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DEC4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FB37" w14:textId="77777777" w:rsidR="00133384" w:rsidRPr="00E53306" w:rsidRDefault="00133384" w:rsidP="00380775">
            <w:pPr>
              <w:jc w:val="center"/>
              <w:rPr>
                <w:sz w:val="17"/>
                <w:szCs w:val="17"/>
              </w:rPr>
            </w:pPr>
            <w:r w:rsidRPr="00E5330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A1E4487" w14:textId="77777777" w:rsidTr="00380775">
        <w:trPr>
          <w:trHeight w:val="7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E45267" w14:textId="77777777" w:rsidR="00133384" w:rsidRPr="00BD3B07" w:rsidRDefault="00133384" w:rsidP="00380775">
            <w:pPr>
              <w:jc w:val="center"/>
            </w:pPr>
            <w:r w:rsidRPr="00BD3B07">
              <w:t>2.1.1.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39FB0E" w14:textId="77777777" w:rsidR="00133384" w:rsidRPr="00BD3B07" w:rsidRDefault="00133384" w:rsidP="00380775">
            <w:pPr>
              <w:jc w:val="center"/>
            </w:pPr>
            <w:r w:rsidRPr="00BD3B07">
              <w:t>Мероприятие 2.1.1. 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266C" w14:textId="77777777" w:rsidR="00133384" w:rsidRPr="00BD3B07" w:rsidRDefault="00133384" w:rsidP="00380775">
            <w:pPr>
              <w:jc w:val="center"/>
            </w:pPr>
            <w:r w:rsidRPr="00BD3B0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CB03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FA65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D965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D653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17CE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1</w:t>
            </w:r>
            <w:r w:rsidR="00D10A0E" w:rsidRPr="00BD3B07">
              <w:rPr>
                <w:sz w:val="17"/>
                <w:szCs w:val="17"/>
              </w:rPr>
              <w:t xml:space="preserve"> </w:t>
            </w:r>
            <w:r w:rsidRPr="00BD3B07">
              <w:rPr>
                <w:sz w:val="17"/>
                <w:szCs w:val="17"/>
              </w:rPr>
              <w:t>242,6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F1A8" w14:textId="77777777" w:rsidR="00133384" w:rsidRPr="00BD3B07" w:rsidRDefault="00133384" w:rsidP="00380775">
            <w:pPr>
              <w:jc w:val="center"/>
              <w:rPr>
                <w:sz w:val="17"/>
                <w:szCs w:val="17"/>
              </w:rPr>
            </w:pPr>
            <w:r w:rsidRPr="00BD3B07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A03C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298,4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EE57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391,7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89ED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297,8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F0890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5062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91CD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22EA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42C0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8E21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3B50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5629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17C452F" w14:textId="77777777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7BC86" w14:textId="77777777" w:rsidR="00133384" w:rsidRPr="00D60E2E" w:rsidRDefault="00133384" w:rsidP="00380775">
            <w:pPr>
              <w:jc w:val="center"/>
            </w:pPr>
            <w:r w:rsidRPr="00D60E2E">
              <w:t>2.1.2</w:t>
            </w:r>
            <w:r w:rsidRPr="00D60E2E">
              <w:lastRenderedPageBreak/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480D1D" w14:textId="77777777" w:rsidR="00133384" w:rsidRPr="00D60E2E" w:rsidRDefault="00133384" w:rsidP="00380775">
            <w:pPr>
              <w:jc w:val="center"/>
            </w:pPr>
            <w:r w:rsidRPr="00D60E2E">
              <w:lastRenderedPageBreak/>
              <w:t xml:space="preserve">Мероприятие 2.1.2. </w:t>
            </w:r>
            <w:r w:rsidRPr="00D60E2E">
              <w:lastRenderedPageBreak/>
              <w:t>Приобретение материалов для ремонта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E05D" w14:textId="77777777" w:rsidR="00133384" w:rsidRPr="00D60E2E" w:rsidRDefault="00133384" w:rsidP="00380775">
            <w:pPr>
              <w:jc w:val="center"/>
            </w:pPr>
            <w:r w:rsidRPr="00D60E2E">
              <w:lastRenderedPageBreak/>
              <w:t>Админ</w:t>
            </w:r>
            <w:r w:rsidRPr="00D60E2E">
              <w:lastRenderedPageBreak/>
              <w:t>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0690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6D53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C6AB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6CD5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F1A2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169,9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0ADEA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D095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20,4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D784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132,2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D8AA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17,3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D962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6688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58C2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CCF0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F172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8F96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39EC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D0B3" w14:textId="77777777" w:rsidR="00133384" w:rsidRPr="00375500" w:rsidRDefault="00133384" w:rsidP="00380775">
            <w:pPr>
              <w:jc w:val="center"/>
              <w:rPr>
                <w:sz w:val="17"/>
                <w:szCs w:val="17"/>
              </w:rPr>
            </w:pPr>
            <w:r w:rsidRPr="0037550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F0FAE49" w14:textId="77777777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F3F6" w14:textId="77777777" w:rsidR="00133384" w:rsidRPr="00D60E2E" w:rsidRDefault="00133384" w:rsidP="00380775">
            <w:pPr>
              <w:jc w:val="center"/>
            </w:pPr>
            <w:r w:rsidRPr="00D60E2E">
              <w:t>2.2.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270B" w14:textId="77777777" w:rsidR="00133384" w:rsidRPr="00D60E2E" w:rsidRDefault="00133384" w:rsidP="00380775">
            <w:pPr>
              <w:jc w:val="center"/>
            </w:pPr>
            <w:r w:rsidRPr="00D60E2E"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A271" w14:textId="77777777" w:rsidR="00133384" w:rsidRPr="00D60E2E" w:rsidRDefault="00133384" w:rsidP="00380775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B3E5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E5924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AB26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8807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495D" w14:textId="77777777" w:rsidR="00133384" w:rsidRPr="00D60E2E" w:rsidRDefault="00133384" w:rsidP="00380775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243,7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3FF0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243,7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BB26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B55ED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5CFC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FB00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0578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9799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9B9A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46AC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2B9F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4568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8E07" w14:textId="77777777" w:rsidR="00133384" w:rsidRPr="00CE7C7B" w:rsidRDefault="00133384" w:rsidP="00380775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97FA66C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9DF738" w14:textId="77777777" w:rsidR="00133384" w:rsidRPr="00D60E2E" w:rsidRDefault="00133384" w:rsidP="007F0411">
            <w:pPr>
              <w:jc w:val="center"/>
            </w:pPr>
            <w:r w:rsidRPr="00D60E2E">
              <w:t>2.3.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21EADE" w14:textId="77777777" w:rsidR="00133384" w:rsidRPr="00D60E2E" w:rsidRDefault="00133384" w:rsidP="007F0411">
            <w:pPr>
              <w:jc w:val="center"/>
            </w:pPr>
            <w:r w:rsidRPr="00D60E2E"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4A73" w14:textId="77777777" w:rsidR="00133384" w:rsidRPr="00D60E2E" w:rsidRDefault="00133384" w:rsidP="007F0411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E4BD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DAA9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617C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08E97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07B5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179,0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5DDC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80,0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6FC0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99,0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06BF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99BD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C505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3718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6B3C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BCA2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528A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611B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3502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4C4B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7F12885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205A86" w14:textId="77777777" w:rsidR="00133384" w:rsidRPr="00D60E2E" w:rsidRDefault="00133384" w:rsidP="007F0411">
            <w:pPr>
              <w:jc w:val="center"/>
            </w:pPr>
            <w:r w:rsidRPr="00D60E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D7FA1" w14:textId="77777777" w:rsidR="00133384" w:rsidRPr="00D60E2E" w:rsidRDefault="00133384" w:rsidP="007F0411">
            <w:pPr>
              <w:jc w:val="center"/>
            </w:pPr>
            <w:r w:rsidRPr="00D60E2E">
              <w:t>ОМ 2.4. Разработка проектно-сметной документации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F8C3" w14:textId="77777777" w:rsidR="00133384" w:rsidRPr="00D60E2E" w:rsidRDefault="00133384" w:rsidP="007F0411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304D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BD30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8B4A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035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4180" w14:textId="77777777" w:rsidR="00133384" w:rsidRPr="00D60E2E" w:rsidRDefault="00D60E2E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940,0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B9F1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48B6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5930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75EF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1018" w14:textId="77777777" w:rsidR="00133384" w:rsidRPr="00CE7C7B" w:rsidRDefault="007F0411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1A05" w14:textId="77777777" w:rsidR="00133384" w:rsidRPr="00CE7C7B" w:rsidRDefault="00CE7C7B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1F97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9B4E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C2B2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C0BD1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3329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464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C882D5E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AC4823" w14:textId="77777777" w:rsidR="00133384" w:rsidRPr="00D60E2E" w:rsidRDefault="00133384" w:rsidP="007F0411">
            <w:pPr>
              <w:jc w:val="center"/>
            </w:pPr>
            <w:r w:rsidRPr="00D60E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584E0B" w14:textId="77777777" w:rsidR="00133384" w:rsidRPr="00D60E2E" w:rsidRDefault="00133384" w:rsidP="007F0411">
            <w:pPr>
              <w:jc w:val="center"/>
            </w:pPr>
            <w:r w:rsidRPr="00D60E2E">
              <w:t>ОМ 2.4.1. Разработка проектно-сметной документации мкр. Казачий - водопровод и канализация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C1FA" w14:textId="77777777" w:rsidR="00133384" w:rsidRPr="00D60E2E" w:rsidRDefault="00133384" w:rsidP="007F0411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86AF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D2F2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72EB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7583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221F" w14:textId="77777777" w:rsidR="00133384" w:rsidRPr="00D60E2E" w:rsidRDefault="00D60E2E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470,0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B8BB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C3FE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8EFC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3DBA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DCCA" w14:textId="77777777" w:rsidR="00133384" w:rsidRPr="00CE7C7B" w:rsidRDefault="007F0411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1184" w14:textId="77777777" w:rsidR="00133384" w:rsidRPr="00CE7C7B" w:rsidRDefault="00CE7C7B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D085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3073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4CC0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123A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28EB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7DF0" w14:textId="77777777" w:rsidR="00133384" w:rsidRPr="00CE7C7B" w:rsidRDefault="00133384" w:rsidP="007F0411">
            <w:pPr>
              <w:jc w:val="center"/>
              <w:rPr>
                <w:sz w:val="17"/>
                <w:szCs w:val="17"/>
              </w:rPr>
            </w:pPr>
            <w:r w:rsidRPr="00CE7C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FECEE4D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412612" w14:textId="77777777" w:rsidR="00133384" w:rsidRPr="00D60E2E" w:rsidRDefault="00133384" w:rsidP="007F0411">
            <w:pPr>
              <w:jc w:val="center"/>
            </w:pPr>
            <w:r w:rsidRPr="00D60E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5E5FD9" w14:textId="77777777" w:rsidR="00133384" w:rsidRPr="00D60E2E" w:rsidRDefault="00133384" w:rsidP="007F0411">
            <w:pPr>
              <w:jc w:val="center"/>
            </w:pPr>
            <w:r w:rsidRPr="00D60E2E">
              <w:t>ОМ 2.4.2. Предпроектные работы мкр. Казачий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FE377" w14:textId="77777777" w:rsidR="00133384" w:rsidRPr="00D60E2E" w:rsidRDefault="00133384" w:rsidP="007F0411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520E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A672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4892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C4E8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D724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470,0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5844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20E3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8BCB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B0CE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A24E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7184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8D00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70DBF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1C91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F21E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4416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DC01" w14:textId="77777777" w:rsidR="00133384" w:rsidRPr="00EE082E" w:rsidRDefault="00133384" w:rsidP="007F0411">
            <w:pPr>
              <w:jc w:val="center"/>
              <w:rPr>
                <w:sz w:val="17"/>
                <w:szCs w:val="17"/>
              </w:rPr>
            </w:pPr>
            <w:r w:rsidRPr="00EE082E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9F41804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7ED4F1" w14:textId="77777777" w:rsidR="00133384" w:rsidRPr="00D60E2E" w:rsidRDefault="00133384" w:rsidP="007F0411">
            <w:pPr>
              <w:jc w:val="center"/>
            </w:pPr>
            <w:r w:rsidRPr="00D60E2E">
              <w:lastRenderedPageBreak/>
              <w:t>2.5.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BBFAA4" w14:textId="77777777" w:rsidR="00133384" w:rsidRPr="00D60E2E" w:rsidRDefault="00133384" w:rsidP="007F0411">
            <w:pPr>
              <w:jc w:val="center"/>
            </w:pPr>
            <w:r w:rsidRPr="00D60E2E">
              <w:t>ОМ 2.5. Приобретение специализированной коммунальной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3E4B" w14:textId="77777777" w:rsidR="00133384" w:rsidRPr="00D60E2E" w:rsidRDefault="00133384" w:rsidP="007F0411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9F7B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2286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5DA5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03200</w:t>
            </w:r>
            <w:r w:rsidRPr="00D60E2E">
              <w:rPr>
                <w:sz w:val="17"/>
                <w:szCs w:val="17"/>
                <w:lang w:val="en-US"/>
              </w:rPr>
              <w:t>S</w:t>
            </w:r>
            <w:r w:rsidRPr="00D60E2E">
              <w:rPr>
                <w:sz w:val="17"/>
                <w:szCs w:val="17"/>
              </w:rPr>
              <w:t>4430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8386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244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5378" w14:textId="77777777" w:rsidR="00133384" w:rsidRPr="00D60E2E" w:rsidRDefault="00D60E2E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670,0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E762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4457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77C0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670,0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D8CB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A7A2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BB0E" w14:textId="77777777" w:rsidR="00133384" w:rsidRPr="00A51E7F" w:rsidRDefault="00A51E7F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F3AE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541F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F11E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ED27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E8AE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2A42" w14:textId="77777777" w:rsidR="00133384" w:rsidRPr="00A51E7F" w:rsidRDefault="00133384" w:rsidP="007F0411">
            <w:pPr>
              <w:jc w:val="center"/>
              <w:rPr>
                <w:sz w:val="17"/>
                <w:szCs w:val="17"/>
              </w:rPr>
            </w:pPr>
            <w:r w:rsidRPr="00A51E7F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AB2B30A" w14:textId="77777777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A3CD4" w14:textId="77777777" w:rsidR="00133384" w:rsidRPr="00D60E2E" w:rsidRDefault="00133384" w:rsidP="007F0411">
            <w:pPr>
              <w:jc w:val="center"/>
            </w:pPr>
            <w:r w:rsidRPr="00D60E2E">
              <w:t>2.6.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0C4FA8" w14:textId="77777777" w:rsidR="00133384" w:rsidRPr="00D60E2E" w:rsidRDefault="00133384" w:rsidP="007F0411">
            <w:pPr>
              <w:jc w:val="center"/>
            </w:pPr>
            <w:r w:rsidRPr="00D60E2E">
              <w:t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B42D" w14:textId="77777777" w:rsidR="00133384" w:rsidRPr="00D60E2E" w:rsidRDefault="00133384" w:rsidP="007F0411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FB84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B046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458B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03200</w:t>
            </w:r>
            <w:r w:rsidRPr="00D60E2E">
              <w:rPr>
                <w:sz w:val="17"/>
                <w:szCs w:val="17"/>
                <w:lang w:val="en-US"/>
              </w:rPr>
              <w:t>S</w:t>
            </w:r>
            <w:r w:rsidRPr="00D60E2E">
              <w:rPr>
                <w:sz w:val="17"/>
                <w:szCs w:val="17"/>
              </w:rPr>
              <w:t>3660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D6B6" w14:textId="77777777" w:rsidR="00133384" w:rsidRPr="00D60E2E" w:rsidRDefault="00133384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811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EF90" w14:textId="77777777" w:rsidR="00133384" w:rsidRPr="00D60E2E" w:rsidRDefault="00D60E2E" w:rsidP="007F0411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221 817,1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5349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E78C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2</w:t>
            </w:r>
            <w:r w:rsidR="007F0411" w:rsidRPr="00306F96">
              <w:rPr>
                <w:sz w:val="17"/>
                <w:szCs w:val="17"/>
              </w:rPr>
              <w:t xml:space="preserve"> </w:t>
            </w:r>
            <w:r w:rsidRPr="00306F96">
              <w:rPr>
                <w:sz w:val="17"/>
                <w:szCs w:val="17"/>
              </w:rPr>
              <w:t>094,7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9909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2</w:t>
            </w:r>
            <w:r w:rsidR="007F0411" w:rsidRPr="00306F96">
              <w:rPr>
                <w:sz w:val="17"/>
                <w:szCs w:val="17"/>
              </w:rPr>
              <w:t xml:space="preserve"> </w:t>
            </w:r>
            <w:r w:rsidRPr="00306F96">
              <w:rPr>
                <w:sz w:val="17"/>
                <w:szCs w:val="17"/>
              </w:rPr>
              <w:t>078,6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CA6E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3</w:t>
            </w:r>
            <w:r w:rsidR="007F0411" w:rsidRPr="00306F96">
              <w:rPr>
                <w:sz w:val="17"/>
                <w:szCs w:val="17"/>
              </w:rPr>
              <w:t xml:space="preserve"> </w:t>
            </w:r>
            <w:r w:rsidRPr="00306F96">
              <w:rPr>
                <w:sz w:val="17"/>
                <w:szCs w:val="17"/>
              </w:rPr>
              <w:t>659,0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C7D7" w14:textId="77777777" w:rsidR="00133384" w:rsidRPr="00306F96" w:rsidRDefault="0042558B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80 718,8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2977" w14:textId="77777777" w:rsidR="00133384" w:rsidRPr="00306F96" w:rsidRDefault="00306F96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44 422,0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BA6F" w14:textId="77777777" w:rsidR="00133384" w:rsidRPr="00306F96" w:rsidRDefault="00306F96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44 422,0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1177" w14:textId="77777777" w:rsidR="00133384" w:rsidRPr="00306F96" w:rsidRDefault="00306F96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44 422,0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AD3D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E10B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26CE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9570" w14:textId="77777777" w:rsidR="00133384" w:rsidRPr="00306F96" w:rsidRDefault="00133384" w:rsidP="007F0411">
            <w:pPr>
              <w:jc w:val="center"/>
              <w:rPr>
                <w:sz w:val="17"/>
                <w:szCs w:val="17"/>
              </w:rPr>
            </w:pPr>
            <w:r w:rsidRPr="00306F9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67DF112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B802B" w14:textId="77777777" w:rsidR="00133384" w:rsidRPr="00D60E2E" w:rsidRDefault="00133384" w:rsidP="00F568F2">
            <w:pPr>
              <w:jc w:val="center"/>
            </w:pPr>
            <w:r w:rsidRPr="00D60E2E">
              <w:t>2.7.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C0BD12" w14:textId="77777777" w:rsidR="00133384" w:rsidRPr="00D60E2E" w:rsidRDefault="00133384" w:rsidP="00F568F2">
            <w:pPr>
              <w:jc w:val="center"/>
            </w:pPr>
            <w:r w:rsidRPr="00D60E2E">
              <w:t>ОМ 2.7. Технологическое присоединение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5860" w14:textId="77777777" w:rsidR="00133384" w:rsidRPr="00D60E2E" w:rsidRDefault="00133384" w:rsidP="00F568F2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FF84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3DF9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5D2F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CB37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A91D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18,2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96DA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F073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18,2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6205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FF35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603A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9852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3005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0C6E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9EEB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77BC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4362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E982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5AEBCE6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963F5E" w14:textId="77777777" w:rsidR="00133384" w:rsidRPr="00D60E2E" w:rsidRDefault="00133384" w:rsidP="00F568F2">
            <w:pPr>
              <w:jc w:val="center"/>
            </w:pPr>
            <w:r w:rsidRPr="00D60E2E">
              <w:t>2.8.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09CE7F" w14:textId="77777777" w:rsidR="00133384" w:rsidRPr="00D60E2E" w:rsidRDefault="00133384" w:rsidP="00F568F2">
            <w:pPr>
              <w:jc w:val="center"/>
            </w:pPr>
            <w:r w:rsidRPr="00D60E2E">
              <w:t>ОМ 2.8. Создание и обустройство контейнерных площадок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8D57" w14:textId="77777777" w:rsidR="00133384" w:rsidRPr="00D60E2E" w:rsidRDefault="00133384" w:rsidP="00F568F2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2D14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3673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BFFA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D0BC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79F6" w14:textId="77777777" w:rsidR="00133384" w:rsidRPr="00D60E2E" w:rsidRDefault="00D60E2E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4 562,8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BF04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BE77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B60A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617,3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A387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62AA" w14:textId="77777777" w:rsidR="00133384" w:rsidRPr="00CA4AC7" w:rsidRDefault="007E774A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17,2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C775" w14:textId="77777777" w:rsidR="00133384" w:rsidRPr="00CA4AC7" w:rsidRDefault="00CA4AC7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439,3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BA14" w14:textId="77777777" w:rsidR="00133384" w:rsidRPr="00CA4AC7" w:rsidRDefault="00CA4AC7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2 000,0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84BA" w14:textId="77777777" w:rsidR="00133384" w:rsidRPr="00CA4AC7" w:rsidRDefault="00CA4AC7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1 489,0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D03F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0AAE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908D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34CF" w14:textId="77777777" w:rsidR="00133384" w:rsidRPr="00CA4AC7" w:rsidRDefault="00133384" w:rsidP="00F568F2">
            <w:pPr>
              <w:jc w:val="center"/>
              <w:rPr>
                <w:sz w:val="17"/>
                <w:szCs w:val="17"/>
              </w:rPr>
            </w:pPr>
            <w:r w:rsidRPr="00CA4AC7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8FDA3B9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9172E9" w14:textId="77777777" w:rsidR="00133384" w:rsidRPr="00D60E2E" w:rsidRDefault="00133384" w:rsidP="00F568F2">
            <w:pPr>
              <w:jc w:val="center"/>
            </w:pPr>
            <w:r w:rsidRPr="00D60E2E">
              <w:t>2.9.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F226B1" w14:textId="77777777" w:rsidR="00133384" w:rsidRPr="00D60E2E" w:rsidRDefault="00133384" w:rsidP="00F568F2">
            <w:pPr>
              <w:jc w:val="center"/>
            </w:pPr>
            <w:r w:rsidRPr="00D60E2E">
              <w:t>ОМ 2.9. Экспертиза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2A2C" w14:textId="77777777" w:rsidR="00133384" w:rsidRPr="00D60E2E" w:rsidRDefault="00133384" w:rsidP="00F568F2">
            <w:pPr>
              <w:jc w:val="center"/>
            </w:pPr>
            <w:r w:rsidRPr="00D60E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939B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6EEF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A78F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DF88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424B" w14:textId="77777777" w:rsidR="00133384" w:rsidRPr="00D60E2E" w:rsidRDefault="00133384" w:rsidP="00F568F2">
            <w:pPr>
              <w:jc w:val="center"/>
              <w:rPr>
                <w:sz w:val="17"/>
                <w:szCs w:val="17"/>
              </w:rPr>
            </w:pPr>
            <w:r w:rsidRPr="00D60E2E">
              <w:rPr>
                <w:sz w:val="17"/>
                <w:szCs w:val="17"/>
              </w:rPr>
              <w:t>16,5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0194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456E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16,5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95C8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E735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B605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A885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D3D4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39DF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C8ED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E651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070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D875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A63EF01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EB1EC" w14:textId="77777777" w:rsidR="00133384" w:rsidRPr="00A532A0" w:rsidRDefault="00133384" w:rsidP="00F568F2">
            <w:pPr>
              <w:jc w:val="center"/>
            </w:pPr>
            <w:r w:rsidRPr="00A532A0">
              <w:t>2.10.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7C69AC" w14:textId="77777777" w:rsidR="00133384" w:rsidRPr="00A532A0" w:rsidRDefault="00133384" w:rsidP="00F568F2">
            <w:pPr>
              <w:jc w:val="center"/>
            </w:pPr>
            <w:r w:rsidRPr="00A532A0">
              <w:t>ОМ 2.10. Подключение к сетям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DB82" w14:textId="77777777" w:rsidR="00133384" w:rsidRPr="00A532A0" w:rsidRDefault="00133384" w:rsidP="00F568F2">
            <w:pPr>
              <w:jc w:val="center"/>
            </w:pPr>
            <w:r w:rsidRPr="00A532A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AC8B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31AE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AA50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B18D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5D0A" w14:textId="77777777" w:rsidR="00133384" w:rsidRPr="00A532A0" w:rsidRDefault="0042558B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2</w:t>
            </w:r>
            <w:r w:rsidR="00133384" w:rsidRPr="00A532A0">
              <w:rPr>
                <w:sz w:val="17"/>
                <w:szCs w:val="17"/>
              </w:rPr>
              <w:t>73,9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3B58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A2B1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55,4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46BA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68,5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3319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50,0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24A4" w14:textId="77777777" w:rsidR="00133384" w:rsidRPr="00150669" w:rsidRDefault="00EE7A06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100,0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8A42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E848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F7FB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529D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4998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3019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0DCC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6862A3C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D4AD11" w14:textId="77777777" w:rsidR="00133384" w:rsidRPr="00A532A0" w:rsidRDefault="00133384" w:rsidP="00F568F2">
            <w:pPr>
              <w:jc w:val="center"/>
            </w:pPr>
            <w:r w:rsidRPr="00A532A0">
              <w:t>2.11.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003C63" w14:textId="77777777" w:rsidR="00133384" w:rsidRPr="00A532A0" w:rsidRDefault="00133384" w:rsidP="00F568F2">
            <w:pPr>
              <w:jc w:val="center"/>
            </w:pPr>
            <w:r w:rsidRPr="00A532A0">
              <w:t xml:space="preserve">ОМ 2.11. Содержание и обслуживание </w:t>
            </w:r>
            <w:r w:rsidRPr="00A532A0">
              <w:lastRenderedPageBreak/>
              <w:t>газораспределительных пунктов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56A3" w14:textId="77777777" w:rsidR="00133384" w:rsidRPr="00A532A0" w:rsidRDefault="00133384" w:rsidP="00F568F2">
            <w:pPr>
              <w:jc w:val="center"/>
            </w:pPr>
            <w:r w:rsidRPr="00A532A0">
              <w:lastRenderedPageBreak/>
              <w:t>Администрац</w:t>
            </w:r>
            <w:r w:rsidRPr="00A532A0">
              <w:lastRenderedPageBreak/>
              <w:t>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9FA7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ADD9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320D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FCDA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3920" w14:textId="77777777" w:rsidR="00133384" w:rsidRPr="00A532A0" w:rsidRDefault="00A532A0" w:rsidP="0042558B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1 860,5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32E6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9D30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0909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8CDD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D806" w14:textId="77777777" w:rsidR="00133384" w:rsidRPr="00150669" w:rsidRDefault="00134117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73,7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1A92" w14:textId="77777777" w:rsidR="00133384" w:rsidRPr="00150669" w:rsidRDefault="00150669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249,2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3C51" w14:textId="77777777" w:rsidR="00133384" w:rsidRPr="00150669" w:rsidRDefault="00150669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750,0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AAC4" w14:textId="77777777" w:rsidR="00133384" w:rsidRPr="00150669" w:rsidRDefault="00150669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787,6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1C03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6DD7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A745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FDEC" w14:textId="77777777" w:rsidR="00133384" w:rsidRPr="00150669" w:rsidRDefault="00133384" w:rsidP="00F568F2">
            <w:pPr>
              <w:jc w:val="center"/>
              <w:rPr>
                <w:sz w:val="17"/>
                <w:szCs w:val="17"/>
              </w:rPr>
            </w:pPr>
            <w:r w:rsidRPr="00150669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C4BF5AA" w14:textId="77777777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F4865" w14:textId="77777777" w:rsidR="00133384" w:rsidRPr="00A532A0" w:rsidRDefault="00133384" w:rsidP="00F568F2">
            <w:pPr>
              <w:jc w:val="center"/>
            </w:pPr>
            <w:r w:rsidRPr="00A532A0">
              <w:t>2.12.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90344" w14:textId="77777777" w:rsidR="00133384" w:rsidRPr="00A532A0" w:rsidRDefault="00133384" w:rsidP="00F568F2">
            <w:pPr>
              <w:jc w:val="center"/>
            </w:pPr>
            <w:r w:rsidRPr="00A532A0">
              <w:t>ОМ 2.12. Содержание и обслуживание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007F" w14:textId="77777777" w:rsidR="00133384" w:rsidRPr="00A532A0" w:rsidRDefault="00133384" w:rsidP="00F568F2">
            <w:pPr>
              <w:jc w:val="center"/>
            </w:pPr>
            <w:r w:rsidRPr="00A532A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FC33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183B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51E5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A9C73" w14:textId="77777777" w:rsidR="00133384" w:rsidRPr="00A532A0" w:rsidRDefault="00133384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D4F4" w14:textId="77777777" w:rsidR="00133384" w:rsidRPr="00A532A0" w:rsidRDefault="00A532A0" w:rsidP="00F568F2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1 760,1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3AB5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EFB9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4800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248,9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FFE4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AA25" w14:textId="77777777" w:rsidR="00133384" w:rsidRPr="00645126" w:rsidRDefault="00F568F2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291,6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F886" w14:textId="77777777" w:rsidR="00133384" w:rsidRPr="00645126" w:rsidRDefault="00645126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301,5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1786" w14:textId="77777777" w:rsidR="00133384" w:rsidRPr="00645126" w:rsidRDefault="00645126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301,5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70A2" w14:textId="77777777" w:rsidR="00133384" w:rsidRPr="00645126" w:rsidRDefault="00645126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301,5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C18E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421A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86EF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4E19" w14:textId="77777777" w:rsidR="00133384" w:rsidRPr="00645126" w:rsidRDefault="00133384" w:rsidP="00F568F2">
            <w:pPr>
              <w:jc w:val="center"/>
              <w:rPr>
                <w:sz w:val="17"/>
                <w:szCs w:val="17"/>
              </w:rPr>
            </w:pPr>
            <w:r w:rsidRPr="0064512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5BA13E6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C59D8" w14:textId="77777777" w:rsidR="00133384" w:rsidRPr="00A532A0" w:rsidRDefault="00133384" w:rsidP="008D3E0D">
            <w:pPr>
              <w:jc w:val="center"/>
            </w:pPr>
            <w:r w:rsidRPr="00A532A0">
              <w:t>2.13.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AF7A33" w14:textId="77777777" w:rsidR="00133384" w:rsidRPr="00A532A0" w:rsidRDefault="00133384" w:rsidP="008D3E0D">
            <w:pPr>
              <w:jc w:val="center"/>
            </w:pPr>
            <w:r w:rsidRPr="00A532A0">
              <w:t>ОМ 2.13. Приобретение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E25A" w14:textId="77777777" w:rsidR="00133384" w:rsidRPr="00A532A0" w:rsidRDefault="00133384" w:rsidP="008D3E0D">
            <w:pPr>
              <w:jc w:val="center"/>
            </w:pPr>
            <w:r w:rsidRPr="00A532A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58DB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B250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57FD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7634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74F2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2968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24D2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52F2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C4C3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452E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D578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3BAD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48F2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3160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F1F6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4C25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2937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E400221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9A2E20" w14:textId="77777777" w:rsidR="00133384" w:rsidRPr="00A532A0" w:rsidRDefault="00133384" w:rsidP="008D3E0D">
            <w:pPr>
              <w:jc w:val="center"/>
            </w:pPr>
            <w:r w:rsidRPr="00A532A0">
              <w:t>2.14.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E87E15" w14:textId="77777777" w:rsidR="00133384" w:rsidRPr="00A532A0" w:rsidRDefault="00133384" w:rsidP="008D3E0D">
            <w:pPr>
              <w:jc w:val="center"/>
            </w:pPr>
            <w:r w:rsidRPr="00A532A0">
              <w:t>ОМ 2.14. Гидравлическая модель схемы водоснабжения»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BA3B" w14:textId="77777777" w:rsidR="00133384" w:rsidRPr="00A532A0" w:rsidRDefault="00133384" w:rsidP="008D3E0D">
            <w:pPr>
              <w:jc w:val="center"/>
            </w:pPr>
            <w:r w:rsidRPr="00A532A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31A9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247F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D89B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7C30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1B05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89FF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ED28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D220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F11D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B70F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85E6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C564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321F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89DB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0720B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407E1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348E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</w:tr>
      <w:tr w:rsidR="0037504D" w:rsidRPr="0037504D" w14:paraId="22145F19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E7DF6" w14:textId="77777777" w:rsidR="00133384" w:rsidRPr="00A532A0" w:rsidRDefault="00133384" w:rsidP="008D3E0D">
            <w:pPr>
              <w:jc w:val="center"/>
            </w:pPr>
            <w:r w:rsidRPr="00A532A0">
              <w:t>2.15.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531545" w14:textId="77777777" w:rsidR="00133384" w:rsidRPr="00A532A0" w:rsidRDefault="00133384" w:rsidP="008D3E0D">
            <w:pPr>
              <w:jc w:val="center"/>
            </w:pPr>
            <w:r w:rsidRPr="00A532A0">
              <w:t>ОМ 2.15. Подключение к канализационному коллектору по ул. Набережная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B5CF" w14:textId="77777777" w:rsidR="00133384" w:rsidRPr="00A532A0" w:rsidRDefault="00133384" w:rsidP="008D3E0D">
            <w:pPr>
              <w:jc w:val="center"/>
            </w:pPr>
            <w:r w:rsidRPr="00A532A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9374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8707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1918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B89CD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86BD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855,5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F7DE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FF8E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A077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528,8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9959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326,7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B3F0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EF67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2DDE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6367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6ABD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CC79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0285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6382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CB12FA3" w14:textId="77777777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911901" w14:textId="77777777" w:rsidR="00133384" w:rsidRPr="00A532A0" w:rsidRDefault="00133384" w:rsidP="008D3E0D">
            <w:pPr>
              <w:jc w:val="center"/>
            </w:pPr>
            <w:r w:rsidRPr="00A532A0">
              <w:t>2.16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78E374" w14:textId="77777777" w:rsidR="00133384" w:rsidRPr="00A532A0" w:rsidRDefault="00133384" w:rsidP="008D3E0D">
            <w:pPr>
              <w:jc w:val="center"/>
            </w:pPr>
            <w:r w:rsidRPr="00A532A0">
              <w:t>ОМ 2.16 Приобретение коллекторов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9371" w14:textId="77777777" w:rsidR="00133384" w:rsidRPr="00A532A0" w:rsidRDefault="00133384" w:rsidP="008D3E0D">
            <w:pPr>
              <w:jc w:val="center"/>
            </w:pPr>
            <w:r w:rsidRPr="00A532A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064E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B747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E992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6A85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3A20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151,9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8DE1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C9AD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E2FC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E864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151,9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0E23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04F7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87709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B5F20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13B6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F2BA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9997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35C3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</w:tr>
      <w:tr w:rsidR="0037504D" w:rsidRPr="0037504D" w14:paraId="2CF90F6D" w14:textId="77777777" w:rsidTr="008D3E0D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D6A17" w14:textId="77777777" w:rsidR="00133384" w:rsidRPr="00A532A0" w:rsidRDefault="00133384" w:rsidP="008D3E0D">
            <w:pPr>
              <w:jc w:val="center"/>
            </w:pPr>
            <w:r w:rsidRPr="00A532A0">
              <w:t>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C115" w14:textId="77777777" w:rsidR="00133384" w:rsidRPr="00A532A0" w:rsidRDefault="00133384" w:rsidP="008D3E0D">
            <w:pPr>
              <w:jc w:val="center"/>
            </w:pPr>
            <w:r w:rsidRPr="00A532A0">
              <w:t>Подпрограмма 3 «Обеспечение реализации муниципальной  программы»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1C78" w14:textId="77777777" w:rsidR="00133384" w:rsidRPr="00A532A0" w:rsidRDefault="00133384" w:rsidP="008D3E0D">
            <w:pPr>
              <w:jc w:val="center"/>
            </w:pPr>
            <w:r w:rsidRPr="00A532A0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F944" w14:textId="77777777" w:rsidR="00133384" w:rsidRPr="00A532A0" w:rsidRDefault="008D3E0D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7F17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89F2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D4AA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7019" w14:textId="77777777" w:rsidR="00133384" w:rsidRPr="00A532A0" w:rsidRDefault="00133384" w:rsidP="008D3E0D">
            <w:pPr>
              <w:jc w:val="center"/>
              <w:rPr>
                <w:sz w:val="17"/>
                <w:szCs w:val="17"/>
              </w:rPr>
            </w:pPr>
            <w:r w:rsidRPr="00A532A0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4FF6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8B41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EBE4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7B45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E036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186F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4998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278E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5C88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C79D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B5B0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111C" w14:textId="77777777" w:rsidR="00133384" w:rsidRPr="0037504D" w:rsidRDefault="00133384" w:rsidP="008D3E0D">
            <w:pPr>
              <w:jc w:val="center"/>
              <w:rPr>
                <w:sz w:val="17"/>
                <w:szCs w:val="17"/>
              </w:rPr>
            </w:pPr>
            <w:r w:rsidRPr="0037504D">
              <w:rPr>
                <w:sz w:val="17"/>
                <w:szCs w:val="17"/>
              </w:rPr>
              <w:t>0,0</w:t>
            </w:r>
          </w:p>
        </w:tc>
      </w:tr>
    </w:tbl>
    <w:p w14:paraId="69D1A189" w14:textId="77777777" w:rsidR="00800364" w:rsidRPr="00D419A3" w:rsidRDefault="00800364">
      <w:pPr>
        <w:rPr>
          <w:color w:val="FF0000"/>
          <w:kern w:val="1"/>
          <w:sz w:val="28"/>
          <w:szCs w:val="28"/>
        </w:rPr>
      </w:pPr>
    </w:p>
    <w:p w14:paraId="2A2EF5EA" w14:textId="77777777" w:rsidR="00800364" w:rsidRPr="00D419A3" w:rsidRDefault="00800364">
      <w:pPr>
        <w:rPr>
          <w:color w:val="FF0000"/>
          <w:kern w:val="1"/>
          <w:sz w:val="2"/>
          <w:szCs w:val="2"/>
        </w:rPr>
      </w:pPr>
    </w:p>
    <w:p w14:paraId="669CD01F" w14:textId="77777777" w:rsidR="00800364" w:rsidRPr="005B573D" w:rsidRDefault="008E2D29" w:rsidP="008E2D29">
      <w:pPr>
        <w:pageBreakBefore/>
        <w:jc w:val="right"/>
        <w:rPr>
          <w:kern w:val="1"/>
          <w:sz w:val="24"/>
          <w:szCs w:val="24"/>
        </w:rPr>
      </w:pPr>
      <w:r w:rsidRPr="005B573D">
        <w:rPr>
          <w:kern w:val="1"/>
          <w:sz w:val="24"/>
          <w:szCs w:val="24"/>
        </w:rPr>
        <w:lastRenderedPageBreak/>
        <w:t>Приложение № 4</w:t>
      </w:r>
    </w:p>
    <w:p w14:paraId="28E9255B" w14:textId="77777777" w:rsidR="001542E3" w:rsidRPr="005B573D" w:rsidRDefault="008E2D29" w:rsidP="008E2D29">
      <w:pPr>
        <w:autoSpaceDE w:val="0"/>
        <w:autoSpaceDN w:val="0"/>
        <w:adjustRightInd w:val="0"/>
        <w:spacing w:line="235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5B573D">
        <w:rPr>
          <w:kern w:val="2"/>
          <w:sz w:val="24"/>
          <w:szCs w:val="24"/>
          <w:lang w:eastAsia="ru-RU"/>
        </w:rPr>
        <w:t xml:space="preserve">к муниципальной программе </w:t>
      </w:r>
      <w:r w:rsidR="001542E3" w:rsidRPr="005B573D">
        <w:rPr>
          <w:kern w:val="2"/>
          <w:sz w:val="24"/>
          <w:szCs w:val="24"/>
          <w:lang w:eastAsia="ru-RU"/>
        </w:rPr>
        <w:t>«Обеспечение качественными жилищно-коммунальными услугами населения Белокалитвинского городского поселения»</w:t>
      </w:r>
    </w:p>
    <w:p w14:paraId="134AE3B6" w14:textId="77777777" w:rsidR="00800364" w:rsidRPr="005B573D" w:rsidRDefault="00800364">
      <w:pPr>
        <w:jc w:val="center"/>
        <w:rPr>
          <w:kern w:val="1"/>
          <w:sz w:val="28"/>
          <w:szCs w:val="28"/>
        </w:rPr>
      </w:pPr>
    </w:p>
    <w:p w14:paraId="3B0E73D1" w14:textId="77777777" w:rsidR="00800364" w:rsidRPr="005B573D" w:rsidRDefault="00800364">
      <w:pPr>
        <w:jc w:val="center"/>
        <w:rPr>
          <w:kern w:val="1"/>
          <w:sz w:val="28"/>
          <w:szCs w:val="28"/>
        </w:rPr>
      </w:pPr>
      <w:r w:rsidRPr="005B573D">
        <w:rPr>
          <w:kern w:val="1"/>
          <w:sz w:val="28"/>
          <w:szCs w:val="28"/>
        </w:rPr>
        <w:t xml:space="preserve">РАСХОДЫ </w:t>
      </w:r>
    </w:p>
    <w:p w14:paraId="347DE355" w14:textId="77777777" w:rsidR="00800364" w:rsidRPr="005B573D" w:rsidRDefault="003D2E92">
      <w:pPr>
        <w:jc w:val="center"/>
        <w:rPr>
          <w:kern w:val="1"/>
          <w:sz w:val="28"/>
          <w:szCs w:val="28"/>
        </w:rPr>
      </w:pPr>
      <w:r w:rsidRPr="005B573D">
        <w:rPr>
          <w:kern w:val="1"/>
          <w:sz w:val="28"/>
          <w:szCs w:val="28"/>
        </w:rPr>
        <w:t>на реализацию муниципальной</w:t>
      </w:r>
      <w:r w:rsidR="00800364" w:rsidRPr="005B573D">
        <w:rPr>
          <w:kern w:val="1"/>
          <w:sz w:val="28"/>
          <w:szCs w:val="28"/>
        </w:rPr>
        <w:t xml:space="preserve"> программы «Обеспечение </w:t>
      </w:r>
    </w:p>
    <w:p w14:paraId="5C86F584" w14:textId="77777777" w:rsidR="00800364" w:rsidRPr="005B573D" w:rsidRDefault="00800364">
      <w:pPr>
        <w:jc w:val="center"/>
        <w:rPr>
          <w:kern w:val="1"/>
          <w:sz w:val="28"/>
          <w:szCs w:val="28"/>
        </w:rPr>
      </w:pPr>
      <w:r w:rsidRPr="005B573D">
        <w:rPr>
          <w:kern w:val="1"/>
          <w:sz w:val="28"/>
          <w:szCs w:val="28"/>
        </w:rPr>
        <w:t xml:space="preserve">качественными жилищно-коммунальными услугами </w:t>
      </w:r>
      <w:r w:rsidRPr="005B573D">
        <w:rPr>
          <w:kern w:val="1"/>
          <w:sz w:val="28"/>
          <w:szCs w:val="28"/>
          <w:lang w:eastAsia="en-US"/>
        </w:rPr>
        <w:t>населения</w:t>
      </w:r>
      <w:r w:rsidRPr="005B573D">
        <w:rPr>
          <w:kern w:val="1"/>
          <w:sz w:val="28"/>
          <w:szCs w:val="28"/>
        </w:rPr>
        <w:t xml:space="preserve"> Белокалитвинского городского поселения»</w:t>
      </w:r>
    </w:p>
    <w:p w14:paraId="4085A74A" w14:textId="77777777" w:rsidR="00800364" w:rsidRPr="005B573D" w:rsidRDefault="00800364">
      <w:pPr>
        <w:jc w:val="center"/>
        <w:rPr>
          <w:kern w:val="1"/>
          <w:sz w:val="28"/>
          <w:szCs w:val="28"/>
        </w:rPr>
      </w:pPr>
    </w:p>
    <w:p w14:paraId="626F8FA8" w14:textId="77777777" w:rsidR="00800364" w:rsidRPr="005B573D" w:rsidRDefault="00800364">
      <w:pPr>
        <w:jc w:val="right"/>
        <w:rPr>
          <w:kern w:val="1"/>
          <w:sz w:val="2"/>
          <w:szCs w:val="2"/>
        </w:rPr>
      </w:pPr>
    </w:p>
    <w:p w14:paraId="6CE70EB3" w14:textId="77777777" w:rsidR="00800364" w:rsidRPr="005B573D" w:rsidRDefault="00800364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45"/>
        <w:gridCol w:w="1782"/>
        <w:gridCol w:w="1275"/>
        <w:gridCol w:w="960"/>
        <w:gridCol w:w="867"/>
        <w:gridCol w:w="867"/>
        <w:gridCol w:w="867"/>
        <w:gridCol w:w="915"/>
        <w:gridCol w:w="915"/>
        <w:gridCol w:w="915"/>
        <w:gridCol w:w="784"/>
        <w:gridCol w:w="752"/>
        <w:gridCol w:w="768"/>
        <w:gridCol w:w="768"/>
        <w:gridCol w:w="761"/>
      </w:tblGrid>
      <w:tr w:rsidR="005B573D" w:rsidRPr="005B573D" w14:paraId="2A169A2B" w14:textId="77777777" w:rsidTr="0036099A">
        <w:trPr>
          <w:trHeight w:val="350"/>
          <w:tblHeader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772BCDBA" w14:textId="77777777" w:rsidR="00133384" w:rsidRPr="005B573D" w:rsidRDefault="00133384" w:rsidP="00BC423E">
            <w:pPr>
              <w:jc w:val="center"/>
              <w:rPr>
                <w:sz w:val="22"/>
                <w:szCs w:val="22"/>
              </w:rPr>
            </w:pPr>
            <w:r w:rsidRPr="005B573D">
              <w:rPr>
                <w:sz w:val="22"/>
                <w:szCs w:val="22"/>
              </w:rPr>
              <w:t>№</w:t>
            </w:r>
            <w:r w:rsidRPr="005B573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66805D91" w14:textId="77777777" w:rsidR="00133384" w:rsidRPr="005B573D" w:rsidRDefault="00133384" w:rsidP="00BC423E">
            <w:pPr>
              <w:jc w:val="center"/>
              <w:rPr>
                <w:sz w:val="22"/>
                <w:szCs w:val="22"/>
              </w:rPr>
            </w:pPr>
            <w:r w:rsidRPr="005B573D">
              <w:rPr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5926D66" w14:textId="77777777" w:rsidR="00133384" w:rsidRPr="005B573D" w:rsidRDefault="00133384" w:rsidP="00BC423E">
            <w:pPr>
              <w:jc w:val="center"/>
              <w:rPr>
                <w:sz w:val="22"/>
                <w:szCs w:val="22"/>
              </w:rPr>
            </w:pPr>
            <w:r w:rsidRPr="005B57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3D7BC735" w14:textId="77777777" w:rsidR="00133384" w:rsidRPr="005B573D" w:rsidRDefault="00133384" w:rsidP="00BC423E">
            <w:pPr>
              <w:ind w:left="-57" w:right="-45"/>
              <w:jc w:val="center"/>
              <w:rPr>
                <w:sz w:val="22"/>
                <w:szCs w:val="22"/>
              </w:rPr>
            </w:pPr>
            <w:r w:rsidRPr="005B573D">
              <w:rPr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3157" w:type="pct"/>
            <w:gridSpan w:val="12"/>
            <w:shd w:val="clear" w:color="auto" w:fill="auto"/>
            <w:vAlign w:val="center"/>
          </w:tcPr>
          <w:p w14:paraId="50961E56" w14:textId="77777777" w:rsidR="00133384" w:rsidRPr="005B573D" w:rsidRDefault="00133384" w:rsidP="00BC423E">
            <w:pPr>
              <w:jc w:val="center"/>
              <w:rPr>
                <w:sz w:val="22"/>
                <w:szCs w:val="22"/>
              </w:rPr>
            </w:pPr>
            <w:r w:rsidRPr="005B573D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B573D" w:rsidRPr="005B573D" w14:paraId="634CA1B5" w14:textId="77777777" w:rsidTr="0062290C">
        <w:trPr>
          <w:trHeight w:val="350"/>
          <w:tblHeader/>
        </w:trPr>
        <w:tc>
          <w:tcPr>
            <w:tcW w:w="192" w:type="pct"/>
            <w:vMerge/>
            <w:shd w:val="clear" w:color="auto" w:fill="auto"/>
            <w:vAlign w:val="center"/>
          </w:tcPr>
          <w:p w14:paraId="40251DB1" w14:textId="77777777" w:rsidR="00133384" w:rsidRPr="005B573D" w:rsidRDefault="00133384" w:rsidP="00BC423E">
            <w:pPr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AF0E05F" w14:textId="77777777" w:rsidR="00133384" w:rsidRPr="005B573D" w:rsidRDefault="00133384" w:rsidP="00BC423E">
            <w:pPr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5DC8AE2" w14:textId="77777777" w:rsidR="00133384" w:rsidRPr="005B573D" w:rsidRDefault="00133384" w:rsidP="00BC423E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68C8C901" w14:textId="77777777" w:rsidR="00133384" w:rsidRPr="005B573D" w:rsidRDefault="00133384" w:rsidP="00BC423E">
            <w:pPr>
              <w:ind w:left="-57" w:right="-45"/>
              <w:jc w:val="center"/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79D42172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2019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141CCE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A1F78E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0A2F1ED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280E27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B3CE27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F87BCB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4B1FB7A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2026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B096444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5862BD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2028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D0C4FF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2029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B2270C3" w14:textId="77777777" w:rsidR="00133384" w:rsidRPr="005B573D" w:rsidRDefault="00133384" w:rsidP="00BC423E">
            <w:pPr>
              <w:jc w:val="center"/>
            </w:pPr>
            <w:r w:rsidRPr="005B573D">
              <w:rPr>
                <w:sz w:val="22"/>
                <w:szCs w:val="22"/>
              </w:rPr>
              <w:t>2030</w:t>
            </w:r>
          </w:p>
        </w:tc>
      </w:tr>
      <w:tr w:rsidR="005B573D" w:rsidRPr="005B573D" w14:paraId="08AA33B4" w14:textId="77777777" w:rsidTr="0062290C">
        <w:trPr>
          <w:trHeight w:val="350"/>
          <w:tblHeader/>
        </w:trPr>
        <w:tc>
          <w:tcPr>
            <w:tcW w:w="192" w:type="pct"/>
            <w:shd w:val="clear" w:color="auto" w:fill="auto"/>
            <w:vAlign w:val="center"/>
          </w:tcPr>
          <w:p w14:paraId="0DE497CA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59FDD9A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1051FC8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CA11665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AE4F942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3B2746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5EA183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670CD0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634275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F95381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053CE6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11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7FE36DE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E8BD165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4ECD4FF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14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CB43B84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95BFA9C" w14:textId="77777777" w:rsidR="00800364" w:rsidRPr="005B573D" w:rsidRDefault="00800364" w:rsidP="00BC423E">
            <w:pPr>
              <w:jc w:val="center"/>
            </w:pPr>
            <w:r w:rsidRPr="005B573D">
              <w:rPr>
                <w:sz w:val="22"/>
                <w:szCs w:val="22"/>
              </w:rPr>
              <w:t>16</w:t>
            </w:r>
          </w:p>
        </w:tc>
      </w:tr>
      <w:tr w:rsidR="00D419A3" w:rsidRPr="00D419A3" w14:paraId="2EEA9EFC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048E2BA1" w14:textId="77777777" w:rsidR="0036432F" w:rsidRPr="00D419A3" w:rsidRDefault="0036432F" w:rsidP="003A1584">
            <w:pPr>
              <w:jc w:val="center"/>
              <w:rPr>
                <w:color w:val="FF0000"/>
              </w:rPr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D2C6B8B" w14:textId="77777777" w:rsidR="0036432F" w:rsidRPr="006F2826" w:rsidRDefault="0036432F" w:rsidP="003A1584">
            <w:pPr>
              <w:jc w:val="center"/>
            </w:pPr>
            <w:r w:rsidRPr="006F2826">
              <w:rPr>
                <w:sz w:val="22"/>
                <w:szCs w:val="22"/>
              </w:rPr>
              <w:t xml:space="preserve">Муниципальная программа Белокалитвинского городского поселения «Обеспечение </w:t>
            </w:r>
            <w:r w:rsidRPr="006F2826">
              <w:rPr>
                <w:spacing w:val="-4"/>
                <w:sz w:val="22"/>
                <w:szCs w:val="22"/>
              </w:rPr>
              <w:t>качественными жилищно-</w:t>
            </w:r>
            <w:r w:rsidRPr="006F2826">
              <w:rPr>
                <w:sz w:val="22"/>
                <w:szCs w:val="22"/>
              </w:rPr>
              <w:t>коммунальными услугами населения Белокалитвинского городского поселения»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C26AC36" w14:textId="77777777" w:rsidR="0036432F" w:rsidRPr="006F2826" w:rsidRDefault="0036432F" w:rsidP="003A1584">
            <w:pPr>
              <w:jc w:val="center"/>
            </w:pPr>
            <w:r w:rsidRPr="006F2826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2A938A2" w14:textId="77777777" w:rsidR="00502065" w:rsidRPr="006F2826" w:rsidRDefault="005B573D" w:rsidP="00036252">
            <w:pPr>
              <w:jc w:val="center"/>
              <w:rPr>
                <w:b/>
                <w:bCs/>
                <w:sz w:val="17"/>
                <w:szCs w:val="17"/>
              </w:rPr>
            </w:pPr>
            <w:r w:rsidRPr="006F2826">
              <w:rPr>
                <w:b/>
                <w:bCs/>
                <w:sz w:val="17"/>
                <w:szCs w:val="17"/>
              </w:rPr>
              <w:t>486 859,0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0EE6E59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64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333,7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0C41D3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48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084,1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45E7F0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49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321,8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DFA313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84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404,1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7FF548" w14:textId="77777777" w:rsidR="0036432F" w:rsidRPr="00DA2FFA" w:rsidRDefault="00972AA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86 390,5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F19BC7" w14:textId="77777777" w:rsidR="0036432F" w:rsidRPr="00DA2FFA" w:rsidRDefault="0062290C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47 330,0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F20C37" w14:textId="77777777" w:rsidR="0036432F" w:rsidRPr="00DA2FFA" w:rsidRDefault="0062290C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50 391,5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FCB7B9C" w14:textId="77777777" w:rsidR="0036432F" w:rsidRPr="00DA2FFA" w:rsidRDefault="0062290C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49918,1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C520382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1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5D8B8A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1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BEE39C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1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2E8D2B" w14:textId="77777777" w:rsidR="0036432F" w:rsidRPr="00DA2FFA" w:rsidRDefault="0036432F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DA2FFA">
              <w:rPr>
                <w:b/>
                <w:bCs/>
                <w:sz w:val="17"/>
                <w:szCs w:val="17"/>
              </w:rPr>
              <w:t>1</w:t>
            </w:r>
            <w:r w:rsidR="0036099A" w:rsidRPr="00DA2FFA">
              <w:rPr>
                <w:b/>
                <w:bCs/>
                <w:sz w:val="17"/>
                <w:szCs w:val="17"/>
              </w:rPr>
              <w:t xml:space="preserve"> </w:t>
            </w:r>
            <w:r w:rsidRPr="00DA2FFA">
              <w:rPr>
                <w:b/>
                <w:bCs/>
                <w:sz w:val="17"/>
                <w:szCs w:val="17"/>
              </w:rPr>
              <w:t>671,3</w:t>
            </w:r>
          </w:p>
        </w:tc>
      </w:tr>
      <w:tr w:rsidR="00D419A3" w:rsidRPr="00D419A3" w14:paraId="7910C50E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79E206C1" w14:textId="77777777" w:rsidR="0036432F" w:rsidRPr="00D419A3" w:rsidRDefault="0036432F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F2A18D1" w14:textId="77777777" w:rsidR="0036432F" w:rsidRPr="006F2826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D06E9C2" w14:textId="77777777" w:rsidR="0036432F" w:rsidRPr="006F2826" w:rsidRDefault="0036432F" w:rsidP="003A1584">
            <w:pPr>
              <w:jc w:val="center"/>
            </w:pPr>
            <w:r w:rsidRPr="006F2826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D429D9A" w14:textId="77777777" w:rsidR="0036432F" w:rsidRPr="006F2826" w:rsidRDefault="00E96820" w:rsidP="003A1584">
            <w:pPr>
              <w:jc w:val="center"/>
              <w:rPr>
                <w:sz w:val="18"/>
                <w:szCs w:val="18"/>
              </w:rPr>
            </w:pPr>
            <w:r w:rsidRPr="006F2826">
              <w:rPr>
                <w:sz w:val="18"/>
                <w:szCs w:val="18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FA50CE4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EC488A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8A7BB71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1</w:t>
            </w:r>
            <w:r w:rsidR="0036099A" w:rsidRPr="00094CFC">
              <w:rPr>
                <w:sz w:val="17"/>
                <w:szCs w:val="17"/>
              </w:rPr>
              <w:t xml:space="preserve"> </w:t>
            </w:r>
            <w:r w:rsidRPr="00094CFC">
              <w:rPr>
                <w:sz w:val="17"/>
                <w:szCs w:val="17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5CE8158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1</w:t>
            </w:r>
            <w:r w:rsidR="0036099A" w:rsidRPr="00094CFC">
              <w:rPr>
                <w:sz w:val="17"/>
                <w:szCs w:val="17"/>
              </w:rPr>
              <w:t xml:space="preserve"> </w:t>
            </w:r>
            <w:r w:rsidRPr="00094CFC">
              <w:rPr>
                <w:sz w:val="17"/>
                <w:szCs w:val="17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44D5A5" w14:textId="77777777" w:rsidR="0036432F" w:rsidRPr="00094CFC" w:rsidRDefault="00E96820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1</w:t>
            </w:r>
            <w:r w:rsidR="0036099A" w:rsidRPr="00094CFC">
              <w:rPr>
                <w:sz w:val="17"/>
                <w:szCs w:val="17"/>
              </w:rPr>
              <w:t xml:space="preserve"> </w:t>
            </w:r>
            <w:r w:rsidRPr="00094CFC">
              <w:rPr>
                <w:sz w:val="17"/>
                <w:szCs w:val="17"/>
              </w:rPr>
              <w:t>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C5227D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C8DF83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F339715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937C916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2A1D46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B1B675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AB190E7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2818D61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364B3CF" w14:textId="77777777" w:rsidR="0036432F" w:rsidRPr="00D419A3" w:rsidRDefault="0036432F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952BA48" w14:textId="77777777" w:rsidR="0036432F" w:rsidRPr="006F2826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5C12AD5" w14:textId="77777777" w:rsidR="0036432F" w:rsidRPr="006F2826" w:rsidRDefault="0036432F" w:rsidP="003A1584">
            <w:pPr>
              <w:jc w:val="center"/>
            </w:pPr>
            <w:r w:rsidRPr="006F28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E94FC94" w14:textId="77777777" w:rsidR="0036432F" w:rsidRPr="006F2826" w:rsidRDefault="006F2826" w:rsidP="003A1584">
            <w:pPr>
              <w:jc w:val="center"/>
              <w:rPr>
                <w:sz w:val="18"/>
                <w:szCs w:val="18"/>
              </w:rPr>
            </w:pPr>
            <w:r w:rsidRPr="006F2826">
              <w:rPr>
                <w:sz w:val="18"/>
                <w:szCs w:val="18"/>
              </w:rPr>
              <w:t>412 504,0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4AA9362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55</w:t>
            </w:r>
            <w:r w:rsidR="0036099A" w:rsidRPr="00094CFC">
              <w:rPr>
                <w:sz w:val="17"/>
                <w:szCs w:val="17"/>
              </w:rPr>
              <w:t xml:space="preserve"> </w:t>
            </w:r>
            <w:r w:rsidRPr="00094CFC">
              <w:rPr>
                <w:sz w:val="17"/>
                <w:szCs w:val="17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E4D35E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39</w:t>
            </w:r>
            <w:r w:rsidR="0036099A" w:rsidRPr="00094CFC">
              <w:rPr>
                <w:sz w:val="17"/>
                <w:szCs w:val="17"/>
              </w:rPr>
              <w:t xml:space="preserve"> </w:t>
            </w:r>
            <w:r w:rsidRPr="00094CFC">
              <w:rPr>
                <w:sz w:val="17"/>
                <w:szCs w:val="17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8DA2E6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37</w:t>
            </w:r>
            <w:r w:rsidR="0036099A" w:rsidRPr="00094CFC">
              <w:rPr>
                <w:sz w:val="17"/>
                <w:szCs w:val="17"/>
              </w:rPr>
              <w:t xml:space="preserve"> </w:t>
            </w:r>
            <w:r w:rsidRPr="00094CFC">
              <w:rPr>
                <w:sz w:val="17"/>
                <w:szCs w:val="17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AF4505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75</w:t>
            </w:r>
            <w:r w:rsidR="0036099A" w:rsidRPr="00094CFC">
              <w:rPr>
                <w:sz w:val="17"/>
                <w:szCs w:val="17"/>
              </w:rPr>
              <w:t xml:space="preserve"> </w:t>
            </w:r>
            <w:r w:rsidRPr="00094CFC">
              <w:rPr>
                <w:sz w:val="17"/>
                <w:szCs w:val="17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5F7A735" w14:textId="77777777" w:rsidR="0036432F" w:rsidRPr="00094CFC" w:rsidRDefault="00D219B0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8D686A6" w14:textId="77777777" w:rsidR="0036432F" w:rsidRPr="00094CFC" w:rsidRDefault="00094CFC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42 112,0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F88BD0" w14:textId="77777777" w:rsidR="0036432F" w:rsidRPr="00094CFC" w:rsidRDefault="00094CFC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42 112,0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218678E" w14:textId="77777777" w:rsidR="0036432F" w:rsidRPr="00094CFC" w:rsidRDefault="00094CFC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42112,0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D4986E1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C84CD7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738AB8C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419F2B9" w14:textId="77777777" w:rsidR="0036432F" w:rsidRPr="00094CFC" w:rsidRDefault="0036432F" w:rsidP="003A1584">
            <w:pPr>
              <w:jc w:val="center"/>
              <w:rPr>
                <w:sz w:val="17"/>
                <w:szCs w:val="17"/>
              </w:rPr>
            </w:pPr>
            <w:r w:rsidRPr="00094CFC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242E8CE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F19AAD6" w14:textId="77777777" w:rsidR="0036432F" w:rsidRPr="00D419A3" w:rsidRDefault="0036432F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6BBC376" w14:textId="77777777" w:rsidR="0036432F" w:rsidRPr="006F2826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C46590B" w14:textId="77777777" w:rsidR="0036432F" w:rsidRPr="006F2826" w:rsidRDefault="0036432F" w:rsidP="003A1584">
            <w:pPr>
              <w:jc w:val="center"/>
            </w:pPr>
            <w:r w:rsidRPr="006F28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1D29FF1" w14:textId="77777777" w:rsidR="0036432F" w:rsidRPr="006F2826" w:rsidRDefault="0036432F" w:rsidP="003A1584">
            <w:pPr>
              <w:jc w:val="center"/>
              <w:rPr>
                <w:sz w:val="18"/>
                <w:szCs w:val="18"/>
              </w:rPr>
            </w:pPr>
            <w:r w:rsidRPr="006F2826">
              <w:rPr>
                <w:sz w:val="18"/>
                <w:szCs w:val="18"/>
              </w:rPr>
              <w:t>9</w:t>
            </w:r>
            <w:r w:rsidR="0036099A" w:rsidRPr="006F2826">
              <w:rPr>
                <w:sz w:val="18"/>
                <w:szCs w:val="18"/>
              </w:rPr>
              <w:t xml:space="preserve"> </w:t>
            </w:r>
            <w:r w:rsidRPr="006F2826">
              <w:rPr>
                <w:sz w:val="18"/>
                <w:szCs w:val="18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84E82B9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3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F9A017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3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7F7B9E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B6552F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EEBE6B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0C009D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805688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68494E5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750E7D7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5DAE3FF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696CA8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C7A134B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5CF5B75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BEA0865" w14:textId="77777777" w:rsidR="0036432F" w:rsidRPr="00D419A3" w:rsidRDefault="0036432F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C50D134" w14:textId="77777777" w:rsidR="0036432F" w:rsidRPr="006F2826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3766871" w14:textId="77777777" w:rsidR="0036432F" w:rsidRPr="006F2826" w:rsidRDefault="0036432F" w:rsidP="003A1584">
            <w:pPr>
              <w:jc w:val="center"/>
            </w:pPr>
            <w:r w:rsidRPr="006F28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091ABDD" w14:textId="77777777" w:rsidR="00F950CD" w:rsidRPr="006F2826" w:rsidRDefault="006F2826" w:rsidP="003A1584">
            <w:pPr>
              <w:jc w:val="center"/>
              <w:rPr>
                <w:sz w:val="18"/>
                <w:szCs w:val="18"/>
              </w:rPr>
            </w:pPr>
            <w:r w:rsidRPr="006F2826">
              <w:rPr>
                <w:sz w:val="18"/>
                <w:szCs w:val="18"/>
              </w:rPr>
              <w:t>61 463,0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F7B1DF0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4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211,8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388C88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4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903,2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73F91F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8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261,1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29118C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7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348,7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793084A" w14:textId="77777777" w:rsidR="00E96820" w:rsidRPr="0071697B" w:rsidRDefault="00571FD7" w:rsidP="003A15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8 749,4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B1F651" w14:textId="77777777" w:rsidR="0036432F" w:rsidRPr="0071697B" w:rsidRDefault="0071697B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5 218,0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436FF1" w14:textId="77777777" w:rsidR="0036432F" w:rsidRPr="0071697B" w:rsidRDefault="0071697B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8 279,5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2A6DAE" w14:textId="77777777" w:rsidR="0036432F" w:rsidRPr="0071697B" w:rsidRDefault="0071697B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7 806,1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0BE933C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235BB6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8212B6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E148F6E" w14:textId="77777777" w:rsidR="0036432F" w:rsidRPr="0071697B" w:rsidRDefault="0036432F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671,3</w:t>
            </w:r>
          </w:p>
        </w:tc>
      </w:tr>
      <w:tr w:rsidR="00D419A3" w:rsidRPr="00D419A3" w14:paraId="103E19AE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0EF471F2" w14:textId="77777777" w:rsidR="00712E4E" w:rsidRPr="00BF0A01" w:rsidRDefault="00712E4E" w:rsidP="003A1584">
            <w:pPr>
              <w:jc w:val="center"/>
            </w:pPr>
            <w:r w:rsidRPr="00BF0A01">
              <w:rPr>
                <w:sz w:val="22"/>
                <w:szCs w:val="22"/>
              </w:rPr>
              <w:t>1.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2C40D9B" w14:textId="77777777" w:rsidR="00712E4E" w:rsidRPr="00BF0A01" w:rsidRDefault="00712E4E" w:rsidP="003A1584">
            <w:pPr>
              <w:jc w:val="center"/>
            </w:pPr>
            <w:r w:rsidRPr="00BF0A01">
              <w:rPr>
                <w:sz w:val="22"/>
                <w:szCs w:val="22"/>
              </w:rPr>
              <w:t>Подпрограмма 1 «Развитие жилищного хозяйства в Белокалитвинском городском поселении»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64AD218" w14:textId="77777777" w:rsidR="00712E4E" w:rsidRPr="00BF0A01" w:rsidRDefault="00712E4E" w:rsidP="003A1584">
            <w:pPr>
              <w:jc w:val="center"/>
            </w:pPr>
            <w:r w:rsidRPr="00BF0A01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F6AB3F1" w14:textId="77777777" w:rsidR="00712E4E" w:rsidRPr="00BF0A01" w:rsidRDefault="00BF0A0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BF0A01">
              <w:rPr>
                <w:b/>
                <w:bCs/>
                <w:sz w:val="18"/>
                <w:szCs w:val="18"/>
              </w:rPr>
              <w:t>32 505,2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B85FA7D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3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868,0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DE79AB9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2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433,6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279B3A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4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268,4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7AC8C1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3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236,9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4744EEF" w14:textId="77777777" w:rsidR="00712E4E" w:rsidRPr="0071697B" w:rsidRDefault="00972AA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4 259,1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04F0DB" w14:textId="77777777" w:rsidR="00712E4E" w:rsidRPr="0071697B" w:rsidRDefault="0071697B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1 918,0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98C6B9" w14:textId="77777777" w:rsidR="00712E4E" w:rsidRPr="0071697B" w:rsidRDefault="0071697B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2 918,0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D0C4D6B" w14:textId="77777777" w:rsidR="00712E4E" w:rsidRPr="0071697B" w:rsidRDefault="0071697B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2 918,0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C02F423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1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5CC817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1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751157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1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8272186" w14:textId="77777777" w:rsidR="00712E4E" w:rsidRPr="0071697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1697B">
              <w:rPr>
                <w:b/>
                <w:bCs/>
                <w:sz w:val="17"/>
                <w:szCs w:val="17"/>
              </w:rPr>
              <w:t>1</w:t>
            </w:r>
            <w:r w:rsidR="0036099A" w:rsidRPr="0071697B">
              <w:rPr>
                <w:b/>
                <w:bCs/>
                <w:sz w:val="17"/>
                <w:szCs w:val="17"/>
              </w:rPr>
              <w:t xml:space="preserve"> </w:t>
            </w:r>
            <w:r w:rsidRPr="0071697B">
              <w:rPr>
                <w:b/>
                <w:bCs/>
                <w:sz w:val="17"/>
                <w:szCs w:val="17"/>
              </w:rPr>
              <w:t>671,3</w:t>
            </w:r>
          </w:p>
        </w:tc>
      </w:tr>
      <w:tr w:rsidR="00D419A3" w:rsidRPr="00D419A3" w14:paraId="2699A6B6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96BCF66" w14:textId="77777777" w:rsidR="00712E4E" w:rsidRPr="00BF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80055D1" w14:textId="77777777" w:rsidR="00712E4E" w:rsidRPr="00BF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FE923FE" w14:textId="77777777" w:rsidR="00712E4E" w:rsidRPr="00BF0A01" w:rsidRDefault="00712E4E" w:rsidP="003A1584">
            <w:pPr>
              <w:jc w:val="center"/>
            </w:pPr>
            <w:r w:rsidRPr="00BF0A0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E16A4DB" w14:textId="77777777" w:rsidR="00712E4E" w:rsidRPr="00BF0A01" w:rsidRDefault="00D73101" w:rsidP="003A1584">
            <w:pPr>
              <w:jc w:val="center"/>
              <w:rPr>
                <w:sz w:val="18"/>
                <w:szCs w:val="18"/>
              </w:rPr>
            </w:pPr>
            <w:r w:rsidRPr="00BF0A01">
              <w:rPr>
                <w:sz w:val="18"/>
                <w:szCs w:val="18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5BF60BD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EF242D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4BB360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2D72B1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</w:t>
            </w:r>
            <w:r w:rsidR="0036099A" w:rsidRPr="0071697B">
              <w:rPr>
                <w:sz w:val="17"/>
                <w:szCs w:val="17"/>
              </w:rPr>
              <w:t xml:space="preserve"> </w:t>
            </w:r>
            <w:r w:rsidRPr="0071697B">
              <w:rPr>
                <w:sz w:val="17"/>
                <w:szCs w:val="17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95E437" w14:textId="77777777" w:rsidR="00712E4E" w:rsidRPr="0071697B" w:rsidRDefault="00D73101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60EBBF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40C918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96F54DD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F179680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6F57BC6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29A3B82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1E9EF9A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2DE8DDF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F9D5DB2" w14:textId="77777777" w:rsidR="00712E4E" w:rsidRPr="00BF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3205DBE" w14:textId="77777777" w:rsidR="00712E4E" w:rsidRPr="00BF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BB9010B" w14:textId="77777777" w:rsidR="00712E4E" w:rsidRPr="00BF0A01" w:rsidRDefault="00712E4E" w:rsidP="003A1584">
            <w:pPr>
              <w:jc w:val="center"/>
            </w:pPr>
            <w:r w:rsidRPr="00BF0A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369AD42" w14:textId="77777777" w:rsidR="00712E4E" w:rsidRPr="00BF0A01" w:rsidRDefault="00712E4E" w:rsidP="003A1584">
            <w:pPr>
              <w:jc w:val="center"/>
              <w:rPr>
                <w:sz w:val="18"/>
                <w:szCs w:val="18"/>
              </w:rPr>
            </w:pPr>
            <w:r w:rsidRPr="00BF0A0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289888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70629C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83E645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25B89C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2826D1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65FA5D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42A4D8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0BAAAE3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43ABE0D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99CEAB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39A36B5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E31AD9F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05D6A1E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EF56713" w14:textId="77777777" w:rsidR="00712E4E" w:rsidRPr="00BF0A0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7800D2F" w14:textId="77777777" w:rsidR="00712E4E" w:rsidRPr="00BF0A0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6869047" w14:textId="77777777" w:rsidR="00712E4E" w:rsidRPr="00BF0A01" w:rsidRDefault="00712E4E" w:rsidP="003A1584">
            <w:pPr>
              <w:jc w:val="center"/>
            </w:pPr>
            <w:r w:rsidRPr="00BF0A0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359C338" w14:textId="77777777" w:rsidR="00712E4E" w:rsidRPr="00BF0A01" w:rsidRDefault="00712E4E" w:rsidP="003A1584">
            <w:pPr>
              <w:jc w:val="center"/>
              <w:rPr>
                <w:sz w:val="17"/>
                <w:szCs w:val="17"/>
              </w:rPr>
            </w:pPr>
            <w:r w:rsidRPr="00BF0A01">
              <w:rPr>
                <w:sz w:val="17"/>
                <w:szCs w:val="17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5A3037F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CA1C45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AB4395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4C6DAA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17F7FC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916799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8402563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FE70168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C2DE6B3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7F81480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376A89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FFEE328" w14:textId="77777777" w:rsidR="00712E4E" w:rsidRPr="0071697B" w:rsidRDefault="00712E4E" w:rsidP="003A1584">
            <w:pPr>
              <w:jc w:val="center"/>
              <w:rPr>
                <w:sz w:val="17"/>
                <w:szCs w:val="17"/>
              </w:rPr>
            </w:pPr>
            <w:r w:rsidRPr="0071697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4808CE9" w14:textId="77777777" w:rsidTr="0062290C">
        <w:trPr>
          <w:trHeight w:val="412"/>
        </w:trPr>
        <w:tc>
          <w:tcPr>
            <w:tcW w:w="192" w:type="pct"/>
            <w:vMerge/>
            <w:shd w:val="clear" w:color="auto" w:fill="auto"/>
            <w:vAlign w:val="center"/>
          </w:tcPr>
          <w:p w14:paraId="2ABCF304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DC3AC6F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6BAD8D8" w14:textId="77777777" w:rsidR="00712E4E" w:rsidRPr="0026175A" w:rsidRDefault="00712E4E" w:rsidP="003A1584">
            <w:pPr>
              <w:jc w:val="center"/>
            </w:pPr>
            <w:r w:rsidRPr="002617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1DAAFE" w14:textId="77777777" w:rsidR="00712E4E" w:rsidRPr="0026175A" w:rsidRDefault="0026175A" w:rsidP="00182431">
            <w:pPr>
              <w:jc w:val="center"/>
              <w:rPr>
                <w:sz w:val="18"/>
                <w:szCs w:val="18"/>
              </w:rPr>
            </w:pPr>
            <w:r w:rsidRPr="0026175A">
              <w:rPr>
                <w:sz w:val="18"/>
                <w:szCs w:val="18"/>
              </w:rPr>
              <w:t>28 628,5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235818D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3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633,4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B7EFA9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2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300,6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7226BF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3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055,1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454CFF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2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060,9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BA7A3C8" w14:textId="77777777" w:rsidR="00712E4E" w:rsidRPr="00F65D06" w:rsidRDefault="00972AA4" w:rsidP="00182431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3 139,3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4324FF" w14:textId="77777777" w:rsidR="00712E4E" w:rsidRPr="00F65D06" w:rsidRDefault="00F65D06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1 918,0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EF0F7F" w14:textId="77777777" w:rsidR="00712E4E" w:rsidRPr="00F65D06" w:rsidRDefault="00F65D06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2 918,0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1325234" w14:textId="77777777" w:rsidR="00712E4E" w:rsidRPr="00F65D06" w:rsidRDefault="00F65D06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2 918,0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2887148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6E8936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929CFC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19D2426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</w:t>
            </w:r>
            <w:r w:rsidR="0036099A" w:rsidRPr="00F65D06">
              <w:rPr>
                <w:sz w:val="17"/>
                <w:szCs w:val="17"/>
              </w:rPr>
              <w:t xml:space="preserve"> </w:t>
            </w:r>
            <w:r w:rsidRPr="00F65D06">
              <w:rPr>
                <w:sz w:val="17"/>
                <w:szCs w:val="17"/>
              </w:rPr>
              <w:t>671,3</w:t>
            </w:r>
          </w:p>
        </w:tc>
      </w:tr>
      <w:tr w:rsidR="00D419A3" w:rsidRPr="00D419A3" w14:paraId="0637AF58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12AAAEF3" w14:textId="77777777" w:rsidR="00712E4E" w:rsidRPr="00E045AC" w:rsidRDefault="00712E4E" w:rsidP="003A1584">
            <w:pPr>
              <w:snapToGrid w:val="0"/>
              <w:jc w:val="center"/>
            </w:pPr>
            <w:r w:rsidRPr="00E045AC">
              <w:t>1.1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9064DC2" w14:textId="77777777" w:rsidR="00712E4E" w:rsidRPr="00E045AC" w:rsidRDefault="00712E4E" w:rsidP="003A1584">
            <w:pPr>
              <w:snapToGrid w:val="0"/>
              <w:jc w:val="center"/>
            </w:pPr>
            <w:r w:rsidRPr="00E045AC">
              <w:t>ОМ 1.1 «Капитальный ремонт муниципального жилищного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1E1EF22" w14:textId="77777777" w:rsidR="00712E4E" w:rsidRPr="00E045AC" w:rsidRDefault="00712E4E" w:rsidP="003A1584">
            <w:pPr>
              <w:jc w:val="center"/>
            </w:pPr>
            <w:r w:rsidRPr="00E045AC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39FB529" w14:textId="77777777" w:rsidR="00712E4E" w:rsidRPr="00E045AC" w:rsidRDefault="00E045AC" w:rsidP="003A1584">
            <w:pPr>
              <w:jc w:val="center"/>
              <w:rPr>
                <w:sz w:val="18"/>
                <w:szCs w:val="18"/>
              </w:rPr>
            </w:pPr>
            <w:r w:rsidRPr="00E045AC">
              <w:rPr>
                <w:sz w:val="18"/>
                <w:szCs w:val="18"/>
              </w:rPr>
              <w:t>5 820,2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0F59625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8E08BF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F2523E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49D99C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2DFB48" w14:textId="77777777" w:rsidR="00712E4E" w:rsidRPr="00F65D06" w:rsidRDefault="00327F7D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0DC92F" w14:textId="77777777" w:rsidR="00712E4E" w:rsidRPr="00F65D06" w:rsidRDefault="00F65D06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EBC33F" w14:textId="77777777" w:rsidR="00712E4E" w:rsidRPr="00F65D06" w:rsidRDefault="00F65D06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1 000,0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BAE4A69" w14:textId="77777777" w:rsidR="00712E4E" w:rsidRPr="00F65D06" w:rsidRDefault="00F65D06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1 000,0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869882A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99B45C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A905FD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1578936" w14:textId="77777777" w:rsidR="00712E4E" w:rsidRPr="00F65D06" w:rsidRDefault="00712E4E" w:rsidP="003A1584">
            <w:pPr>
              <w:jc w:val="center"/>
              <w:rPr>
                <w:sz w:val="17"/>
                <w:szCs w:val="17"/>
              </w:rPr>
            </w:pPr>
            <w:r w:rsidRPr="00F65D06">
              <w:rPr>
                <w:sz w:val="17"/>
                <w:szCs w:val="17"/>
              </w:rPr>
              <w:t>120,0</w:t>
            </w:r>
          </w:p>
        </w:tc>
      </w:tr>
      <w:tr w:rsidR="00D419A3" w:rsidRPr="00D419A3" w14:paraId="6BD4966E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14E6477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770E41F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0EC70A0" w14:textId="77777777" w:rsidR="00712E4E" w:rsidRPr="00E045AC" w:rsidRDefault="00712E4E" w:rsidP="003A1584">
            <w:pPr>
              <w:jc w:val="center"/>
            </w:pPr>
            <w:r w:rsidRPr="00E045AC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9A96B2A" w14:textId="77777777" w:rsidR="00712E4E" w:rsidRPr="00E045AC" w:rsidRDefault="00712E4E" w:rsidP="003A1584">
            <w:pPr>
              <w:jc w:val="center"/>
              <w:rPr>
                <w:sz w:val="18"/>
                <w:szCs w:val="18"/>
              </w:rPr>
            </w:pPr>
            <w:r w:rsidRPr="00E045AC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80F735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989AFF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7F144F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3AF536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DE02A4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18283E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1CCA420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C10BAE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2EA0AEB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B1CB3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CCC6FB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CFA5D2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4ED3D5A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59BDE10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7A2FF6D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32DDCDB" w14:textId="77777777" w:rsidR="00712E4E" w:rsidRPr="00E045AC" w:rsidRDefault="00712E4E" w:rsidP="003A1584">
            <w:pPr>
              <w:jc w:val="center"/>
            </w:pPr>
            <w:r w:rsidRPr="00E045A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17E7262" w14:textId="77777777" w:rsidR="00712E4E" w:rsidRPr="00E045AC" w:rsidRDefault="00712E4E" w:rsidP="003A1584">
            <w:pPr>
              <w:jc w:val="center"/>
              <w:rPr>
                <w:sz w:val="18"/>
                <w:szCs w:val="18"/>
              </w:rPr>
            </w:pPr>
            <w:r w:rsidRPr="00E045AC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F6F59D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F3963F9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BD1C6C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F85AB0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BBEAA7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25E4E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ACB62C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7989B72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4903EA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BF74A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7EA7C5C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B1CC0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936F627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C57757E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2434DC5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B0B6718" w14:textId="77777777" w:rsidR="00712E4E" w:rsidRPr="00E045AC" w:rsidRDefault="00712E4E" w:rsidP="003A1584">
            <w:pPr>
              <w:jc w:val="center"/>
            </w:pPr>
            <w:r w:rsidRPr="00E045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F7EC62F" w14:textId="77777777" w:rsidR="00712E4E" w:rsidRPr="00E045AC" w:rsidRDefault="00712E4E" w:rsidP="003A1584">
            <w:pPr>
              <w:jc w:val="center"/>
              <w:rPr>
                <w:sz w:val="18"/>
                <w:szCs w:val="18"/>
              </w:rPr>
            </w:pPr>
            <w:r w:rsidRPr="00E045AC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D85B0F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E3074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9A882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653E52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A148B95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3BAB05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1CBB2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E43B26F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621372C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4E6DB9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D42AC5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079BC3C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8806ECB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C8E2464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416D6AF" w14:textId="77777777" w:rsidR="00712E4E" w:rsidRPr="00E045AC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B36E6EB" w14:textId="77777777" w:rsidR="00712E4E" w:rsidRPr="00E045AC" w:rsidRDefault="00712E4E" w:rsidP="003A1584">
            <w:pPr>
              <w:jc w:val="center"/>
            </w:pPr>
            <w:r w:rsidRPr="00E045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4459C10" w14:textId="77777777" w:rsidR="00712E4E" w:rsidRPr="00E045AC" w:rsidRDefault="00E045AC" w:rsidP="003A1584">
            <w:pPr>
              <w:jc w:val="center"/>
              <w:rPr>
                <w:sz w:val="18"/>
                <w:szCs w:val="18"/>
              </w:rPr>
            </w:pPr>
            <w:r w:rsidRPr="00E045AC">
              <w:rPr>
                <w:sz w:val="18"/>
                <w:szCs w:val="18"/>
              </w:rPr>
              <w:t>5 820,2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D80F1B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C60CDE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E85F2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96AE4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A907ED" w14:textId="77777777" w:rsidR="00712E4E" w:rsidRPr="00BC404A" w:rsidRDefault="00327F7D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A1EE09" w14:textId="77777777" w:rsidR="00712E4E" w:rsidRPr="00BC404A" w:rsidRDefault="00BC404A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358812" w14:textId="77777777" w:rsidR="00712E4E" w:rsidRPr="00BC404A" w:rsidRDefault="00BC404A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1 000,0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0B1C1E1" w14:textId="77777777" w:rsidR="00712E4E" w:rsidRPr="00BC404A" w:rsidRDefault="00BC404A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1 000,0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E67961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F54E1D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C28800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0E83D3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120,0</w:t>
            </w:r>
          </w:p>
        </w:tc>
      </w:tr>
      <w:tr w:rsidR="00D419A3" w:rsidRPr="00D419A3" w14:paraId="33457D1A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22275477" w14:textId="77777777" w:rsidR="00712E4E" w:rsidRPr="00D3763B" w:rsidRDefault="00712E4E" w:rsidP="003A1584">
            <w:pPr>
              <w:snapToGrid w:val="0"/>
              <w:jc w:val="center"/>
            </w:pPr>
            <w:r w:rsidRPr="00D3763B">
              <w:t>1.2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9E01BB1" w14:textId="77777777" w:rsidR="00712E4E" w:rsidRPr="00D3763B" w:rsidRDefault="00712E4E" w:rsidP="003A1584">
            <w:pPr>
              <w:snapToGrid w:val="0"/>
              <w:jc w:val="center"/>
            </w:pPr>
            <w:r w:rsidRPr="00D3763B">
              <w:t>ОМ 1.2. «Уплата взносов на капитальный ремонт за жилые и нежилые помещения»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5933391" w14:textId="77777777" w:rsidR="00712E4E" w:rsidRPr="00D3763B" w:rsidRDefault="00712E4E" w:rsidP="003A1584">
            <w:pPr>
              <w:jc w:val="center"/>
            </w:pPr>
            <w:r w:rsidRPr="00D3763B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B2DE21E" w14:textId="77777777" w:rsidR="00712E4E" w:rsidRPr="00D3763B" w:rsidRDefault="00D3763B" w:rsidP="00182431">
            <w:pPr>
              <w:jc w:val="center"/>
              <w:rPr>
                <w:sz w:val="18"/>
                <w:szCs w:val="18"/>
              </w:rPr>
            </w:pPr>
            <w:r w:rsidRPr="00D3763B">
              <w:rPr>
                <w:sz w:val="18"/>
                <w:szCs w:val="18"/>
              </w:rPr>
              <w:t>18 748,2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A488BB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23C344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06E9DC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4674CF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FC2BDF" w14:textId="77777777" w:rsidR="00712E4E" w:rsidRPr="00BC404A" w:rsidRDefault="00712E4E" w:rsidP="00182431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="00182431" w:rsidRPr="00BC404A">
              <w:rPr>
                <w:sz w:val="17"/>
                <w:szCs w:val="17"/>
              </w:rPr>
              <w:t>5</w:t>
            </w:r>
            <w:r w:rsidRPr="00BC404A">
              <w:rPr>
                <w:sz w:val="17"/>
                <w:szCs w:val="17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2C01D2" w14:textId="77777777" w:rsidR="00712E4E" w:rsidRPr="00BC404A" w:rsidRDefault="00BC404A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1 600,0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4EC022" w14:textId="77777777" w:rsidR="00712E4E" w:rsidRPr="00BC404A" w:rsidRDefault="00BC404A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1 600,0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42DD94D" w14:textId="77777777" w:rsidR="00712E4E" w:rsidRPr="00BC404A" w:rsidRDefault="00BC404A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1 600,0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DF6500B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696D39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8FD22A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551,3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87E6069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1</w:t>
            </w:r>
            <w:r w:rsidR="0036099A" w:rsidRPr="00BC404A">
              <w:rPr>
                <w:sz w:val="17"/>
                <w:szCs w:val="17"/>
              </w:rPr>
              <w:t xml:space="preserve"> </w:t>
            </w:r>
            <w:r w:rsidRPr="00BC404A">
              <w:rPr>
                <w:sz w:val="17"/>
                <w:szCs w:val="17"/>
              </w:rPr>
              <w:t>551,3</w:t>
            </w:r>
          </w:p>
        </w:tc>
      </w:tr>
      <w:tr w:rsidR="00D419A3" w:rsidRPr="00D419A3" w14:paraId="0EF1B237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BDD29F0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E9E8759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2BB2CC8" w14:textId="77777777" w:rsidR="00712E4E" w:rsidRPr="00D3763B" w:rsidRDefault="00712E4E" w:rsidP="003A1584">
            <w:pPr>
              <w:jc w:val="center"/>
            </w:pPr>
            <w:r w:rsidRPr="00D3763B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1B1F17D" w14:textId="77777777" w:rsidR="00712E4E" w:rsidRPr="00D3763B" w:rsidRDefault="00712E4E" w:rsidP="003A1584">
            <w:pPr>
              <w:jc w:val="center"/>
              <w:rPr>
                <w:sz w:val="18"/>
                <w:szCs w:val="18"/>
              </w:rPr>
            </w:pPr>
            <w:r w:rsidRPr="00D3763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28A1369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179C87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DCCAC6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5BDEB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7B71E2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CCEAC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57C1EA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1B6FDE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43692B4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A6E7CB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173FDF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8FA21DB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5BA49B8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94EB1C8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B0742A4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0944028" w14:textId="77777777" w:rsidR="00712E4E" w:rsidRPr="00D3763B" w:rsidRDefault="00712E4E" w:rsidP="003A1584">
            <w:pPr>
              <w:jc w:val="center"/>
            </w:pPr>
            <w:r w:rsidRPr="00D376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26E094F" w14:textId="77777777" w:rsidR="00712E4E" w:rsidRPr="00D3763B" w:rsidRDefault="00712E4E" w:rsidP="003A1584">
            <w:pPr>
              <w:jc w:val="center"/>
              <w:rPr>
                <w:sz w:val="18"/>
                <w:szCs w:val="18"/>
              </w:rPr>
            </w:pPr>
            <w:r w:rsidRPr="00D3763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268002E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DBAE7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BFF4B4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1B5417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75C0C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70BA7A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AEB8A8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EED2CE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F1A178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0494A5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C73D2E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782F33E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8833B61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6AAFA87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859C8FD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780515F" w14:textId="77777777" w:rsidR="00712E4E" w:rsidRPr="00D3763B" w:rsidRDefault="00712E4E" w:rsidP="003A1584">
            <w:pPr>
              <w:jc w:val="center"/>
            </w:pPr>
            <w:r w:rsidRPr="00D3763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BEA3F2" w14:textId="77777777" w:rsidR="00712E4E" w:rsidRPr="00D3763B" w:rsidRDefault="00712E4E" w:rsidP="003A1584">
            <w:pPr>
              <w:jc w:val="center"/>
              <w:rPr>
                <w:sz w:val="18"/>
                <w:szCs w:val="18"/>
              </w:rPr>
            </w:pPr>
            <w:r w:rsidRPr="00D3763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CA44D1C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2F0EF9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5E649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44B6C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24377F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71E943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0E9F49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E01753B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8FB3DBC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97C4551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7BFD1B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2A9D5FF" w14:textId="77777777" w:rsidR="00712E4E" w:rsidRPr="00BC404A" w:rsidRDefault="00712E4E" w:rsidP="003A1584">
            <w:pPr>
              <w:jc w:val="center"/>
              <w:rPr>
                <w:sz w:val="17"/>
                <w:szCs w:val="17"/>
              </w:rPr>
            </w:pPr>
            <w:r w:rsidRPr="00BC404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F69DDB4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D89C45E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93F299B" w14:textId="77777777" w:rsidR="00712E4E" w:rsidRPr="00D3763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72C0908" w14:textId="77777777" w:rsidR="00712E4E" w:rsidRPr="00D3763B" w:rsidRDefault="00712E4E" w:rsidP="003A1584">
            <w:pPr>
              <w:jc w:val="center"/>
            </w:pPr>
            <w:r w:rsidRPr="00D376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F635D10" w14:textId="77777777" w:rsidR="00712E4E" w:rsidRPr="00D3763B" w:rsidRDefault="00D3763B" w:rsidP="003A1584">
            <w:pPr>
              <w:jc w:val="center"/>
              <w:rPr>
                <w:sz w:val="18"/>
                <w:szCs w:val="18"/>
              </w:rPr>
            </w:pPr>
            <w:r w:rsidRPr="00D3763B">
              <w:rPr>
                <w:sz w:val="18"/>
                <w:szCs w:val="18"/>
              </w:rPr>
              <w:t>18 748,2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1F5EA88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333455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6B5AF3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8CED5A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7A5DB4" w14:textId="77777777" w:rsidR="00712E4E" w:rsidRPr="00573472" w:rsidRDefault="00712E4E" w:rsidP="00182431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="00182431" w:rsidRPr="00573472">
              <w:rPr>
                <w:sz w:val="17"/>
                <w:szCs w:val="17"/>
              </w:rPr>
              <w:t>5</w:t>
            </w:r>
            <w:r w:rsidRPr="00573472">
              <w:rPr>
                <w:sz w:val="17"/>
                <w:szCs w:val="17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698B39" w14:textId="77777777" w:rsidR="00712E4E" w:rsidRPr="00573472" w:rsidRDefault="00573472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1 600,0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0ED276" w14:textId="77777777" w:rsidR="00712E4E" w:rsidRPr="00573472" w:rsidRDefault="00573472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1 600,0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3ACE104" w14:textId="77777777" w:rsidR="00712E4E" w:rsidRPr="00573472" w:rsidRDefault="00573472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1 600,0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A4142B9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A99F1B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4997DD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551,3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453D6F3" w14:textId="77777777" w:rsidR="00712E4E" w:rsidRPr="00573472" w:rsidRDefault="00712E4E" w:rsidP="003A1584">
            <w:pPr>
              <w:jc w:val="center"/>
              <w:rPr>
                <w:sz w:val="17"/>
                <w:szCs w:val="17"/>
              </w:rPr>
            </w:pPr>
            <w:r w:rsidRPr="00573472">
              <w:rPr>
                <w:sz w:val="17"/>
                <w:szCs w:val="17"/>
              </w:rPr>
              <w:t>1</w:t>
            </w:r>
            <w:r w:rsidR="0036099A" w:rsidRPr="00573472">
              <w:rPr>
                <w:sz w:val="17"/>
                <w:szCs w:val="17"/>
              </w:rPr>
              <w:t xml:space="preserve"> </w:t>
            </w:r>
            <w:r w:rsidRPr="00573472">
              <w:rPr>
                <w:sz w:val="17"/>
                <w:szCs w:val="17"/>
              </w:rPr>
              <w:t>551,3</w:t>
            </w:r>
          </w:p>
        </w:tc>
      </w:tr>
      <w:tr w:rsidR="00D419A3" w:rsidRPr="00D419A3" w14:paraId="20269975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5B6B096C" w14:textId="77777777" w:rsidR="00712E4E" w:rsidRPr="00E64E23" w:rsidRDefault="00712E4E" w:rsidP="003A1584">
            <w:pPr>
              <w:snapToGrid w:val="0"/>
              <w:jc w:val="center"/>
            </w:pPr>
            <w:r w:rsidRPr="00E64E23">
              <w:t>1.3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4555591" w14:textId="77777777" w:rsidR="00712E4E" w:rsidRPr="00E64E23" w:rsidRDefault="00712E4E" w:rsidP="003A1584">
            <w:pPr>
              <w:snapToGrid w:val="0"/>
              <w:jc w:val="center"/>
            </w:pPr>
            <w:r w:rsidRPr="00E64E23">
              <w:t>ОМ 1.3. «Обследование жилого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8C073A4" w14:textId="77777777" w:rsidR="00712E4E" w:rsidRPr="00E64E23" w:rsidRDefault="00712E4E" w:rsidP="003A1584">
            <w:pPr>
              <w:jc w:val="center"/>
            </w:pPr>
            <w:r w:rsidRPr="00E64E23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A213DDC" w14:textId="77777777" w:rsidR="00712E4E" w:rsidRPr="00E64E23" w:rsidRDefault="00712E4E" w:rsidP="003A1584">
            <w:pPr>
              <w:jc w:val="center"/>
              <w:rPr>
                <w:sz w:val="18"/>
                <w:szCs w:val="18"/>
              </w:rPr>
            </w:pPr>
            <w:r w:rsidRPr="00E64E23">
              <w:rPr>
                <w:sz w:val="18"/>
                <w:szCs w:val="18"/>
              </w:rPr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84EEE4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16D21C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87533E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91278C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A6FE46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75AA28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0D9B7F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D131E3F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17C18D3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0D12A8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582DCA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8E18E8E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46F8CCD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3D9D601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6F39631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9D5A79F" w14:textId="77777777" w:rsidR="00712E4E" w:rsidRPr="00E64E23" w:rsidRDefault="00712E4E" w:rsidP="003A1584">
            <w:pPr>
              <w:jc w:val="center"/>
            </w:pPr>
            <w:r w:rsidRPr="00E64E23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48C6616" w14:textId="77777777" w:rsidR="00712E4E" w:rsidRPr="00E64E23" w:rsidRDefault="00712E4E" w:rsidP="003A1584">
            <w:pPr>
              <w:jc w:val="center"/>
              <w:rPr>
                <w:sz w:val="18"/>
                <w:szCs w:val="18"/>
              </w:rPr>
            </w:pPr>
            <w:r w:rsidRPr="00E64E23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9354657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D84442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BF6AD9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72DCA1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86BF25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5F99D3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9D1404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0158158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40FE708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1F047C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FBD614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1506641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60E09A5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6796F5C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BB202ED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7270428" w14:textId="77777777" w:rsidR="00712E4E" w:rsidRPr="00E64E23" w:rsidRDefault="00712E4E" w:rsidP="003A1584">
            <w:pPr>
              <w:jc w:val="center"/>
            </w:pPr>
            <w:r w:rsidRPr="00E64E2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ED74600" w14:textId="77777777" w:rsidR="00712E4E" w:rsidRPr="00E64E23" w:rsidRDefault="00712E4E" w:rsidP="003A1584">
            <w:pPr>
              <w:jc w:val="center"/>
              <w:rPr>
                <w:sz w:val="18"/>
                <w:szCs w:val="18"/>
              </w:rPr>
            </w:pPr>
            <w:r w:rsidRPr="00E64E23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A5552D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C17DC2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025039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CC5EE3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46135E9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5DE078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79379A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157114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43D72EF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6EF485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A77268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5DCE371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54F7BC9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394BD21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C28920C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B77C841" w14:textId="77777777" w:rsidR="00712E4E" w:rsidRPr="00E64E23" w:rsidRDefault="00712E4E" w:rsidP="003A1584">
            <w:pPr>
              <w:jc w:val="center"/>
            </w:pPr>
            <w:r w:rsidRPr="00E64E2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D4A1CAF" w14:textId="77777777" w:rsidR="00712E4E" w:rsidRPr="00E64E23" w:rsidRDefault="00712E4E" w:rsidP="003A1584">
            <w:pPr>
              <w:jc w:val="center"/>
              <w:rPr>
                <w:sz w:val="18"/>
                <w:szCs w:val="18"/>
              </w:rPr>
            </w:pPr>
            <w:r w:rsidRPr="00E64E23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F3B52D1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E515B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7DBADB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E764D0F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7708B3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95831B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2D398F9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AA04D2A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2BD33C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773161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AE2DFA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726C49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8C5C1B0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54CC60F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D56E09F" w14:textId="77777777" w:rsidR="00712E4E" w:rsidRPr="00E64E23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8F4364A" w14:textId="77777777" w:rsidR="00712E4E" w:rsidRPr="00E64E23" w:rsidRDefault="00712E4E" w:rsidP="003A1584">
            <w:pPr>
              <w:jc w:val="center"/>
            </w:pPr>
            <w:r w:rsidRPr="00E64E2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BD3788C" w14:textId="77777777" w:rsidR="00712E4E" w:rsidRPr="00E64E23" w:rsidRDefault="00712E4E" w:rsidP="003A1584">
            <w:pPr>
              <w:jc w:val="center"/>
              <w:rPr>
                <w:sz w:val="18"/>
                <w:szCs w:val="18"/>
              </w:rPr>
            </w:pPr>
            <w:r w:rsidRPr="00E64E23">
              <w:rPr>
                <w:sz w:val="18"/>
                <w:szCs w:val="18"/>
              </w:rPr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AC44729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EAC17D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0DD132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81F3D83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8795F7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9911A97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B6086B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86DCA9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700BA0C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EE3FFE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C19C0C0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304588D" w14:textId="77777777" w:rsidR="00712E4E" w:rsidRPr="0022491B" w:rsidRDefault="00712E4E" w:rsidP="003A1584">
            <w:pPr>
              <w:jc w:val="center"/>
              <w:rPr>
                <w:sz w:val="17"/>
                <w:szCs w:val="17"/>
              </w:rPr>
            </w:pPr>
            <w:r w:rsidRPr="0022491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B3E5EC9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5A433B6" w14:textId="77777777" w:rsidR="00712E4E" w:rsidRPr="00A630B4" w:rsidRDefault="00712E4E" w:rsidP="003A1584">
            <w:pPr>
              <w:snapToGrid w:val="0"/>
              <w:jc w:val="center"/>
            </w:pPr>
            <w:r w:rsidRPr="00A630B4">
              <w:t>1.4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7609E7D" w14:textId="77777777" w:rsidR="00712E4E" w:rsidRPr="00A630B4" w:rsidRDefault="00712E4E" w:rsidP="003A1584">
            <w:pPr>
              <w:snapToGrid w:val="0"/>
              <w:jc w:val="center"/>
            </w:pPr>
            <w:r w:rsidRPr="00A630B4">
              <w:t xml:space="preserve">ОМ 1.4. «Уплата по </w:t>
            </w:r>
            <w:r w:rsidRPr="00A630B4">
              <w:lastRenderedPageBreak/>
              <w:t>исполнительному листу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0AD054A" w14:textId="77777777" w:rsidR="00712E4E" w:rsidRPr="00A630B4" w:rsidRDefault="00712E4E" w:rsidP="003A1584">
            <w:pPr>
              <w:jc w:val="center"/>
            </w:pPr>
            <w:r w:rsidRPr="00A630B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8B0C697" w14:textId="77777777" w:rsidR="00712E4E" w:rsidRPr="00A630B4" w:rsidRDefault="00712E4E" w:rsidP="003A1584">
            <w:pPr>
              <w:jc w:val="center"/>
              <w:rPr>
                <w:sz w:val="18"/>
                <w:szCs w:val="18"/>
              </w:rPr>
            </w:pPr>
            <w:r w:rsidRPr="00A630B4">
              <w:rPr>
                <w:sz w:val="18"/>
                <w:szCs w:val="18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0BF7F7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8A1F06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D4E96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0A94B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F8263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DE0D5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B31096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8900AA1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F4AEE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DE6F41D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2FE3B6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83F9B87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B3CE230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2C72F92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E78B2E7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77430F9" w14:textId="77777777" w:rsidR="00712E4E" w:rsidRPr="00A630B4" w:rsidRDefault="00712E4E" w:rsidP="003A1584">
            <w:pPr>
              <w:jc w:val="center"/>
            </w:pPr>
            <w:r w:rsidRPr="00A630B4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F8766E6" w14:textId="77777777" w:rsidR="00712E4E" w:rsidRPr="00A630B4" w:rsidRDefault="00712E4E" w:rsidP="003A1584">
            <w:pPr>
              <w:jc w:val="center"/>
              <w:rPr>
                <w:sz w:val="18"/>
                <w:szCs w:val="18"/>
              </w:rPr>
            </w:pPr>
            <w:r w:rsidRPr="00A630B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8833FFF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3B0D8D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83B3FC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99CBB9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D6539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52CF9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F2524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4B751D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CD8B50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A578B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7145CD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33AA0F0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194F55D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9BE44D3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3631005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A6A6096" w14:textId="77777777" w:rsidR="00712E4E" w:rsidRPr="00A630B4" w:rsidRDefault="00712E4E" w:rsidP="003A1584">
            <w:pPr>
              <w:jc w:val="center"/>
            </w:pPr>
            <w:r w:rsidRPr="00A630B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E08535A" w14:textId="77777777" w:rsidR="00712E4E" w:rsidRPr="00A630B4" w:rsidRDefault="00712E4E" w:rsidP="003A1584">
            <w:pPr>
              <w:jc w:val="center"/>
              <w:rPr>
                <w:sz w:val="18"/>
                <w:szCs w:val="18"/>
              </w:rPr>
            </w:pPr>
            <w:r w:rsidRPr="00A630B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0727D17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35833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F7C71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A9DE187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E1AA9F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5B608B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93729D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4A0BAC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529C0D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DD84841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58D66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4252F50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A2BB9E7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A95E0CD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2DE0784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AD33422" w14:textId="77777777" w:rsidR="00712E4E" w:rsidRPr="00A630B4" w:rsidRDefault="00712E4E" w:rsidP="003A1584">
            <w:pPr>
              <w:jc w:val="center"/>
            </w:pPr>
            <w:r w:rsidRPr="00A630B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383ECBE" w14:textId="77777777" w:rsidR="00712E4E" w:rsidRPr="00A630B4" w:rsidRDefault="00712E4E" w:rsidP="003A1584">
            <w:pPr>
              <w:jc w:val="center"/>
              <w:rPr>
                <w:sz w:val="18"/>
                <w:szCs w:val="18"/>
              </w:rPr>
            </w:pPr>
            <w:r w:rsidRPr="00A630B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71E208C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D36783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36DF76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2787A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8C376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3688E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2E732F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705C28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3051AB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DE147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C36E4B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B6B3061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052817B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A87A365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0941051" w14:textId="77777777" w:rsidR="00712E4E" w:rsidRPr="00A630B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B42B6DD" w14:textId="77777777" w:rsidR="00712E4E" w:rsidRPr="00A630B4" w:rsidRDefault="00712E4E" w:rsidP="003A1584">
            <w:pPr>
              <w:jc w:val="center"/>
            </w:pPr>
            <w:r w:rsidRPr="00A630B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96E020B" w14:textId="77777777" w:rsidR="00712E4E" w:rsidRPr="00A630B4" w:rsidRDefault="00712E4E" w:rsidP="003A1584">
            <w:pPr>
              <w:jc w:val="center"/>
              <w:rPr>
                <w:sz w:val="18"/>
                <w:szCs w:val="18"/>
              </w:rPr>
            </w:pPr>
            <w:r w:rsidRPr="00A630B4">
              <w:rPr>
                <w:sz w:val="18"/>
                <w:szCs w:val="18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C513DF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C2B14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18B3E3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B9C7E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37E5B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7407FB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62D6A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D11CBC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74812E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09905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0F244F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94BE9BC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A05E825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83DF74B" w14:textId="77777777" w:rsidR="00712E4E" w:rsidRPr="00AC0EA1" w:rsidRDefault="00712E4E" w:rsidP="003A1584">
            <w:pPr>
              <w:snapToGrid w:val="0"/>
              <w:jc w:val="center"/>
            </w:pPr>
            <w:r w:rsidRPr="00AC0EA1">
              <w:t>1.5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C44C726" w14:textId="77777777" w:rsidR="00712E4E" w:rsidRPr="00AC0EA1" w:rsidRDefault="00712E4E" w:rsidP="003A1584">
            <w:pPr>
              <w:snapToGrid w:val="0"/>
              <w:jc w:val="center"/>
            </w:pPr>
            <w:r w:rsidRPr="00AC0EA1">
              <w:t>ОМ 1.5. «Содержание муниципальных жилых помещений»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598BA8C" w14:textId="77777777" w:rsidR="00712E4E" w:rsidRPr="00AC0EA1" w:rsidRDefault="00712E4E" w:rsidP="003A1584">
            <w:pPr>
              <w:jc w:val="center"/>
            </w:pPr>
            <w:r w:rsidRPr="00AC0EA1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F395A1D" w14:textId="77777777" w:rsidR="00712E4E" w:rsidRPr="00AC0EA1" w:rsidRDefault="00AC0EA1" w:rsidP="003A1584">
            <w:pPr>
              <w:jc w:val="center"/>
              <w:rPr>
                <w:sz w:val="18"/>
                <w:szCs w:val="18"/>
              </w:rPr>
            </w:pPr>
            <w:r w:rsidRPr="00AC0EA1">
              <w:rPr>
                <w:sz w:val="18"/>
                <w:szCs w:val="18"/>
              </w:rPr>
              <w:t>2 232,7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642C86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0FD8C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FC730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D5D5D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A799470" w14:textId="77777777" w:rsidR="00712E4E" w:rsidRPr="00C24950" w:rsidRDefault="00327F7D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465,1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4065C8" w14:textId="77777777" w:rsidR="00712E4E" w:rsidRPr="00C24950" w:rsidRDefault="00C24950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8D5C03" w14:textId="77777777" w:rsidR="00712E4E" w:rsidRPr="00C24950" w:rsidRDefault="00C24950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318,0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40F94F6" w14:textId="77777777" w:rsidR="00712E4E" w:rsidRPr="00C24950" w:rsidRDefault="00C24950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4D2923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D3FEA3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0966FF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BC119C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1DE6B74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FA77D8E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7886735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6EC460D" w14:textId="77777777" w:rsidR="00712E4E" w:rsidRPr="00AC0EA1" w:rsidRDefault="00712E4E" w:rsidP="003A1584">
            <w:pPr>
              <w:jc w:val="center"/>
            </w:pPr>
            <w:r w:rsidRPr="00AC0EA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1484CD7" w14:textId="77777777" w:rsidR="00712E4E" w:rsidRPr="00AC0EA1" w:rsidRDefault="00712E4E" w:rsidP="003A1584">
            <w:pPr>
              <w:jc w:val="center"/>
              <w:rPr>
                <w:sz w:val="18"/>
                <w:szCs w:val="18"/>
              </w:rPr>
            </w:pPr>
            <w:r w:rsidRPr="00AC0EA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DB8D86D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753C56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C911B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B907F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72BBC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9AE50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50798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F524CC3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357BB3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B5254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643D3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F8DE6DC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37C87E8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CCCF957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E863AEB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E8F5209" w14:textId="77777777" w:rsidR="00712E4E" w:rsidRPr="00AC0EA1" w:rsidRDefault="00712E4E" w:rsidP="003A1584">
            <w:pPr>
              <w:jc w:val="center"/>
            </w:pPr>
            <w:r w:rsidRPr="00AC0EA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B4B2F76" w14:textId="77777777" w:rsidR="00712E4E" w:rsidRPr="00AC0EA1" w:rsidRDefault="00712E4E" w:rsidP="003A1584">
            <w:pPr>
              <w:jc w:val="center"/>
              <w:rPr>
                <w:sz w:val="18"/>
                <w:szCs w:val="18"/>
              </w:rPr>
            </w:pPr>
            <w:r w:rsidRPr="00AC0EA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E68960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4FCA41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0EFF73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6A9E78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4E2435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8CFCB16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AEEFEC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036FDE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8B7B0E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0B79C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4B5634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636E85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46DE007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1B76A680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DE4076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65BBF0B" w14:textId="77777777" w:rsidR="00712E4E" w:rsidRPr="00AC0EA1" w:rsidRDefault="00712E4E" w:rsidP="003A1584">
            <w:pPr>
              <w:jc w:val="center"/>
            </w:pPr>
            <w:r w:rsidRPr="00AC0EA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8BCCA1B" w14:textId="77777777" w:rsidR="00712E4E" w:rsidRPr="00AC0EA1" w:rsidRDefault="00712E4E" w:rsidP="003A1584">
            <w:pPr>
              <w:jc w:val="center"/>
              <w:rPr>
                <w:sz w:val="18"/>
                <w:szCs w:val="18"/>
              </w:rPr>
            </w:pPr>
            <w:r w:rsidRPr="00AC0EA1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DA26817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8024F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1776F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3AD982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B747E3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A4DB7F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984DBD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7EB038F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DF44BC1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0B34E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8F9839E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73B2E5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2A87E98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6384243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752D662" w14:textId="77777777" w:rsidR="00712E4E" w:rsidRPr="00AC0EA1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FF769D5" w14:textId="77777777" w:rsidR="00712E4E" w:rsidRPr="00AC0EA1" w:rsidRDefault="00712E4E" w:rsidP="003A1584">
            <w:pPr>
              <w:jc w:val="center"/>
            </w:pPr>
            <w:r w:rsidRPr="00AC0EA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1A3F084" w14:textId="77777777" w:rsidR="00D73101" w:rsidRPr="00AC0EA1" w:rsidRDefault="00AC0EA1" w:rsidP="003A1584">
            <w:pPr>
              <w:jc w:val="center"/>
              <w:rPr>
                <w:sz w:val="18"/>
                <w:szCs w:val="18"/>
              </w:rPr>
            </w:pPr>
            <w:r w:rsidRPr="00AC0EA1">
              <w:rPr>
                <w:sz w:val="18"/>
                <w:szCs w:val="18"/>
              </w:rPr>
              <w:t>2 232,7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94EAD27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5589A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8EDFB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29B969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BADF11" w14:textId="77777777" w:rsidR="00712E4E" w:rsidRPr="00C24950" w:rsidRDefault="00327F7D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465,1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0C548F" w14:textId="77777777" w:rsidR="00712E4E" w:rsidRPr="00C24950" w:rsidRDefault="00C24950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318,0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14D36F" w14:textId="77777777" w:rsidR="00712E4E" w:rsidRPr="00C24950" w:rsidRDefault="00C24950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318,0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B0008DE" w14:textId="77777777" w:rsidR="00712E4E" w:rsidRPr="00C24950" w:rsidRDefault="00C24950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318,0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B60E153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EB0FB3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6A2C441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D4F9F8A" w14:textId="77777777" w:rsidR="00712E4E" w:rsidRPr="00C24950" w:rsidRDefault="00712E4E" w:rsidP="003A1584">
            <w:pPr>
              <w:jc w:val="center"/>
              <w:rPr>
                <w:sz w:val="17"/>
                <w:szCs w:val="17"/>
              </w:rPr>
            </w:pPr>
            <w:r w:rsidRPr="00C2495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EB97AA9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50D8B06" w14:textId="77777777" w:rsidR="00712E4E" w:rsidRPr="005A436B" w:rsidRDefault="00712E4E" w:rsidP="003A1584">
            <w:pPr>
              <w:snapToGrid w:val="0"/>
              <w:jc w:val="center"/>
            </w:pPr>
            <w:r w:rsidRPr="005A436B">
              <w:t>1.6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39B3E1F" w14:textId="77777777" w:rsidR="00712E4E" w:rsidRPr="005A436B" w:rsidRDefault="00712E4E" w:rsidP="003A1584">
            <w:pPr>
              <w:snapToGrid w:val="0"/>
              <w:jc w:val="center"/>
            </w:pPr>
            <w:r w:rsidRPr="005A436B">
              <w:t>ОМ 1.6. «Замена лифтов»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5AAF60A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AADC21C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6FC9C44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03AC5A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F7D5C1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D03DE1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E2C8B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3BD8F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007C69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BB1B6D1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BBF2E57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61A536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D0BC7C9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7FC2237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F0F29DA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CA387B4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899C3DA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DFB7CA1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3E8FED5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C85231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A12BEA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1E66B6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56F829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7AFE89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8385B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AE97C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2025BC7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F87C5FE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6C3A645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CE8ECA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148C089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A2CDF8A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3C5611F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62B9C54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21939F4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CD10DA6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B056222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92A179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4960B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11454B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9C3A25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6F667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7BBF3C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084B4E6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E1CA297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9635D3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9BB79E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CE00BA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194010B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68875FE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C236856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566ADFD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F2DC1C3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96F439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81958E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535946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294D9D4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75562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781D72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0E7D21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4E2FEE0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358D7C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25BBA33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403117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4C2D5E2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BF5455D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5F8B079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0971BF9" w14:textId="77777777" w:rsidR="00712E4E" w:rsidRPr="005A436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0190FC7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C7F037B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B57CB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7F76FD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04AC51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53622F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EA9F34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EA9116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CCFB4A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6D1414B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4C293F1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B25924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12BD0E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9EB890B" w14:textId="77777777" w:rsidR="00712E4E" w:rsidRPr="00C54837" w:rsidRDefault="00712E4E" w:rsidP="003A1584">
            <w:pPr>
              <w:jc w:val="center"/>
              <w:rPr>
                <w:sz w:val="17"/>
                <w:szCs w:val="17"/>
              </w:rPr>
            </w:pPr>
            <w:r w:rsidRPr="00C54837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A2E4148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2B72B683" w14:textId="77777777" w:rsidR="00712E4E" w:rsidRPr="005A436B" w:rsidRDefault="00712E4E" w:rsidP="003A1584">
            <w:pPr>
              <w:snapToGrid w:val="0"/>
              <w:jc w:val="center"/>
            </w:pPr>
            <w:r w:rsidRPr="005A436B">
              <w:t>1.7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6AD07C21" w14:textId="77777777" w:rsidR="00712E4E" w:rsidRPr="005A436B" w:rsidRDefault="00712E4E" w:rsidP="003A1584">
            <w:pPr>
              <w:snapToGrid w:val="0"/>
              <w:jc w:val="center"/>
            </w:pPr>
            <w:r w:rsidRPr="005A436B">
              <w:t xml:space="preserve">ОМ 1.7. «Предоставление жилых помещений гражданам на </w:t>
            </w:r>
            <w:r w:rsidRPr="005A436B">
              <w:lastRenderedPageBreak/>
              <w:t>основании судебных решений»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B36F533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6697F11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83C8B56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BA4C1E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06E7B4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F39ED5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21454B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6C2817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4AA5A9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8C24425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FBD3408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881E2AA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E1395E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062D265" w14:textId="77777777" w:rsidR="00712E4E" w:rsidRPr="00F962FD" w:rsidRDefault="00712E4E" w:rsidP="003A1584">
            <w:pPr>
              <w:jc w:val="center"/>
              <w:rPr>
                <w:sz w:val="17"/>
                <w:szCs w:val="17"/>
              </w:rPr>
            </w:pPr>
            <w:r w:rsidRPr="00F962F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2AC7456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B8B6A21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E736150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B68EE0F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81B7E7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78D58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A4C09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7D0FD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D55A50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F6732C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AD3D1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0DA0F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9E48550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EDB0B4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44C8BFE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A36A02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26CDA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CB773A9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CF7B39B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5B1F9CD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7C8FE06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 xml:space="preserve">областной </w:t>
            </w:r>
            <w:r w:rsidRPr="005A436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4C5E9C5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7A6103E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CA070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7C2541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AE11AB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2E8ABE8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17B481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748ECE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5975BCA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AA91DE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4EC6E92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D5AC07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D965E9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7464851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4DD0C11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F248A58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7DC2537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38C8140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0475F0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153CC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CA533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E79642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7C590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70A02A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BD225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7DADDC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27A553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24BF02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C06BE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6F81B91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8A83E04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E511F91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934FD34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0E293B9" w14:textId="77777777" w:rsidR="00712E4E" w:rsidRPr="005A436B" w:rsidRDefault="00712E4E" w:rsidP="003A1584">
            <w:pPr>
              <w:jc w:val="center"/>
            </w:pPr>
            <w:r w:rsidRPr="005A43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F4A0642" w14:textId="77777777" w:rsidR="00712E4E" w:rsidRPr="005A436B" w:rsidRDefault="00712E4E" w:rsidP="003A1584">
            <w:pPr>
              <w:jc w:val="center"/>
              <w:rPr>
                <w:sz w:val="18"/>
                <w:szCs w:val="18"/>
              </w:rPr>
            </w:pPr>
            <w:r w:rsidRPr="005A436B">
              <w:rPr>
                <w:sz w:val="18"/>
                <w:szCs w:val="18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5DEFAF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4E287A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738EE2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3D67A4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BDDC04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AE4C5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B352A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276176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76D6CC4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F26F9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AF221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BC5F7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784AAA3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595FDFD1" w14:textId="77777777" w:rsidR="00712E4E" w:rsidRPr="002F2C05" w:rsidRDefault="00712E4E" w:rsidP="003A1584">
            <w:pPr>
              <w:snapToGrid w:val="0"/>
              <w:jc w:val="center"/>
            </w:pPr>
            <w:r w:rsidRPr="002F2C05">
              <w:t>1.8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E1A2FE3" w14:textId="77777777" w:rsidR="00712E4E" w:rsidRPr="002F2C05" w:rsidRDefault="000F02A3" w:rsidP="003A1584">
            <w:pPr>
              <w:snapToGrid w:val="0"/>
              <w:jc w:val="center"/>
            </w:pPr>
            <w:r w:rsidRPr="002F2C05">
              <w:t>ОМ 1.8. «Обеспечение мероприятий по капитальному ремонту МКД за счет средств, поступивших от Фонда содействия реформированию жилищно-коммунального хозяйства»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DAC04EF" w14:textId="77777777" w:rsidR="00712E4E" w:rsidRPr="002F2C05" w:rsidRDefault="00712E4E" w:rsidP="003A1584">
            <w:pPr>
              <w:jc w:val="center"/>
            </w:pPr>
            <w:r w:rsidRPr="002F2C0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B462D20" w14:textId="77777777" w:rsidR="00712E4E" w:rsidRPr="002F2C05" w:rsidRDefault="00661CAB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2F2C05">
              <w:rPr>
                <w:b/>
                <w:bCs/>
                <w:sz w:val="18"/>
                <w:szCs w:val="18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3DF878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71F73F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271C0E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1</w:t>
            </w:r>
            <w:r w:rsidR="0036099A" w:rsidRPr="006208FA">
              <w:rPr>
                <w:b/>
                <w:bCs/>
                <w:sz w:val="17"/>
                <w:szCs w:val="17"/>
              </w:rPr>
              <w:t xml:space="preserve"> </w:t>
            </w:r>
            <w:r w:rsidRPr="006208FA">
              <w:rPr>
                <w:b/>
                <w:bCs/>
                <w:sz w:val="17"/>
                <w:szCs w:val="17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6C1BB4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1</w:t>
            </w:r>
            <w:r w:rsidR="0036099A" w:rsidRPr="006208FA">
              <w:rPr>
                <w:b/>
                <w:bCs/>
                <w:sz w:val="17"/>
                <w:szCs w:val="17"/>
              </w:rPr>
              <w:t xml:space="preserve"> </w:t>
            </w:r>
            <w:r w:rsidRPr="006208FA">
              <w:rPr>
                <w:b/>
                <w:bCs/>
                <w:sz w:val="17"/>
                <w:szCs w:val="17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6FA156" w14:textId="77777777" w:rsidR="00712E4E" w:rsidRPr="006208FA" w:rsidRDefault="00661CAB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8D04A9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F88584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C26D352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85DDBD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985355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C1BC26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B5BB03B" w14:textId="77777777" w:rsidR="00712E4E" w:rsidRPr="006208FA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6208FA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51B77360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7931BEF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1A38F2C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AB83B50" w14:textId="77777777" w:rsidR="00712E4E" w:rsidRPr="002F2C05" w:rsidRDefault="00712E4E" w:rsidP="003A1584">
            <w:pPr>
              <w:jc w:val="center"/>
            </w:pPr>
            <w:r w:rsidRPr="002F2C0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8C84BF9" w14:textId="77777777" w:rsidR="00712E4E" w:rsidRPr="002F2C05" w:rsidRDefault="00661CAB" w:rsidP="003A1584">
            <w:pPr>
              <w:jc w:val="center"/>
              <w:rPr>
                <w:sz w:val="18"/>
                <w:szCs w:val="18"/>
              </w:rPr>
            </w:pPr>
            <w:r w:rsidRPr="002F2C05">
              <w:rPr>
                <w:sz w:val="18"/>
                <w:szCs w:val="18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717561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4F7B64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3D718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1213,3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39762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1</w:t>
            </w:r>
            <w:r w:rsidR="0036099A" w:rsidRPr="006208FA">
              <w:rPr>
                <w:sz w:val="17"/>
                <w:szCs w:val="17"/>
              </w:rPr>
              <w:t xml:space="preserve"> </w:t>
            </w:r>
            <w:r w:rsidRPr="006208FA">
              <w:rPr>
                <w:sz w:val="17"/>
                <w:szCs w:val="17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777B47" w14:textId="77777777" w:rsidR="00712E4E" w:rsidRPr="006208FA" w:rsidRDefault="00661CAB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C15851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65E946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AB31810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3AF24C2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220590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13C2C0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C728DD1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DBFF44C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5D21733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7D0B387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C841E21" w14:textId="77777777" w:rsidR="00712E4E" w:rsidRPr="002F2C05" w:rsidRDefault="00712E4E" w:rsidP="003A1584">
            <w:pPr>
              <w:jc w:val="center"/>
            </w:pPr>
            <w:r w:rsidRPr="002F2C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84BAE6" w14:textId="77777777" w:rsidR="00712E4E" w:rsidRPr="002F2C05" w:rsidRDefault="00712E4E" w:rsidP="003A1584">
            <w:pPr>
              <w:jc w:val="center"/>
              <w:rPr>
                <w:sz w:val="18"/>
                <w:szCs w:val="18"/>
              </w:rPr>
            </w:pPr>
            <w:r w:rsidRPr="002F2C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602B40B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C1BD1A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803D4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BB946E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39F17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F0B4C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5469C0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7699F59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A1306CE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6F8CEC7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2155C6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3E47096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2D2ACF0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280BDE3A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A593002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A93ADDD" w14:textId="77777777" w:rsidR="00712E4E" w:rsidRPr="002F2C05" w:rsidRDefault="00712E4E" w:rsidP="003A1584">
            <w:pPr>
              <w:jc w:val="center"/>
            </w:pPr>
            <w:r w:rsidRPr="002F2C0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E820221" w14:textId="77777777" w:rsidR="00712E4E" w:rsidRPr="002F2C05" w:rsidRDefault="00712E4E" w:rsidP="003A1584">
            <w:pPr>
              <w:jc w:val="center"/>
              <w:rPr>
                <w:sz w:val="18"/>
                <w:szCs w:val="18"/>
              </w:rPr>
            </w:pPr>
            <w:r w:rsidRPr="002F2C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C9875CB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EBC35C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B29FBA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A66D6C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C0B3AE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BA062E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8C091A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945DD9F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853F8EC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815F9B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3DB06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7A512E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8747D2C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7741538B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02EEBF7" w14:textId="77777777" w:rsidR="00712E4E" w:rsidRPr="002F2C0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31F2EEF" w14:textId="77777777" w:rsidR="00712E4E" w:rsidRPr="002F2C05" w:rsidRDefault="00712E4E" w:rsidP="003A1584">
            <w:pPr>
              <w:jc w:val="center"/>
            </w:pPr>
            <w:r w:rsidRPr="002F2C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E585640" w14:textId="77777777" w:rsidR="00712E4E" w:rsidRPr="002F2C05" w:rsidRDefault="00712E4E" w:rsidP="003A1584">
            <w:pPr>
              <w:jc w:val="center"/>
              <w:rPr>
                <w:sz w:val="18"/>
                <w:szCs w:val="18"/>
              </w:rPr>
            </w:pPr>
            <w:r w:rsidRPr="002F2C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DF19D68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30758C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1A62BC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4AAF46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32D64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52AD4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CDFD3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27910D0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986B495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FCA9ABC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9EF9A3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FDBA5CD" w14:textId="77777777" w:rsidR="00712E4E" w:rsidRPr="006208FA" w:rsidRDefault="00712E4E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21A3B0C" w14:textId="77777777" w:rsidTr="0062290C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7F2B057" w14:textId="77777777" w:rsidR="00033FE5" w:rsidRPr="00D8434D" w:rsidRDefault="00033FE5" w:rsidP="003A1584">
            <w:pPr>
              <w:snapToGrid w:val="0"/>
              <w:jc w:val="center"/>
            </w:pPr>
            <w:r w:rsidRPr="00D8434D">
              <w:t>1.9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463CBA7" w14:textId="77777777" w:rsidR="00033FE5" w:rsidRPr="00D8434D" w:rsidRDefault="00033FE5" w:rsidP="003A1584">
            <w:pPr>
              <w:snapToGrid w:val="0"/>
              <w:jc w:val="center"/>
            </w:pPr>
            <w:r w:rsidRPr="00D8434D">
              <w:t>ОМ 1.9. 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555" w:type="pct"/>
            <w:shd w:val="clear" w:color="auto" w:fill="auto"/>
          </w:tcPr>
          <w:p w14:paraId="43889B89" w14:textId="77777777" w:rsidR="00033FE5" w:rsidRPr="00D8434D" w:rsidRDefault="00033FE5" w:rsidP="00033FE5">
            <w:pPr>
              <w:jc w:val="center"/>
              <w:rPr>
                <w:sz w:val="22"/>
                <w:szCs w:val="22"/>
              </w:rPr>
            </w:pPr>
            <w:r w:rsidRPr="00D8434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AC3B6C0" w14:textId="77777777" w:rsidR="00033FE5" w:rsidRPr="00D8434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D8434D">
              <w:rPr>
                <w:b/>
                <w:sz w:val="18"/>
                <w:szCs w:val="18"/>
              </w:rPr>
              <w:t>1 119,8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146D7BC" w14:textId="77777777" w:rsidR="00033FE5" w:rsidRPr="00D8434D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D8434D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CF4E64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FF3F59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2E1E30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48DDA6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6BE45A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240944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08454DE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FB86FFC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ACFE40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A29FB7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DD5E760" w14:textId="77777777" w:rsidR="00033FE5" w:rsidRPr="006208FA" w:rsidRDefault="00D040BC" w:rsidP="003A1584">
            <w:pPr>
              <w:jc w:val="center"/>
              <w:rPr>
                <w:b/>
                <w:sz w:val="17"/>
                <w:szCs w:val="17"/>
              </w:rPr>
            </w:pPr>
            <w:r w:rsidRPr="006208FA">
              <w:rPr>
                <w:b/>
                <w:sz w:val="17"/>
                <w:szCs w:val="17"/>
              </w:rPr>
              <w:t>0,0</w:t>
            </w:r>
          </w:p>
        </w:tc>
      </w:tr>
      <w:tr w:rsidR="00D419A3" w:rsidRPr="00D419A3" w14:paraId="1DF1F0F4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035807DD" w14:textId="77777777" w:rsidR="00D040BC" w:rsidRPr="00D8434D" w:rsidRDefault="00D040BC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3326E38" w14:textId="77777777" w:rsidR="00D040BC" w:rsidRPr="00D8434D" w:rsidRDefault="00D040BC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20BB3862" w14:textId="77777777" w:rsidR="00D040BC" w:rsidRPr="00D8434D" w:rsidRDefault="00D040BC" w:rsidP="00033FE5">
            <w:pPr>
              <w:jc w:val="center"/>
              <w:rPr>
                <w:sz w:val="22"/>
                <w:szCs w:val="22"/>
              </w:rPr>
            </w:pPr>
            <w:r w:rsidRPr="00D8434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96EB981" w14:textId="77777777" w:rsidR="00D040BC" w:rsidRPr="00D8434D" w:rsidRDefault="00D040BC" w:rsidP="00D040BC">
            <w:pPr>
              <w:jc w:val="center"/>
            </w:pPr>
            <w:r w:rsidRPr="00D8434D">
              <w:t>1 119,8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7CF62A7" w14:textId="77777777" w:rsidR="00D040BC" w:rsidRPr="00D8434D" w:rsidRDefault="00D040BC" w:rsidP="00D040BC">
            <w:pPr>
              <w:jc w:val="center"/>
              <w:rPr>
                <w:sz w:val="17"/>
                <w:szCs w:val="17"/>
              </w:rPr>
            </w:pPr>
            <w:r w:rsidRPr="00D8434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0883E0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B7EEBC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4E6B46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76597B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1 119,8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53C9F4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7782AA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0DC7241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417C776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4BB4EA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683914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762A21C" w14:textId="77777777" w:rsidR="00D040BC" w:rsidRPr="006208FA" w:rsidRDefault="00D040BC" w:rsidP="00D040BC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3795E35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65B57FF4" w14:textId="77777777" w:rsidR="00033FE5" w:rsidRPr="00D8434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EFAA022" w14:textId="77777777" w:rsidR="00033FE5" w:rsidRPr="00D8434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6FDE3927" w14:textId="77777777" w:rsidR="00033FE5" w:rsidRPr="00D8434D" w:rsidRDefault="00033FE5" w:rsidP="00033FE5">
            <w:pPr>
              <w:jc w:val="center"/>
              <w:rPr>
                <w:sz w:val="22"/>
                <w:szCs w:val="22"/>
              </w:rPr>
            </w:pPr>
            <w:r w:rsidRPr="00D84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43704C" w14:textId="77777777" w:rsidR="00033FE5" w:rsidRPr="00D8434D" w:rsidRDefault="00D040BC" w:rsidP="003A1584">
            <w:pPr>
              <w:jc w:val="center"/>
              <w:rPr>
                <w:sz w:val="18"/>
                <w:szCs w:val="18"/>
              </w:rPr>
            </w:pPr>
            <w:r w:rsidRPr="00D8434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537F970" w14:textId="77777777" w:rsidR="00033FE5" w:rsidRPr="00D8434D" w:rsidRDefault="00D040BC" w:rsidP="003A1584">
            <w:pPr>
              <w:jc w:val="center"/>
              <w:rPr>
                <w:sz w:val="17"/>
                <w:szCs w:val="17"/>
              </w:rPr>
            </w:pPr>
            <w:r w:rsidRPr="00D8434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6911C1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CDB11AD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41D75D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EFE97E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DD7764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03A1165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EBA0FE8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3010450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0F1A0C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6725EA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7264D8A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6148B97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521FDE23" w14:textId="77777777" w:rsidR="00033FE5" w:rsidRPr="00D8434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B99B81D" w14:textId="77777777" w:rsidR="00033FE5" w:rsidRPr="00D8434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4338EA61" w14:textId="77777777" w:rsidR="00033FE5" w:rsidRPr="00D8434D" w:rsidRDefault="00033FE5" w:rsidP="00033FE5">
            <w:pPr>
              <w:jc w:val="center"/>
              <w:rPr>
                <w:sz w:val="22"/>
                <w:szCs w:val="22"/>
              </w:rPr>
            </w:pPr>
            <w:r w:rsidRPr="00D8434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9846DC4" w14:textId="77777777" w:rsidR="00033FE5" w:rsidRPr="00D8434D" w:rsidRDefault="00D040BC" w:rsidP="003A1584">
            <w:pPr>
              <w:jc w:val="center"/>
              <w:rPr>
                <w:sz w:val="18"/>
                <w:szCs w:val="18"/>
              </w:rPr>
            </w:pPr>
            <w:r w:rsidRPr="00D8434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873F2EF" w14:textId="77777777" w:rsidR="00033FE5" w:rsidRPr="00D8434D" w:rsidRDefault="00D040BC" w:rsidP="003A1584">
            <w:pPr>
              <w:jc w:val="center"/>
              <w:rPr>
                <w:sz w:val="17"/>
                <w:szCs w:val="17"/>
              </w:rPr>
            </w:pPr>
            <w:r w:rsidRPr="00D8434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3BA90B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D0EC40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044A9D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AF2A13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EDE7DA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E484F0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FCCD6DD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05B9083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C3BC38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71886E3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2FB846F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6BACDEB" w14:textId="77777777" w:rsidTr="0062290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14:paraId="4D3BDDAC" w14:textId="77777777" w:rsidR="00033FE5" w:rsidRPr="00D8434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CB3E3B5" w14:textId="77777777" w:rsidR="00033FE5" w:rsidRPr="00D8434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14:paraId="6C335085" w14:textId="77777777" w:rsidR="00033FE5" w:rsidRPr="00D8434D" w:rsidRDefault="00033FE5" w:rsidP="00033FE5">
            <w:pPr>
              <w:jc w:val="center"/>
              <w:rPr>
                <w:sz w:val="22"/>
                <w:szCs w:val="22"/>
              </w:rPr>
            </w:pPr>
            <w:r w:rsidRPr="00D84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A5003F" w14:textId="77777777" w:rsidR="00033FE5" w:rsidRPr="00D8434D" w:rsidRDefault="00D040BC" w:rsidP="003A1584">
            <w:pPr>
              <w:jc w:val="center"/>
              <w:rPr>
                <w:sz w:val="18"/>
                <w:szCs w:val="18"/>
              </w:rPr>
            </w:pPr>
            <w:r w:rsidRPr="00D8434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0072329" w14:textId="77777777" w:rsidR="00033FE5" w:rsidRPr="00D8434D" w:rsidRDefault="00D040BC" w:rsidP="003A1584">
            <w:pPr>
              <w:jc w:val="center"/>
              <w:rPr>
                <w:sz w:val="17"/>
                <w:szCs w:val="17"/>
              </w:rPr>
            </w:pPr>
            <w:r w:rsidRPr="00D8434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DCD788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4524A5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9B962C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DCF3B8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7EBC99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162302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149CD01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74A91EE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CD26E3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599A9F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F8D9C88" w14:textId="77777777" w:rsidR="00033FE5" w:rsidRPr="006208FA" w:rsidRDefault="00D040BC" w:rsidP="003A1584">
            <w:pPr>
              <w:jc w:val="center"/>
              <w:rPr>
                <w:sz w:val="17"/>
                <w:szCs w:val="17"/>
              </w:rPr>
            </w:pPr>
            <w:r w:rsidRPr="006208FA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BA11CEA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077A9946" w14:textId="77777777" w:rsidR="00712E4E" w:rsidRPr="00C22CA7" w:rsidRDefault="00712E4E" w:rsidP="003A1584">
            <w:pPr>
              <w:jc w:val="center"/>
            </w:pPr>
            <w:r w:rsidRPr="00C22CA7">
              <w:rPr>
                <w:sz w:val="22"/>
                <w:szCs w:val="22"/>
              </w:rPr>
              <w:t>2.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0556D14C" w14:textId="77777777" w:rsidR="00712E4E" w:rsidRPr="00C22CA7" w:rsidRDefault="00712E4E" w:rsidP="003A1584">
            <w:pPr>
              <w:jc w:val="center"/>
            </w:pPr>
            <w:r w:rsidRPr="00C22CA7">
              <w:rPr>
                <w:spacing w:val="-4"/>
                <w:sz w:val="22"/>
                <w:szCs w:val="22"/>
              </w:rPr>
              <w:t>Подпрограмма 2  «Создание</w:t>
            </w:r>
            <w:r w:rsidRPr="00C22CA7">
              <w:rPr>
                <w:sz w:val="22"/>
                <w:szCs w:val="22"/>
              </w:rPr>
              <w:t xml:space="preserve"> условий для обеспечения качественными жилищно-коммунальными услугами населения»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EA8134B" w14:textId="77777777" w:rsidR="00712E4E" w:rsidRPr="00C22CA7" w:rsidRDefault="00712E4E" w:rsidP="003A1584">
            <w:pPr>
              <w:jc w:val="center"/>
            </w:pPr>
            <w:r w:rsidRPr="00C22CA7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F91769" w14:textId="77777777" w:rsidR="00712E4E" w:rsidRPr="00C22CA7" w:rsidRDefault="00C22CA7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CA7">
              <w:rPr>
                <w:b/>
                <w:bCs/>
                <w:sz w:val="18"/>
                <w:szCs w:val="18"/>
              </w:rPr>
              <w:t>454 353,8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03F807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60</w:t>
            </w:r>
            <w:r w:rsidR="0036099A" w:rsidRPr="00006BDB">
              <w:rPr>
                <w:b/>
                <w:bCs/>
                <w:sz w:val="17"/>
                <w:szCs w:val="17"/>
              </w:rPr>
              <w:t xml:space="preserve"> </w:t>
            </w:r>
            <w:r w:rsidRPr="00006BDB">
              <w:rPr>
                <w:b/>
                <w:bCs/>
                <w:sz w:val="17"/>
                <w:szCs w:val="17"/>
              </w:rPr>
              <w:t>465,7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4EF910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45</w:t>
            </w:r>
            <w:r w:rsidR="0036099A" w:rsidRPr="00006BDB">
              <w:rPr>
                <w:b/>
                <w:bCs/>
                <w:sz w:val="17"/>
                <w:szCs w:val="17"/>
              </w:rPr>
              <w:t xml:space="preserve"> </w:t>
            </w:r>
            <w:r w:rsidRPr="00006BDB">
              <w:rPr>
                <w:b/>
                <w:bCs/>
                <w:sz w:val="17"/>
                <w:szCs w:val="17"/>
              </w:rPr>
              <w:t>650,5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EB5B074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45</w:t>
            </w:r>
            <w:r w:rsidR="0036099A" w:rsidRPr="00006BDB">
              <w:rPr>
                <w:b/>
                <w:bCs/>
                <w:sz w:val="17"/>
                <w:szCs w:val="17"/>
              </w:rPr>
              <w:t xml:space="preserve"> </w:t>
            </w:r>
            <w:r w:rsidRPr="00006BDB">
              <w:rPr>
                <w:b/>
                <w:bCs/>
                <w:sz w:val="17"/>
                <w:szCs w:val="17"/>
              </w:rPr>
              <w:t>053,4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3F4394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81</w:t>
            </w:r>
            <w:r w:rsidR="0036099A" w:rsidRPr="00006BDB">
              <w:rPr>
                <w:b/>
                <w:bCs/>
                <w:sz w:val="17"/>
                <w:szCs w:val="17"/>
              </w:rPr>
              <w:t xml:space="preserve"> </w:t>
            </w:r>
            <w:r w:rsidRPr="00006BDB">
              <w:rPr>
                <w:b/>
                <w:bCs/>
                <w:sz w:val="17"/>
                <w:szCs w:val="17"/>
              </w:rPr>
              <w:t>167,2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10851E" w14:textId="77777777" w:rsidR="00712E4E" w:rsidRPr="00006BDB" w:rsidRDefault="000D3D31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82 131,4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CFAF95" w14:textId="77777777" w:rsidR="00712E4E" w:rsidRPr="00006BDB" w:rsidRDefault="00006BDB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45 412,0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8FBF3F" w14:textId="77777777" w:rsidR="00712E4E" w:rsidRPr="00006BDB" w:rsidRDefault="00006BDB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47 473,5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4A89EBD" w14:textId="77777777" w:rsidR="00712E4E" w:rsidRPr="00006BDB" w:rsidRDefault="00006BDB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47000,1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3DEA41C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4A8BC7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E147AE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87B7C0" w14:textId="77777777" w:rsidR="00712E4E" w:rsidRPr="00006BDB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006BD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6F9258B6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EDF0085" w14:textId="77777777" w:rsidR="00712E4E" w:rsidRPr="00C22CA7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C23BB0C" w14:textId="77777777" w:rsidR="00712E4E" w:rsidRPr="00C22CA7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1CB6ED6" w14:textId="77777777" w:rsidR="00712E4E" w:rsidRPr="00C22CA7" w:rsidRDefault="00712E4E" w:rsidP="003A1584">
            <w:pPr>
              <w:jc w:val="center"/>
            </w:pPr>
            <w:r w:rsidRPr="00C22CA7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67D96B" w14:textId="77777777" w:rsidR="00712E4E" w:rsidRPr="00C22CA7" w:rsidRDefault="00712E4E" w:rsidP="003A1584">
            <w:pPr>
              <w:jc w:val="center"/>
              <w:rPr>
                <w:sz w:val="18"/>
                <w:szCs w:val="18"/>
              </w:rPr>
            </w:pPr>
            <w:r w:rsidRPr="00C22CA7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F0C90E6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1F95C8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C1E569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8AB920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ECBB26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D44EF7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E60902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1F4832A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C58E2C2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001A1A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3F600F4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F8F829B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ADD82BA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C62273D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C88495E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3737ECD" w14:textId="77777777" w:rsidR="00712E4E" w:rsidRPr="00C22CA7" w:rsidRDefault="00712E4E" w:rsidP="003A1584">
            <w:pPr>
              <w:jc w:val="center"/>
            </w:pPr>
            <w:r w:rsidRPr="00C22CA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D46EA5" w14:textId="77777777" w:rsidR="00712E4E" w:rsidRPr="00C22CA7" w:rsidRDefault="00C22CA7" w:rsidP="00B67779">
            <w:pPr>
              <w:jc w:val="center"/>
              <w:rPr>
                <w:sz w:val="18"/>
                <w:szCs w:val="18"/>
              </w:rPr>
            </w:pPr>
            <w:r w:rsidRPr="00C22CA7">
              <w:rPr>
                <w:sz w:val="18"/>
                <w:szCs w:val="18"/>
              </w:rPr>
              <w:t>412 504,0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0A56032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55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68371B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39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016D196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37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734BF9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75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365944" w14:textId="77777777" w:rsidR="00712E4E" w:rsidRPr="00006BDB" w:rsidRDefault="000D3D31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0B35F5" w14:textId="77777777" w:rsidR="00712E4E" w:rsidRPr="00006BDB" w:rsidRDefault="00006BDB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42 112,0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921D0F3" w14:textId="77777777" w:rsidR="00712E4E" w:rsidRPr="00006BDB" w:rsidRDefault="00006BDB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42 112,0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159AD13" w14:textId="77777777" w:rsidR="00712E4E" w:rsidRPr="00006BDB" w:rsidRDefault="00006BDB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42112,0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851B7F4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0ABD79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13766A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2B2A7D6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5C025DC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EECE612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1432BD6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8F58EC7" w14:textId="77777777" w:rsidR="00712E4E" w:rsidRPr="00C22CA7" w:rsidRDefault="00712E4E" w:rsidP="003A1584">
            <w:pPr>
              <w:jc w:val="center"/>
            </w:pPr>
            <w:r w:rsidRPr="00C22CA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F734090" w14:textId="77777777" w:rsidR="00712E4E" w:rsidRPr="00C22CA7" w:rsidRDefault="00712E4E" w:rsidP="003A1584">
            <w:pPr>
              <w:jc w:val="center"/>
              <w:rPr>
                <w:sz w:val="18"/>
                <w:szCs w:val="18"/>
              </w:rPr>
            </w:pPr>
            <w:r w:rsidRPr="00C22CA7">
              <w:rPr>
                <w:sz w:val="18"/>
                <w:szCs w:val="18"/>
              </w:rPr>
              <w:t>9</w:t>
            </w:r>
            <w:r w:rsidR="00D779B3" w:rsidRPr="00C22CA7">
              <w:rPr>
                <w:sz w:val="18"/>
                <w:szCs w:val="18"/>
              </w:rPr>
              <w:t xml:space="preserve"> </w:t>
            </w:r>
            <w:r w:rsidRPr="00C22CA7">
              <w:rPr>
                <w:sz w:val="18"/>
                <w:szCs w:val="18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38086BD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3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BDE3DF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3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DB8203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1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174FB6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59A971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C65A53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83E8D0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187320F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A98094B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A963A7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E60E810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6B3AB51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05DFC3E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07791DD3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C79E445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B3702E1" w14:textId="77777777" w:rsidR="00712E4E" w:rsidRPr="00C22CA7" w:rsidRDefault="00712E4E" w:rsidP="003A1584">
            <w:pPr>
              <w:jc w:val="center"/>
            </w:pPr>
            <w:r w:rsidRPr="00C22CA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8766D73" w14:textId="77777777" w:rsidR="00712E4E" w:rsidRPr="00C22CA7" w:rsidRDefault="00C22CA7" w:rsidP="00B67779">
            <w:pPr>
              <w:jc w:val="center"/>
              <w:rPr>
                <w:sz w:val="18"/>
                <w:szCs w:val="18"/>
              </w:rPr>
            </w:pPr>
            <w:r w:rsidRPr="00C22CA7">
              <w:rPr>
                <w:sz w:val="18"/>
                <w:szCs w:val="18"/>
              </w:rPr>
              <w:t>32 834,5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251840F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578,4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43FE87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2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602,6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885B08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5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206,0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192183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5</w:t>
            </w:r>
            <w:r w:rsidR="0036099A" w:rsidRPr="00006BDB">
              <w:rPr>
                <w:sz w:val="17"/>
                <w:szCs w:val="17"/>
              </w:rPr>
              <w:t xml:space="preserve"> </w:t>
            </w:r>
            <w:r w:rsidRPr="00006BDB">
              <w:rPr>
                <w:sz w:val="17"/>
                <w:szCs w:val="17"/>
              </w:rPr>
              <w:t>287,8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279619" w14:textId="77777777" w:rsidR="00712E4E" w:rsidRPr="00006BDB" w:rsidRDefault="00244381" w:rsidP="000D3D31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5</w:t>
            </w:r>
            <w:r w:rsidR="000D3D31" w:rsidRPr="00006BDB">
              <w:rPr>
                <w:sz w:val="17"/>
                <w:szCs w:val="17"/>
              </w:rPr>
              <w:t> 610,1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B6327E" w14:textId="77777777" w:rsidR="00712E4E" w:rsidRPr="00006BDB" w:rsidRDefault="00006BDB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3 300,0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BBFDD1" w14:textId="77777777" w:rsidR="00712E4E" w:rsidRPr="00006BDB" w:rsidRDefault="00006BDB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5 361,5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004FFF0" w14:textId="77777777" w:rsidR="00712E4E" w:rsidRPr="00006BDB" w:rsidRDefault="00006BDB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4 888,1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ADB58D4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EB912A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72CB8ED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BF0635" w14:textId="77777777" w:rsidR="00712E4E" w:rsidRPr="00006BDB" w:rsidRDefault="00712E4E" w:rsidP="003A1584">
            <w:pPr>
              <w:jc w:val="center"/>
              <w:rPr>
                <w:sz w:val="17"/>
                <w:szCs w:val="17"/>
              </w:rPr>
            </w:pPr>
            <w:r w:rsidRPr="00006BDB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A6CFEBF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00A299F7" w14:textId="77777777" w:rsidR="00712E4E" w:rsidRPr="00A229A8" w:rsidRDefault="00712E4E" w:rsidP="003A1584">
            <w:pPr>
              <w:snapToGrid w:val="0"/>
              <w:jc w:val="center"/>
            </w:pPr>
            <w:r w:rsidRPr="00A229A8">
              <w:t>2.1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8F9381F" w14:textId="77777777" w:rsidR="00712E4E" w:rsidRPr="00A229A8" w:rsidRDefault="00712E4E" w:rsidP="003A1584">
            <w:pPr>
              <w:snapToGrid w:val="0"/>
              <w:jc w:val="center"/>
            </w:pPr>
            <w:r w:rsidRPr="00A229A8">
              <w:t>ОМ 2.1. «Ремонт водопроводной сети»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BEB0197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1A8B454" w14:textId="77777777" w:rsidR="00712E4E" w:rsidRPr="00A229A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A229A8">
              <w:rPr>
                <w:b/>
                <w:bCs/>
                <w:sz w:val="18"/>
                <w:szCs w:val="18"/>
              </w:rPr>
              <w:t>1</w:t>
            </w:r>
            <w:r w:rsidR="0036099A" w:rsidRPr="00A229A8">
              <w:rPr>
                <w:b/>
                <w:bCs/>
                <w:sz w:val="18"/>
                <w:szCs w:val="18"/>
              </w:rPr>
              <w:t xml:space="preserve"> </w:t>
            </w:r>
            <w:r w:rsidRPr="00A229A8">
              <w:rPr>
                <w:b/>
                <w:bCs/>
                <w:sz w:val="18"/>
                <w:szCs w:val="18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01AD661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9F153D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FEA25F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A7EEDB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8300F4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C86FBA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7304C5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08AB702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49B9F78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418CF9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C9DFC8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D9AE5C1" w14:textId="77777777" w:rsidR="00712E4E" w:rsidRPr="00844F1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844F15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4C56B0DA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275B2DC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85B9B14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D594374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47D9646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0FAF32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4F764A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9BB2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0E22A3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537BA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BC084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96EF6D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96BFBB1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EA3A000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3DECA6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AC958A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7F1A514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D9DC8E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4CB8B10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FA2C5EA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28FB1CC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DA4A876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0DFB067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7F2AE0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9C837A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6CD0B1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8EC308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DCF49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A0AAF5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CB723D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4EA63F3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0960A9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CDDEC6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5E858A6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D240290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931DFDF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9665BA1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6D625BA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0721C2D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4AFA864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DBC718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719120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D95551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AAC2FE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075774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B2B411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EB2A920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70EE5E5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1968804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ECC4D0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44744B7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C43E6E0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79831F3B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652213B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7D1A596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CA141B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1</w:t>
            </w:r>
            <w:r w:rsidR="0036099A" w:rsidRPr="00A229A8">
              <w:rPr>
                <w:sz w:val="18"/>
                <w:szCs w:val="18"/>
              </w:rPr>
              <w:t xml:space="preserve"> </w:t>
            </w:r>
            <w:r w:rsidRPr="00A229A8">
              <w:rPr>
                <w:sz w:val="18"/>
                <w:szCs w:val="18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3721485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89FB72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80290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B362A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DCDB2A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D0B813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3264E7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A55CE02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8CCDF45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9E2AEB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E12C78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573F326" w14:textId="77777777" w:rsidR="00712E4E" w:rsidRPr="00844F15" w:rsidRDefault="00712E4E" w:rsidP="003A1584">
            <w:pPr>
              <w:jc w:val="center"/>
              <w:rPr>
                <w:sz w:val="17"/>
                <w:szCs w:val="17"/>
              </w:rPr>
            </w:pPr>
            <w:r w:rsidRPr="00844F1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3659621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43FCF2B2" w14:textId="77777777" w:rsidR="00712E4E" w:rsidRPr="00A229A8" w:rsidRDefault="00712E4E" w:rsidP="003A1584">
            <w:pPr>
              <w:snapToGrid w:val="0"/>
              <w:jc w:val="center"/>
            </w:pPr>
            <w:r w:rsidRPr="00A229A8">
              <w:t>2.2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9F76FE7" w14:textId="77777777" w:rsidR="00712E4E" w:rsidRPr="00A229A8" w:rsidRDefault="00712E4E" w:rsidP="003A1584">
            <w:pPr>
              <w:snapToGrid w:val="0"/>
              <w:jc w:val="center"/>
            </w:pPr>
            <w:r w:rsidRPr="00A229A8">
              <w:t>ОМ 2.2. «Разработка схемы газоснабжения, внесение изменений в расчетную схему газоснабжения»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48CD793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A36D009" w14:textId="77777777" w:rsidR="00712E4E" w:rsidRPr="00A229A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A229A8">
              <w:rPr>
                <w:b/>
                <w:bCs/>
                <w:sz w:val="18"/>
                <w:szCs w:val="18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3D7B480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345410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89C12E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C4D39B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F6CF9B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872F2C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2977DC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CE81AB2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F550E76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1878A5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ED9191F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9A5A987" w14:textId="77777777" w:rsidR="00712E4E" w:rsidRPr="00FD45EF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FD45EF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3BBA85D9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B3D5404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ACD0A1A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7094974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A53E851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0044AF6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BC898B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F592F4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E13856A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F20734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90B2B9D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94D1B9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43E55B6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66B071A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2FC3E11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E61945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645917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CDF566C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7DAD9C09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8480D0B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F291791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679F4D5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FB28371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696DD4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A72771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A11A8E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8480D7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4FAE58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E031B9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3E0522F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FBDB5F4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FA4C87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568653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E6BE93B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96A4999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F034CD8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CA7CB9E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C3B3B60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7619696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5DAC1A0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42D564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013500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5AE20B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9E9DD0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18E88F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9EB866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F150408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448A515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F21256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EB642CF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12DE9AC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75089D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D962B74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50DD5D0" w14:textId="77777777" w:rsidR="00712E4E" w:rsidRPr="00A229A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ED049C8" w14:textId="77777777" w:rsidR="00712E4E" w:rsidRPr="00A229A8" w:rsidRDefault="00712E4E" w:rsidP="003A1584">
            <w:pPr>
              <w:jc w:val="center"/>
            </w:pPr>
            <w:r w:rsidRPr="00A229A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7AB407E" w14:textId="77777777" w:rsidR="00712E4E" w:rsidRPr="00A229A8" w:rsidRDefault="00712E4E" w:rsidP="003A1584">
            <w:pPr>
              <w:jc w:val="center"/>
              <w:rPr>
                <w:sz w:val="18"/>
                <w:szCs w:val="18"/>
              </w:rPr>
            </w:pPr>
            <w:r w:rsidRPr="00A229A8">
              <w:rPr>
                <w:sz w:val="18"/>
                <w:szCs w:val="18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FD5FC83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450629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09FAD4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E8901A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ECFD4E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BE543A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B22C6E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75F5F5D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0DA3FBD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CBFE0B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FDDB14F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6E7D7DA" w14:textId="77777777" w:rsidR="00712E4E" w:rsidRPr="00FD45EF" w:rsidRDefault="00712E4E" w:rsidP="003A1584">
            <w:pPr>
              <w:jc w:val="center"/>
              <w:rPr>
                <w:sz w:val="17"/>
                <w:szCs w:val="17"/>
              </w:rPr>
            </w:pPr>
            <w:r w:rsidRPr="00FD45EF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19FF905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47C57139" w14:textId="77777777" w:rsidR="00712E4E" w:rsidRPr="00073FD3" w:rsidRDefault="00712E4E" w:rsidP="003A1584">
            <w:pPr>
              <w:snapToGrid w:val="0"/>
              <w:jc w:val="center"/>
            </w:pPr>
            <w:r w:rsidRPr="00073FD3">
              <w:t>2.3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C95694D" w14:textId="77777777" w:rsidR="00712E4E" w:rsidRPr="00073FD3" w:rsidRDefault="00712E4E" w:rsidP="003A1584">
            <w:pPr>
              <w:snapToGrid w:val="0"/>
              <w:jc w:val="center"/>
            </w:pPr>
            <w:r w:rsidRPr="00073FD3">
              <w:t>ОМ 2.3. «Работы по составлению тех.задания, сметы и получения заключения по оценке достоверности сметной стоимости проектных работ по объекту «Капитальный ремонт сетей канализации по ул. Совхозная в г. Белая Калитва РО»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AF5A7C3" w14:textId="77777777" w:rsidR="00712E4E" w:rsidRPr="00073FD3" w:rsidRDefault="00712E4E" w:rsidP="003A1584">
            <w:pPr>
              <w:jc w:val="center"/>
            </w:pPr>
            <w:r w:rsidRPr="00073FD3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318FD4" w14:textId="77777777" w:rsidR="00712E4E" w:rsidRPr="00073FD3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73FD3">
              <w:rPr>
                <w:b/>
                <w:bCs/>
                <w:sz w:val="18"/>
                <w:szCs w:val="18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1675D08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68CB68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5023E9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7E4DED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80645A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968FDC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19C97C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453565D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C251018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4E7282F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2FD6725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E6AC8A4" w14:textId="77777777" w:rsidR="00712E4E" w:rsidRPr="00190C52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190C52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4606F118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1210C8E" w14:textId="77777777" w:rsidR="00712E4E" w:rsidRPr="00073FD3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BEB9853" w14:textId="77777777" w:rsidR="00712E4E" w:rsidRPr="00073FD3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83F81D8" w14:textId="77777777" w:rsidR="00712E4E" w:rsidRPr="00073FD3" w:rsidRDefault="00712E4E" w:rsidP="003A1584">
            <w:pPr>
              <w:jc w:val="center"/>
            </w:pPr>
            <w:r w:rsidRPr="00073FD3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764FF35" w14:textId="77777777" w:rsidR="00712E4E" w:rsidRPr="00073FD3" w:rsidRDefault="00712E4E" w:rsidP="003A1584">
            <w:pPr>
              <w:jc w:val="center"/>
              <w:rPr>
                <w:sz w:val="18"/>
                <w:szCs w:val="18"/>
              </w:rPr>
            </w:pPr>
            <w:r w:rsidRPr="00073FD3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89F4F85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BA9528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F8F255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754F58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7199BE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23DF65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3E0993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50204BF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97D0402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C0F746D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7F2602D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8606B74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19519E8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35C0927" w14:textId="77777777" w:rsidR="00712E4E" w:rsidRPr="00073FD3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CD7D211" w14:textId="77777777" w:rsidR="00712E4E" w:rsidRPr="00073FD3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EA2B929" w14:textId="77777777" w:rsidR="00712E4E" w:rsidRPr="00073FD3" w:rsidRDefault="00712E4E" w:rsidP="003A1584">
            <w:pPr>
              <w:jc w:val="center"/>
            </w:pPr>
            <w:r w:rsidRPr="00073F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3A60B5A" w14:textId="77777777" w:rsidR="00712E4E" w:rsidRPr="00073FD3" w:rsidRDefault="00712E4E" w:rsidP="003A1584">
            <w:pPr>
              <w:jc w:val="center"/>
              <w:rPr>
                <w:sz w:val="18"/>
                <w:szCs w:val="18"/>
              </w:rPr>
            </w:pPr>
            <w:r w:rsidRPr="00073FD3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40E2AAC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88046B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1E40FC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AFBB4C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B10B7C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D12425B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0885A47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9FC18A0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749B33A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6D90B6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556B63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F058391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42E8AD5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00FB704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5ECF736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ED49587" w14:textId="77777777" w:rsidR="00712E4E" w:rsidRPr="00073FD3" w:rsidRDefault="00712E4E" w:rsidP="003A1584">
            <w:pPr>
              <w:jc w:val="center"/>
            </w:pPr>
            <w:r w:rsidRPr="00073FD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C793DC1" w14:textId="77777777" w:rsidR="00712E4E" w:rsidRPr="00073FD3" w:rsidRDefault="00712E4E" w:rsidP="003A1584">
            <w:pPr>
              <w:jc w:val="center"/>
              <w:rPr>
                <w:sz w:val="18"/>
                <w:szCs w:val="18"/>
              </w:rPr>
            </w:pPr>
            <w:r w:rsidRPr="00073FD3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242C331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4723D8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36BE74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354FB1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3F1457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FC1BAF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BEC663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ACDBE8C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213E0FE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AB4BD6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89293B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DFFAA21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DCD8C54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890D4DC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742E0B3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BB318A1" w14:textId="77777777" w:rsidR="00712E4E" w:rsidRPr="00073FD3" w:rsidRDefault="00712E4E" w:rsidP="003A1584">
            <w:pPr>
              <w:jc w:val="center"/>
            </w:pPr>
            <w:r w:rsidRPr="00073F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0C4BE05" w14:textId="77777777" w:rsidR="00712E4E" w:rsidRPr="00073FD3" w:rsidRDefault="00712E4E" w:rsidP="003A1584">
            <w:pPr>
              <w:jc w:val="center"/>
              <w:rPr>
                <w:sz w:val="18"/>
                <w:szCs w:val="18"/>
              </w:rPr>
            </w:pPr>
            <w:r w:rsidRPr="00073FD3">
              <w:rPr>
                <w:sz w:val="18"/>
                <w:szCs w:val="18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6BA7E04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811BC6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13425F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E62AFD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0C0081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7C3179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782DC48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2496A29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57A5C9F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3FFC4D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BF0D2F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699D89" w14:textId="77777777" w:rsidR="00712E4E" w:rsidRPr="00190C52" w:rsidRDefault="00712E4E" w:rsidP="003A1584">
            <w:pPr>
              <w:jc w:val="center"/>
              <w:rPr>
                <w:sz w:val="17"/>
                <w:szCs w:val="17"/>
              </w:rPr>
            </w:pPr>
            <w:r w:rsidRPr="00190C52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5B8CCED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718D3A38" w14:textId="77777777" w:rsidR="00712E4E" w:rsidRPr="00083592" w:rsidRDefault="00712E4E" w:rsidP="003A1584">
            <w:pPr>
              <w:snapToGrid w:val="0"/>
              <w:jc w:val="center"/>
            </w:pPr>
            <w:r w:rsidRPr="00083592">
              <w:lastRenderedPageBreak/>
              <w:t>2.4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1FF7007" w14:textId="77777777" w:rsidR="00712E4E" w:rsidRPr="00083592" w:rsidRDefault="00712E4E" w:rsidP="003A1584">
            <w:pPr>
              <w:snapToGrid w:val="0"/>
              <w:jc w:val="center"/>
            </w:pPr>
            <w:r w:rsidRPr="00083592">
              <w:t>ОМ 2.4. «Разработка проектно-сметной документации»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F7995C8" w14:textId="77777777" w:rsidR="00712E4E" w:rsidRPr="00083592" w:rsidRDefault="00712E4E" w:rsidP="003A1584">
            <w:pPr>
              <w:jc w:val="center"/>
            </w:pPr>
            <w:r w:rsidRPr="00083592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6740050" w14:textId="77777777" w:rsidR="00712E4E" w:rsidRPr="00083592" w:rsidRDefault="0008359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083592">
              <w:rPr>
                <w:b/>
                <w:bCs/>
                <w:sz w:val="18"/>
                <w:szCs w:val="18"/>
              </w:rPr>
              <w:t>1 180,0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B3CAAB2" w14:textId="77777777" w:rsidR="00712E4E" w:rsidRPr="00E97184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6D39E4" w14:textId="77777777" w:rsidR="00712E4E" w:rsidRPr="00E97184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52C7C0" w14:textId="77777777" w:rsidR="00712E4E" w:rsidRPr="00E97184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C60E7C" w14:textId="77777777" w:rsidR="00712E4E" w:rsidRPr="00E97184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265695" w14:textId="77777777" w:rsidR="00712E4E" w:rsidRPr="00E97184" w:rsidRDefault="00BC5AA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D45A0F" w14:textId="77777777" w:rsidR="00712E4E" w:rsidRPr="00E97184" w:rsidRDefault="00E971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8FD9AC" w14:textId="77777777" w:rsidR="00712E4E" w:rsidRPr="00E97184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09E8ECD" w14:textId="77777777" w:rsidR="00712E4E" w:rsidRPr="00E97184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97184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DD916DA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4E94DF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B1E33D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C6765C9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1FD1B38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D9A7225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919CB50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D9975B0" w14:textId="77777777" w:rsidR="00712E4E" w:rsidRPr="00083592" w:rsidRDefault="00712E4E" w:rsidP="003A1584">
            <w:pPr>
              <w:jc w:val="center"/>
            </w:pPr>
            <w:r w:rsidRPr="00083592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3448833" w14:textId="77777777" w:rsidR="00712E4E" w:rsidRPr="00083592" w:rsidRDefault="00712E4E" w:rsidP="003A1584">
            <w:pPr>
              <w:jc w:val="center"/>
              <w:rPr>
                <w:sz w:val="18"/>
                <w:szCs w:val="18"/>
              </w:rPr>
            </w:pPr>
            <w:r w:rsidRPr="00083592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729ED43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7FE9EB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3DE09F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CDEFE2B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C97943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3DB750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AE45D7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BBA286B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FAD4625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68D8E6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55D920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2779E35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7B63CB9" w14:textId="77777777" w:rsidTr="0062290C">
        <w:trPr>
          <w:trHeight w:val="70"/>
        </w:trPr>
        <w:tc>
          <w:tcPr>
            <w:tcW w:w="192" w:type="pct"/>
            <w:vMerge/>
            <w:shd w:val="clear" w:color="auto" w:fill="auto"/>
            <w:vAlign w:val="center"/>
          </w:tcPr>
          <w:p w14:paraId="3609DD28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37608A5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23675DC" w14:textId="77777777" w:rsidR="00712E4E" w:rsidRPr="00083592" w:rsidRDefault="00712E4E" w:rsidP="003A1584">
            <w:pPr>
              <w:jc w:val="center"/>
            </w:pPr>
            <w:r w:rsidRPr="000835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E54638C" w14:textId="77777777" w:rsidR="00712E4E" w:rsidRPr="00083592" w:rsidRDefault="00F9464E" w:rsidP="003A1584">
            <w:pPr>
              <w:jc w:val="center"/>
              <w:rPr>
                <w:sz w:val="18"/>
                <w:szCs w:val="18"/>
              </w:rPr>
            </w:pPr>
            <w:r w:rsidRPr="00083592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67BB78B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3D267C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FA5ED4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14C78E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385294" w14:textId="77777777" w:rsidR="00712E4E" w:rsidRPr="00E97184" w:rsidRDefault="00BC5AA9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AC4AFE3" w14:textId="77777777" w:rsidR="00712E4E" w:rsidRPr="00E97184" w:rsidRDefault="00F946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9C732D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AFB6BC6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A627062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7E3732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18399B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66AAE0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0F7A01D" w14:textId="77777777" w:rsidTr="0062290C">
        <w:trPr>
          <w:trHeight w:val="366"/>
        </w:trPr>
        <w:tc>
          <w:tcPr>
            <w:tcW w:w="192" w:type="pct"/>
            <w:vMerge/>
            <w:shd w:val="clear" w:color="auto" w:fill="auto"/>
            <w:vAlign w:val="center"/>
          </w:tcPr>
          <w:p w14:paraId="35446DE2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D38476D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318EFA6" w14:textId="77777777" w:rsidR="00712E4E" w:rsidRPr="00083592" w:rsidRDefault="00712E4E" w:rsidP="003A1584">
            <w:pPr>
              <w:jc w:val="center"/>
            </w:pPr>
            <w:r w:rsidRPr="0008359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EAE7EFC" w14:textId="77777777" w:rsidR="00712E4E" w:rsidRPr="00083592" w:rsidRDefault="00712E4E" w:rsidP="003A1584">
            <w:pPr>
              <w:jc w:val="center"/>
              <w:rPr>
                <w:sz w:val="18"/>
                <w:szCs w:val="18"/>
              </w:rPr>
            </w:pPr>
            <w:r w:rsidRPr="00083592">
              <w:rPr>
                <w:sz w:val="18"/>
                <w:szCs w:val="18"/>
              </w:rPr>
              <w:t>240,0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74A4E8E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8B48298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02AF01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2006C2A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4266F0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7403AB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BD81F9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3018E8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D38420B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4A5799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90F3384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7382BDD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94D3EF4" w14:textId="77777777" w:rsidTr="0062290C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66C668C7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4AE7807" w14:textId="77777777" w:rsidR="00712E4E" w:rsidRPr="00083592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43F874D" w14:textId="77777777" w:rsidR="00712E4E" w:rsidRPr="00083592" w:rsidRDefault="00712E4E" w:rsidP="003A1584">
            <w:pPr>
              <w:jc w:val="center"/>
            </w:pPr>
            <w:r w:rsidRPr="000835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43657E2" w14:textId="77777777" w:rsidR="00712E4E" w:rsidRPr="00083592" w:rsidRDefault="00083592" w:rsidP="003A1584">
            <w:pPr>
              <w:jc w:val="center"/>
              <w:rPr>
                <w:sz w:val="18"/>
                <w:szCs w:val="18"/>
              </w:rPr>
            </w:pPr>
            <w:r w:rsidRPr="00083592">
              <w:rPr>
                <w:sz w:val="18"/>
                <w:szCs w:val="18"/>
              </w:rPr>
              <w:t>940,0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3D65AD0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668BA5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08079D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190799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455246" w14:textId="77777777" w:rsidR="00712E4E" w:rsidRPr="00E97184" w:rsidRDefault="00BC5AA9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720B2A" w14:textId="77777777" w:rsidR="00712E4E" w:rsidRPr="00E97184" w:rsidRDefault="00E97184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232BE4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C57974D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7545E22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AC0D41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85345C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36544F" w14:textId="77777777" w:rsidR="00712E4E" w:rsidRPr="00E97184" w:rsidRDefault="00712E4E" w:rsidP="003A1584">
            <w:pPr>
              <w:jc w:val="center"/>
              <w:rPr>
                <w:sz w:val="17"/>
                <w:szCs w:val="17"/>
              </w:rPr>
            </w:pPr>
            <w:r w:rsidRPr="00E97184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F99B179" w14:textId="77777777" w:rsidTr="0062290C">
        <w:trPr>
          <w:trHeight w:val="414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0374F1D5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  <w:r w:rsidRPr="00784414">
              <w:rPr>
                <w:i/>
              </w:rPr>
              <w:t>2.4.1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86E2E07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  <w:r w:rsidRPr="00784414">
              <w:rPr>
                <w:i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5E89E7A" w14:textId="77777777" w:rsidR="00DA475A" w:rsidRPr="00784414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84414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814A9A6" w14:textId="77777777" w:rsidR="00DA475A" w:rsidRPr="00584BED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584BE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BBD44E8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7095F02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8EAAB0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370F68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56F129" w14:textId="77777777" w:rsidR="00DA475A" w:rsidRPr="00584BED" w:rsidRDefault="00C020B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6E6657" w14:textId="77777777" w:rsidR="00DA475A" w:rsidRPr="00584BED" w:rsidRDefault="00F9464E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591D80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CDA81E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9B7610A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1283D0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057B1D5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F4E081A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</w:tr>
      <w:tr w:rsidR="00D419A3" w:rsidRPr="00D419A3" w14:paraId="23816F39" w14:textId="77777777" w:rsidTr="0062290C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563A5B9A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7D90B53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C942399" w14:textId="77777777" w:rsidR="00DA475A" w:rsidRPr="00784414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84414">
              <w:rPr>
                <w:i/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A26AA7A" w14:textId="77777777" w:rsidR="00DA475A" w:rsidRPr="00584BED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584BE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66FAF1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1B5A340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044B4D3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D9F60B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C0D358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78BE84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31CF35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2E6E477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ED79C9F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A04F1C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07CCB9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45B019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</w:tr>
      <w:tr w:rsidR="00D419A3" w:rsidRPr="00D419A3" w14:paraId="50539C8F" w14:textId="77777777" w:rsidTr="0062290C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3794A3C5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C5B80AD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D644AF5" w14:textId="77777777" w:rsidR="00DA475A" w:rsidRPr="00784414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84414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B9C783D" w14:textId="77777777" w:rsidR="00DA475A" w:rsidRPr="00584BED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584BE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CBD90D4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69F899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72C86B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F8B9C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1BB83E" w14:textId="77777777" w:rsidR="00DA475A" w:rsidRPr="00584BED" w:rsidRDefault="00C020B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77CA77" w14:textId="77777777" w:rsidR="00DA475A" w:rsidRPr="00584BED" w:rsidRDefault="00F9464E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9EE396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B8DDFB6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CCC2A73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8555D1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93A1D2D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57E10B5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</w:tr>
      <w:tr w:rsidR="00D419A3" w:rsidRPr="00D419A3" w14:paraId="76B509EB" w14:textId="77777777" w:rsidTr="0062290C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32AA0B9E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08C74EE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76EA1B4" w14:textId="77777777" w:rsidR="00DA475A" w:rsidRPr="00784414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84414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A3E6F07" w14:textId="77777777" w:rsidR="00DA475A" w:rsidRPr="00584BED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584BE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83623F3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0E1B44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38A817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0955086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3F07D0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1B7607" w14:textId="77777777" w:rsidR="00DA475A" w:rsidRPr="00584BED" w:rsidRDefault="00A50530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8BBE9D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01C5F3B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B7E3E3E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2681E8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52494B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CD29BF0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</w:tr>
      <w:tr w:rsidR="00D419A3" w:rsidRPr="00D419A3" w14:paraId="37D5E982" w14:textId="77777777" w:rsidTr="0062290C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14:paraId="1A4A845E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7C4D7B3" w14:textId="77777777" w:rsidR="00DA475A" w:rsidRPr="00784414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593C7CB" w14:textId="77777777" w:rsidR="00DA475A" w:rsidRPr="00784414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84414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1648173" w14:textId="77777777" w:rsidR="00DA475A" w:rsidRPr="00584BED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584BED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7C6F649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E342BB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83F592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70C29F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E72CC6" w14:textId="77777777" w:rsidR="00DA475A" w:rsidRPr="00584BED" w:rsidRDefault="00C020B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BAD67B1" w14:textId="77777777" w:rsidR="00DA475A" w:rsidRPr="00584BED" w:rsidRDefault="00F9464E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6FE13E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D20EFC0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39A65B4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3C72C5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B0BDB3D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0E68DAC" w14:textId="77777777" w:rsidR="00DA475A" w:rsidRPr="00584BED" w:rsidRDefault="000B504D" w:rsidP="003A1584">
            <w:pPr>
              <w:jc w:val="center"/>
              <w:rPr>
                <w:i/>
                <w:sz w:val="17"/>
                <w:szCs w:val="17"/>
              </w:rPr>
            </w:pPr>
            <w:r w:rsidRPr="00584BED">
              <w:rPr>
                <w:i/>
                <w:sz w:val="17"/>
                <w:szCs w:val="17"/>
              </w:rPr>
              <w:t>0,0</w:t>
            </w:r>
          </w:p>
        </w:tc>
      </w:tr>
      <w:tr w:rsidR="00D419A3" w:rsidRPr="00D419A3" w14:paraId="582181CC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246BFAE4" w14:textId="77777777" w:rsidR="00712E4E" w:rsidRPr="00E174DB" w:rsidRDefault="00712E4E" w:rsidP="003A1584">
            <w:pPr>
              <w:snapToGrid w:val="0"/>
              <w:jc w:val="center"/>
            </w:pPr>
            <w:r w:rsidRPr="00E174DB">
              <w:t>2.5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D84CE6C" w14:textId="77777777" w:rsidR="00712E4E" w:rsidRPr="00E174DB" w:rsidRDefault="00712E4E" w:rsidP="003A1584">
            <w:pPr>
              <w:snapToGrid w:val="0"/>
              <w:jc w:val="center"/>
            </w:pPr>
            <w:r w:rsidRPr="00E174DB">
              <w:t>ОМ 2.5. «Приобретение специализированной коммунальной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AEFFE05" w14:textId="77777777" w:rsidR="00712E4E" w:rsidRPr="00E174DB" w:rsidRDefault="00712E4E" w:rsidP="003A1584">
            <w:pPr>
              <w:jc w:val="center"/>
            </w:pPr>
            <w:r w:rsidRPr="00E174DB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3F0D829" w14:textId="77777777" w:rsidR="00712E4E" w:rsidRPr="00E174DB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E174DB">
              <w:rPr>
                <w:b/>
                <w:bCs/>
                <w:sz w:val="18"/>
                <w:szCs w:val="18"/>
              </w:rPr>
              <w:t>25 078,1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9A18EA2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9</w:t>
            </w:r>
            <w:r w:rsidR="00E214E3" w:rsidRPr="00584BED">
              <w:rPr>
                <w:b/>
                <w:bCs/>
                <w:sz w:val="17"/>
                <w:szCs w:val="17"/>
              </w:rPr>
              <w:t xml:space="preserve"> </w:t>
            </w:r>
            <w:r w:rsidRPr="00584BED">
              <w:rPr>
                <w:b/>
                <w:bCs/>
                <w:sz w:val="17"/>
                <w:szCs w:val="17"/>
              </w:rPr>
              <w:t>676,3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E9D2DD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4</w:t>
            </w:r>
            <w:r w:rsidR="00E214E3" w:rsidRPr="00584BED">
              <w:rPr>
                <w:b/>
                <w:bCs/>
                <w:sz w:val="17"/>
                <w:szCs w:val="17"/>
              </w:rPr>
              <w:t xml:space="preserve"> </w:t>
            </w:r>
            <w:r w:rsidRPr="00584BED">
              <w:rPr>
                <w:b/>
                <w:bCs/>
                <w:sz w:val="17"/>
                <w:szCs w:val="17"/>
              </w:rPr>
              <w:t>861,3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4B456C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B3119C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9</w:t>
            </w:r>
            <w:r w:rsidR="00E214E3" w:rsidRPr="00584BED">
              <w:rPr>
                <w:b/>
                <w:bCs/>
                <w:sz w:val="17"/>
                <w:szCs w:val="17"/>
              </w:rPr>
              <w:t xml:space="preserve"> </w:t>
            </w:r>
            <w:r w:rsidRPr="00584BED">
              <w:rPr>
                <w:b/>
                <w:bCs/>
                <w:sz w:val="17"/>
                <w:szCs w:val="17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B74B2F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CC4F26" w14:textId="77777777" w:rsidR="00712E4E" w:rsidRPr="00584BED" w:rsidRDefault="00972AA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696,4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053A99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AA5D898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7733753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A1E71E0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0368A2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6D1C28E" w14:textId="77777777" w:rsidR="00712E4E" w:rsidRPr="00584B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584BE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6E5495B2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87D6280" w14:textId="77777777" w:rsidR="00712E4E" w:rsidRPr="00E174D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D3897DA" w14:textId="77777777" w:rsidR="00712E4E" w:rsidRPr="00E174D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F264763" w14:textId="77777777" w:rsidR="00712E4E" w:rsidRPr="00E174DB" w:rsidRDefault="00712E4E" w:rsidP="003A1584">
            <w:pPr>
              <w:jc w:val="center"/>
            </w:pPr>
            <w:r w:rsidRPr="00E174DB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A8D557E" w14:textId="77777777" w:rsidR="00712E4E" w:rsidRPr="00E174DB" w:rsidRDefault="00712E4E" w:rsidP="003A1584">
            <w:pPr>
              <w:jc w:val="center"/>
              <w:rPr>
                <w:sz w:val="18"/>
                <w:szCs w:val="18"/>
              </w:rPr>
            </w:pPr>
            <w:r w:rsidRPr="00E174D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B1582EA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4C1111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378CA5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1B7D1E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9BC64F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139972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F26E9A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F89C8A9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3E3D682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A90E44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E954D20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0BC995E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88EFA05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DFFB2BE" w14:textId="77777777" w:rsidR="00712E4E" w:rsidRPr="00E174D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578FE37" w14:textId="77777777" w:rsidR="00712E4E" w:rsidRPr="00E174D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DBD39A1" w14:textId="77777777" w:rsidR="00712E4E" w:rsidRPr="00E174DB" w:rsidRDefault="00712E4E" w:rsidP="003A1584">
            <w:pPr>
              <w:jc w:val="center"/>
            </w:pPr>
            <w:r w:rsidRPr="00E174D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F58B16D" w14:textId="77777777" w:rsidR="00712E4E" w:rsidRPr="00E174DB" w:rsidRDefault="00712E4E" w:rsidP="003A1584">
            <w:pPr>
              <w:jc w:val="center"/>
              <w:rPr>
                <w:sz w:val="18"/>
                <w:szCs w:val="18"/>
              </w:rPr>
            </w:pPr>
            <w:r w:rsidRPr="00E174DB">
              <w:rPr>
                <w:sz w:val="18"/>
                <w:szCs w:val="18"/>
              </w:rPr>
              <w:t>20</w:t>
            </w:r>
            <w:r w:rsidR="00E214E3" w:rsidRPr="00E174DB">
              <w:rPr>
                <w:sz w:val="18"/>
                <w:szCs w:val="18"/>
              </w:rPr>
              <w:t xml:space="preserve"> </w:t>
            </w:r>
            <w:r w:rsidRPr="00E174DB">
              <w:rPr>
                <w:sz w:val="18"/>
                <w:szCs w:val="18"/>
              </w:rPr>
              <w:t>009,8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89B7791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9</w:t>
            </w:r>
            <w:r w:rsidR="00E214E3" w:rsidRPr="00584BED">
              <w:rPr>
                <w:sz w:val="17"/>
                <w:szCs w:val="17"/>
              </w:rPr>
              <w:t xml:space="preserve"> </w:t>
            </w:r>
            <w:r w:rsidRPr="00584BED">
              <w:rPr>
                <w:sz w:val="17"/>
                <w:szCs w:val="17"/>
              </w:rPr>
              <w:t>095,7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46CEC5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1</w:t>
            </w:r>
            <w:r w:rsidR="00E214E3" w:rsidRPr="00584BED">
              <w:rPr>
                <w:sz w:val="17"/>
                <w:szCs w:val="17"/>
              </w:rPr>
              <w:t xml:space="preserve"> </w:t>
            </w:r>
            <w:r w:rsidRPr="00584BED">
              <w:rPr>
                <w:sz w:val="17"/>
                <w:szCs w:val="17"/>
              </w:rPr>
              <w:t>740,0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770DEB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5DCC9C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9</w:t>
            </w:r>
            <w:r w:rsidR="00E214E3" w:rsidRPr="00584BED">
              <w:rPr>
                <w:sz w:val="17"/>
                <w:szCs w:val="17"/>
              </w:rPr>
              <w:t xml:space="preserve"> </w:t>
            </w:r>
            <w:r w:rsidRPr="00584BED">
              <w:rPr>
                <w:sz w:val="17"/>
                <w:szCs w:val="17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7F4727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D96BC5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086525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31D0A97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C2C2E00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EDAC75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9FE0B73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20A19DC" w14:textId="77777777" w:rsidR="00712E4E" w:rsidRPr="00584BED" w:rsidRDefault="00712E4E" w:rsidP="003A1584">
            <w:pPr>
              <w:jc w:val="center"/>
              <w:rPr>
                <w:sz w:val="17"/>
                <w:szCs w:val="17"/>
              </w:rPr>
            </w:pPr>
            <w:r w:rsidRPr="00584B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15233F0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01A5746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D9300E1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B959985" w14:textId="77777777" w:rsidR="00712E4E" w:rsidRPr="00E174DB" w:rsidRDefault="00712E4E" w:rsidP="003A1584">
            <w:pPr>
              <w:jc w:val="center"/>
            </w:pPr>
            <w:r w:rsidRPr="00E174D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52F5ECD" w14:textId="77777777" w:rsidR="00712E4E" w:rsidRPr="00E174DB" w:rsidRDefault="00712E4E" w:rsidP="003A1584">
            <w:pPr>
              <w:jc w:val="center"/>
              <w:rPr>
                <w:sz w:val="18"/>
                <w:szCs w:val="18"/>
              </w:rPr>
            </w:pPr>
            <w:r w:rsidRPr="00E174DB">
              <w:rPr>
                <w:sz w:val="18"/>
                <w:szCs w:val="18"/>
              </w:rPr>
              <w:t>3</w:t>
            </w:r>
            <w:r w:rsidR="00584BED" w:rsidRPr="00E174DB">
              <w:rPr>
                <w:sz w:val="18"/>
                <w:szCs w:val="18"/>
              </w:rPr>
              <w:t> </w:t>
            </w:r>
            <w:r w:rsidRPr="00E174DB">
              <w:rPr>
                <w:sz w:val="18"/>
                <w:szCs w:val="18"/>
              </w:rPr>
              <w:t>701,9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554D65C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580,6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B052E1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3</w:t>
            </w:r>
            <w:r w:rsidR="00E214E3" w:rsidRPr="00493DE8">
              <w:rPr>
                <w:sz w:val="17"/>
                <w:szCs w:val="17"/>
              </w:rPr>
              <w:t xml:space="preserve"> </w:t>
            </w:r>
            <w:r w:rsidRPr="00493DE8">
              <w:rPr>
                <w:sz w:val="17"/>
                <w:szCs w:val="17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6831D8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4CF678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9852FA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B4248C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3EB0600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A51DA48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12FE368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33F22A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DDDF85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ED4B5E0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89C80F7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99F1E55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85B79CB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85C6105" w14:textId="77777777" w:rsidR="00712E4E" w:rsidRPr="00E174DB" w:rsidRDefault="00712E4E" w:rsidP="003A1584">
            <w:pPr>
              <w:jc w:val="center"/>
            </w:pPr>
            <w:r w:rsidRPr="00E174D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02FBD2" w14:textId="77777777" w:rsidR="00712E4E" w:rsidRPr="00E174DB" w:rsidRDefault="00E174DB" w:rsidP="003A1584">
            <w:pPr>
              <w:jc w:val="center"/>
              <w:rPr>
                <w:sz w:val="18"/>
                <w:szCs w:val="18"/>
              </w:rPr>
            </w:pPr>
            <w:r w:rsidRPr="00E174DB">
              <w:rPr>
                <w:sz w:val="18"/>
                <w:szCs w:val="18"/>
              </w:rPr>
              <w:t>1 366,4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C837C8E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4E488C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421187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74CBF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381A05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4B1B78" w14:textId="77777777" w:rsidR="00712E4E" w:rsidRPr="00493DE8" w:rsidRDefault="00E174DB" w:rsidP="003A15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696,4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69826A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BD02B5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21DD0AA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DAEDB7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DE44CB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B020C3D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DD3361C" w14:textId="77777777" w:rsidTr="0062290C">
        <w:trPr>
          <w:trHeight w:val="281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470C407F" w14:textId="77777777" w:rsidR="00712E4E" w:rsidRPr="003A197B" w:rsidRDefault="00712E4E" w:rsidP="003A1584">
            <w:pPr>
              <w:snapToGrid w:val="0"/>
              <w:jc w:val="center"/>
            </w:pPr>
            <w:r w:rsidRPr="003A197B">
              <w:t>2.6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C132DE4" w14:textId="77777777" w:rsidR="00712E4E" w:rsidRPr="003A197B" w:rsidRDefault="00712E4E" w:rsidP="003A1584">
            <w:pPr>
              <w:snapToGrid w:val="0"/>
              <w:jc w:val="center"/>
            </w:pPr>
            <w:r w:rsidRPr="003A197B">
              <w:t>ОМ 2.6. «Возмещение предприятиям жилищно-</w:t>
            </w:r>
            <w:r w:rsidRPr="003A197B">
              <w:lastRenderedPageBreak/>
              <w:t>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6D450EE" w14:textId="77777777" w:rsidR="00712E4E" w:rsidRPr="003A197B" w:rsidRDefault="00712E4E" w:rsidP="003A1584">
            <w:pPr>
              <w:jc w:val="center"/>
            </w:pPr>
            <w:r w:rsidRPr="003A197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A3190C7" w14:textId="77777777" w:rsidR="00712E4E" w:rsidRPr="003A197B" w:rsidRDefault="003A197B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3A197B">
              <w:rPr>
                <w:b/>
                <w:bCs/>
                <w:sz w:val="18"/>
                <w:szCs w:val="18"/>
              </w:rPr>
              <w:t>413 673,8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A8C05B9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49</w:t>
            </w:r>
            <w:r w:rsidR="00E214E3" w:rsidRPr="00493DE8">
              <w:rPr>
                <w:b/>
                <w:bCs/>
                <w:sz w:val="17"/>
                <w:szCs w:val="17"/>
              </w:rPr>
              <w:t xml:space="preserve"> </w:t>
            </w:r>
            <w:r w:rsidRPr="00493DE8">
              <w:rPr>
                <w:b/>
                <w:bCs/>
                <w:sz w:val="17"/>
                <w:szCs w:val="17"/>
              </w:rPr>
              <w:t>071,9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C46579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40</w:t>
            </w:r>
            <w:r w:rsidR="00E214E3" w:rsidRPr="00493DE8">
              <w:rPr>
                <w:b/>
                <w:bCs/>
                <w:sz w:val="17"/>
                <w:szCs w:val="17"/>
              </w:rPr>
              <w:t xml:space="preserve"> </w:t>
            </w:r>
            <w:r w:rsidRPr="00493DE8">
              <w:rPr>
                <w:b/>
                <w:bCs/>
                <w:sz w:val="17"/>
                <w:szCs w:val="17"/>
              </w:rPr>
              <w:t>281,3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758F94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39</w:t>
            </w:r>
            <w:r w:rsidR="00E214E3" w:rsidRPr="00493DE8">
              <w:rPr>
                <w:b/>
                <w:bCs/>
                <w:sz w:val="17"/>
                <w:szCs w:val="17"/>
              </w:rPr>
              <w:t xml:space="preserve"> </w:t>
            </w:r>
            <w:r w:rsidRPr="00493DE8">
              <w:rPr>
                <w:b/>
                <w:bCs/>
                <w:sz w:val="17"/>
                <w:szCs w:val="17"/>
              </w:rPr>
              <w:t>971,5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11D237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70</w:t>
            </w:r>
            <w:r w:rsidR="00E214E3" w:rsidRPr="00493DE8">
              <w:rPr>
                <w:b/>
                <w:bCs/>
                <w:sz w:val="17"/>
                <w:szCs w:val="17"/>
              </w:rPr>
              <w:t xml:space="preserve"> </w:t>
            </w:r>
            <w:r w:rsidRPr="00493DE8">
              <w:rPr>
                <w:b/>
                <w:bCs/>
                <w:sz w:val="17"/>
                <w:szCs w:val="17"/>
              </w:rPr>
              <w:t>364,3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BA83B0" w14:textId="77777777" w:rsidR="00712E4E" w:rsidRPr="00493DE8" w:rsidRDefault="000D3D31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80 718,8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5ACC82" w14:textId="77777777" w:rsidR="00712E4E" w:rsidRPr="00493DE8" w:rsidRDefault="00493DE8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44 422,0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645B56" w14:textId="77777777" w:rsidR="00712E4E" w:rsidRPr="00493DE8" w:rsidRDefault="00493DE8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44 422,0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510D05A" w14:textId="77777777" w:rsidR="00712E4E" w:rsidRPr="00493DE8" w:rsidRDefault="00493DE8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44422,0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115EBEE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108DE21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3E7B91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41752E0" w14:textId="77777777" w:rsidR="00712E4E" w:rsidRPr="00493DE8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493DE8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20D5ACAF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ACFCF19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148E6E4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4CEBFDA" w14:textId="77777777" w:rsidR="00712E4E" w:rsidRPr="003A197B" w:rsidRDefault="00712E4E" w:rsidP="003A1584">
            <w:pPr>
              <w:jc w:val="center"/>
            </w:pPr>
            <w:r w:rsidRPr="003A197B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AA2CDF5" w14:textId="77777777" w:rsidR="00712E4E" w:rsidRPr="003A197B" w:rsidRDefault="00712E4E" w:rsidP="003A1584">
            <w:pPr>
              <w:jc w:val="center"/>
              <w:rPr>
                <w:sz w:val="18"/>
                <w:szCs w:val="18"/>
              </w:rPr>
            </w:pPr>
            <w:r w:rsidRPr="003A197B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2C41FF3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90A6EFE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50C537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AA98A4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AE6DE4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ABACB60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B18EBFA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621C851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90E6D84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8C5399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6FC49D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5D67F12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BDAD9F8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04E7291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C8DF8F9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D952933" w14:textId="77777777" w:rsidR="00712E4E" w:rsidRPr="003A197B" w:rsidRDefault="00712E4E" w:rsidP="003A1584">
            <w:pPr>
              <w:jc w:val="center"/>
            </w:pPr>
            <w:r w:rsidRPr="003A19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E5A3A9B" w14:textId="77777777" w:rsidR="00712E4E" w:rsidRPr="003A197B" w:rsidRDefault="003A197B" w:rsidP="003A1584">
            <w:pPr>
              <w:jc w:val="center"/>
              <w:rPr>
                <w:sz w:val="18"/>
                <w:szCs w:val="18"/>
              </w:rPr>
            </w:pPr>
            <w:r w:rsidRPr="003A197B">
              <w:rPr>
                <w:sz w:val="18"/>
                <w:szCs w:val="18"/>
              </w:rPr>
              <w:t>391 649,1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687252C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46</w:t>
            </w:r>
            <w:r w:rsidR="00E214E3" w:rsidRPr="00493DE8">
              <w:rPr>
                <w:sz w:val="17"/>
                <w:szCs w:val="17"/>
              </w:rPr>
              <w:t xml:space="preserve"> </w:t>
            </w:r>
            <w:r w:rsidRPr="00493DE8">
              <w:rPr>
                <w:sz w:val="17"/>
                <w:szCs w:val="17"/>
              </w:rPr>
              <w:t>007,0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A9F329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38</w:t>
            </w:r>
            <w:r w:rsidR="00E214E3" w:rsidRPr="00493DE8">
              <w:rPr>
                <w:sz w:val="17"/>
                <w:szCs w:val="17"/>
              </w:rPr>
              <w:t xml:space="preserve"> </w:t>
            </w:r>
            <w:r w:rsidRPr="00493DE8">
              <w:rPr>
                <w:sz w:val="17"/>
                <w:szCs w:val="17"/>
              </w:rPr>
              <w:t>186,6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E22E22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37</w:t>
            </w:r>
            <w:r w:rsidR="00E214E3" w:rsidRPr="00493DE8">
              <w:rPr>
                <w:sz w:val="17"/>
                <w:szCs w:val="17"/>
              </w:rPr>
              <w:t xml:space="preserve"> </w:t>
            </w:r>
            <w:r w:rsidRPr="00493DE8">
              <w:rPr>
                <w:sz w:val="17"/>
                <w:szCs w:val="17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B1097B5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66</w:t>
            </w:r>
            <w:r w:rsidR="00E214E3" w:rsidRPr="00493DE8">
              <w:rPr>
                <w:sz w:val="17"/>
                <w:szCs w:val="17"/>
              </w:rPr>
              <w:t xml:space="preserve"> </w:t>
            </w:r>
            <w:r w:rsidRPr="00493DE8">
              <w:rPr>
                <w:sz w:val="17"/>
                <w:szCs w:val="17"/>
              </w:rPr>
              <w:t>705,3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98CDED" w14:textId="77777777" w:rsidR="00712E4E" w:rsidRPr="00493DE8" w:rsidRDefault="000D3D31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20C867" w14:textId="77777777" w:rsidR="00712E4E" w:rsidRPr="00493DE8" w:rsidRDefault="00493DE8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42 112,0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B4DFF3" w14:textId="77777777" w:rsidR="00712E4E" w:rsidRPr="00493DE8" w:rsidRDefault="00493DE8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42 112,0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1004087" w14:textId="77777777" w:rsidR="00712E4E" w:rsidRPr="00493DE8" w:rsidRDefault="00493DE8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42112,0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1B826F5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0BB230E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3C88D7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B5A8CDE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46149D8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05E8D737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094FD78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ECCD00A" w14:textId="77777777" w:rsidR="00712E4E" w:rsidRPr="003A197B" w:rsidRDefault="00712E4E" w:rsidP="003A1584">
            <w:pPr>
              <w:jc w:val="center"/>
            </w:pPr>
            <w:r w:rsidRPr="003A19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255FB9C" w14:textId="77777777" w:rsidR="00712E4E" w:rsidRPr="003A197B" w:rsidRDefault="00712E4E" w:rsidP="003A1584">
            <w:pPr>
              <w:jc w:val="center"/>
            </w:pPr>
            <w:r w:rsidRPr="003A197B">
              <w:t>3</w:t>
            </w:r>
            <w:r w:rsidR="00E214E3" w:rsidRPr="003A197B">
              <w:t xml:space="preserve"> </w:t>
            </w:r>
            <w:r w:rsidRPr="003A197B">
              <w:t>064,9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7A23969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3</w:t>
            </w:r>
            <w:r w:rsidR="00E214E3" w:rsidRPr="00493DE8">
              <w:rPr>
                <w:sz w:val="17"/>
                <w:szCs w:val="17"/>
              </w:rPr>
              <w:t xml:space="preserve"> </w:t>
            </w:r>
            <w:r w:rsidRPr="00493DE8">
              <w:rPr>
                <w:sz w:val="17"/>
                <w:szCs w:val="17"/>
              </w:rPr>
              <w:t>064,9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812B49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7668DEC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5F810F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E6ECB2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13571D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019CF8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1EFC118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5CF77E2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36DB7E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8F21B3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00CC153" w14:textId="77777777" w:rsidR="00712E4E" w:rsidRPr="00493DE8" w:rsidRDefault="00712E4E" w:rsidP="003A1584">
            <w:pPr>
              <w:jc w:val="center"/>
              <w:rPr>
                <w:sz w:val="17"/>
                <w:szCs w:val="17"/>
              </w:rPr>
            </w:pPr>
            <w:r w:rsidRPr="00493DE8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B6E9651" w14:textId="77777777" w:rsidTr="0062290C">
        <w:trPr>
          <w:trHeight w:val="1346"/>
        </w:trPr>
        <w:tc>
          <w:tcPr>
            <w:tcW w:w="192" w:type="pct"/>
            <w:vMerge/>
            <w:shd w:val="clear" w:color="auto" w:fill="auto"/>
            <w:vAlign w:val="center"/>
          </w:tcPr>
          <w:p w14:paraId="335AC241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BDB08D6" w14:textId="77777777" w:rsidR="00712E4E" w:rsidRPr="003A197B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CEECFAF" w14:textId="77777777" w:rsidR="00712E4E" w:rsidRPr="003A197B" w:rsidRDefault="00712E4E" w:rsidP="003A1584">
            <w:pPr>
              <w:jc w:val="center"/>
            </w:pPr>
            <w:r w:rsidRPr="003A19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0A25386" w14:textId="77777777" w:rsidR="00712E4E" w:rsidRPr="003A197B" w:rsidRDefault="003A197B" w:rsidP="003A1584">
            <w:pPr>
              <w:jc w:val="center"/>
              <w:rPr>
                <w:sz w:val="18"/>
                <w:szCs w:val="18"/>
              </w:rPr>
            </w:pPr>
            <w:r w:rsidRPr="003A197B">
              <w:rPr>
                <w:sz w:val="18"/>
                <w:szCs w:val="18"/>
              </w:rPr>
              <w:t>18 959,8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E6B2B8B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0727AF7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2</w:t>
            </w:r>
            <w:r w:rsidR="00E214E3" w:rsidRPr="00B944D0">
              <w:rPr>
                <w:sz w:val="17"/>
                <w:szCs w:val="17"/>
              </w:rPr>
              <w:t xml:space="preserve"> </w:t>
            </w:r>
            <w:r w:rsidRPr="00B944D0">
              <w:rPr>
                <w:sz w:val="17"/>
                <w:szCs w:val="17"/>
              </w:rPr>
              <w:t>094,7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E43F27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2</w:t>
            </w:r>
            <w:r w:rsidR="00E214E3" w:rsidRPr="00B944D0">
              <w:rPr>
                <w:sz w:val="17"/>
                <w:szCs w:val="17"/>
              </w:rPr>
              <w:t xml:space="preserve"> </w:t>
            </w:r>
            <w:r w:rsidRPr="00B944D0">
              <w:rPr>
                <w:sz w:val="17"/>
                <w:szCs w:val="17"/>
              </w:rPr>
              <w:t>078,6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57AAE3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3</w:t>
            </w:r>
            <w:r w:rsidR="00E214E3" w:rsidRPr="00B944D0">
              <w:rPr>
                <w:sz w:val="17"/>
                <w:szCs w:val="17"/>
              </w:rPr>
              <w:t xml:space="preserve"> </w:t>
            </w:r>
            <w:r w:rsidRPr="00B944D0">
              <w:rPr>
                <w:sz w:val="17"/>
                <w:szCs w:val="17"/>
              </w:rPr>
              <w:t>659,0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4399B5" w14:textId="77777777" w:rsidR="00712E4E" w:rsidRPr="00B944D0" w:rsidRDefault="00184B14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4</w:t>
            </w:r>
            <w:r w:rsidR="00E12F26" w:rsidRPr="00B944D0">
              <w:rPr>
                <w:sz w:val="17"/>
                <w:szCs w:val="17"/>
              </w:rPr>
              <w:t> 197,5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36CAD64" w14:textId="77777777" w:rsidR="00712E4E" w:rsidRPr="00B944D0" w:rsidRDefault="00B944D0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2 310,0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B4499E2" w14:textId="77777777" w:rsidR="00712E4E" w:rsidRPr="00B944D0" w:rsidRDefault="00B944D0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2 310,0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1D07B06" w14:textId="77777777" w:rsidR="00712E4E" w:rsidRPr="00B944D0" w:rsidRDefault="00B944D0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2 310,0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60C5BD7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2C0599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DF84CA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BF61ACB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4CD48B78" w14:textId="77777777" w:rsidTr="0062290C">
        <w:trPr>
          <w:trHeight w:val="367"/>
        </w:trPr>
        <w:tc>
          <w:tcPr>
            <w:tcW w:w="192" w:type="pct"/>
            <w:vMerge w:val="restart"/>
            <w:shd w:val="clear" w:color="auto" w:fill="auto"/>
            <w:vAlign w:val="center"/>
          </w:tcPr>
          <w:p w14:paraId="6C898095" w14:textId="77777777" w:rsidR="00712E4E" w:rsidRPr="007F6926" w:rsidRDefault="00712E4E" w:rsidP="003A1584">
            <w:pPr>
              <w:snapToGrid w:val="0"/>
              <w:jc w:val="center"/>
            </w:pPr>
            <w:r w:rsidRPr="007F6926">
              <w:t>2.7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216C831" w14:textId="77777777" w:rsidR="00712E4E" w:rsidRPr="007F6926" w:rsidRDefault="00712E4E" w:rsidP="003A1584">
            <w:pPr>
              <w:snapToGrid w:val="0"/>
              <w:jc w:val="center"/>
            </w:pPr>
            <w:r w:rsidRPr="007F6926">
              <w:t>ОМ 2.7. «Технологическое присоединение»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F0AE793" w14:textId="77777777" w:rsidR="00712E4E" w:rsidRPr="007F6926" w:rsidRDefault="00712E4E" w:rsidP="003A1584">
            <w:pPr>
              <w:jc w:val="center"/>
            </w:pPr>
            <w:r w:rsidRPr="007F6926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62E246" w14:textId="77777777" w:rsidR="00712E4E" w:rsidRPr="007F6926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F6926"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C8F5240" w14:textId="77777777" w:rsidR="00712E4E" w:rsidRPr="007F692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7F692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532B47" w14:textId="77777777" w:rsidR="00712E4E" w:rsidRPr="00B944D0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B944D0">
              <w:rPr>
                <w:b/>
                <w:bCs/>
                <w:sz w:val="17"/>
                <w:szCs w:val="17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B02E51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EDA600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064044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DC4A9E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B276809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1CF1CE6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19498AA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B1AE4B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782260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6CBA062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D2E68D5" w14:textId="77777777" w:rsidTr="0062290C">
        <w:trPr>
          <w:trHeight w:val="132"/>
        </w:trPr>
        <w:tc>
          <w:tcPr>
            <w:tcW w:w="192" w:type="pct"/>
            <w:vMerge/>
            <w:shd w:val="clear" w:color="auto" w:fill="auto"/>
            <w:vAlign w:val="center"/>
          </w:tcPr>
          <w:p w14:paraId="10F75975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C2F8F54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79A81B3" w14:textId="77777777" w:rsidR="00712E4E" w:rsidRPr="007F6926" w:rsidRDefault="00712E4E" w:rsidP="003A1584">
            <w:pPr>
              <w:jc w:val="center"/>
            </w:pPr>
            <w:r w:rsidRPr="007F6926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6E975B" w14:textId="77777777" w:rsidR="00712E4E" w:rsidRPr="007F6926" w:rsidRDefault="00712E4E" w:rsidP="003A1584">
            <w:pPr>
              <w:jc w:val="center"/>
              <w:rPr>
                <w:sz w:val="18"/>
                <w:szCs w:val="18"/>
              </w:rPr>
            </w:pPr>
            <w:r w:rsidRPr="007F69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6B1440A" w14:textId="77777777" w:rsidR="00712E4E" w:rsidRPr="007F6926" w:rsidRDefault="00712E4E" w:rsidP="003A1584">
            <w:pPr>
              <w:jc w:val="center"/>
              <w:rPr>
                <w:sz w:val="17"/>
                <w:szCs w:val="17"/>
              </w:rPr>
            </w:pPr>
            <w:r w:rsidRPr="007F692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8C2680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ADC16F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E29D5C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BBAAAF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8FFABA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9294D9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6653C86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4CFA58A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D0E7632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D95EEA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41B0F7F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C171778" w14:textId="77777777" w:rsidTr="0062290C">
        <w:trPr>
          <w:trHeight w:val="319"/>
        </w:trPr>
        <w:tc>
          <w:tcPr>
            <w:tcW w:w="192" w:type="pct"/>
            <w:vMerge/>
            <w:shd w:val="clear" w:color="auto" w:fill="auto"/>
            <w:vAlign w:val="center"/>
          </w:tcPr>
          <w:p w14:paraId="68788A38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35B7430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6853A38" w14:textId="77777777" w:rsidR="00712E4E" w:rsidRPr="007F6926" w:rsidRDefault="00712E4E" w:rsidP="003A1584">
            <w:pPr>
              <w:jc w:val="center"/>
            </w:pPr>
            <w:r w:rsidRPr="007F69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1735A9" w14:textId="77777777" w:rsidR="00712E4E" w:rsidRPr="007F6926" w:rsidRDefault="00712E4E" w:rsidP="003A1584">
            <w:pPr>
              <w:jc w:val="center"/>
              <w:rPr>
                <w:sz w:val="18"/>
                <w:szCs w:val="18"/>
              </w:rPr>
            </w:pPr>
            <w:r w:rsidRPr="007F69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5725A87" w14:textId="77777777" w:rsidR="00712E4E" w:rsidRPr="007F6926" w:rsidRDefault="00712E4E" w:rsidP="003A1584">
            <w:pPr>
              <w:jc w:val="center"/>
              <w:rPr>
                <w:sz w:val="17"/>
                <w:szCs w:val="17"/>
              </w:rPr>
            </w:pPr>
            <w:r w:rsidRPr="007F692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07C77B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7C9CBE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95DD97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62EF61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862A16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0983A1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30B983A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EDB8949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72EB9C4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999BE6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DFE9E98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66980D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CEC1FCC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98CC0B5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7C9B34C" w14:textId="77777777" w:rsidR="00712E4E" w:rsidRPr="007F6926" w:rsidRDefault="00712E4E" w:rsidP="003A1584">
            <w:pPr>
              <w:jc w:val="center"/>
            </w:pPr>
            <w:r w:rsidRPr="007F69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FF058C1" w14:textId="77777777" w:rsidR="00712E4E" w:rsidRPr="007F6926" w:rsidRDefault="00712E4E" w:rsidP="003A1584">
            <w:pPr>
              <w:jc w:val="center"/>
              <w:rPr>
                <w:sz w:val="18"/>
                <w:szCs w:val="18"/>
              </w:rPr>
            </w:pPr>
            <w:r w:rsidRPr="007F69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289BE68" w14:textId="77777777" w:rsidR="00712E4E" w:rsidRPr="007F6926" w:rsidRDefault="00712E4E" w:rsidP="003A1584">
            <w:pPr>
              <w:jc w:val="center"/>
              <w:rPr>
                <w:sz w:val="17"/>
                <w:szCs w:val="17"/>
              </w:rPr>
            </w:pPr>
            <w:r w:rsidRPr="007F692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5A4A89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EA50CD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2A8997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ED1369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0E8DC4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618440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41B623E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994B9F1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AE2F17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A514558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ADE1F74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DC29F02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88111A0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A8DE637" w14:textId="77777777" w:rsidR="00712E4E" w:rsidRPr="007F69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0C5A392" w14:textId="77777777" w:rsidR="00712E4E" w:rsidRPr="007F6926" w:rsidRDefault="00712E4E" w:rsidP="003A1584">
            <w:pPr>
              <w:jc w:val="center"/>
            </w:pPr>
            <w:r w:rsidRPr="007F69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920FED6" w14:textId="77777777" w:rsidR="00712E4E" w:rsidRPr="007F6926" w:rsidRDefault="00712E4E" w:rsidP="003A1584">
            <w:pPr>
              <w:jc w:val="center"/>
              <w:rPr>
                <w:sz w:val="18"/>
                <w:szCs w:val="18"/>
              </w:rPr>
            </w:pPr>
            <w:r w:rsidRPr="007F6926">
              <w:rPr>
                <w:sz w:val="18"/>
                <w:szCs w:val="18"/>
              </w:rPr>
              <w:t>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1DD600A" w14:textId="77777777" w:rsidR="00712E4E" w:rsidRPr="007F6926" w:rsidRDefault="00712E4E" w:rsidP="003A1584">
            <w:pPr>
              <w:jc w:val="center"/>
              <w:rPr>
                <w:sz w:val="17"/>
                <w:szCs w:val="17"/>
              </w:rPr>
            </w:pPr>
            <w:r w:rsidRPr="007F692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4BA22B2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D1CFF3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235A1E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451D9F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8E25D1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4DA096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1167648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5C46F31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BEA65C4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4F0E88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5ED5AD5" w14:textId="77777777" w:rsidR="00712E4E" w:rsidRPr="00B944D0" w:rsidRDefault="00712E4E" w:rsidP="003A1584">
            <w:pPr>
              <w:jc w:val="center"/>
              <w:rPr>
                <w:sz w:val="17"/>
                <w:szCs w:val="17"/>
              </w:rPr>
            </w:pPr>
            <w:r w:rsidRPr="00B944D0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98B80CB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1E5ACC7F" w14:textId="77777777" w:rsidR="00712E4E" w:rsidRPr="00B015F0" w:rsidRDefault="00712E4E" w:rsidP="003A1584">
            <w:pPr>
              <w:snapToGrid w:val="0"/>
              <w:jc w:val="center"/>
            </w:pPr>
            <w:r w:rsidRPr="00B015F0">
              <w:t>2.8.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1C63E387" w14:textId="77777777" w:rsidR="00712E4E" w:rsidRPr="00B015F0" w:rsidRDefault="00712E4E" w:rsidP="003A1584">
            <w:pPr>
              <w:snapToGrid w:val="0"/>
              <w:jc w:val="center"/>
            </w:pPr>
            <w:r w:rsidRPr="00B015F0">
              <w:t>ОМ 2.8. «Создание и обустройство контейнерных площадок»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F1C7F25" w14:textId="77777777" w:rsidR="00712E4E" w:rsidRPr="00B015F0" w:rsidRDefault="00712E4E" w:rsidP="003A1584">
            <w:pPr>
              <w:jc w:val="center"/>
            </w:pPr>
            <w:r w:rsidRPr="00B015F0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34684C2" w14:textId="77777777" w:rsidR="00712E4E" w:rsidRPr="00B015F0" w:rsidRDefault="00B015F0" w:rsidP="003D2E92">
            <w:pPr>
              <w:jc w:val="center"/>
              <w:rPr>
                <w:b/>
                <w:bCs/>
                <w:sz w:val="18"/>
                <w:szCs w:val="18"/>
              </w:rPr>
            </w:pPr>
            <w:r w:rsidRPr="00B015F0">
              <w:rPr>
                <w:b/>
                <w:bCs/>
                <w:sz w:val="18"/>
                <w:szCs w:val="18"/>
              </w:rPr>
              <w:t>6 452,9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35FE9E9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9D448C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5B6B7A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1</w:t>
            </w:r>
            <w:r w:rsidR="00E214E3" w:rsidRPr="00A569A9">
              <w:rPr>
                <w:b/>
                <w:bCs/>
                <w:sz w:val="17"/>
                <w:szCs w:val="17"/>
              </w:rPr>
              <w:t xml:space="preserve"> </w:t>
            </w:r>
            <w:r w:rsidRPr="00A569A9">
              <w:rPr>
                <w:b/>
                <w:bCs/>
                <w:sz w:val="17"/>
                <w:szCs w:val="17"/>
              </w:rPr>
              <w:t>577,3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36FF23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E6B710" w14:textId="77777777" w:rsidR="00712E4E" w:rsidRPr="00A569A9" w:rsidRDefault="003D2E9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099005" w14:textId="77777777" w:rsidR="00712E4E" w:rsidRPr="00A569A9" w:rsidRDefault="00A569A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439,3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E6D3EE" w14:textId="77777777" w:rsidR="00712E4E" w:rsidRPr="00A569A9" w:rsidRDefault="00A569A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2 000,0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05D0935" w14:textId="77777777" w:rsidR="00712E4E" w:rsidRPr="00A569A9" w:rsidRDefault="00A569A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1 489,0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C37157C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403115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1A7AFFE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9179A69" w14:textId="77777777" w:rsidR="00712E4E" w:rsidRPr="00A569A9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A569A9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7069BEB6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7D8ACA2" w14:textId="77777777" w:rsidR="00712E4E" w:rsidRPr="00B015F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E63A83A" w14:textId="77777777" w:rsidR="00712E4E" w:rsidRPr="00B015F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039B00E" w14:textId="77777777" w:rsidR="00712E4E" w:rsidRPr="00B015F0" w:rsidRDefault="00712E4E" w:rsidP="003A1584">
            <w:pPr>
              <w:jc w:val="center"/>
            </w:pPr>
            <w:r w:rsidRPr="00B015F0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023F402" w14:textId="77777777" w:rsidR="00712E4E" w:rsidRPr="00B015F0" w:rsidRDefault="00712E4E" w:rsidP="003A1584">
            <w:pPr>
              <w:jc w:val="center"/>
              <w:rPr>
                <w:sz w:val="18"/>
                <w:szCs w:val="18"/>
              </w:rPr>
            </w:pPr>
            <w:r w:rsidRPr="00B015F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E54D249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140106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784077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4DBD50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64AD15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50E4C3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64B00E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2C2F129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BAA9732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77492E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3F58C0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23CC54D" w14:textId="77777777" w:rsidR="00712E4E" w:rsidRPr="00A569A9" w:rsidRDefault="00712E4E" w:rsidP="003A1584">
            <w:pPr>
              <w:jc w:val="center"/>
              <w:rPr>
                <w:sz w:val="17"/>
                <w:szCs w:val="17"/>
              </w:rPr>
            </w:pPr>
            <w:r w:rsidRPr="00A569A9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77DE277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3C63E9D" w14:textId="77777777" w:rsidR="00712E4E" w:rsidRPr="00B015F0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75CC636" w14:textId="77777777" w:rsidR="00712E4E" w:rsidRPr="00B015F0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D2CA970" w14:textId="77777777" w:rsidR="00712E4E" w:rsidRPr="00B015F0" w:rsidRDefault="00712E4E" w:rsidP="003A1584">
            <w:pPr>
              <w:jc w:val="center"/>
            </w:pPr>
            <w:r w:rsidRPr="00B015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56CDA6C" w14:textId="77777777" w:rsidR="00712E4E" w:rsidRPr="00B015F0" w:rsidRDefault="00712E4E" w:rsidP="003A1584">
            <w:pPr>
              <w:jc w:val="center"/>
              <w:rPr>
                <w:sz w:val="18"/>
                <w:szCs w:val="18"/>
              </w:rPr>
            </w:pPr>
            <w:r w:rsidRPr="00B015F0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C042592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221EB2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003F2B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8450C7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1BBB4F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ED9772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D7D0C5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271060A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5015366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E93883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429DCDF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50B2456" w14:textId="77777777" w:rsidR="00712E4E" w:rsidRPr="00A569A9" w:rsidRDefault="00712E4E" w:rsidP="003A1584">
            <w:pPr>
              <w:jc w:val="center"/>
              <w:rPr>
                <w:sz w:val="18"/>
                <w:szCs w:val="18"/>
              </w:rPr>
            </w:pPr>
            <w:r w:rsidRPr="00A569A9">
              <w:rPr>
                <w:sz w:val="18"/>
                <w:szCs w:val="18"/>
              </w:rPr>
              <w:t>0,0</w:t>
            </w:r>
          </w:p>
        </w:tc>
      </w:tr>
      <w:tr w:rsidR="00D419A3" w:rsidRPr="00D419A3" w14:paraId="7A30B7E5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365C64D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2752DFF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472680E" w14:textId="77777777" w:rsidR="00712E4E" w:rsidRPr="00B015F0" w:rsidRDefault="00712E4E" w:rsidP="003A1584">
            <w:pPr>
              <w:jc w:val="center"/>
            </w:pPr>
            <w:r w:rsidRPr="00B015F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40EA173" w14:textId="77777777" w:rsidR="00712E4E" w:rsidRPr="00B015F0" w:rsidRDefault="00712E4E" w:rsidP="003A1584">
            <w:pPr>
              <w:jc w:val="center"/>
              <w:rPr>
                <w:sz w:val="18"/>
                <w:szCs w:val="18"/>
              </w:rPr>
            </w:pPr>
            <w:r w:rsidRPr="00B015F0">
              <w:rPr>
                <w:sz w:val="18"/>
                <w:szCs w:val="18"/>
              </w:rPr>
              <w:t>960,0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05493BD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B4A721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87C854A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960,0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123BBA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28A323A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AB5A506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88BBBD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996EBFE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DE8612A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6E465B2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1E248B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66CE241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5C03D24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A0BB5B1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E46178C" w14:textId="77777777" w:rsidR="00712E4E" w:rsidRPr="00D419A3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202444F" w14:textId="77777777" w:rsidR="00712E4E" w:rsidRPr="00B015F0" w:rsidRDefault="00712E4E" w:rsidP="003A1584">
            <w:pPr>
              <w:jc w:val="center"/>
            </w:pPr>
            <w:r w:rsidRPr="00B015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C033448" w14:textId="77777777" w:rsidR="00712E4E" w:rsidRPr="00B015F0" w:rsidRDefault="00B015F0" w:rsidP="003A1584">
            <w:pPr>
              <w:jc w:val="center"/>
              <w:rPr>
                <w:sz w:val="18"/>
                <w:szCs w:val="18"/>
              </w:rPr>
            </w:pPr>
            <w:r w:rsidRPr="00B015F0">
              <w:rPr>
                <w:sz w:val="18"/>
                <w:szCs w:val="18"/>
              </w:rPr>
              <w:t>5 492,9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1F9A718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8BFDCB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93FF74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617,3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BBF383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79BD08" w14:textId="77777777" w:rsidR="00712E4E" w:rsidRPr="00ED0FA8" w:rsidRDefault="003D2E92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55D0F2" w14:textId="77777777" w:rsidR="00712E4E" w:rsidRPr="00ED0FA8" w:rsidRDefault="00ED0FA8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439,3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3DA343" w14:textId="77777777" w:rsidR="00712E4E" w:rsidRPr="00ED0FA8" w:rsidRDefault="00ED0FA8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2 000,0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EAD28E5" w14:textId="77777777" w:rsidR="00712E4E" w:rsidRPr="00ED0FA8" w:rsidRDefault="00ED0FA8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1 489,0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4068DDD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7D4BB9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CEDC88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1EF55ED" w14:textId="77777777" w:rsidR="00712E4E" w:rsidRPr="00ED0FA8" w:rsidRDefault="00712E4E" w:rsidP="003A1584">
            <w:pPr>
              <w:jc w:val="center"/>
              <w:rPr>
                <w:sz w:val="17"/>
                <w:szCs w:val="17"/>
              </w:rPr>
            </w:pPr>
            <w:r w:rsidRPr="00ED0FA8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20BB690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2AF651F7" w14:textId="77777777" w:rsidR="00712E4E" w:rsidRPr="00D45F6A" w:rsidRDefault="00712E4E" w:rsidP="003A1584">
            <w:pPr>
              <w:snapToGrid w:val="0"/>
              <w:jc w:val="center"/>
            </w:pPr>
            <w:r w:rsidRPr="00D45F6A">
              <w:t>2.9.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6B339EF" w14:textId="77777777" w:rsidR="00712E4E" w:rsidRPr="00D45F6A" w:rsidRDefault="00712E4E" w:rsidP="003A1584">
            <w:pPr>
              <w:snapToGrid w:val="0"/>
              <w:jc w:val="center"/>
            </w:pPr>
            <w:r w:rsidRPr="00D45F6A">
              <w:t>ОМ 2.9. «Экспертиза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4C2716B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2860FC8" w14:textId="77777777" w:rsidR="00712E4E" w:rsidRPr="00D45F6A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45F6A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C183370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77A29FB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A930F0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C74E37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E106488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ED7300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618651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56A978F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5452363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6B7005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B54E9A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2953B2B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7F6B6C74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6679944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F6F8F5C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5DB851A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 xml:space="preserve">федеральный  </w:t>
            </w:r>
            <w:r w:rsidRPr="00D45F6A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18E17A1" w14:textId="77777777" w:rsidR="00712E4E" w:rsidRPr="00D45F6A" w:rsidRDefault="00712E4E" w:rsidP="003A1584">
            <w:pPr>
              <w:jc w:val="center"/>
              <w:rPr>
                <w:sz w:val="18"/>
                <w:szCs w:val="18"/>
              </w:rPr>
            </w:pPr>
            <w:r w:rsidRPr="00D45F6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32D458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D0C47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0E48E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0F6B7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9A416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CC7E84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1E3CD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A11928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F2EE6E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55D566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C7AA12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ED43E6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28C6CB1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72C9952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502D04E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7FE214B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B5015BC" w14:textId="77777777" w:rsidR="00712E4E" w:rsidRPr="00D45F6A" w:rsidRDefault="00712E4E" w:rsidP="003A1584">
            <w:pPr>
              <w:jc w:val="center"/>
              <w:rPr>
                <w:sz w:val="18"/>
                <w:szCs w:val="18"/>
              </w:rPr>
            </w:pPr>
            <w:r w:rsidRPr="00D45F6A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A5E9ED2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FFA9B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1FB47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5C10C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FC7550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2D61C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20D798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9FBB5D0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87ADCE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78885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71455D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2CFA5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CE5BABF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003285AA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D3E898D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32FA1F1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56479DC" w14:textId="77777777" w:rsidR="00712E4E" w:rsidRPr="00D45F6A" w:rsidRDefault="00712E4E" w:rsidP="003A1584">
            <w:pPr>
              <w:jc w:val="center"/>
            </w:pPr>
            <w:r w:rsidRPr="00D45F6A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A3C88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51F56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B40805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88FA4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5F639C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127149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90E4F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9ADDEA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E42B81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09CBF32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5F922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5774D8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7D014C4C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43A2843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6275FBF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F90C7DA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04FC924" w14:textId="77777777" w:rsidR="00712E4E" w:rsidRPr="00D45F6A" w:rsidRDefault="00712E4E" w:rsidP="003A1584">
            <w:pPr>
              <w:jc w:val="center"/>
            </w:pPr>
            <w:r w:rsidRPr="00D45F6A"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FE446D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7E7B00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6418132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063EF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AA87D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29EB1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2DB79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8E8DFA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8D9655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1243C7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BEFC7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3E82C8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71B1C7D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35D8F938" w14:textId="77777777" w:rsidR="00712E4E" w:rsidRPr="00D45F6A" w:rsidRDefault="00712E4E" w:rsidP="003A1584">
            <w:pPr>
              <w:snapToGrid w:val="0"/>
              <w:jc w:val="center"/>
            </w:pPr>
            <w:r w:rsidRPr="00D45F6A">
              <w:t>2.10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5FDDABB0" w14:textId="77777777" w:rsidR="00712E4E" w:rsidRPr="00D45F6A" w:rsidRDefault="00712E4E" w:rsidP="003A1584">
            <w:pPr>
              <w:snapToGrid w:val="0"/>
              <w:jc w:val="center"/>
            </w:pPr>
            <w:r w:rsidRPr="00D45F6A">
              <w:t>ОМ 2.10. «Подключение к сетям водопровода»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61070AD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FBF92B6" w14:textId="77777777" w:rsidR="00712E4E" w:rsidRPr="00D45F6A" w:rsidRDefault="003D2E92" w:rsidP="003A1584">
            <w:pPr>
              <w:jc w:val="center"/>
              <w:rPr>
                <w:b/>
                <w:bCs/>
              </w:rPr>
            </w:pPr>
            <w:r w:rsidRPr="00D45F6A">
              <w:rPr>
                <w:b/>
                <w:bCs/>
              </w:rPr>
              <w:t>2</w:t>
            </w:r>
            <w:r w:rsidR="00712E4E" w:rsidRPr="00D45F6A">
              <w:rPr>
                <w:b/>
                <w:bCs/>
              </w:rPr>
              <w:t>73,9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36C1F3F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F7602B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E3138DF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5FA864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CBD4F3" w14:textId="77777777" w:rsidR="00712E4E" w:rsidRPr="00E623ED" w:rsidRDefault="003D2E9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1</w:t>
            </w:r>
            <w:r w:rsidR="00712E4E" w:rsidRPr="00E623ED">
              <w:rPr>
                <w:b/>
                <w:bCs/>
                <w:sz w:val="17"/>
                <w:szCs w:val="17"/>
              </w:rPr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B55933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2BDB29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C83815F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C06EC4E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0A46186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3E2ED1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596D94C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1B6246A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620C632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2603D63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11FD4E8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D37AF3B" w14:textId="77777777" w:rsidR="00712E4E" w:rsidRPr="00D45F6A" w:rsidRDefault="00712E4E" w:rsidP="003A1584">
            <w:pPr>
              <w:jc w:val="center"/>
            </w:pPr>
            <w:r w:rsidRPr="00D45F6A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C4A5A4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771D14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A371B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4D5CA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E86C34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8BD23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0B90B2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ABACFE9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BC6EFE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EECEC9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97FA247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0814C8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2440B37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43DBD41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F9223C1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4728558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8725FE7" w14:textId="77777777" w:rsidR="00712E4E" w:rsidRPr="00D45F6A" w:rsidRDefault="00712E4E" w:rsidP="003A1584">
            <w:pPr>
              <w:jc w:val="center"/>
            </w:pPr>
            <w:r w:rsidRPr="00D45F6A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6D6001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CDCCF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3D076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52EFC9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C5D047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BD420F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01703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63B72C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1B02DD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EDB6540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C8216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5B6D632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801ED7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76F08A9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9AC0067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698546D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CEB8762" w14:textId="77777777" w:rsidR="00712E4E" w:rsidRPr="00D45F6A" w:rsidRDefault="00712E4E" w:rsidP="003A1584">
            <w:pPr>
              <w:jc w:val="center"/>
            </w:pPr>
            <w:r w:rsidRPr="00D45F6A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2B56D6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32E81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FF0590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85302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95A6B4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29338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AA068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6CA208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34E6B3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27472E7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868D1C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8455CB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35E5386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D007934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6367A7D" w14:textId="77777777" w:rsidR="00712E4E" w:rsidRPr="00D45F6A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305C288" w14:textId="77777777" w:rsidR="00712E4E" w:rsidRPr="00D45F6A" w:rsidRDefault="00712E4E" w:rsidP="003A1584">
            <w:pPr>
              <w:jc w:val="center"/>
            </w:pPr>
            <w:r w:rsidRPr="00D45F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F04D34B" w14:textId="77777777" w:rsidR="00712E4E" w:rsidRPr="00D45F6A" w:rsidRDefault="003D2E92" w:rsidP="003A1584">
            <w:pPr>
              <w:jc w:val="center"/>
            </w:pPr>
            <w:r w:rsidRPr="00D45F6A">
              <w:t>2</w:t>
            </w:r>
            <w:r w:rsidR="00712E4E" w:rsidRPr="00D45F6A">
              <w:t>73,9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72AAFB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A33C7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549F24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9FB2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D5B1AF" w14:textId="77777777" w:rsidR="00712E4E" w:rsidRPr="00E623ED" w:rsidRDefault="003D2E92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1</w:t>
            </w:r>
            <w:r w:rsidR="00712E4E" w:rsidRPr="00E623ED">
              <w:rPr>
                <w:sz w:val="17"/>
                <w:szCs w:val="17"/>
              </w:rPr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0E533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9BAAF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CF9B55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2AEC9F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6879A4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370FA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A61574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C6AA8A4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34B72AE0" w14:textId="77777777" w:rsidR="00F31DB9" w:rsidRPr="002F0ACD" w:rsidRDefault="00F31DB9" w:rsidP="003A1584">
            <w:pPr>
              <w:snapToGrid w:val="0"/>
              <w:jc w:val="center"/>
            </w:pPr>
            <w:r w:rsidRPr="002F0ACD">
              <w:t>2.11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1F49C21" w14:textId="77777777" w:rsidR="00F31DB9" w:rsidRPr="002F0ACD" w:rsidRDefault="00F31DB9" w:rsidP="003A1584">
            <w:pPr>
              <w:snapToGrid w:val="0"/>
              <w:jc w:val="center"/>
            </w:pPr>
            <w:r w:rsidRPr="002F0ACD">
              <w:t>ОМ 2.11. «Содержание и обслуживание газораспределительных пунктов»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0168623" w14:textId="77777777" w:rsidR="00F31DB9" w:rsidRPr="002F0ACD" w:rsidRDefault="00F31DB9" w:rsidP="003A1584">
            <w:pPr>
              <w:jc w:val="center"/>
            </w:pPr>
            <w:r w:rsidRPr="002F0AC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B24D924" w14:textId="77777777" w:rsidR="00F31DB9" w:rsidRPr="002F0ACD" w:rsidRDefault="002F0ACD" w:rsidP="003D2E92">
            <w:pPr>
              <w:jc w:val="center"/>
              <w:rPr>
                <w:b/>
                <w:bCs/>
              </w:rPr>
            </w:pPr>
            <w:r w:rsidRPr="002F0ACD">
              <w:rPr>
                <w:b/>
                <w:bCs/>
              </w:rPr>
              <w:t>1 822,9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FAAE730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73DD3F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FBBEA9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CE2E23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CCDF43" w14:textId="77777777" w:rsidR="00F31DB9" w:rsidRPr="00E623ED" w:rsidRDefault="00DA3F54" w:rsidP="003D2E92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7</w:t>
            </w:r>
            <w:r w:rsidR="003D2E92" w:rsidRPr="00E623ED">
              <w:rPr>
                <w:b/>
                <w:bCs/>
                <w:sz w:val="17"/>
                <w:szCs w:val="17"/>
              </w:rPr>
              <w:t>3</w:t>
            </w:r>
            <w:r w:rsidRPr="00E623ED">
              <w:rPr>
                <w:b/>
                <w:bCs/>
                <w:sz w:val="17"/>
                <w:szCs w:val="17"/>
              </w:rPr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F9DF26B" w14:textId="77777777" w:rsidR="00F31DB9" w:rsidRPr="00E623ED" w:rsidRDefault="00E623ED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249,2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69CDFC" w14:textId="77777777" w:rsidR="00F31DB9" w:rsidRPr="00E623ED" w:rsidRDefault="00E623ED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750,0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B101197" w14:textId="77777777" w:rsidR="00F31DB9" w:rsidRPr="00E623ED" w:rsidRDefault="00E623ED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750,0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27FADEA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3FBE9A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7FF68F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F2292E7" w14:textId="77777777" w:rsidR="00F31DB9" w:rsidRPr="00E623ED" w:rsidRDefault="00F31DB9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613232E1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2D49E2D" w14:textId="77777777" w:rsidR="00F31DB9" w:rsidRPr="002F0ACD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1C51544" w14:textId="77777777" w:rsidR="00F31DB9" w:rsidRPr="002F0ACD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0CDA147" w14:textId="77777777" w:rsidR="00F31DB9" w:rsidRPr="002F0ACD" w:rsidRDefault="00F31DB9" w:rsidP="003A1584">
            <w:pPr>
              <w:jc w:val="center"/>
            </w:pPr>
            <w:r w:rsidRPr="002F0AC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BB0F6E3" w14:textId="77777777" w:rsidR="00F31DB9" w:rsidRPr="002F0ACD" w:rsidRDefault="00F31DB9" w:rsidP="003A1584">
            <w:pPr>
              <w:jc w:val="center"/>
            </w:pPr>
            <w:r w:rsidRPr="002F0AC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FC30FD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F04189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0F069F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7E0AA9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6BA37A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6B4DFE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B9BFED7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A8C315B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F4E532F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DA3E30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90AB0E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5FEF60D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DF47EA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DD6B9A1" w14:textId="77777777" w:rsidR="00F31DB9" w:rsidRPr="002F0ACD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19C31CE" w14:textId="77777777" w:rsidR="00F31DB9" w:rsidRPr="002F0ACD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02F56EC" w14:textId="77777777" w:rsidR="00F31DB9" w:rsidRPr="002F0ACD" w:rsidRDefault="00F31DB9" w:rsidP="003A1584">
            <w:pPr>
              <w:jc w:val="center"/>
            </w:pPr>
            <w:r w:rsidRPr="002F0A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3266039" w14:textId="77777777" w:rsidR="00F31DB9" w:rsidRPr="002F0ACD" w:rsidRDefault="00F31DB9" w:rsidP="003A1584">
            <w:pPr>
              <w:jc w:val="center"/>
            </w:pPr>
            <w:r w:rsidRPr="002F0AC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2461EEF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1D8174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FC15AF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ED8AC8C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6045C2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610796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6CAC61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A1DE97F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89361F6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21F662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F5C32C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D4D6A51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34A0722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7AC266A" w14:textId="77777777" w:rsidR="00F31DB9" w:rsidRPr="002F0ACD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24A5E24" w14:textId="77777777" w:rsidR="00F31DB9" w:rsidRPr="002F0ACD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A0A564F" w14:textId="77777777" w:rsidR="00F31DB9" w:rsidRPr="002F0ACD" w:rsidRDefault="00F31DB9" w:rsidP="003A1584">
            <w:pPr>
              <w:jc w:val="center"/>
            </w:pPr>
            <w:r w:rsidRPr="002F0A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99DD643" w14:textId="77777777" w:rsidR="00F31DB9" w:rsidRPr="002F0ACD" w:rsidRDefault="00F31DB9" w:rsidP="003A1584">
            <w:pPr>
              <w:jc w:val="center"/>
            </w:pPr>
            <w:r w:rsidRPr="002F0ACD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7319FB4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C8B4A7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C732AD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EFDFAD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64DEF8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CA91E2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4B5103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26FA5A1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031B42F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DDA265F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FEFD4E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548574E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05517D2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A0054E2" w14:textId="77777777" w:rsidR="00F31DB9" w:rsidRPr="00D419A3" w:rsidRDefault="00F31DB9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9C5180D" w14:textId="77777777" w:rsidR="00F31DB9" w:rsidRPr="00D419A3" w:rsidRDefault="00F31DB9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9387C2C" w14:textId="77777777" w:rsidR="00F31DB9" w:rsidRPr="002F0ACD" w:rsidRDefault="00F31DB9" w:rsidP="003A1584">
            <w:pPr>
              <w:jc w:val="center"/>
            </w:pPr>
            <w:r w:rsidRPr="002F0A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7006878" w14:textId="77777777" w:rsidR="00F31DB9" w:rsidRPr="002F0ACD" w:rsidRDefault="002F0ACD" w:rsidP="003D2E92">
            <w:pPr>
              <w:jc w:val="center"/>
            </w:pPr>
            <w:r w:rsidRPr="002F0ACD">
              <w:t>1 822,9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5B49E2E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D253BB4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8703EF0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2B28CB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C8E902" w14:textId="77777777" w:rsidR="00F31DB9" w:rsidRPr="00E623ED" w:rsidRDefault="00DA3F54" w:rsidP="003D2E92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7</w:t>
            </w:r>
            <w:r w:rsidR="003D2E92" w:rsidRPr="00E623ED">
              <w:rPr>
                <w:sz w:val="17"/>
                <w:szCs w:val="17"/>
              </w:rPr>
              <w:t>3</w:t>
            </w:r>
            <w:r w:rsidRPr="00E623ED">
              <w:rPr>
                <w:sz w:val="17"/>
                <w:szCs w:val="17"/>
              </w:rPr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9FD5D4" w14:textId="77777777" w:rsidR="00F31DB9" w:rsidRPr="00E623ED" w:rsidRDefault="00E623ED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249,2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7DB19A0" w14:textId="77777777" w:rsidR="00F31DB9" w:rsidRPr="00E623ED" w:rsidRDefault="00E623ED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750,0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7319D2" w14:textId="77777777" w:rsidR="00F31DB9" w:rsidRPr="00E623ED" w:rsidRDefault="00E623ED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750,0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9B24927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7AD6264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A46EAB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C3675E0" w14:textId="77777777" w:rsidR="00F31DB9" w:rsidRPr="00E623ED" w:rsidRDefault="00F31DB9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AB7DC5E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6B7FC075" w14:textId="77777777" w:rsidR="00712E4E" w:rsidRPr="00B31EF5" w:rsidRDefault="00712E4E" w:rsidP="003A1584">
            <w:pPr>
              <w:snapToGrid w:val="0"/>
              <w:jc w:val="center"/>
            </w:pPr>
            <w:r w:rsidRPr="00B31EF5">
              <w:t>2.12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1F073B4C" w14:textId="77777777" w:rsidR="00712E4E" w:rsidRPr="00B31EF5" w:rsidRDefault="00712E4E" w:rsidP="003A1584">
            <w:pPr>
              <w:snapToGrid w:val="0"/>
              <w:jc w:val="center"/>
            </w:pPr>
            <w:r w:rsidRPr="00B31EF5">
              <w:t>ОМ 2.12. «Содержание и обслуживание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37A9092" w14:textId="77777777" w:rsidR="00712E4E" w:rsidRPr="00B31EF5" w:rsidRDefault="00712E4E" w:rsidP="003A1584">
            <w:pPr>
              <w:jc w:val="center"/>
            </w:pPr>
            <w:r w:rsidRPr="00B31EF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09398F" w14:textId="77777777" w:rsidR="00712E4E" w:rsidRPr="00B31EF5" w:rsidRDefault="00B31EF5" w:rsidP="003A1584">
            <w:pPr>
              <w:jc w:val="center"/>
              <w:rPr>
                <w:b/>
                <w:bCs/>
              </w:rPr>
            </w:pPr>
            <w:r w:rsidRPr="00B31EF5">
              <w:rPr>
                <w:b/>
                <w:bCs/>
              </w:rPr>
              <w:t>1 760,1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CF1FAFE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36A629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D913C1A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BB76AF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DC4C4C2" w14:textId="77777777" w:rsidR="00712E4E" w:rsidRPr="00E623ED" w:rsidRDefault="006F6FA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BD0E42" w14:textId="77777777" w:rsidR="00712E4E" w:rsidRPr="00E623ED" w:rsidRDefault="00E623ED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301,5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D8D443" w14:textId="77777777" w:rsidR="00712E4E" w:rsidRPr="00E623ED" w:rsidRDefault="00E623ED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301,5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C5409D2" w14:textId="77777777" w:rsidR="00712E4E" w:rsidRPr="00E623ED" w:rsidRDefault="00E623ED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301,5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F09A450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FF187E6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F75FB0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01EDAAD" w14:textId="77777777" w:rsidR="00712E4E" w:rsidRPr="00E623ED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E623E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235EBBEC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A8DBA7E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A386464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0702A64" w14:textId="77777777" w:rsidR="00712E4E" w:rsidRPr="00B31EF5" w:rsidRDefault="00712E4E" w:rsidP="003A1584">
            <w:pPr>
              <w:jc w:val="center"/>
            </w:pPr>
            <w:r w:rsidRPr="00B31EF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A1724E8" w14:textId="77777777" w:rsidR="00712E4E" w:rsidRPr="00B31EF5" w:rsidRDefault="00712E4E" w:rsidP="003A1584">
            <w:pPr>
              <w:jc w:val="center"/>
            </w:pPr>
            <w:r w:rsidRPr="00B31EF5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4EFA54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8A5970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A08EE9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975B8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9F56E9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D5EEB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3342D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C98D91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ECD727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AE208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22529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0C6BD7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8E1A2C8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045C09BB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9EDF8DD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9711D64" w14:textId="77777777" w:rsidR="00712E4E" w:rsidRPr="00B31EF5" w:rsidRDefault="00712E4E" w:rsidP="003A1584">
            <w:pPr>
              <w:jc w:val="center"/>
            </w:pPr>
            <w:r w:rsidRPr="00B31EF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3813669" w14:textId="77777777" w:rsidR="00712E4E" w:rsidRPr="00B31EF5" w:rsidRDefault="00712E4E" w:rsidP="003A1584">
            <w:pPr>
              <w:jc w:val="center"/>
            </w:pPr>
            <w:r w:rsidRPr="00B31EF5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110CA6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1F001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54412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53A51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F076B5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06EF6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1BCAD7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041745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A183BF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EC05169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000037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214F401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25D3602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32E9305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CCB01C8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3101CC3" w14:textId="77777777" w:rsidR="00712E4E" w:rsidRPr="00B31EF5" w:rsidRDefault="00712E4E" w:rsidP="003A1584">
            <w:pPr>
              <w:jc w:val="center"/>
            </w:pPr>
            <w:r w:rsidRPr="00B31EF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C2C4D24" w14:textId="77777777" w:rsidR="00712E4E" w:rsidRPr="00B31EF5" w:rsidRDefault="00712E4E" w:rsidP="003A1584">
            <w:pPr>
              <w:jc w:val="center"/>
            </w:pPr>
            <w:r w:rsidRPr="00B31EF5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A9831E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C00E6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F4DC23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ADDB0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B914E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63CEF0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06B20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BE91634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805AA5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C65E46B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BF8918D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F475E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2F33396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CED9896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2036C43" w14:textId="77777777" w:rsidR="00712E4E" w:rsidRPr="00B31EF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85D21E7" w14:textId="77777777" w:rsidR="00712E4E" w:rsidRPr="00B31EF5" w:rsidRDefault="00712E4E" w:rsidP="003A1584">
            <w:pPr>
              <w:jc w:val="center"/>
            </w:pPr>
            <w:r w:rsidRPr="00B31E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7EA7368" w14:textId="77777777" w:rsidR="00712E4E" w:rsidRPr="00B31EF5" w:rsidRDefault="00B31EF5" w:rsidP="003A1584">
            <w:pPr>
              <w:jc w:val="center"/>
              <w:rPr>
                <w:sz w:val="18"/>
                <w:szCs w:val="18"/>
              </w:rPr>
            </w:pPr>
            <w:r w:rsidRPr="00B31EF5">
              <w:rPr>
                <w:sz w:val="18"/>
                <w:szCs w:val="18"/>
              </w:rPr>
              <w:t>1 760,1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85A4A7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E8012A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816FB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A88A6F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5D3D04A" w14:textId="77777777" w:rsidR="00712E4E" w:rsidRPr="00E623ED" w:rsidRDefault="006F6FA2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EA8C69" w14:textId="77777777" w:rsidR="00712E4E" w:rsidRPr="00E623ED" w:rsidRDefault="00E623ED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301,5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1976B4" w14:textId="77777777" w:rsidR="00712E4E" w:rsidRPr="00E623ED" w:rsidRDefault="00E623ED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301,5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9EBBA11" w14:textId="77777777" w:rsidR="00712E4E" w:rsidRPr="00E623ED" w:rsidRDefault="00E623ED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301,5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34E26D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35124C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0BC1AE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120268" w14:textId="77777777" w:rsidR="00712E4E" w:rsidRPr="00E623ED" w:rsidRDefault="00712E4E" w:rsidP="003A1584">
            <w:pPr>
              <w:jc w:val="center"/>
              <w:rPr>
                <w:sz w:val="17"/>
                <w:szCs w:val="17"/>
              </w:rPr>
            </w:pPr>
            <w:r w:rsidRPr="00E623ED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945DDFF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670ED93B" w14:textId="77777777" w:rsidR="00712E4E" w:rsidRPr="00701026" w:rsidRDefault="00712E4E" w:rsidP="003A1584">
            <w:pPr>
              <w:snapToGrid w:val="0"/>
              <w:jc w:val="center"/>
            </w:pPr>
            <w:r w:rsidRPr="00701026">
              <w:t>2.13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3FB0A12C" w14:textId="77777777" w:rsidR="00712E4E" w:rsidRPr="00701026" w:rsidRDefault="00712E4E" w:rsidP="003A1584">
            <w:pPr>
              <w:snapToGrid w:val="0"/>
              <w:jc w:val="center"/>
            </w:pPr>
            <w:r w:rsidRPr="00701026">
              <w:t>ОМ 2.13. «Приобретение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623EEAC" w14:textId="77777777" w:rsidR="00712E4E" w:rsidRPr="00701026" w:rsidRDefault="00712E4E" w:rsidP="003A1584">
            <w:pPr>
              <w:jc w:val="center"/>
            </w:pPr>
            <w:r w:rsidRPr="00701026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B882695" w14:textId="77777777" w:rsidR="00712E4E" w:rsidRPr="00701026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26">
              <w:rPr>
                <w:b/>
                <w:bCs/>
                <w:sz w:val="18"/>
                <w:szCs w:val="18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13D03C3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C61D50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75F7F3A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A07C9B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D92A6A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3CF1C3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1383BA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EB1781F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95A195A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08B4E3C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B454B02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C5B6532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5FC5203E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78624744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D54EE6A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E4B5C4E" w14:textId="77777777" w:rsidR="00712E4E" w:rsidRPr="00701026" w:rsidRDefault="00712E4E" w:rsidP="003A1584">
            <w:pPr>
              <w:jc w:val="center"/>
            </w:pPr>
            <w:r w:rsidRPr="00701026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C2109A8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A7C4C77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D8E7AA7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E04113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D163051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48877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82AE31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46130D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F9C8ECA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41EA29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4F5D9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DC5ECE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D1F2B18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8DE2B54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872D35A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822DB97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C4F1D07" w14:textId="77777777" w:rsidR="00712E4E" w:rsidRPr="00701026" w:rsidRDefault="00712E4E" w:rsidP="003A1584">
            <w:pPr>
              <w:jc w:val="center"/>
            </w:pPr>
            <w:r w:rsidRPr="007010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21961F9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2D04B6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EA506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1AE45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B7D465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5C164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CECD9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B153F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4EE590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6DB6EBD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B341DC7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9674252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9681442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2EA7B7C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E30F906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7CE4E44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09D86E7" w14:textId="77777777" w:rsidR="00712E4E" w:rsidRPr="00701026" w:rsidRDefault="00712E4E" w:rsidP="003A1584">
            <w:pPr>
              <w:jc w:val="center"/>
            </w:pPr>
            <w:r w:rsidRPr="007010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64D43F3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D34C12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BE3DDE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C39DE2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8CDA3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9B63A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4A5C5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FC4BC8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980B7B1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A13F3CB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7C7B3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48F462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783B60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5C52C43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890418D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2FA194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B567F10" w14:textId="77777777" w:rsidR="00712E4E" w:rsidRPr="00701026" w:rsidRDefault="00712E4E" w:rsidP="003A1584">
            <w:pPr>
              <w:jc w:val="center"/>
            </w:pPr>
            <w:r w:rsidRPr="007010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55498E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2F37DAA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28BB9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B2ACF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A1356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8B5FF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8ECE6E2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6264B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0BF6B12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A7B6528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AE4A4A5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08D241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1AF1BAB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1366431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683FE892" w14:textId="77777777" w:rsidR="00712E4E" w:rsidRPr="00701026" w:rsidRDefault="00712E4E" w:rsidP="003A1584">
            <w:pPr>
              <w:snapToGrid w:val="0"/>
              <w:jc w:val="center"/>
            </w:pPr>
            <w:r w:rsidRPr="00701026">
              <w:t>2.14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76CA1EE6" w14:textId="77777777" w:rsidR="00712E4E" w:rsidRPr="00701026" w:rsidRDefault="00712E4E" w:rsidP="003A1584">
            <w:pPr>
              <w:snapToGrid w:val="0"/>
              <w:jc w:val="center"/>
            </w:pPr>
            <w:r w:rsidRPr="00701026">
              <w:t>ОМ 2.14. «Гидравлическая модель схемы водоснабжения»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310530B" w14:textId="77777777" w:rsidR="00712E4E" w:rsidRPr="00701026" w:rsidRDefault="00712E4E" w:rsidP="003A1584">
            <w:pPr>
              <w:jc w:val="center"/>
            </w:pPr>
            <w:r w:rsidRPr="00701026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44E9FA4" w14:textId="77777777" w:rsidR="00712E4E" w:rsidRPr="00701026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26">
              <w:rPr>
                <w:b/>
                <w:bCs/>
                <w:sz w:val="18"/>
                <w:szCs w:val="18"/>
              </w:rPr>
              <w:t>899,1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74F3DD5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899,1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03D364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D19A51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19D9FD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1CC7A1B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752451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FF2558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488CCB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94E09D6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DC1229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B18A4E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013C342" w14:textId="77777777" w:rsidR="00712E4E" w:rsidRPr="002A5BA6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A5BA6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41A48134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EAE5B87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1FA4C97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A58F892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244F052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9C48095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85CBA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1E2218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2E094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2771BD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43444B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9FA28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E2BC2A1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FD6785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D4C53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9E3CE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3940C3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911732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5EFD73B7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C4D2CCA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7BC1E24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6DD4657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845,1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1E0237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845,1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BC637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41B08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F1D865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B71E35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0E9AF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15CBD8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DE04AF8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0A90542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3B68E6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343B09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FC9BAD6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EDB4FA9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7D7C00C6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936A910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1008B79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CF397CA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54,0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81323BB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4EA6C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621FEC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C6FA0E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7DE8E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5DF92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E2D4A2E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A8392D7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4A50A9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A930298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D7313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E89284A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999DE1D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7E8BE9BF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8933F0B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3E6702D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A6A2665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54FC570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561DDF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C4D918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4C92278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3C2AA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3C8F46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514507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4D1D3CA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0B6D9B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1CAA8D4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6BBB013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95E8179" w14:textId="77777777" w:rsidR="00712E4E" w:rsidRPr="002A5BA6" w:rsidRDefault="00712E4E" w:rsidP="003A1584">
            <w:pPr>
              <w:jc w:val="center"/>
              <w:rPr>
                <w:sz w:val="17"/>
                <w:szCs w:val="17"/>
              </w:rPr>
            </w:pPr>
            <w:r w:rsidRPr="002A5BA6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D1298CB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4EEAF299" w14:textId="77777777" w:rsidR="00712E4E" w:rsidRPr="00701026" w:rsidRDefault="00712E4E" w:rsidP="003A1584">
            <w:pPr>
              <w:snapToGrid w:val="0"/>
              <w:jc w:val="center"/>
            </w:pPr>
            <w:r w:rsidRPr="00701026">
              <w:t>2.15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2669BF49" w14:textId="77777777" w:rsidR="00712E4E" w:rsidRPr="00701026" w:rsidRDefault="00712E4E" w:rsidP="003A1584">
            <w:pPr>
              <w:snapToGrid w:val="0"/>
              <w:jc w:val="center"/>
            </w:pPr>
            <w:r w:rsidRPr="00701026">
              <w:t>ОМ 2.15. «Подключение к канализационному коллектору по ул. Набережная»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1DC15FB" w14:textId="77777777" w:rsidR="00712E4E" w:rsidRPr="00701026" w:rsidRDefault="00712E4E" w:rsidP="003A1584">
            <w:pPr>
              <w:jc w:val="center"/>
            </w:pPr>
            <w:r w:rsidRPr="00701026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3441C72" w14:textId="77777777" w:rsidR="00712E4E" w:rsidRPr="00701026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26">
              <w:rPr>
                <w:b/>
                <w:bCs/>
                <w:sz w:val="18"/>
                <w:szCs w:val="18"/>
              </w:rPr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7040838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0BC3F22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CEDFAE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B67F85D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B0060A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E48A06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8FBA3B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FE85029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E580FDB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3653208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3D1ED7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FD51850" w14:textId="77777777" w:rsidR="00712E4E" w:rsidRPr="00227DD5" w:rsidRDefault="00712E4E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5A1E87BA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0D7C7486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7A8EE4CF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6ECD8E0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748F6FE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538648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74C130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245935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67F0904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89B239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871165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B31D9E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9840CA5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9E5CC09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D17B0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692B2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7A899BC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D95B08C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6049E0E1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0D4510AD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D9D76C5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CE226B5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F397A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0D36A9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BF6C131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5E5FCC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8DFDA2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4818AD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E7831C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59D8FFA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8A95C9C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452B100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5D2F29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E6E96D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5183A3C5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32A2BC4F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81EE72F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497D0AA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F2CD464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5DCB082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6C3D3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749C6D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A1E5B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2F5F7A5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2A32D5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ECF092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D5DDB1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DA6A22C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A847C7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D6764F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4858672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018F2F4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22EAD09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3B0FE66" w14:textId="77777777" w:rsidR="00712E4E" w:rsidRPr="00701026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81C5784" w14:textId="77777777" w:rsidR="00712E4E" w:rsidRPr="00701026" w:rsidRDefault="00712E4E" w:rsidP="003A1584">
            <w:pPr>
              <w:jc w:val="center"/>
              <w:rPr>
                <w:sz w:val="22"/>
                <w:szCs w:val="22"/>
              </w:rPr>
            </w:pPr>
            <w:r w:rsidRPr="00701026">
              <w:rPr>
                <w:sz w:val="22"/>
                <w:szCs w:val="22"/>
              </w:rPr>
              <w:t xml:space="preserve">местный </w:t>
            </w:r>
            <w:r w:rsidRPr="0070102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25608DE" w14:textId="77777777" w:rsidR="00712E4E" w:rsidRPr="00701026" w:rsidRDefault="00712E4E" w:rsidP="003A1584">
            <w:pPr>
              <w:jc w:val="center"/>
              <w:rPr>
                <w:sz w:val="18"/>
                <w:szCs w:val="18"/>
              </w:rPr>
            </w:pPr>
            <w:r w:rsidRPr="00701026">
              <w:rPr>
                <w:sz w:val="18"/>
                <w:szCs w:val="18"/>
              </w:rPr>
              <w:lastRenderedPageBreak/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99F030A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448107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16E70D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AA9AB8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BFE32C5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1EEBD07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D6B35A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DAB363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C4B0657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53EF9D9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039CD2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1A41DD3" w14:textId="77777777" w:rsidR="00712E4E" w:rsidRPr="00227DD5" w:rsidRDefault="00712E4E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0BA7ADE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382D6989" w14:textId="77777777" w:rsidR="00133384" w:rsidRPr="00FD1005" w:rsidRDefault="00133384" w:rsidP="003A1584">
            <w:pPr>
              <w:snapToGrid w:val="0"/>
              <w:jc w:val="center"/>
            </w:pPr>
            <w:r w:rsidRPr="00FD1005">
              <w:t>2.16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41368004" w14:textId="77777777" w:rsidR="00133384" w:rsidRPr="00FD1005" w:rsidRDefault="00133384" w:rsidP="003A1584">
            <w:pPr>
              <w:snapToGrid w:val="0"/>
              <w:jc w:val="center"/>
            </w:pPr>
            <w:r w:rsidRPr="00FD1005">
              <w:t>ОМ 2.16. «Приобретение коллекторов»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2D9EBB9" w14:textId="77777777" w:rsidR="00133384" w:rsidRPr="00FD1005" w:rsidRDefault="00133384" w:rsidP="003A1584">
            <w:pPr>
              <w:jc w:val="center"/>
            </w:pPr>
            <w:r w:rsidRPr="00FD100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D3502FA" w14:textId="77777777" w:rsidR="00133384" w:rsidRPr="00FD100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D1005">
              <w:rPr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5C02ACD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836EF96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9223A8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76EDFE3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38FEB0C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338EE32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16CEE6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80C4C7B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ADEFF7F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7FC8BCC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E8BD0DF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4D8EAF4" w14:textId="77777777" w:rsidR="00133384" w:rsidRPr="00227DD5" w:rsidRDefault="00133384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48B25550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D086387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5DEF375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52E98EF" w14:textId="77777777" w:rsidR="00133384" w:rsidRPr="00FD1005" w:rsidRDefault="00133384" w:rsidP="003A1584">
            <w:pPr>
              <w:jc w:val="center"/>
              <w:rPr>
                <w:sz w:val="22"/>
                <w:szCs w:val="22"/>
              </w:rPr>
            </w:pPr>
            <w:r w:rsidRPr="00FD100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7ADE2F7" w14:textId="77777777" w:rsidR="00133384" w:rsidRPr="00FD1005" w:rsidRDefault="00133384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4E8E4E9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A2ADEB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F6B9BB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401EF7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F0B004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9D4B76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64EF0A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E335887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2D823A8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8DCE475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35433A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F610965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C2C3532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7C7FAE02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49437BA9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CEBE2D4" w14:textId="77777777" w:rsidR="00133384" w:rsidRPr="00FD1005" w:rsidRDefault="00133384" w:rsidP="003A1584">
            <w:pPr>
              <w:jc w:val="center"/>
              <w:rPr>
                <w:sz w:val="22"/>
                <w:szCs w:val="22"/>
              </w:rPr>
            </w:pPr>
            <w:r w:rsidRPr="00FD10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69B017" w14:textId="77777777" w:rsidR="00133384" w:rsidRPr="00FD1005" w:rsidRDefault="00133384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1952A5D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86FA9E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F494827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61E851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1A57B2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A33390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4FDE45D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B2EC7CF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CB42C23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70E0FB0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7C85AA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120A379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3615FA5A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070189A6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10A478C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267A012" w14:textId="77777777" w:rsidR="00133384" w:rsidRPr="00FD1005" w:rsidRDefault="00133384" w:rsidP="003A1584">
            <w:pPr>
              <w:jc w:val="center"/>
              <w:rPr>
                <w:sz w:val="22"/>
                <w:szCs w:val="22"/>
              </w:rPr>
            </w:pPr>
            <w:r w:rsidRPr="00FD100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C74C70E" w14:textId="77777777" w:rsidR="00133384" w:rsidRPr="00FD1005" w:rsidRDefault="00133384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70528DE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BFDC31C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32E9AE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3B9040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19D17F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86E4DA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0678CD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F55491B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5E27BBC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B1967E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E72648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5B46F13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641B5652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04322F5B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144F75AD" w14:textId="77777777" w:rsidR="00133384" w:rsidRPr="00FD100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762297E" w14:textId="77777777" w:rsidR="00133384" w:rsidRPr="00FD1005" w:rsidRDefault="00133384" w:rsidP="003A1584">
            <w:pPr>
              <w:jc w:val="center"/>
              <w:rPr>
                <w:sz w:val="22"/>
                <w:szCs w:val="22"/>
              </w:rPr>
            </w:pPr>
            <w:r w:rsidRPr="00FD10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BDE90BB" w14:textId="77777777" w:rsidR="00133384" w:rsidRPr="00FD1005" w:rsidRDefault="00133384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4631420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07E053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359BAE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A23FA6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708A30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7226D5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489997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938F205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8A9A48D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1A7D14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63D4985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83A6AAE" w14:textId="77777777" w:rsidR="00133384" w:rsidRPr="00227DD5" w:rsidRDefault="00133384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0C9DA682" w14:textId="77777777" w:rsidTr="0062290C">
        <w:tc>
          <w:tcPr>
            <w:tcW w:w="192" w:type="pct"/>
            <w:vMerge w:val="restart"/>
            <w:shd w:val="clear" w:color="auto" w:fill="auto"/>
            <w:vAlign w:val="center"/>
          </w:tcPr>
          <w:p w14:paraId="07CB8213" w14:textId="77777777" w:rsidR="000138D2" w:rsidRPr="00FD1005" w:rsidRDefault="000138D2" w:rsidP="003A1584">
            <w:pPr>
              <w:jc w:val="center"/>
            </w:pPr>
            <w:r w:rsidRPr="00FD1005">
              <w:rPr>
                <w:sz w:val="22"/>
                <w:szCs w:val="22"/>
              </w:rPr>
              <w:t>3.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14:paraId="2549D72A" w14:textId="77777777" w:rsidR="000138D2" w:rsidRPr="00FD1005" w:rsidRDefault="000138D2" w:rsidP="003A1584">
            <w:pPr>
              <w:jc w:val="center"/>
            </w:pPr>
            <w:r w:rsidRPr="00FD1005">
              <w:rPr>
                <w:spacing w:val="-4"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CD02BF2" w14:textId="77777777" w:rsidR="000138D2" w:rsidRPr="00FD1005" w:rsidRDefault="000138D2" w:rsidP="003A1584">
            <w:pPr>
              <w:jc w:val="center"/>
            </w:pPr>
            <w:r w:rsidRPr="00FD100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932938A" w14:textId="77777777" w:rsidR="000138D2" w:rsidRPr="00FD100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FD10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45310EB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BCBD8C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C063D9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FC35A51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46CB124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D47225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92BB487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CB99D00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7C8C984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E78F7E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A7893A4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EC4BD43" w14:textId="77777777" w:rsidR="000138D2" w:rsidRPr="00227DD5" w:rsidRDefault="000138D2" w:rsidP="003A1584">
            <w:pPr>
              <w:jc w:val="center"/>
              <w:rPr>
                <w:b/>
                <w:bCs/>
                <w:sz w:val="17"/>
                <w:szCs w:val="17"/>
              </w:rPr>
            </w:pPr>
            <w:r w:rsidRPr="00227DD5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D419A3" w:rsidRPr="00D419A3" w14:paraId="7783AAB0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70983C0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63100AE7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97F3BEC" w14:textId="77777777" w:rsidR="000138D2" w:rsidRPr="00FD1005" w:rsidRDefault="000138D2" w:rsidP="003A1584">
            <w:pPr>
              <w:jc w:val="center"/>
            </w:pPr>
            <w:r w:rsidRPr="00FD100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12ABE2E" w14:textId="77777777" w:rsidR="000138D2" w:rsidRPr="00FD1005" w:rsidRDefault="000138D2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FCE9E7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A2E898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C1D84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92D31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B8F524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A1538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0F0A3B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C087A9D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C549235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79C570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198066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03B2193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11A03D10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11381B2D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30774B2A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B8B5E7A" w14:textId="77777777" w:rsidR="000138D2" w:rsidRPr="00FD1005" w:rsidRDefault="000138D2" w:rsidP="003A1584">
            <w:pPr>
              <w:jc w:val="center"/>
            </w:pPr>
            <w:r w:rsidRPr="00FD1005">
              <w:rPr>
                <w:iCs/>
                <w:sz w:val="22"/>
                <w:szCs w:val="22"/>
              </w:rPr>
              <w:t xml:space="preserve">в </w:t>
            </w:r>
            <w:r w:rsidRPr="00FD1005">
              <w:rPr>
                <w:iCs/>
                <w:spacing w:val="-4"/>
                <w:sz w:val="22"/>
                <w:szCs w:val="22"/>
              </w:rPr>
              <w:t>том числе за счет средств: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CB44E74" w14:textId="77777777" w:rsidR="000138D2" w:rsidRPr="00FD1005" w:rsidRDefault="000138D2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C3293C8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5C18C1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2E6752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3EB25E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4DAA79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91B435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BB1D55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D613C0B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64936A2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C1A704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D3106D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CE03D6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D419A3" w:rsidRPr="00D419A3" w14:paraId="2EA2604B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4B533B78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531D4E53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65296ED" w14:textId="77777777" w:rsidR="000138D2" w:rsidRPr="00FD1005" w:rsidRDefault="000138D2" w:rsidP="003A1584">
            <w:pPr>
              <w:jc w:val="center"/>
            </w:pPr>
            <w:r w:rsidRPr="00FD1005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974D498" w14:textId="77777777" w:rsidR="000138D2" w:rsidRPr="00FD1005" w:rsidRDefault="000138D2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0CA489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10E30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E2536A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A6FB7A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0A355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0ADF38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6515A2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CFB9E2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BEFF247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2E3DAD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C00CBF1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59CE24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  <w:tr w:rsidR="00C2601A" w:rsidRPr="00D419A3" w14:paraId="3284AA88" w14:textId="77777777" w:rsidTr="0062290C">
        <w:tc>
          <w:tcPr>
            <w:tcW w:w="192" w:type="pct"/>
            <w:vMerge/>
            <w:shd w:val="clear" w:color="auto" w:fill="auto"/>
            <w:vAlign w:val="center"/>
          </w:tcPr>
          <w:p w14:paraId="2654D931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14:paraId="201CEC44" w14:textId="77777777" w:rsidR="000138D2" w:rsidRPr="00FD100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0A0C0C7" w14:textId="77777777" w:rsidR="000138D2" w:rsidRPr="00FD1005" w:rsidRDefault="000138D2" w:rsidP="003A1584">
            <w:pPr>
              <w:jc w:val="center"/>
            </w:pPr>
            <w:r w:rsidRPr="00FD100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2103E21" w14:textId="77777777" w:rsidR="000138D2" w:rsidRPr="00FD1005" w:rsidRDefault="000138D2" w:rsidP="003A1584">
            <w:pPr>
              <w:jc w:val="center"/>
              <w:rPr>
                <w:sz w:val="18"/>
                <w:szCs w:val="18"/>
              </w:rPr>
            </w:pPr>
            <w:r w:rsidRPr="00FD100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42C356E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F0A94B4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F7A2C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2C3043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446C3C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F8F0DF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3D61E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5E16196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26997B4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7ED908F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FCF9251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92D1B7F" w14:textId="77777777" w:rsidR="000138D2" w:rsidRPr="00227DD5" w:rsidRDefault="000138D2" w:rsidP="003A1584">
            <w:pPr>
              <w:jc w:val="center"/>
              <w:rPr>
                <w:sz w:val="17"/>
                <w:szCs w:val="17"/>
              </w:rPr>
            </w:pPr>
            <w:r w:rsidRPr="00227DD5">
              <w:rPr>
                <w:sz w:val="17"/>
                <w:szCs w:val="17"/>
              </w:rPr>
              <w:t>0,0</w:t>
            </w:r>
          </w:p>
        </w:tc>
      </w:tr>
    </w:tbl>
    <w:p w14:paraId="268F039E" w14:textId="77777777" w:rsidR="00800364" w:rsidRPr="00D419A3" w:rsidRDefault="00800364">
      <w:pPr>
        <w:tabs>
          <w:tab w:val="right" w:pos="15026"/>
        </w:tabs>
        <w:ind w:firstLine="709"/>
        <w:jc w:val="both"/>
        <w:rPr>
          <w:color w:val="FF0000"/>
          <w:kern w:val="1"/>
          <w:sz w:val="28"/>
          <w:szCs w:val="28"/>
        </w:rPr>
      </w:pPr>
    </w:p>
    <w:p w14:paraId="578A8091" w14:textId="77777777" w:rsidR="00800364" w:rsidRPr="00D419A3" w:rsidRDefault="00800364">
      <w:pPr>
        <w:tabs>
          <w:tab w:val="right" w:pos="15026"/>
        </w:tabs>
        <w:ind w:firstLine="709"/>
        <w:jc w:val="both"/>
        <w:rPr>
          <w:color w:val="FF0000"/>
        </w:rPr>
      </w:pPr>
    </w:p>
    <w:sectPr w:rsidR="00800364" w:rsidRPr="00D419A3" w:rsidSect="00597AC1">
      <w:pgSz w:w="16839" w:h="11907" w:orient="landscape" w:code="9"/>
      <w:pgMar w:top="720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3A74" w14:textId="77777777" w:rsidR="00773004" w:rsidRDefault="00773004" w:rsidP="006769DC">
      <w:r>
        <w:separator/>
      </w:r>
    </w:p>
  </w:endnote>
  <w:endnote w:type="continuationSeparator" w:id="0">
    <w:p w14:paraId="6F141F51" w14:textId="77777777" w:rsidR="00773004" w:rsidRDefault="00773004" w:rsidP="006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CF95" w14:textId="77777777" w:rsidR="00773004" w:rsidRDefault="00773004" w:rsidP="006769DC">
      <w:r>
        <w:separator/>
      </w:r>
    </w:p>
  </w:footnote>
  <w:footnote w:type="continuationSeparator" w:id="0">
    <w:p w14:paraId="1AF60C90" w14:textId="77777777" w:rsidR="00773004" w:rsidRDefault="00773004" w:rsidP="0067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FEB"/>
    <w:rsid w:val="000002D1"/>
    <w:rsid w:val="0000556A"/>
    <w:rsid w:val="000056C0"/>
    <w:rsid w:val="00006BDB"/>
    <w:rsid w:val="0001369C"/>
    <w:rsid w:val="000138D2"/>
    <w:rsid w:val="00015CC9"/>
    <w:rsid w:val="0001723E"/>
    <w:rsid w:val="00017381"/>
    <w:rsid w:val="00022BB3"/>
    <w:rsid w:val="00024283"/>
    <w:rsid w:val="00024849"/>
    <w:rsid w:val="00024C1F"/>
    <w:rsid w:val="00025255"/>
    <w:rsid w:val="00025738"/>
    <w:rsid w:val="00030BA3"/>
    <w:rsid w:val="00033FE5"/>
    <w:rsid w:val="00034CC7"/>
    <w:rsid w:val="00036252"/>
    <w:rsid w:val="0003652C"/>
    <w:rsid w:val="00040679"/>
    <w:rsid w:val="00044AB1"/>
    <w:rsid w:val="00045A1A"/>
    <w:rsid w:val="00045F80"/>
    <w:rsid w:val="00047D28"/>
    <w:rsid w:val="00053634"/>
    <w:rsid w:val="00055D31"/>
    <w:rsid w:val="0006213F"/>
    <w:rsid w:val="0006610E"/>
    <w:rsid w:val="00067217"/>
    <w:rsid w:val="00070360"/>
    <w:rsid w:val="00073FD3"/>
    <w:rsid w:val="00074F96"/>
    <w:rsid w:val="00080A01"/>
    <w:rsid w:val="000818D1"/>
    <w:rsid w:val="00081922"/>
    <w:rsid w:val="00082ED3"/>
    <w:rsid w:val="00083592"/>
    <w:rsid w:val="00085C0B"/>
    <w:rsid w:val="00086E27"/>
    <w:rsid w:val="00087037"/>
    <w:rsid w:val="00094CFC"/>
    <w:rsid w:val="00095B44"/>
    <w:rsid w:val="000975F0"/>
    <w:rsid w:val="000A032F"/>
    <w:rsid w:val="000A1872"/>
    <w:rsid w:val="000A39F2"/>
    <w:rsid w:val="000A3B33"/>
    <w:rsid w:val="000A4334"/>
    <w:rsid w:val="000A49C2"/>
    <w:rsid w:val="000B0809"/>
    <w:rsid w:val="000B0985"/>
    <w:rsid w:val="000B2A35"/>
    <w:rsid w:val="000B3C29"/>
    <w:rsid w:val="000B504D"/>
    <w:rsid w:val="000B541A"/>
    <w:rsid w:val="000C1266"/>
    <w:rsid w:val="000C254F"/>
    <w:rsid w:val="000C5F71"/>
    <w:rsid w:val="000D1040"/>
    <w:rsid w:val="000D3D31"/>
    <w:rsid w:val="000D77E5"/>
    <w:rsid w:val="000D77FC"/>
    <w:rsid w:val="000E20F3"/>
    <w:rsid w:val="000E2712"/>
    <w:rsid w:val="000F02A3"/>
    <w:rsid w:val="000F2BFC"/>
    <w:rsid w:val="000F7330"/>
    <w:rsid w:val="000F7FB1"/>
    <w:rsid w:val="0011275A"/>
    <w:rsid w:val="00112FA8"/>
    <w:rsid w:val="00117F0D"/>
    <w:rsid w:val="00122FF1"/>
    <w:rsid w:val="00127F47"/>
    <w:rsid w:val="00131619"/>
    <w:rsid w:val="0013257C"/>
    <w:rsid w:val="001330EB"/>
    <w:rsid w:val="00133384"/>
    <w:rsid w:val="00133A49"/>
    <w:rsid w:val="00134117"/>
    <w:rsid w:val="00147BE7"/>
    <w:rsid w:val="00150669"/>
    <w:rsid w:val="00150F75"/>
    <w:rsid w:val="00151532"/>
    <w:rsid w:val="001540D2"/>
    <w:rsid w:val="001542E3"/>
    <w:rsid w:val="00156AED"/>
    <w:rsid w:val="001624B6"/>
    <w:rsid w:val="00162F6D"/>
    <w:rsid w:val="00163039"/>
    <w:rsid w:val="001653FB"/>
    <w:rsid w:val="00170091"/>
    <w:rsid w:val="00170D5B"/>
    <w:rsid w:val="00171423"/>
    <w:rsid w:val="001725F7"/>
    <w:rsid w:val="001734DE"/>
    <w:rsid w:val="0017522A"/>
    <w:rsid w:val="00177238"/>
    <w:rsid w:val="00182431"/>
    <w:rsid w:val="0018269F"/>
    <w:rsid w:val="00182953"/>
    <w:rsid w:val="00184B14"/>
    <w:rsid w:val="00186ECC"/>
    <w:rsid w:val="00190C52"/>
    <w:rsid w:val="0019271D"/>
    <w:rsid w:val="0019329E"/>
    <w:rsid w:val="001935F6"/>
    <w:rsid w:val="0019742E"/>
    <w:rsid w:val="001A4F8C"/>
    <w:rsid w:val="001A6C15"/>
    <w:rsid w:val="001B13FF"/>
    <w:rsid w:val="001B436B"/>
    <w:rsid w:val="001B57FC"/>
    <w:rsid w:val="001C78BE"/>
    <w:rsid w:val="001D59C5"/>
    <w:rsid w:val="001D6FD7"/>
    <w:rsid w:val="001E1CA0"/>
    <w:rsid w:val="001E28F9"/>
    <w:rsid w:val="001E74F0"/>
    <w:rsid w:val="001E757A"/>
    <w:rsid w:val="001F39F0"/>
    <w:rsid w:val="001F4A05"/>
    <w:rsid w:val="001F55A8"/>
    <w:rsid w:val="0020367F"/>
    <w:rsid w:val="002127C1"/>
    <w:rsid w:val="00217D50"/>
    <w:rsid w:val="00221FB7"/>
    <w:rsid w:val="0022491B"/>
    <w:rsid w:val="00224E94"/>
    <w:rsid w:val="0022503A"/>
    <w:rsid w:val="00226549"/>
    <w:rsid w:val="00227DD5"/>
    <w:rsid w:val="00230393"/>
    <w:rsid w:val="00244381"/>
    <w:rsid w:val="00247E0C"/>
    <w:rsid w:val="00251248"/>
    <w:rsid w:val="00252215"/>
    <w:rsid w:val="00260D38"/>
    <w:rsid w:val="0026175A"/>
    <w:rsid w:val="002650DC"/>
    <w:rsid w:val="00267E57"/>
    <w:rsid w:val="00270790"/>
    <w:rsid w:val="00272168"/>
    <w:rsid w:val="00272269"/>
    <w:rsid w:val="00283B2C"/>
    <w:rsid w:val="00290E5E"/>
    <w:rsid w:val="0029187B"/>
    <w:rsid w:val="00296B73"/>
    <w:rsid w:val="002A5BA6"/>
    <w:rsid w:val="002B148A"/>
    <w:rsid w:val="002B44FC"/>
    <w:rsid w:val="002B4A00"/>
    <w:rsid w:val="002B622C"/>
    <w:rsid w:val="002B7249"/>
    <w:rsid w:val="002C2080"/>
    <w:rsid w:val="002C280B"/>
    <w:rsid w:val="002C515C"/>
    <w:rsid w:val="002D48F0"/>
    <w:rsid w:val="002E02C7"/>
    <w:rsid w:val="002F0ACD"/>
    <w:rsid w:val="002F2C05"/>
    <w:rsid w:val="002F3A75"/>
    <w:rsid w:val="00306F96"/>
    <w:rsid w:val="00310DEF"/>
    <w:rsid w:val="0031218A"/>
    <w:rsid w:val="00312733"/>
    <w:rsid w:val="0031615E"/>
    <w:rsid w:val="00317BC1"/>
    <w:rsid w:val="00320E33"/>
    <w:rsid w:val="0032140D"/>
    <w:rsid w:val="00321B49"/>
    <w:rsid w:val="0032439C"/>
    <w:rsid w:val="00325646"/>
    <w:rsid w:val="0032701C"/>
    <w:rsid w:val="00327CFC"/>
    <w:rsid w:val="00327F7D"/>
    <w:rsid w:val="003319B8"/>
    <w:rsid w:val="003348E8"/>
    <w:rsid w:val="00340F6F"/>
    <w:rsid w:val="00341008"/>
    <w:rsid w:val="003441C0"/>
    <w:rsid w:val="003501C1"/>
    <w:rsid w:val="003566BC"/>
    <w:rsid w:val="00357159"/>
    <w:rsid w:val="00357216"/>
    <w:rsid w:val="0036099A"/>
    <w:rsid w:val="003613C1"/>
    <w:rsid w:val="0036432F"/>
    <w:rsid w:val="00370C1C"/>
    <w:rsid w:val="00371D65"/>
    <w:rsid w:val="00373366"/>
    <w:rsid w:val="0037504D"/>
    <w:rsid w:val="00375500"/>
    <w:rsid w:val="00376941"/>
    <w:rsid w:val="0038008A"/>
    <w:rsid w:val="00380775"/>
    <w:rsid w:val="003849C2"/>
    <w:rsid w:val="0038596B"/>
    <w:rsid w:val="003861AE"/>
    <w:rsid w:val="0039064E"/>
    <w:rsid w:val="00390E62"/>
    <w:rsid w:val="00392165"/>
    <w:rsid w:val="00394AE2"/>
    <w:rsid w:val="00396641"/>
    <w:rsid w:val="003968C3"/>
    <w:rsid w:val="003A0381"/>
    <w:rsid w:val="003A1584"/>
    <w:rsid w:val="003A197B"/>
    <w:rsid w:val="003A240B"/>
    <w:rsid w:val="003A3930"/>
    <w:rsid w:val="003A6A1F"/>
    <w:rsid w:val="003A6C1F"/>
    <w:rsid w:val="003B013D"/>
    <w:rsid w:val="003B25D8"/>
    <w:rsid w:val="003B2AF8"/>
    <w:rsid w:val="003C0DDF"/>
    <w:rsid w:val="003C15F8"/>
    <w:rsid w:val="003C3937"/>
    <w:rsid w:val="003C4B8A"/>
    <w:rsid w:val="003D2E92"/>
    <w:rsid w:val="003D7E60"/>
    <w:rsid w:val="003E0807"/>
    <w:rsid w:val="003E3CD8"/>
    <w:rsid w:val="003F1B92"/>
    <w:rsid w:val="003F5DA4"/>
    <w:rsid w:val="003F7C1A"/>
    <w:rsid w:val="0040019E"/>
    <w:rsid w:val="00400ED4"/>
    <w:rsid w:val="00401B03"/>
    <w:rsid w:val="00404906"/>
    <w:rsid w:val="004051F7"/>
    <w:rsid w:val="00406358"/>
    <w:rsid w:val="004129C1"/>
    <w:rsid w:val="00413204"/>
    <w:rsid w:val="00413AD8"/>
    <w:rsid w:val="004149E4"/>
    <w:rsid w:val="004154AD"/>
    <w:rsid w:val="00423FB8"/>
    <w:rsid w:val="00425142"/>
    <w:rsid w:val="0042558B"/>
    <w:rsid w:val="00433D83"/>
    <w:rsid w:val="004408E1"/>
    <w:rsid w:val="0044291A"/>
    <w:rsid w:val="00443FEB"/>
    <w:rsid w:val="004457F1"/>
    <w:rsid w:val="00445CCB"/>
    <w:rsid w:val="004478E7"/>
    <w:rsid w:val="00447A22"/>
    <w:rsid w:val="00451000"/>
    <w:rsid w:val="00453EF7"/>
    <w:rsid w:val="00455B8D"/>
    <w:rsid w:val="00456650"/>
    <w:rsid w:val="00462947"/>
    <w:rsid w:val="00462DF8"/>
    <w:rsid w:val="00463121"/>
    <w:rsid w:val="0047111A"/>
    <w:rsid w:val="00472B3E"/>
    <w:rsid w:val="0048448A"/>
    <w:rsid w:val="00484B7A"/>
    <w:rsid w:val="00486303"/>
    <w:rsid w:val="0048727B"/>
    <w:rsid w:val="00487AC0"/>
    <w:rsid w:val="004923DB"/>
    <w:rsid w:val="00493DE8"/>
    <w:rsid w:val="00496581"/>
    <w:rsid w:val="004A03FF"/>
    <w:rsid w:val="004B4FE4"/>
    <w:rsid w:val="004B5D73"/>
    <w:rsid w:val="004B6841"/>
    <w:rsid w:val="004B6EB6"/>
    <w:rsid w:val="004D2992"/>
    <w:rsid w:val="004E201D"/>
    <w:rsid w:val="004E41FD"/>
    <w:rsid w:val="004E54BB"/>
    <w:rsid w:val="004E59D3"/>
    <w:rsid w:val="004E70EF"/>
    <w:rsid w:val="004F05EC"/>
    <w:rsid w:val="004F6800"/>
    <w:rsid w:val="004F6A40"/>
    <w:rsid w:val="005005BE"/>
    <w:rsid w:val="00501BB4"/>
    <w:rsid w:val="00502065"/>
    <w:rsid w:val="0050239F"/>
    <w:rsid w:val="00511F91"/>
    <w:rsid w:val="00514254"/>
    <w:rsid w:val="00514F69"/>
    <w:rsid w:val="00516D65"/>
    <w:rsid w:val="0052403C"/>
    <w:rsid w:val="00531CA0"/>
    <w:rsid w:val="00532B5C"/>
    <w:rsid w:val="00533119"/>
    <w:rsid w:val="005366D8"/>
    <w:rsid w:val="00546A56"/>
    <w:rsid w:val="005513BA"/>
    <w:rsid w:val="00552A91"/>
    <w:rsid w:val="005548BC"/>
    <w:rsid w:val="005557D4"/>
    <w:rsid w:val="00556376"/>
    <w:rsid w:val="00564D6B"/>
    <w:rsid w:val="00565F96"/>
    <w:rsid w:val="00567D4E"/>
    <w:rsid w:val="00571FD7"/>
    <w:rsid w:val="00573472"/>
    <w:rsid w:val="00577CCA"/>
    <w:rsid w:val="005808C9"/>
    <w:rsid w:val="00584BED"/>
    <w:rsid w:val="00590B42"/>
    <w:rsid w:val="005917C6"/>
    <w:rsid w:val="00593032"/>
    <w:rsid w:val="00597AC1"/>
    <w:rsid w:val="005A436B"/>
    <w:rsid w:val="005A735A"/>
    <w:rsid w:val="005A7967"/>
    <w:rsid w:val="005B1A87"/>
    <w:rsid w:val="005B24DE"/>
    <w:rsid w:val="005B28AF"/>
    <w:rsid w:val="005B37C0"/>
    <w:rsid w:val="005B573D"/>
    <w:rsid w:val="005C0811"/>
    <w:rsid w:val="005C1652"/>
    <w:rsid w:val="005C3EB0"/>
    <w:rsid w:val="005C443D"/>
    <w:rsid w:val="005D4CC1"/>
    <w:rsid w:val="005D691F"/>
    <w:rsid w:val="005E0404"/>
    <w:rsid w:val="005E481D"/>
    <w:rsid w:val="005E7E08"/>
    <w:rsid w:val="005F2A43"/>
    <w:rsid w:val="006034F6"/>
    <w:rsid w:val="00603A5D"/>
    <w:rsid w:val="006053D9"/>
    <w:rsid w:val="00605E86"/>
    <w:rsid w:val="006066FF"/>
    <w:rsid w:val="00613087"/>
    <w:rsid w:val="006150A7"/>
    <w:rsid w:val="00620026"/>
    <w:rsid w:val="006208FA"/>
    <w:rsid w:val="0062290C"/>
    <w:rsid w:val="00637F55"/>
    <w:rsid w:val="00645126"/>
    <w:rsid w:val="0065281D"/>
    <w:rsid w:val="006553D3"/>
    <w:rsid w:val="00656345"/>
    <w:rsid w:val="0065716B"/>
    <w:rsid w:val="00661CAB"/>
    <w:rsid w:val="006674B7"/>
    <w:rsid w:val="00671282"/>
    <w:rsid w:val="00673161"/>
    <w:rsid w:val="00673D06"/>
    <w:rsid w:val="006769DC"/>
    <w:rsid w:val="00677141"/>
    <w:rsid w:val="00677A2C"/>
    <w:rsid w:val="006819DC"/>
    <w:rsid w:val="00682551"/>
    <w:rsid w:val="00682EA2"/>
    <w:rsid w:val="006846BB"/>
    <w:rsid w:val="00684812"/>
    <w:rsid w:val="00685CB5"/>
    <w:rsid w:val="006917E5"/>
    <w:rsid w:val="00692999"/>
    <w:rsid w:val="006969F3"/>
    <w:rsid w:val="006A2D56"/>
    <w:rsid w:val="006A5D9F"/>
    <w:rsid w:val="006B107B"/>
    <w:rsid w:val="006B3308"/>
    <w:rsid w:val="006B60B5"/>
    <w:rsid w:val="006C205C"/>
    <w:rsid w:val="006C2C87"/>
    <w:rsid w:val="006C5B19"/>
    <w:rsid w:val="006C73EB"/>
    <w:rsid w:val="006C7E62"/>
    <w:rsid w:val="006D1460"/>
    <w:rsid w:val="006E1FAF"/>
    <w:rsid w:val="006E2CDF"/>
    <w:rsid w:val="006E4B0D"/>
    <w:rsid w:val="006E5A71"/>
    <w:rsid w:val="006E6B54"/>
    <w:rsid w:val="006F26D6"/>
    <w:rsid w:val="006F2826"/>
    <w:rsid w:val="006F4B29"/>
    <w:rsid w:val="006F4FA1"/>
    <w:rsid w:val="006F5357"/>
    <w:rsid w:val="006F6FA2"/>
    <w:rsid w:val="006F7C42"/>
    <w:rsid w:val="00700D06"/>
    <w:rsid w:val="00701026"/>
    <w:rsid w:val="00701311"/>
    <w:rsid w:val="00704056"/>
    <w:rsid w:val="00706599"/>
    <w:rsid w:val="0070792D"/>
    <w:rsid w:val="0071283A"/>
    <w:rsid w:val="00712E4E"/>
    <w:rsid w:val="0071697B"/>
    <w:rsid w:val="0072678A"/>
    <w:rsid w:val="00727BF9"/>
    <w:rsid w:val="007377AE"/>
    <w:rsid w:val="007420C4"/>
    <w:rsid w:val="0074419E"/>
    <w:rsid w:val="00744E43"/>
    <w:rsid w:val="007456EE"/>
    <w:rsid w:val="007474AD"/>
    <w:rsid w:val="00752455"/>
    <w:rsid w:val="00753EF5"/>
    <w:rsid w:val="007541CB"/>
    <w:rsid w:val="00754E75"/>
    <w:rsid w:val="0075766B"/>
    <w:rsid w:val="00757D7A"/>
    <w:rsid w:val="00760472"/>
    <w:rsid w:val="007645D2"/>
    <w:rsid w:val="00766464"/>
    <w:rsid w:val="007702DD"/>
    <w:rsid w:val="00773004"/>
    <w:rsid w:val="00773C12"/>
    <w:rsid w:val="00777C37"/>
    <w:rsid w:val="00784414"/>
    <w:rsid w:val="007847C1"/>
    <w:rsid w:val="00795160"/>
    <w:rsid w:val="007A1621"/>
    <w:rsid w:val="007A1F8C"/>
    <w:rsid w:val="007A3FA6"/>
    <w:rsid w:val="007A4085"/>
    <w:rsid w:val="007A4E0B"/>
    <w:rsid w:val="007A5582"/>
    <w:rsid w:val="007A6539"/>
    <w:rsid w:val="007A7183"/>
    <w:rsid w:val="007B22E5"/>
    <w:rsid w:val="007C37E4"/>
    <w:rsid w:val="007C4565"/>
    <w:rsid w:val="007C7105"/>
    <w:rsid w:val="007D18E3"/>
    <w:rsid w:val="007D2627"/>
    <w:rsid w:val="007D3867"/>
    <w:rsid w:val="007D5D16"/>
    <w:rsid w:val="007E04C4"/>
    <w:rsid w:val="007E3EA6"/>
    <w:rsid w:val="007E774A"/>
    <w:rsid w:val="007E7E9A"/>
    <w:rsid w:val="007F0411"/>
    <w:rsid w:val="007F3EB7"/>
    <w:rsid w:val="007F6040"/>
    <w:rsid w:val="007F6926"/>
    <w:rsid w:val="00800364"/>
    <w:rsid w:val="008007E0"/>
    <w:rsid w:val="00801F6E"/>
    <w:rsid w:val="00803364"/>
    <w:rsid w:val="008123D8"/>
    <w:rsid w:val="00823CCB"/>
    <w:rsid w:val="008336B1"/>
    <w:rsid w:val="008415F1"/>
    <w:rsid w:val="00844F15"/>
    <w:rsid w:val="008452A6"/>
    <w:rsid w:val="00852BB7"/>
    <w:rsid w:val="00866612"/>
    <w:rsid w:val="00874C64"/>
    <w:rsid w:val="00881434"/>
    <w:rsid w:val="00881C35"/>
    <w:rsid w:val="00881CBD"/>
    <w:rsid w:val="008829D3"/>
    <w:rsid w:val="00885A7F"/>
    <w:rsid w:val="008911A4"/>
    <w:rsid w:val="008933CA"/>
    <w:rsid w:val="00894E3A"/>
    <w:rsid w:val="0089529D"/>
    <w:rsid w:val="008962C6"/>
    <w:rsid w:val="008B167C"/>
    <w:rsid w:val="008B5785"/>
    <w:rsid w:val="008B6BB0"/>
    <w:rsid w:val="008C10B6"/>
    <w:rsid w:val="008C28F8"/>
    <w:rsid w:val="008C2E54"/>
    <w:rsid w:val="008C5BD0"/>
    <w:rsid w:val="008C650D"/>
    <w:rsid w:val="008D05D8"/>
    <w:rsid w:val="008D28CD"/>
    <w:rsid w:val="008D3907"/>
    <w:rsid w:val="008D3E0D"/>
    <w:rsid w:val="008D72AF"/>
    <w:rsid w:val="008E2A0F"/>
    <w:rsid w:val="008E2D29"/>
    <w:rsid w:val="008E5078"/>
    <w:rsid w:val="008E54A4"/>
    <w:rsid w:val="008F22AD"/>
    <w:rsid w:val="008F49A2"/>
    <w:rsid w:val="00902F03"/>
    <w:rsid w:val="009104B0"/>
    <w:rsid w:val="00912EB8"/>
    <w:rsid w:val="00920107"/>
    <w:rsid w:val="00920655"/>
    <w:rsid w:val="0092180B"/>
    <w:rsid w:val="0093776F"/>
    <w:rsid w:val="00937E01"/>
    <w:rsid w:val="009408E7"/>
    <w:rsid w:val="00944436"/>
    <w:rsid w:val="00944837"/>
    <w:rsid w:val="0094729D"/>
    <w:rsid w:val="009507D1"/>
    <w:rsid w:val="00954592"/>
    <w:rsid w:val="00955FE6"/>
    <w:rsid w:val="00961FD7"/>
    <w:rsid w:val="009622F9"/>
    <w:rsid w:val="009633B4"/>
    <w:rsid w:val="009656E3"/>
    <w:rsid w:val="009663CA"/>
    <w:rsid w:val="00972AA4"/>
    <w:rsid w:val="00972F13"/>
    <w:rsid w:val="00975282"/>
    <w:rsid w:val="00977C58"/>
    <w:rsid w:val="00977F20"/>
    <w:rsid w:val="00985686"/>
    <w:rsid w:val="00991398"/>
    <w:rsid w:val="009A40BB"/>
    <w:rsid w:val="009B37F2"/>
    <w:rsid w:val="009B38B8"/>
    <w:rsid w:val="009B482C"/>
    <w:rsid w:val="009B5994"/>
    <w:rsid w:val="009C4F40"/>
    <w:rsid w:val="009C6A97"/>
    <w:rsid w:val="009C75D7"/>
    <w:rsid w:val="009D721B"/>
    <w:rsid w:val="009E17B4"/>
    <w:rsid w:val="009F054E"/>
    <w:rsid w:val="009F0E9D"/>
    <w:rsid w:val="009F0F97"/>
    <w:rsid w:val="009F45E6"/>
    <w:rsid w:val="00A1087D"/>
    <w:rsid w:val="00A115E3"/>
    <w:rsid w:val="00A11D95"/>
    <w:rsid w:val="00A1606C"/>
    <w:rsid w:val="00A165C2"/>
    <w:rsid w:val="00A229A8"/>
    <w:rsid w:val="00A24290"/>
    <w:rsid w:val="00A30853"/>
    <w:rsid w:val="00A311B7"/>
    <w:rsid w:val="00A320DC"/>
    <w:rsid w:val="00A50530"/>
    <w:rsid w:val="00A51E7F"/>
    <w:rsid w:val="00A532A0"/>
    <w:rsid w:val="00A562B3"/>
    <w:rsid w:val="00A569A9"/>
    <w:rsid w:val="00A630B4"/>
    <w:rsid w:val="00A66953"/>
    <w:rsid w:val="00A6795D"/>
    <w:rsid w:val="00A67A5E"/>
    <w:rsid w:val="00A72CDB"/>
    <w:rsid w:val="00A7316B"/>
    <w:rsid w:val="00A76710"/>
    <w:rsid w:val="00A774A2"/>
    <w:rsid w:val="00A82297"/>
    <w:rsid w:val="00A8241D"/>
    <w:rsid w:val="00A8544B"/>
    <w:rsid w:val="00A869E0"/>
    <w:rsid w:val="00A86DF2"/>
    <w:rsid w:val="00A87649"/>
    <w:rsid w:val="00A87A51"/>
    <w:rsid w:val="00A95061"/>
    <w:rsid w:val="00AA0921"/>
    <w:rsid w:val="00AA2A9B"/>
    <w:rsid w:val="00AA4A44"/>
    <w:rsid w:val="00AB534E"/>
    <w:rsid w:val="00AC0EA1"/>
    <w:rsid w:val="00AC5D00"/>
    <w:rsid w:val="00AD0180"/>
    <w:rsid w:val="00AD1320"/>
    <w:rsid w:val="00AD466E"/>
    <w:rsid w:val="00AE4C89"/>
    <w:rsid w:val="00AF0C99"/>
    <w:rsid w:val="00AF61DF"/>
    <w:rsid w:val="00B00D80"/>
    <w:rsid w:val="00B015F0"/>
    <w:rsid w:val="00B03A72"/>
    <w:rsid w:val="00B10A81"/>
    <w:rsid w:val="00B12CDC"/>
    <w:rsid w:val="00B21DA5"/>
    <w:rsid w:val="00B2505A"/>
    <w:rsid w:val="00B26B8E"/>
    <w:rsid w:val="00B31EF5"/>
    <w:rsid w:val="00B33AFC"/>
    <w:rsid w:val="00B35420"/>
    <w:rsid w:val="00B40454"/>
    <w:rsid w:val="00B40B24"/>
    <w:rsid w:val="00B41454"/>
    <w:rsid w:val="00B41CF0"/>
    <w:rsid w:val="00B51DCF"/>
    <w:rsid w:val="00B531E4"/>
    <w:rsid w:val="00B54AC2"/>
    <w:rsid w:val="00B56B9C"/>
    <w:rsid w:val="00B608AE"/>
    <w:rsid w:val="00B60B0C"/>
    <w:rsid w:val="00B6647F"/>
    <w:rsid w:val="00B67779"/>
    <w:rsid w:val="00B705F3"/>
    <w:rsid w:val="00B70F8E"/>
    <w:rsid w:val="00B8023A"/>
    <w:rsid w:val="00B80A95"/>
    <w:rsid w:val="00B839AB"/>
    <w:rsid w:val="00B92200"/>
    <w:rsid w:val="00B944D0"/>
    <w:rsid w:val="00B9636B"/>
    <w:rsid w:val="00BA1611"/>
    <w:rsid w:val="00BA3933"/>
    <w:rsid w:val="00BA728F"/>
    <w:rsid w:val="00BB2D56"/>
    <w:rsid w:val="00BB658F"/>
    <w:rsid w:val="00BC1987"/>
    <w:rsid w:val="00BC404A"/>
    <w:rsid w:val="00BC423E"/>
    <w:rsid w:val="00BC4F80"/>
    <w:rsid w:val="00BC5AA9"/>
    <w:rsid w:val="00BC68E2"/>
    <w:rsid w:val="00BC7047"/>
    <w:rsid w:val="00BC7655"/>
    <w:rsid w:val="00BD28B1"/>
    <w:rsid w:val="00BD3185"/>
    <w:rsid w:val="00BD3B07"/>
    <w:rsid w:val="00BD6E2D"/>
    <w:rsid w:val="00BE13A5"/>
    <w:rsid w:val="00BE17FE"/>
    <w:rsid w:val="00BE1EF3"/>
    <w:rsid w:val="00BE2A24"/>
    <w:rsid w:val="00BE6A69"/>
    <w:rsid w:val="00BF0A01"/>
    <w:rsid w:val="00BF1527"/>
    <w:rsid w:val="00C020BD"/>
    <w:rsid w:val="00C04550"/>
    <w:rsid w:val="00C06D5F"/>
    <w:rsid w:val="00C07058"/>
    <w:rsid w:val="00C071D3"/>
    <w:rsid w:val="00C105D7"/>
    <w:rsid w:val="00C16892"/>
    <w:rsid w:val="00C17C23"/>
    <w:rsid w:val="00C20C61"/>
    <w:rsid w:val="00C22CA7"/>
    <w:rsid w:val="00C24950"/>
    <w:rsid w:val="00C2601A"/>
    <w:rsid w:val="00C30F03"/>
    <w:rsid w:val="00C36839"/>
    <w:rsid w:val="00C37E00"/>
    <w:rsid w:val="00C40416"/>
    <w:rsid w:val="00C4294B"/>
    <w:rsid w:val="00C46777"/>
    <w:rsid w:val="00C50356"/>
    <w:rsid w:val="00C50399"/>
    <w:rsid w:val="00C50B7F"/>
    <w:rsid w:val="00C511D3"/>
    <w:rsid w:val="00C522D6"/>
    <w:rsid w:val="00C52C93"/>
    <w:rsid w:val="00C54837"/>
    <w:rsid w:val="00C57F0B"/>
    <w:rsid w:val="00C62CEE"/>
    <w:rsid w:val="00C65A5E"/>
    <w:rsid w:val="00C66609"/>
    <w:rsid w:val="00C70EB4"/>
    <w:rsid w:val="00C7143B"/>
    <w:rsid w:val="00C72B9C"/>
    <w:rsid w:val="00C7520E"/>
    <w:rsid w:val="00C76B9A"/>
    <w:rsid w:val="00C84530"/>
    <w:rsid w:val="00C8665E"/>
    <w:rsid w:val="00C90579"/>
    <w:rsid w:val="00C95FAA"/>
    <w:rsid w:val="00C96801"/>
    <w:rsid w:val="00C97022"/>
    <w:rsid w:val="00C97999"/>
    <w:rsid w:val="00CA128D"/>
    <w:rsid w:val="00CA275A"/>
    <w:rsid w:val="00CA30A6"/>
    <w:rsid w:val="00CA30C1"/>
    <w:rsid w:val="00CA4AC7"/>
    <w:rsid w:val="00CB790E"/>
    <w:rsid w:val="00CC4CCB"/>
    <w:rsid w:val="00CC5148"/>
    <w:rsid w:val="00CC6176"/>
    <w:rsid w:val="00CC673F"/>
    <w:rsid w:val="00CC69CF"/>
    <w:rsid w:val="00CD22D0"/>
    <w:rsid w:val="00CD5E6C"/>
    <w:rsid w:val="00CE0A38"/>
    <w:rsid w:val="00CE7C7B"/>
    <w:rsid w:val="00CF2FFF"/>
    <w:rsid w:val="00CF4E87"/>
    <w:rsid w:val="00CF5F77"/>
    <w:rsid w:val="00CF64D3"/>
    <w:rsid w:val="00D040BC"/>
    <w:rsid w:val="00D066DB"/>
    <w:rsid w:val="00D1054E"/>
    <w:rsid w:val="00D10A0E"/>
    <w:rsid w:val="00D17297"/>
    <w:rsid w:val="00D20331"/>
    <w:rsid w:val="00D219B0"/>
    <w:rsid w:val="00D23048"/>
    <w:rsid w:val="00D3763B"/>
    <w:rsid w:val="00D40C4E"/>
    <w:rsid w:val="00D415DA"/>
    <w:rsid w:val="00D419A3"/>
    <w:rsid w:val="00D41BF4"/>
    <w:rsid w:val="00D45F6A"/>
    <w:rsid w:val="00D52957"/>
    <w:rsid w:val="00D55A48"/>
    <w:rsid w:val="00D56AB5"/>
    <w:rsid w:val="00D60E2E"/>
    <w:rsid w:val="00D6239D"/>
    <w:rsid w:val="00D639C1"/>
    <w:rsid w:val="00D67540"/>
    <w:rsid w:val="00D70962"/>
    <w:rsid w:val="00D723A0"/>
    <w:rsid w:val="00D72AF1"/>
    <w:rsid w:val="00D73101"/>
    <w:rsid w:val="00D747BE"/>
    <w:rsid w:val="00D76608"/>
    <w:rsid w:val="00D779B3"/>
    <w:rsid w:val="00D8395D"/>
    <w:rsid w:val="00D8434D"/>
    <w:rsid w:val="00D85876"/>
    <w:rsid w:val="00D86E47"/>
    <w:rsid w:val="00D86EB4"/>
    <w:rsid w:val="00D87758"/>
    <w:rsid w:val="00D94A0A"/>
    <w:rsid w:val="00D9715B"/>
    <w:rsid w:val="00DA2FFA"/>
    <w:rsid w:val="00DA3A68"/>
    <w:rsid w:val="00DA3F54"/>
    <w:rsid w:val="00DA475A"/>
    <w:rsid w:val="00DA683C"/>
    <w:rsid w:val="00DB47C5"/>
    <w:rsid w:val="00DB48C0"/>
    <w:rsid w:val="00DC01A9"/>
    <w:rsid w:val="00DC0FEC"/>
    <w:rsid w:val="00DC228B"/>
    <w:rsid w:val="00DC2712"/>
    <w:rsid w:val="00DC6E54"/>
    <w:rsid w:val="00DD10F7"/>
    <w:rsid w:val="00DD17A3"/>
    <w:rsid w:val="00DD31DB"/>
    <w:rsid w:val="00DD4405"/>
    <w:rsid w:val="00DE34DB"/>
    <w:rsid w:val="00DE44B8"/>
    <w:rsid w:val="00DE4EBA"/>
    <w:rsid w:val="00DE5F5C"/>
    <w:rsid w:val="00DE61DA"/>
    <w:rsid w:val="00DF3E4A"/>
    <w:rsid w:val="00DF73A5"/>
    <w:rsid w:val="00E045AC"/>
    <w:rsid w:val="00E112B3"/>
    <w:rsid w:val="00E12F26"/>
    <w:rsid w:val="00E15B21"/>
    <w:rsid w:val="00E174DB"/>
    <w:rsid w:val="00E2014C"/>
    <w:rsid w:val="00E214E3"/>
    <w:rsid w:val="00E303E5"/>
    <w:rsid w:val="00E329B6"/>
    <w:rsid w:val="00E36D29"/>
    <w:rsid w:val="00E376E7"/>
    <w:rsid w:val="00E44E1C"/>
    <w:rsid w:val="00E46BB9"/>
    <w:rsid w:val="00E53306"/>
    <w:rsid w:val="00E54762"/>
    <w:rsid w:val="00E55FAB"/>
    <w:rsid w:val="00E56394"/>
    <w:rsid w:val="00E623ED"/>
    <w:rsid w:val="00E62E82"/>
    <w:rsid w:val="00E632EE"/>
    <w:rsid w:val="00E64E23"/>
    <w:rsid w:val="00E702CD"/>
    <w:rsid w:val="00E75FE7"/>
    <w:rsid w:val="00E828B6"/>
    <w:rsid w:val="00E91299"/>
    <w:rsid w:val="00E96820"/>
    <w:rsid w:val="00E97184"/>
    <w:rsid w:val="00EA297D"/>
    <w:rsid w:val="00EA3BED"/>
    <w:rsid w:val="00EA66E3"/>
    <w:rsid w:val="00EB2C84"/>
    <w:rsid w:val="00EC2353"/>
    <w:rsid w:val="00EC2BA3"/>
    <w:rsid w:val="00EC5782"/>
    <w:rsid w:val="00EC687C"/>
    <w:rsid w:val="00ED0FA8"/>
    <w:rsid w:val="00ED52FA"/>
    <w:rsid w:val="00EE07A1"/>
    <w:rsid w:val="00EE082E"/>
    <w:rsid w:val="00EE2B85"/>
    <w:rsid w:val="00EE2BB9"/>
    <w:rsid w:val="00EE4190"/>
    <w:rsid w:val="00EE5C1E"/>
    <w:rsid w:val="00EE7A06"/>
    <w:rsid w:val="00EF3ED6"/>
    <w:rsid w:val="00EF710D"/>
    <w:rsid w:val="00EF784A"/>
    <w:rsid w:val="00F02A3F"/>
    <w:rsid w:val="00F07092"/>
    <w:rsid w:val="00F1006E"/>
    <w:rsid w:val="00F16348"/>
    <w:rsid w:val="00F20014"/>
    <w:rsid w:val="00F22A80"/>
    <w:rsid w:val="00F24FA0"/>
    <w:rsid w:val="00F25F97"/>
    <w:rsid w:val="00F260D8"/>
    <w:rsid w:val="00F268B7"/>
    <w:rsid w:val="00F26A4D"/>
    <w:rsid w:val="00F31DB9"/>
    <w:rsid w:val="00F334BE"/>
    <w:rsid w:val="00F3369A"/>
    <w:rsid w:val="00F35B98"/>
    <w:rsid w:val="00F36E3A"/>
    <w:rsid w:val="00F43E55"/>
    <w:rsid w:val="00F44BC3"/>
    <w:rsid w:val="00F50B95"/>
    <w:rsid w:val="00F50E08"/>
    <w:rsid w:val="00F54DC3"/>
    <w:rsid w:val="00F5536D"/>
    <w:rsid w:val="00F568F2"/>
    <w:rsid w:val="00F65D06"/>
    <w:rsid w:val="00F67AF1"/>
    <w:rsid w:val="00F71439"/>
    <w:rsid w:val="00F76D70"/>
    <w:rsid w:val="00F808BD"/>
    <w:rsid w:val="00F81935"/>
    <w:rsid w:val="00F83CC1"/>
    <w:rsid w:val="00F9464E"/>
    <w:rsid w:val="00F950CD"/>
    <w:rsid w:val="00F95692"/>
    <w:rsid w:val="00F962FD"/>
    <w:rsid w:val="00F97F41"/>
    <w:rsid w:val="00FA1BFF"/>
    <w:rsid w:val="00FA626F"/>
    <w:rsid w:val="00FA7A23"/>
    <w:rsid w:val="00FB1EE5"/>
    <w:rsid w:val="00FB4A3B"/>
    <w:rsid w:val="00FB5948"/>
    <w:rsid w:val="00FB6466"/>
    <w:rsid w:val="00FB7E8B"/>
    <w:rsid w:val="00FB7EB3"/>
    <w:rsid w:val="00FC16F5"/>
    <w:rsid w:val="00FC6DD7"/>
    <w:rsid w:val="00FD1005"/>
    <w:rsid w:val="00FD2C8D"/>
    <w:rsid w:val="00FD45EF"/>
    <w:rsid w:val="00FD4EFC"/>
    <w:rsid w:val="00FD5332"/>
    <w:rsid w:val="00FD5AB4"/>
    <w:rsid w:val="00FE2210"/>
    <w:rsid w:val="00FE2D97"/>
    <w:rsid w:val="00FE6A5B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145BF"/>
  <w15:docId w15:val="{65B62879-BE17-4360-B355-608B2644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paragraph" w:customStyle="1" w:styleId="19">
    <w:name w:val="Заголовок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4">
    <w:name w:val="Body Text"/>
    <w:basedOn w:val="a"/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8">
    <w:name w:val="footer"/>
    <w:basedOn w:val="a"/>
  </w:style>
  <w:style w:type="paragraph" w:styleId="af9">
    <w:name w:val="header"/>
    <w:basedOn w:val="a"/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b">
    <w:name w:val="footnote text"/>
    <w:basedOn w:val="a"/>
    <w:rPr>
      <w:sz w:val="24"/>
      <w:lang w:val="x-none"/>
    </w:rPr>
  </w:style>
  <w:style w:type="paragraph" w:styleId="afc">
    <w:name w:val="endnote text"/>
    <w:basedOn w:val="a"/>
  </w:style>
  <w:style w:type="paragraph" w:styleId="afd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c">
    <w:name w:val="Текст1"/>
    <w:basedOn w:val="a"/>
    <w:rPr>
      <w:rFonts w:ascii="Courier New" w:hAnsi="Courier New" w:cs="Courier New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0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d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e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1">
    <w:name w:val="Таб_текст"/>
    <w:basedOn w:val="afe"/>
    <w:rPr>
      <w:rFonts w:ascii="Cambria" w:hAnsi="Cambria" w:cs="Times New Roman"/>
      <w:sz w:val="24"/>
      <w:lang w:val="x-none"/>
    </w:rPr>
  </w:style>
  <w:style w:type="paragraph" w:customStyle="1" w:styleId="af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59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CF61-F871-4BFB-A19C-0951CF6C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117</TotalTime>
  <Pages>1</Pages>
  <Words>8486</Words>
  <Characters>48372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107</cp:revision>
  <cp:lastPrinted>2023-12-08T08:25:00Z</cp:lastPrinted>
  <dcterms:created xsi:type="dcterms:W3CDTF">2023-11-21T06:27:00Z</dcterms:created>
  <dcterms:modified xsi:type="dcterms:W3CDTF">2023-12-08T13:58:00Z</dcterms:modified>
</cp:coreProperties>
</file>