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B99D" w14:textId="77777777" w:rsidR="003412C8" w:rsidRDefault="00564432" w:rsidP="003412C8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3F7A9DD" wp14:editId="1F3C405B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1B052" w14:textId="77777777" w:rsidR="003412C8" w:rsidRPr="006028B5" w:rsidRDefault="003412C8" w:rsidP="003412C8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РОССИЙСКАЯ ФЕДЕРАЦИЯ</w:t>
      </w:r>
    </w:p>
    <w:p w14:paraId="10763666" w14:textId="77777777" w:rsidR="003412C8" w:rsidRPr="006028B5" w:rsidRDefault="003412C8" w:rsidP="003412C8">
      <w:pPr>
        <w:pStyle w:val="af9"/>
        <w:jc w:val="center"/>
        <w:rPr>
          <w:spacing w:val="40"/>
          <w:sz w:val="28"/>
          <w:szCs w:val="28"/>
        </w:rPr>
      </w:pPr>
      <w:r w:rsidRPr="006028B5">
        <w:rPr>
          <w:spacing w:val="40"/>
          <w:sz w:val="28"/>
          <w:szCs w:val="28"/>
        </w:rPr>
        <w:t>РОСТОВСКАЯ ОБЛАСТЬ</w:t>
      </w:r>
    </w:p>
    <w:p w14:paraId="22119D3B" w14:textId="77777777" w:rsidR="003412C8" w:rsidRDefault="003412C8" w:rsidP="003412C8">
      <w:pPr>
        <w:pStyle w:val="af9"/>
        <w:ind w:left="-284"/>
        <w:jc w:val="center"/>
        <w:rPr>
          <w:spacing w:val="10"/>
          <w:sz w:val="28"/>
          <w:szCs w:val="28"/>
        </w:rPr>
      </w:pPr>
      <w:r w:rsidRPr="006028B5">
        <w:rPr>
          <w:spacing w:val="10"/>
          <w:sz w:val="28"/>
          <w:szCs w:val="28"/>
        </w:rPr>
        <w:t>МУНИЦИПАЛЬНОЕ ОБР</w:t>
      </w:r>
      <w:r>
        <w:rPr>
          <w:spacing w:val="10"/>
          <w:sz w:val="28"/>
          <w:szCs w:val="28"/>
        </w:rPr>
        <w:t>АЗОВАНИЕ</w:t>
      </w:r>
    </w:p>
    <w:p w14:paraId="18C9A06D" w14:textId="77777777" w:rsidR="003412C8" w:rsidRPr="006028B5" w:rsidRDefault="003412C8" w:rsidP="003412C8">
      <w:pPr>
        <w:pStyle w:val="af9"/>
        <w:ind w:left="-284"/>
        <w:jc w:val="center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 «БЕЛОКАЛИТВИНСКОЕ ГОРОДСКОЕ ПОСЕЛЕНИЕ</w:t>
      </w:r>
      <w:r w:rsidRPr="006028B5">
        <w:rPr>
          <w:spacing w:val="10"/>
          <w:sz w:val="28"/>
          <w:szCs w:val="28"/>
        </w:rPr>
        <w:t>»</w:t>
      </w:r>
    </w:p>
    <w:p w14:paraId="0A1C2DB9" w14:textId="7207996E" w:rsidR="003412C8" w:rsidRDefault="003412C8" w:rsidP="003412C8">
      <w:pPr>
        <w:jc w:val="center"/>
        <w:rPr>
          <w:spacing w:val="40"/>
          <w:sz w:val="28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28961835" w14:textId="77777777" w:rsidR="00250159" w:rsidRPr="0083184D" w:rsidRDefault="00250159" w:rsidP="003412C8">
      <w:pPr>
        <w:jc w:val="center"/>
        <w:rPr>
          <w:sz w:val="32"/>
          <w:szCs w:val="28"/>
        </w:rPr>
      </w:pPr>
    </w:p>
    <w:p w14:paraId="7612C78E" w14:textId="77777777" w:rsidR="003412C8" w:rsidRPr="006028B5" w:rsidRDefault="003412C8" w:rsidP="003412C8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497E7903" w14:textId="6BFBD8B7" w:rsidR="003412C8" w:rsidRDefault="003412C8" w:rsidP="003412C8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AE1EB2">
        <w:rPr>
          <w:sz w:val="28"/>
        </w:rPr>
        <w:t>24.11</w:t>
      </w:r>
      <w:r>
        <w:rPr>
          <w:sz w:val="28"/>
        </w:rPr>
        <w:t>.</w:t>
      </w:r>
      <w:r w:rsidRPr="00C96E82">
        <w:rPr>
          <w:sz w:val="28"/>
        </w:rPr>
        <w:t>20</w:t>
      </w:r>
      <w:r w:rsidR="00250159">
        <w:rPr>
          <w:sz w:val="28"/>
        </w:rPr>
        <w:t>23</w:t>
      </w:r>
      <w:r>
        <w:rPr>
          <w:sz w:val="28"/>
        </w:rPr>
        <w:tab/>
        <w:t>№ </w:t>
      </w:r>
      <w:r w:rsidR="00AE1EB2">
        <w:rPr>
          <w:sz w:val="28"/>
        </w:rPr>
        <w:t>560</w:t>
      </w:r>
    </w:p>
    <w:p w14:paraId="13F54D9F" w14:textId="77777777" w:rsidR="003412C8" w:rsidRPr="00C96E82" w:rsidRDefault="003412C8" w:rsidP="003412C8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44AF84F5" w14:textId="77777777" w:rsidR="003412C8" w:rsidRDefault="003412C8" w:rsidP="003412C8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kern w:val="1"/>
          <w:sz w:val="28"/>
          <w:szCs w:val="28"/>
          <w:lang w:eastAsia="ru-RU"/>
        </w:rPr>
      </w:pPr>
    </w:p>
    <w:p w14:paraId="1C8C8DB0" w14:textId="77777777" w:rsidR="003412C8" w:rsidRDefault="003412C8" w:rsidP="003412C8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внесении изменений в постановление Администрации Белокалитвинского городского поселения от 03.12.2018 № 633</w:t>
      </w:r>
    </w:p>
    <w:bookmarkEnd w:id="0"/>
    <w:p w14:paraId="572454E1" w14:textId="77777777" w:rsidR="00726168" w:rsidRPr="00F71BD8" w:rsidRDefault="00726168" w:rsidP="00660715">
      <w:pPr>
        <w:rPr>
          <w:kern w:val="1"/>
          <w:sz w:val="28"/>
          <w:szCs w:val="28"/>
        </w:rPr>
      </w:pPr>
    </w:p>
    <w:p w14:paraId="27D92191" w14:textId="77777777" w:rsidR="00726168" w:rsidRPr="00F71BD8" w:rsidRDefault="00726168" w:rsidP="00660715">
      <w:pPr>
        <w:ind w:firstLine="709"/>
        <w:jc w:val="both"/>
        <w:rPr>
          <w:b/>
          <w:kern w:val="1"/>
          <w:sz w:val="28"/>
          <w:szCs w:val="28"/>
        </w:rPr>
      </w:pPr>
      <w:r w:rsidRPr="00F71BD8">
        <w:rPr>
          <w:sz w:val="28"/>
        </w:rPr>
        <w:t>В соответствии с постановлением Администрации Белокалитвинского городского поселения от 15.03.2018 № 130 «Об утверждении Порядка разработки, реализации и оценки эффективности муниципальных программ Белокалитвинского городского поселения»</w:t>
      </w:r>
      <w:r w:rsidR="000C30E0" w:rsidRPr="00F71BD8">
        <w:rPr>
          <w:kern w:val="1"/>
          <w:sz w:val="28"/>
          <w:szCs w:val="28"/>
        </w:rPr>
        <w:t xml:space="preserve"> и распоряжением </w:t>
      </w:r>
      <w:proofErr w:type="gramStart"/>
      <w:r w:rsidR="00CC076E" w:rsidRPr="00F71BD8">
        <w:rPr>
          <w:kern w:val="1"/>
          <w:sz w:val="28"/>
          <w:szCs w:val="28"/>
        </w:rPr>
        <w:t>Администрация</w:t>
      </w:r>
      <w:r w:rsidRPr="00F71BD8">
        <w:rPr>
          <w:kern w:val="1"/>
          <w:sz w:val="28"/>
          <w:szCs w:val="28"/>
        </w:rPr>
        <w:t xml:space="preserve">  Белокалитвинского</w:t>
      </w:r>
      <w:proofErr w:type="gramEnd"/>
      <w:r w:rsidRPr="00F71BD8">
        <w:rPr>
          <w:kern w:val="1"/>
          <w:sz w:val="28"/>
          <w:szCs w:val="28"/>
        </w:rPr>
        <w:t xml:space="preserve"> городского поселения</w:t>
      </w:r>
      <w:r w:rsidR="000C30E0" w:rsidRPr="00F71BD8">
        <w:rPr>
          <w:kern w:val="1"/>
          <w:sz w:val="28"/>
          <w:szCs w:val="28"/>
        </w:rPr>
        <w:t xml:space="preserve"> от 13 ноября 2018 № 268 «Об утверждении Перечня муниципальных программ Белокалитвинского городского поселения», Администрация Белокалитвинского городского поселения </w:t>
      </w:r>
      <w:r w:rsidR="000C30E0" w:rsidRPr="00581D8F">
        <w:rPr>
          <w:b/>
          <w:kern w:val="1"/>
          <w:sz w:val="28"/>
          <w:szCs w:val="28"/>
        </w:rPr>
        <w:t>постановляет:</w:t>
      </w:r>
      <w:r w:rsidRPr="00F71BD8">
        <w:rPr>
          <w:kern w:val="1"/>
          <w:sz w:val="28"/>
          <w:szCs w:val="28"/>
        </w:rPr>
        <w:t xml:space="preserve"> </w:t>
      </w:r>
    </w:p>
    <w:p w14:paraId="4FE98BBF" w14:textId="77777777" w:rsidR="00726168" w:rsidRPr="00F71BD8" w:rsidRDefault="00726168" w:rsidP="00660715">
      <w:pPr>
        <w:ind w:firstLine="709"/>
        <w:jc w:val="center"/>
        <w:rPr>
          <w:kern w:val="1"/>
          <w:sz w:val="28"/>
          <w:szCs w:val="28"/>
        </w:rPr>
      </w:pPr>
    </w:p>
    <w:p w14:paraId="4DA2F095" w14:textId="77777777" w:rsidR="00CE7140" w:rsidRPr="00F71BD8" w:rsidRDefault="00726168" w:rsidP="00660715">
      <w:pPr>
        <w:ind w:firstLine="709"/>
        <w:jc w:val="both"/>
        <w:rPr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</w:rPr>
        <w:t xml:space="preserve">1. Внести изменения в постановление Администрации Белокалитвинского городского поселения от 03.12.2018 № 633 </w:t>
      </w:r>
      <w:r w:rsidR="00CC076E" w:rsidRPr="00F71BD8">
        <w:rPr>
          <w:spacing w:val="-2"/>
          <w:sz w:val="28"/>
          <w:szCs w:val="28"/>
        </w:rPr>
        <w:t>«</w:t>
      </w:r>
      <w:r w:rsidR="00CC076E" w:rsidRPr="00F71BD8">
        <w:rPr>
          <w:sz w:val="28"/>
          <w:szCs w:val="28"/>
          <w:lang w:eastAsia="ru-RU"/>
        </w:rPr>
        <w:t>Об утверждении муниципальной п</w:t>
      </w:r>
      <w:r w:rsidR="00CC076E" w:rsidRPr="00F71BD8">
        <w:rPr>
          <w:rFonts w:eastAsia="SimSun"/>
          <w:sz w:val="28"/>
          <w:szCs w:val="28"/>
          <w:lang w:eastAsia="ar-SA"/>
        </w:rPr>
        <w:t>рограммы Белокалитвинского городского поселения «Благоустройство территории Белокалитвинского городского поселения», изложив муниципальную программу</w:t>
      </w:r>
      <w:r w:rsidRPr="00F71BD8">
        <w:rPr>
          <w:spacing w:val="-2"/>
          <w:sz w:val="28"/>
          <w:szCs w:val="28"/>
        </w:rPr>
        <w:t xml:space="preserve"> </w:t>
      </w:r>
      <w:r w:rsidR="00CC076E" w:rsidRPr="00F71BD8">
        <w:rPr>
          <w:sz w:val="28"/>
          <w:szCs w:val="28"/>
          <w:lang w:eastAsia="ru-RU"/>
        </w:rPr>
        <w:t>в новой редакции согласно п</w:t>
      </w:r>
      <w:r w:rsidR="00CE7140" w:rsidRPr="00F71BD8">
        <w:rPr>
          <w:sz w:val="28"/>
          <w:szCs w:val="28"/>
          <w:lang w:eastAsia="ru-RU"/>
        </w:rPr>
        <w:t>риложению к настоящему постановлению.</w:t>
      </w:r>
    </w:p>
    <w:p w14:paraId="7EF467EE" w14:textId="77777777" w:rsidR="00CE7140" w:rsidRPr="00F71BD8" w:rsidRDefault="00CE7140" w:rsidP="00660715">
      <w:pPr>
        <w:ind w:firstLine="709"/>
        <w:jc w:val="both"/>
        <w:rPr>
          <w:bCs/>
          <w:kern w:val="2"/>
          <w:sz w:val="28"/>
          <w:szCs w:val="28"/>
          <w:lang w:eastAsia="ru-RU"/>
        </w:rPr>
      </w:pPr>
      <w:r w:rsidRPr="00F71BD8">
        <w:rPr>
          <w:spacing w:val="-2"/>
          <w:sz w:val="28"/>
          <w:szCs w:val="28"/>
          <w:lang w:eastAsia="ru-RU"/>
        </w:rPr>
        <w:t>2. Настоящее постановление вступает в силу после</w:t>
      </w:r>
      <w:r w:rsidR="0076627A" w:rsidRPr="00F71BD8">
        <w:rPr>
          <w:spacing w:val="-2"/>
          <w:sz w:val="28"/>
          <w:szCs w:val="28"/>
          <w:lang w:eastAsia="ru-RU"/>
        </w:rPr>
        <w:t xml:space="preserve"> его официального опубликования</w:t>
      </w:r>
      <w:r w:rsidRPr="00F71BD8">
        <w:rPr>
          <w:spacing w:val="-2"/>
          <w:sz w:val="28"/>
          <w:szCs w:val="28"/>
          <w:lang w:eastAsia="ru-RU"/>
        </w:rPr>
        <w:t>.</w:t>
      </w:r>
    </w:p>
    <w:p w14:paraId="01441392" w14:textId="77777777" w:rsidR="006E6947" w:rsidRPr="00F71BD8" w:rsidRDefault="00CE7140" w:rsidP="008C7325">
      <w:pPr>
        <w:ind w:firstLine="709"/>
        <w:jc w:val="both"/>
        <w:rPr>
          <w:kern w:val="1"/>
          <w:sz w:val="28"/>
          <w:szCs w:val="28"/>
        </w:rPr>
      </w:pPr>
      <w:r w:rsidRPr="009802F7">
        <w:rPr>
          <w:sz w:val="28"/>
          <w:szCs w:val="28"/>
        </w:rPr>
        <w:t xml:space="preserve">3. </w:t>
      </w:r>
      <w:r w:rsidR="008C7325" w:rsidRPr="009802F7">
        <w:rPr>
          <w:kern w:val="2"/>
          <w:sz w:val="28"/>
          <w:szCs w:val="28"/>
        </w:rPr>
        <w:t>Контроль за выполнением настоящего постановления возложить</w:t>
      </w:r>
      <w:r w:rsidR="008C7325">
        <w:rPr>
          <w:kern w:val="2"/>
          <w:sz w:val="28"/>
          <w:szCs w:val="28"/>
        </w:rPr>
        <w:t xml:space="preserve"> на </w:t>
      </w:r>
      <w:r w:rsidR="006309CE">
        <w:rPr>
          <w:kern w:val="2"/>
          <w:sz w:val="28"/>
          <w:szCs w:val="28"/>
        </w:rPr>
        <w:t>начальника отдела муниципального хозяйства Администрации Белокалитвинского городского поселения В.Г. Крикун.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80"/>
        <w:gridCol w:w="1558"/>
        <w:gridCol w:w="2422"/>
      </w:tblGrid>
      <w:tr w:rsidR="003412C8" w:rsidRPr="00CA5612" w14:paraId="161BA52A" w14:textId="77777777" w:rsidTr="00A52C75">
        <w:trPr>
          <w:trHeight w:val="960"/>
        </w:trPr>
        <w:tc>
          <w:tcPr>
            <w:tcW w:w="5780" w:type="dxa"/>
            <w:shd w:val="clear" w:color="auto" w:fill="auto"/>
          </w:tcPr>
          <w:p w14:paraId="2BAF7021" w14:textId="405B9CE0" w:rsidR="004517A1" w:rsidRDefault="004517A1" w:rsidP="00A52C75">
            <w:pPr>
              <w:rPr>
                <w:sz w:val="28"/>
                <w:szCs w:val="28"/>
              </w:rPr>
            </w:pPr>
          </w:p>
          <w:p w14:paraId="5761CAC7" w14:textId="77777777" w:rsidR="00250159" w:rsidRDefault="00250159" w:rsidP="00A52C75">
            <w:pPr>
              <w:rPr>
                <w:sz w:val="28"/>
                <w:szCs w:val="28"/>
              </w:rPr>
            </w:pPr>
          </w:p>
          <w:p w14:paraId="046D5C4A" w14:textId="77777777"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727A27A2" w14:textId="77777777" w:rsidR="003412C8" w:rsidRPr="00CA5612" w:rsidRDefault="003412C8" w:rsidP="00A52C75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534F6281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14:paraId="2782DFA2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2" w:type="dxa"/>
            <w:shd w:val="clear" w:color="auto" w:fill="auto"/>
          </w:tcPr>
          <w:p w14:paraId="62CA0B7D" w14:textId="77777777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</w:p>
          <w:p w14:paraId="52F8808A" w14:textId="77777777" w:rsidR="00250159" w:rsidRDefault="00250159" w:rsidP="00A52C75">
            <w:pPr>
              <w:jc w:val="right"/>
              <w:rPr>
                <w:sz w:val="28"/>
                <w:szCs w:val="28"/>
              </w:rPr>
            </w:pPr>
          </w:p>
          <w:p w14:paraId="4875F6DB" w14:textId="77777777" w:rsidR="00250159" w:rsidRDefault="00250159" w:rsidP="00F75A50">
            <w:pPr>
              <w:rPr>
                <w:sz w:val="28"/>
                <w:szCs w:val="28"/>
              </w:rPr>
            </w:pPr>
          </w:p>
          <w:p w14:paraId="7C2798BE" w14:textId="260928FB" w:rsidR="003412C8" w:rsidRPr="00CA5612" w:rsidRDefault="003412C8" w:rsidP="00A52C75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439B34E3" w14:textId="77777777" w:rsidR="00DC2E17" w:rsidRDefault="00DC2E17" w:rsidP="000C30E0">
      <w:pPr>
        <w:widowControl w:val="0"/>
        <w:suppressAutoHyphens w:val="0"/>
        <w:contextualSpacing/>
        <w:jc w:val="right"/>
        <w:rPr>
          <w:rFonts w:eastAsia="Lucida Sans Unicode"/>
        </w:rPr>
      </w:pPr>
    </w:p>
    <w:p w14:paraId="3448CBBF" w14:textId="6BBC3F9E" w:rsidR="00623A4F" w:rsidRPr="00F75A50" w:rsidRDefault="00F75A50" w:rsidP="00F75A50">
      <w:pPr>
        <w:widowControl w:val="0"/>
        <w:suppressAutoHyphens w:val="0"/>
        <w:contextualSpacing/>
        <w:rPr>
          <w:rFonts w:eastAsia="Lucida Sans Unicode"/>
          <w:sz w:val="28"/>
          <w:szCs w:val="28"/>
        </w:rPr>
      </w:pPr>
      <w:r w:rsidRPr="00F75A50">
        <w:rPr>
          <w:rFonts w:eastAsia="Lucida Sans Unicode"/>
          <w:sz w:val="28"/>
          <w:szCs w:val="28"/>
        </w:rPr>
        <w:t>Верно:</w:t>
      </w:r>
    </w:p>
    <w:p w14:paraId="67BD2BB6" w14:textId="0DE290E3" w:rsidR="00623A4F" w:rsidRPr="00F71BD8" w:rsidRDefault="00F75A50" w:rsidP="000C30E0">
      <w:pPr>
        <w:widowControl w:val="0"/>
        <w:suppressAutoHyphens w:val="0"/>
        <w:contextualSpacing/>
        <w:jc w:val="right"/>
        <w:rPr>
          <w:rFonts w:eastAsia="Lucida Sans Unicode"/>
          <w:sz w:val="28"/>
        </w:rPr>
      </w:pPr>
      <w:r>
        <w:rPr>
          <w:color w:val="000000"/>
          <w:sz w:val="28"/>
          <w:szCs w:val="28"/>
        </w:rPr>
        <w:t>Начальник общего отдела                                                         М.В. Баранникова</w:t>
      </w:r>
    </w:p>
    <w:p w14:paraId="47402081" w14:textId="47DD0E62" w:rsidR="00250159" w:rsidRDefault="00250159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067DAF1B" w14:textId="77777777" w:rsidR="00F75A50" w:rsidRDefault="00F75A50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5F42D057" w14:textId="708C08F2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lastRenderedPageBreak/>
        <w:t>«Приложение №1</w:t>
      </w:r>
    </w:p>
    <w:p w14:paraId="213F70AD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14:paraId="19D252E0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34C20D6E" w14:textId="77777777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14:paraId="1389F554" w14:textId="2E4377EC" w:rsidR="0026665D" w:rsidRPr="00E82ACD" w:rsidRDefault="0026665D" w:rsidP="0026665D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от </w:t>
      </w:r>
      <w:r w:rsidR="00AE1EB2">
        <w:rPr>
          <w:sz w:val="28"/>
          <w:szCs w:val="28"/>
          <w:lang w:eastAsia="ru-RU"/>
        </w:rPr>
        <w:t>24.11.</w:t>
      </w:r>
      <w:r w:rsidRPr="00E82ACD">
        <w:rPr>
          <w:sz w:val="28"/>
          <w:szCs w:val="28"/>
          <w:lang w:eastAsia="ru-RU"/>
        </w:rPr>
        <w:t>2023 года №</w:t>
      </w:r>
      <w:r w:rsidR="00AE1EB2">
        <w:rPr>
          <w:sz w:val="28"/>
          <w:szCs w:val="28"/>
          <w:lang w:eastAsia="ru-RU"/>
        </w:rPr>
        <w:t>560</w:t>
      </w:r>
      <w:r w:rsidRPr="00E82ACD">
        <w:rPr>
          <w:sz w:val="28"/>
          <w:szCs w:val="28"/>
          <w:lang w:eastAsia="ru-RU"/>
        </w:rPr>
        <w:t>»</w:t>
      </w:r>
    </w:p>
    <w:p w14:paraId="2E954C1E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</w:p>
    <w:p w14:paraId="3095E202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Приложение</w:t>
      </w:r>
    </w:p>
    <w:p w14:paraId="010C28AB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>к постановлению</w:t>
      </w:r>
    </w:p>
    <w:p w14:paraId="4A80D59A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4B8F589A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 городского поселения </w:t>
      </w:r>
    </w:p>
    <w:p w14:paraId="5546E136" w14:textId="77777777" w:rsidR="006B38A8" w:rsidRPr="00E82ACD" w:rsidRDefault="006B38A8" w:rsidP="006B38A8">
      <w:pPr>
        <w:widowControl w:val="0"/>
        <w:suppressAutoHyphens w:val="0"/>
        <w:contextualSpacing/>
        <w:jc w:val="right"/>
        <w:rPr>
          <w:sz w:val="24"/>
          <w:szCs w:val="24"/>
          <w:lang w:eastAsia="ru-RU"/>
        </w:rPr>
      </w:pPr>
      <w:r w:rsidRPr="00E82ACD">
        <w:rPr>
          <w:sz w:val="28"/>
          <w:szCs w:val="28"/>
          <w:lang w:eastAsia="ru-RU"/>
        </w:rPr>
        <w:t>от 03 декабря 2018 года № 633»</w:t>
      </w:r>
    </w:p>
    <w:p w14:paraId="1B3AC995" w14:textId="77777777" w:rsidR="00801185" w:rsidRPr="00E82ACD" w:rsidRDefault="00801185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</w:p>
    <w:p w14:paraId="3954215C" w14:textId="77777777" w:rsidR="00CC076E" w:rsidRPr="00E82ACD" w:rsidRDefault="00CC076E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z w:val="28"/>
          <w:szCs w:val="28"/>
          <w:lang w:eastAsia="ru-RU"/>
        </w:rPr>
        <w:t xml:space="preserve">МУНИЦИПАЛЬНАЯ ПРОГРАММА БЕЛОКАЛИТВИНСКОГО ГОРОДСКОГО ПОСЕЛЕНИЯ </w:t>
      </w:r>
    </w:p>
    <w:p w14:paraId="6B90A428" w14:textId="77777777" w:rsidR="000C30E0" w:rsidRPr="00E82ACD" w:rsidRDefault="000C30E0" w:rsidP="000C30E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>«Благоустройство территории Белокалитвинского городского поселения»</w:t>
      </w:r>
    </w:p>
    <w:p w14:paraId="26F6754A" w14:textId="77777777" w:rsidR="00CE7140" w:rsidRPr="00E82ACD" w:rsidRDefault="00CE7140" w:rsidP="00CE7140">
      <w:pPr>
        <w:suppressAutoHyphens w:val="0"/>
        <w:jc w:val="center"/>
        <w:outlineLvl w:val="0"/>
        <w:rPr>
          <w:caps/>
          <w:kern w:val="2"/>
          <w:sz w:val="28"/>
          <w:szCs w:val="28"/>
          <w:lang w:eastAsia="ru-RU"/>
        </w:rPr>
      </w:pPr>
    </w:p>
    <w:p w14:paraId="57FE5AF1" w14:textId="77777777" w:rsidR="00CE7140" w:rsidRPr="00E82ACD" w:rsidRDefault="00CE7140" w:rsidP="00CE7140">
      <w:pPr>
        <w:suppressAutoHyphens w:val="0"/>
        <w:jc w:val="center"/>
        <w:outlineLvl w:val="0"/>
        <w:rPr>
          <w:kern w:val="2"/>
          <w:sz w:val="28"/>
          <w:szCs w:val="28"/>
          <w:lang w:eastAsia="ru-RU"/>
        </w:rPr>
      </w:pPr>
      <w:r w:rsidRPr="00E82ACD">
        <w:rPr>
          <w:caps/>
          <w:kern w:val="2"/>
          <w:sz w:val="28"/>
          <w:szCs w:val="28"/>
          <w:lang w:eastAsia="ru-RU"/>
        </w:rPr>
        <w:t>П</w:t>
      </w:r>
      <w:r w:rsidRPr="00E82ACD">
        <w:rPr>
          <w:kern w:val="2"/>
          <w:sz w:val="28"/>
          <w:szCs w:val="28"/>
          <w:lang w:eastAsia="ru-RU"/>
        </w:rPr>
        <w:t xml:space="preserve">аспорт </w:t>
      </w:r>
      <w:r w:rsidR="000C30E0" w:rsidRPr="00E82ACD">
        <w:rPr>
          <w:kern w:val="2"/>
          <w:sz w:val="28"/>
          <w:szCs w:val="28"/>
          <w:lang w:eastAsia="ru-RU"/>
        </w:rPr>
        <w:t>муниципальной программы Белокалитвинского городского поселения</w:t>
      </w:r>
    </w:p>
    <w:p w14:paraId="53F3BF31" w14:textId="77777777" w:rsidR="00CE7140" w:rsidRPr="00E82ACD" w:rsidRDefault="00CE7140" w:rsidP="00CE7140">
      <w:pPr>
        <w:widowControl w:val="0"/>
        <w:suppressAutoHyphens w:val="0"/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  <w:lang w:eastAsia="ru-RU"/>
        </w:rPr>
      </w:pPr>
      <w:r w:rsidRPr="00E82ACD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</w:t>
      </w:r>
    </w:p>
    <w:p w14:paraId="48FAAD5E" w14:textId="77777777" w:rsidR="00CE7140" w:rsidRPr="00E82ACD" w:rsidRDefault="00CE7140" w:rsidP="00CE7140">
      <w:pPr>
        <w:suppressAutoHyphens w:val="0"/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7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1"/>
        <w:gridCol w:w="141"/>
        <w:gridCol w:w="140"/>
        <w:gridCol w:w="178"/>
        <w:gridCol w:w="7050"/>
        <w:gridCol w:w="136"/>
      </w:tblGrid>
      <w:tr w:rsidR="00CE7140" w:rsidRPr="00E82ACD" w14:paraId="588B445B" w14:textId="77777777" w:rsidTr="00641799">
        <w:tc>
          <w:tcPr>
            <w:tcW w:w="2162" w:type="dxa"/>
            <w:gridSpan w:val="2"/>
            <w:hideMark/>
          </w:tcPr>
          <w:p w14:paraId="53D9BE92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6370D58E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7ABDA5B7" w14:textId="77777777" w:rsidR="00CE7140" w:rsidRPr="00E82ACD" w:rsidRDefault="000C30E0" w:rsidP="00CE7140">
            <w:pPr>
              <w:tabs>
                <w:tab w:val="left" w:pos="3905"/>
                <w:tab w:val="center" w:pos="4876"/>
              </w:tabs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М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униципальная программа Белокалитвинского городского поселения </w:t>
            </w:r>
            <w:r w:rsidR="00CE7140" w:rsidRPr="00E82ACD">
              <w:rPr>
                <w:spacing w:val="-6"/>
                <w:sz w:val="28"/>
                <w:szCs w:val="28"/>
                <w:lang w:eastAsia="ru-RU"/>
              </w:rPr>
              <w:t>«Благоустройство территории Белокалитвинского городского поселения»</w:t>
            </w:r>
          </w:p>
        </w:tc>
      </w:tr>
      <w:tr w:rsidR="00CE7140" w:rsidRPr="00E82ACD" w14:paraId="351D2921" w14:textId="77777777" w:rsidTr="00641799">
        <w:tc>
          <w:tcPr>
            <w:tcW w:w="2162" w:type="dxa"/>
            <w:gridSpan w:val="2"/>
            <w:hideMark/>
          </w:tcPr>
          <w:p w14:paraId="71CA4008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77075F1A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70D84D5F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Белокалитвинского городского поселения</w:t>
            </w:r>
          </w:p>
        </w:tc>
      </w:tr>
      <w:tr w:rsidR="00CE7140" w:rsidRPr="00E82ACD" w14:paraId="21E8C450" w14:textId="77777777" w:rsidTr="00641799">
        <w:tc>
          <w:tcPr>
            <w:tcW w:w="2162" w:type="dxa"/>
            <w:gridSpan w:val="2"/>
            <w:hideMark/>
          </w:tcPr>
          <w:p w14:paraId="3ABF94F4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62C236CB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4FBD0800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E82ACD" w14:paraId="390EC0BE" w14:textId="77777777" w:rsidTr="00641799">
        <w:tc>
          <w:tcPr>
            <w:tcW w:w="2162" w:type="dxa"/>
            <w:gridSpan w:val="2"/>
            <w:hideMark/>
          </w:tcPr>
          <w:p w14:paraId="79C00282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Уча</w:t>
            </w:r>
            <w:r w:rsidR="0091607B" w:rsidRPr="00E82ACD">
              <w:rPr>
                <w:kern w:val="2"/>
                <w:sz w:val="28"/>
                <w:szCs w:val="28"/>
                <w:lang w:eastAsia="ru-RU"/>
              </w:rPr>
              <w:t xml:space="preserve">стники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562D2013" w14:textId="77777777" w:rsidR="00CE7140" w:rsidRPr="00E82ACD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1C3453A5" w14:textId="77777777"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Структурные подразделения Администрации Белокалитвинского городского поселения</w:t>
            </w:r>
          </w:p>
          <w:p w14:paraId="1E799325" w14:textId="77777777" w:rsidR="00CE7140" w:rsidRPr="00E82ACD" w:rsidRDefault="00CE7140" w:rsidP="00CE7140">
            <w:pPr>
              <w:suppressAutoHyphens w:val="0"/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82ACD" w14:paraId="3B2BE37E" w14:textId="77777777" w:rsidTr="00641799">
        <w:tc>
          <w:tcPr>
            <w:tcW w:w="2162" w:type="dxa"/>
            <w:gridSpan w:val="2"/>
            <w:hideMark/>
          </w:tcPr>
          <w:p w14:paraId="06050BC0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0AA0663F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467F39C8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1.Развитие и содержание сетей уличного освещения на территории Белокалитвинского городского поселения</w:t>
            </w:r>
          </w:p>
          <w:p w14:paraId="19D87EA8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2.Озеленение территории Белокалитвинского городского поселения</w:t>
            </w:r>
          </w:p>
          <w:p w14:paraId="217FB412" w14:textId="77777777" w:rsidR="00CE7140" w:rsidRPr="00E82ACD" w:rsidRDefault="00CE7140" w:rsidP="00662A5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3.Благоуст</w:t>
            </w:r>
            <w:r w:rsidR="0091607B" w:rsidRPr="00E82ACD">
              <w:rPr>
                <w:sz w:val="28"/>
                <w:szCs w:val="28"/>
                <w:lang w:eastAsia="ru-RU"/>
              </w:rPr>
              <w:t>ройство и содержание территории</w:t>
            </w:r>
          </w:p>
        </w:tc>
      </w:tr>
      <w:tr w:rsidR="00CE7140" w:rsidRPr="00E82ACD" w14:paraId="7D79E16B" w14:textId="77777777" w:rsidTr="00641799">
        <w:tc>
          <w:tcPr>
            <w:tcW w:w="2162" w:type="dxa"/>
            <w:gridSpan w:val="2"/>
            <w:hideMark/>
          </w:tcPr>
          <w:p w14:paraId="1DC32128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61DBC0D7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4681D29E" w14:textId="77777777" w:rsidR="00CE7140" w:rsidRPr="00E82ACD" w:rsidRDefault="003D21F3" w:rsidP="00662A54">
            <w:pPr>
              <w:suppressAutoHyphens w:val="0"/>
              <w:spacing w:line="230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rFonts w:eastAsia="Calibri"/>
                <w:kern w:val="2"/>
                <w:sz w:val="28"/>
                <w:szCs w:val="28"/>
              </w:rPr>
              <w:t>отсутствуют</w:t>
            </w:r>
          </w:p>
        </w:tc>
      </w:tr>
      <w:tr w:rsidR="00CE7140" w:rsidRPr="00E82ACD" w14:paraId="0606979E" w14:textId="77777777" w:rsidTr="00641799">
        <w:tc>
          <w:tcPr>
            <w:tcW w:w="2162" w:type="dxa"/>
            <w:gridSpan w:val="2"/>
            <w:hideMark/>
          </w:tcPr>
          <w:p w14:paraId="47C9C6E6" w14:textId="77777777" w:rsidR="00CE7140" w:rsidRPr="00E82ACD" w:rsidRDefault="0091607B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Цели</w:t>
            </w:r>
            <w:r w:rsidR="00CE7140" w:rsidRPr="00E82ACD">
              <w:rPr>
                <w:kern w:val="2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22E0374E" w14:textId="77777777" w:rsidR="00CE7140" w:rsidRPr="00E82ACD" w:rsidRDefault="00CE7140" w:rsidP="00CE7140">
            <w:pPr>
              <w:suppressAutoHyphens w:val="0"/>
              <w:spacing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0EB66555" w14:textId="77777777"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освещения, оплата услуг освещения;</w:t>
            </w:r>
          </w:p>
          <w:p w14:paraId="065A37FD" w14:textId="77777777" w:rsidR="00CE7140" w:rsidRPr="00E82ACD" w:rsidRDefault="00CE7140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E82ACD">
              <w:rPr>
                <w:sz w:val="28"/>
                <w:szCs w:val="28"/>
                <w:lang w:eastAsia="ru-RU"/>
              </w:rPr>
              <w:lastRenderedPageBreak/>
              <w:t>«Белокалитвинского город</w:t>
            </w:r>
            <w:r w:rsidR="0091607B" w:rsidRPr="00E82ACD">
              <w:rPr>
                <w:sz w:val="28"/>
                <w:szCs w:val="28"/>
                <w:lang w:eastAsia="ru-RU"/>
              </w:rPr>
              <w:t>ского поселения»;</w:t>
            </w:r>
          </w:p>
          <w:p w14:paraId="4E228AAC" w14:textId="77777777" w:rsidR="0091607B" w:rsidRPr="00E82ACD" w:rsidRDefault="0091607B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Р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азвитие и поддержка инициатив жителей поселения по </w:t>
            </w:r>
            <w:r w:rsidRPr="00E82ACD">
              <w:rPr>
                <w:sz w:val="28"/>
                <w:szCs w:val="28"/>
                <w:lang w:eastAsia="ru-RU"/>
              </w:rPr>
              <w:t>озеленению территории, повышение общего уровня благоустройства поселения;</w:t>
            </w:r>
          </w:p>
          <w:p w14:paraId="1E2ED74E" w14:textId="77777777" w:rsidR="00CE7140" w:rsidRPr="00E82ACD" w:rsidRDefault="0091607B" w:rsidP="002462D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 xml:space="preserve">Совершенствование системы комплексного благоустройства муниципального образования «Белокалитвинского городского поселение», развитие и поддержка инициатив жителей по 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благоустройству </w:t>
            </w:r>
            <w:r w:rsidRPr="00E82ACD">
              <w:rPr>
                <w:sz w:val="28"/>
                <w:szCs w:val="28"/>
                <w:lang w:eastAsia="ru-RU"/>
              </w:rPr>
              <w:t xml:space="preserve">и очистке придомовых территорий, </w:t>
            </w:r>
            <w:r w:rsidR="00CE7140" w:rsidRPr="00E82ACD">
              <w:rPr>
                <w:sz w:val="28"/>
                <w:szCs w:val="28"/>
                <w:lang w:eastAsia="ru-RU"/>
              </w:rPr>
              <w:t>повышение общего ур</w:t>
            </w:r>
            <w:r w:rsidR="002462D9" w:rsidRPr="00E82ACD">
              <w:rPr>
                <w:sz w:val="28"/>
                <w:szCs w:val="28"/>
                <w:lang w:eastAsia="ru-RU"/>
              </w:rPr>
              <w:t>овня благоустройства поселения.</w:t>
            </w:r>
          </w:p>
        </w:tc>
      </w:tr>
      <w:tr w:rsidR="00CE7140" w:rsidRPr="00E578D7" w14:paraId="4F62DDC2" w14:textId="77777777" w:rsidTr="00641799">
        <w:tc>
          <w:tcPr>
            <w:tcW w:w="2162" w:type="dxa"/>
            <w:gridSpan w:val="2"/>
            <w:hideMark/>
          </w:tcPr>
          <w:p w14:paraId="45F3386D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1EC89800" w14:textId="77777777"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107BE8C8" w14:textId="77777777" w:rsidR="0091607B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выполнение работ по содержанию сетей уличного освещения; оплата услуг уличного освещения;</w:t>
            </w:r>
          </w:p>
          <w:p w14:paraId="7C9DFDA5" w14:textId="77777777" w:rsidR="00CE7140" w:rsidRPr="00E82ACD" w:rsidRDefault="0091607B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рганизация взаимодействия между предприятиями, организациями и учреждениями при </w:t>
            </w:r>
            <w:r w:rsidRPr="00E82ACD">
              <w:rPr>
                <w:sz w:val="28"/>
                <w:szCs w:val="28"/>
                <w:lang w:eastAsia="ru-RU"/>
              </w:rPr>
              <w:t>решении вопросов озеленения</w:t>
            </w:r>
            <w:r w:rsidR="00CE7140" w:rsidRPr="00E82ACD">
              <w:rPr>
                <w:sz w:val="28"/>
                <w:szCs w:val="28"/>
                <w:lang w:eastAsia="ru-RU"/>
              </w:rPr>
              <w:t xml:space="preserve"> территории поселения;</w:t>
            </w:r>
          </w:p>
          <w:p w14:paraId="54189D99" w14:textId="77777777" w:rsidR="00CE7140" w:rsidRPr="00E82ACD" w:rsidRDefault="005F4142" w:rsidP="0091607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 привлечение жителей к участию в решении проблем благоустройства; организация прочих мероприятий по благоустройству в поселении.</w:t>
            </w:r>
          </w:p>
        </w:tc>
      </w:tr>
      <w:tr w:rsidR="00CE7140" w:rsidRPr="00E578D7" w14:paraId="225ABE4A" w14:textId="77777777" w:rsidTr="00641799">
        <w:tc>
          <w:tcPr>
            <w:tcW w:w="2162" w:type="dxa"/>
            <w:gridSpan w:val="2"/>
            <w:hideMark/>
          </w:tcPr>
          <w:p w14:paraId="1EE239E3" w14:textId="77777777" w:rsidR="00CE7140" w:rsidRPr="00E82ACD" w:rsidRDefault="00CE7140" w:rsidP="00CE7140">
            <w:pPr>
              <w:tabs>
                <w:tab w:val="left" w:pos="-142"/>
              </w:tabs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Целевые пока</w:t>
            </w:r>
            <w:r w:rsidR="005F4142" w:rsidRPr="00E82ACD">
              <w:rPr>
                <w:kern w:val="2"/>
                <w:sz w:val="28"/>
                <w:szCs w:val="28"/>
                <w:lang w:eastAsia="ru-RU"/>
              </w:rPr>
              <w:t xml:space="preserve">затели муниципальной программы </w:t>
            </w:r>
          </w:p>
        </w:tc>
        <w:tc>
          <w:tcPr>
            <w:tcW w:w="323" w:type="dxa"/>
            <w:gridSpan w:val="2"/>
            <w:hideMark/>
          </w:tcPr>
          <w:p w14:paraId="67D38E35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3A0371CD" w14:textId="77777777" w:rsidR="00CE7140" w:rsidRPr="00E82ACD" w:rsidRDefault="0034012C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82ACD">
              <w:rPr>
                <w:sz w:val="28"/>
                <w:szCs w:val="28"/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  <w:r w:rsidR="00CE7140" w:rsidRPr="00E82ACD">
              <w:rPr>
                <w:sz w:val="28"/>
                <w:szCs w:val="28"/>
                <w:lang w:eastAsia="ru-RU"/>
              </w:rPr>
              <w:t>.</w:t>
            </w:r>
          </w:p>
          <w:p w14:paraId="3131AA8D" w14:textId="77777777" w:rsidR="001F33E8" w:rsidRPr="00E82ACD" w:rsidRDefault="001F33E8" w:rsidP="00CE7140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5968BE56" w14:textId="77777777" w:rsidR="00CE7140" w:rsidRPr="00E82ACD" w:rsidRDefault="00CE7140" w:rsidP="00C8644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CE7140" w:rsidRPr="00E578D7" w14:paraId="265B4170" w14:textId="77777777" w:rsidTr="00641799">
        <w:tc>
          <w:tcPr>
            <w:tcW w:w="2162" w:type="dxa"/>
            <w:gridSpan w:val="2"/>
            <w:hideMark/>
          </w:tcPr>
          <w:p w14:paraId="0E42D695" w14:textId="77777777" w:rsidR="00CE7140" w:rsidRPr="00E82AC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352EC05C" w14:textId="77777777" w:rsidR="00CE7140" w:rsidRPr="00E82ACD" w:rsidRDefault="00CE7140" w:rsidP="00CE7140">
            <w:pPr>
              <w:suppressAutoHyphens w:val="0"/>
              <w:rPr>
                <w:kern w:val="2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</w:tcPr>
          <w:p w14:paraId="5D966608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6DD52E39" w14:textId="77777777" w:rsidR="00CE7140" w:rsidRPr="00E82AC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82ACD">
              <w:rPr>
                <w:kern w:val="2"/>
                <w:sz w:val="28"/>
                <w:szCs w:val="28"/>
                <w:lang w:eastAsia="ru-RU"/>
              </w:rPr>
              <w:t>Этапы реализации не выделяются</w:t>
            </w:r>
          </w:p>
        </w:tc>
      </w:tr>
      <w:tr w:rsidR="00CE7140" w:rsidRPr="00E578D7" w14:paraId="6B5A831C" w14:textId="77777777" w:rsidTr="00641799">
        <w:tc>
          <w:tcPr>
            <w:tcW w:w="2162" w:type="dxa"/>
            <w:gridSpan w:val="2"/>
            <w:hideMark/>
          </w:tcPr>
          <w:p w14:paraId="15EA1B90" w14:textId="77777777" w:rsidR="00CE7140" w:rsidRPr="00D95F0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D95F0D">
              <w:rPr>
                <w:kern w:val="2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51302DCA" w14:textId="77777777" w:rsidR="00CE7140" w:rsidRPr="00D95F0D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D95F0D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40598D5A" w14:textId="77777777" w:rsidR="002C4D91" w:rsidRPr="009300DD" w:rsidRDefault="004F3E6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4F3E61">
              <w:rPr>
                <w:kern w:val="2"/>
                <w:sz w:val="28"/>
                <w:szCs w:val="28"/>
                <w:lang w:eastAsia="ru-RU"/>
              </w:rPr>
              <w:t>451 354,9</w:t>
            </w:r>
            <w:r w:rsidR="00CE7140" w:rsidRPr="004F3E6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E7140" w:rsidRPr="009300DD">
              <w:rPr>
                <w:kern w:val="2"/>
                <w:sz w:val="28"/>
                <w:szCs w:val="28"/>
                <w:lang w:eastAsia="ru-RU"/>
              </w:rPr>
              <w:t xml:space="preserve">тыс. рублей, 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всего:</w:t>
            </w:r>
          </w:p>
          <w:p w14:paraId="46908FE9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9A0FE5" w:rsidRPr="009300DD">
              <w:rPr>
                <w:kern w:val="2"/>
                <w:sz w:val="28"/>
                <w:szCs w:val="28"/>
                <w:lang w:eastAsia="ru-RU"/>
              </w:rPr>
              <w:t>32 366,3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2EDABCC" w14:textId="77777777" w:rsidR="00CE7140" w:rsidRPr="009300DD" w:rsidRDefault="005F4142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38</w:t>
            </w:r>
            <w:r w:rsidR="001D36FF" w:rsidRPr="009300DD">
              <w:rPr>
                <w:kern w:val="2"/>
                <w:sz w:val="28"/>
                <w:szCs w:val="28"/>
                <w:lang w:eastAsia="ru-RU"/>
              </w:rPr>
              <w:t> 800,0</w:t>
            </w:r>
            <w:r w:rsidR="00CE7140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2E475E4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18BA249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4F3E61">
              <w:rPr>
                <w:kern w:val="2"/>
                <w:sz w:val="28"/>
                <w:szCs w:val="28"/>
                <w:lang w:eastAsia="ru-RU"/>
              </w:rPr>
              <w:t>39 984,8</w:t>
            </w:r>
            <w:r w:rsidR="007D4CA8" w:rsidRPr="0020224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14DDD165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C038B" w:rsidRPr="004F3E61">
              <w:rPr>
                <w:kern w:val="2"/>
                <w:sz w:val="28"/>
                <w:szCs w:val="28"/>
                <w:lang w:eastAsia="ru-RU"/>
              </w:rPr>
              <w:t>46 260,5</w:t>
            </w:r>
            <w:r w:rsidRPr="004F3E6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1CB6C15F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40D92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35 310,9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A251D66" w14:textId="77777777" w:rsidR="00CE7140" w:rsidRPr="009300DD" w:rsidRDefault="00F6303C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89675C" w:rsidRPr="009300DD">
              <w:rPr>
                <w:kern w:val="2"/>
                <w:sz w:val="28"/>
                <w:szCs w:val="28"/>
                <w:lang w:eastAsia="ru-RU"/>
              </w:rPr>
              <w:t>39 230,4</w:t>
            </w:r>
            <w:r w:rsidR="00CE7140"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CE59B42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F821E93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DDBC0F2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7285F20E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7A403E4" w14:textId="77777777" w:rsidR="00CE7140" w:rsidRPr="009300DD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36 013,2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A35FE99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14:paraId="5474F2F8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259A078F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2120CF45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02BC4723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2022 году – </w:t>
            </w:r>
            <w:r w:rsidR="002A0AEF" w:rsidRPr="009300D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C01BE9E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39FA7005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57A83843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6B8345B1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261591F6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248D4B2F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5B8A021F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58803401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4957F4E9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E03282" w:rsidRPr="009300DD">
              <w:rPr>
                <w:kern w:val="2"/>
                <w:sz w:val="28"/>
                <w:szCs w:val="28"/>
                <w:lang w:eastAsia="ru-RU"/>
              </w:rPr>
              <w:t>5 158,2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4E5B73B9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753,3 тыс. рублей;</w:t>
            </w:r>
          </w:p>
          <w:p w14:paraId="25735B52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D36FF" w:rsidRPr="009300DD">
              <w:rPr>
                <w:kern w:val="2"/>
                <w:sz w:val="28"/>
                <w:szCs w:val="28"/>
                <w:lang w:eastAsia="ru-RU"/>
              </w:rPr>
              <w:t>4 173,6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5832DD5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24822470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03282" w:rsidRPr="009300DD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FBCB148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74E9F3C4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4E399386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11DD561F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733D9FF3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1E2E326D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6D5150E4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63993E1A" w14:textId="77777777" w:rsidR="002C4D91" w:rsidRPr="009300D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08F04E48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4F3E61" w:rsidRPr="004F3E61">
              <w:rPr>
                <w:kern w:val="2"/>
                <w:sz w:val="28"/>
                <w:szCs w:val="28"/>
                <w:lang w:eastAsia="ru-RU"/>
              </w:rPr>
              <w:t>446 196,7</w:t>
            </w:r>
            <w:r w:rsidR="000704C1" w:rsidRPr="004F3E6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рублей:</w:t>
            </w:r>
          </w:p>
          <w:p w14:paraId="05F7C3AD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DE58D7" w:rsidRPr="009300DD">
              <w:rPr>
                <w:kern w:val="2"/>
                <w:sz w:val="28"/>
                <w:szCs w:val="28"/>
                <w:lang w:eastAsia="ru-RU"/>
              </w:rPr>
              <w:t>31 613,0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D1A7B13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5F4142" w:rsidRPr="009300DD">
              <w:rPr>
                <w:kern w:val="2"/>
                <w:sz w:val="28"/>
                <w:szCs w:val="28"/>
                <w:lang w:eastAsia="ru-RU"/>
              </w:rPr>
              <w:t>34</w:t>
            </w:r>
            <w:r w:rsidR="001D36FF" w:rsidRPr="009300DD">
              <w:rPr>
                <w:kern w:val="2"/>
                <w:sz w:val="28"/>
                <w:szCs w:val="28"/>
                <w:lang w:eastAsia="ru-RU"/>
              </w:rPr>
              <w:t> 626,4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BF0365C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39 336,0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9623293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20224C">
              <w:rPr>
                <w:kern w:val="2"/>
                <w:sz w:val="28"/>
                <w:szCs w:val="28"/>
                <w:lang w:eastAsia="ru-RU"/>
              </w:rPr>
              <w:t>39 753,5</w:t>
            </w:r>
            <w:r w:rsidRPr="0020224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273B125D" w14:textId="77777777" w:rsidR="002C4D91" w:rsidRPr="009300DD" w:rsidRDefault="00535F4E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2C038B" w:rsidRPr="004F3E61">
              <w:rPr>
                <w:kern w:val="2"/>
                <w:sz w:val="28"/>
                <w:szCs w:val="28"/>
                <w:lang w:eastAsia="ru-RU"/>
              </w:rPr>
              <w:t>46 260,5</w:t>
            </w:r>
            <w:r w:rsidR="002C4D91" w:rsidRPr="004F3E61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2C4D91"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203C2EE9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35 310,9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FE0722B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9675C" w:rsidRPr="009300DD">
              <w:rPr>
                <w:kern w:val="2"/>
                <w:sz w:val="28"/>
                <w:szCs w:val="28"/>
                <w:lang w:eastAsia="ru-RU"/>
              </w:rPr>
              <w:t>39 230,4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088A713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357E5A5F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4B5DB984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65A2CFF9" w14:textId="77777777" w:rsidR="002C4D91" w:rsidRPr="009300DD" w:rsidRDefault="002C4D91" w:rsidP="002C4D91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36 013,2 тыс. рублей;</w:t>
            </w:r>
          </w:p>
          <w:p w14:paraId="32116730" w14:textId="77777777" w:rsidR="005F4142" w:rsidRPr="009300DD" w:rsidRDefault="002C4D91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</w:t>
            </w:r>
            <w:r w:rsidR="005F4142" w:rsidRPr="009300DD">
              <w:rPr>
                <w:kern w:val="2"/>
                <w:sz w:val="28"/>
                <w:szCs w:val="28"/>
                <w:lang w:eastAsia="ru-RU"/>
              </w:rPr>
              <w:t>030 году –</w:t>
            </w:r>
            <w:r w:rsidR="00535F4E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62A54" w:rsidRPr="009300DD">
              <w:rPr>
                <w:kern w:val="2"/>
                <w:sz w:val="28"/>
                <w:szCs w:val="28"/>
                <w:lang w:eastAsia="ru-RU"/>
              </w:rPr>
              <w:t>36 013,2 тыс. рублей.</w:t>
            </w:r>
          </w:p>
          <w:p w14:paraId="60B06D35" w14:textId="77777777" w:rsidR="00662A54" w:rsidRPr="009300DD" w:rsidRDefault="00662A54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CE7140" w:rsidRPr="00E578D7" w14:paraId="2A81F90F" w14:textId="77777777" w:rsidTr="00641799">
        <w:tc>
          <w:tcPr>
            <w:tcW w:w="2162" w:type="dxa"/>
            <w:gridSpan w:val="2"/>
            <w:hideMark/>
          </w:tcPr>
          <w:p w14:paraId="0A64C8DA" w14:textId="77777777" w:rsidR="00CE7140" w:rsidRPr="00662A54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3" w:type="dxa"/>
            <w:gridSpan w:val="2"/>
            <w:hideMark/>
          </w:tcPr>
          <w:p w14:paraId="577A1A73" w14:textId="77777777" w:rsidR="00CE7140" w:rsidRPr="00662A54" w:rsidRDefault="00CE7140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07" w:type="dxa"/>
            <w:gridSpan w:val="2"/>
            <w:hideMark/>
          </w:tcPr>
          <w:p w14:paraId="0255A405" w14:textId="77777777" w:rsidR="00CE7140" w:rsidRPr="00662A54" w:rsidRDefault="005F4142" w:rsidP="005F414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62A54">
              <w:rPr>
                <w:kern w:val="2"/>
                <w:sz w:val="28"/>
                <w:szCs w:val="28"/>
                <w:lang w:eastAsia="ru-RU"/>
              </w:rPr>
              <w:t xml:space="preserve">повышение качества и комфорта проживания на территории </w:t>
            </w:r>
            <w:r w:rsidR="00CE7140" w:rsidRPr="00662A54">
              <w:rPr>
                <w:kern w:val="2"/>
                <w:sz w:val="28"/>
                <w:szCs w:val="28"/>
                <w:lang w:eastAsia="ru-RU"/>
              </w:rPr>
              <w:t>населения Белокали</w:t>
            </w:r>
            <w:r w:rsidRPr="00662A54">
              <w:rPr>
                <w:kern w:val="2"/>
                <w:sz w:val="28"/>
                <w:szCs w:val="28"/>
                <w:lang w:eastAsia="ru-RU"/>
              </w:rPr>
              <w:t>твинского городского поселения.</w:t>
            </w:r>
          </w:p>
        </w:tc>
      </w:tr>
      <w:tr w:rsidR="00191589" w:rsidRPr="00E578D7" w14:paraId="50509EC6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573C727E" w14:textId="77777777" w:rsidR="00191589" w:rsidRPr="00E578D7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4501258A" w14:textId="77777777" w:rsidR="00191589" w:rsidRPr="00E578D7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5809E9D6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0F5C9442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6DB04F76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1FE55782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3C5AD099" w14:textId="77777777" w:rsidR="007B7782" w:rsidRPr="007B7782" w:rsidRDefault="007B7782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14:paraId="0301442B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Паспорт программы </w:t>
            </w:r>
          </w:p>
          <w:p w14:paraId="62A0DD24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191589" w:rsidRPr="00E578D7" w14:paraId="6DC79858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3FE7E39A" w14:textId="77777777" w:rsidR="00191589" w:rsidRPr="00E578D7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3E136456" w14:textId="77777777" w:rsidR="00191589" w:rsidRPr="00E578D7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08FD0579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191589" w:rsidRPr="007B7782" w14:paraId="50AF5EB5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1D2C5A50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  <w:r w:rsidR="00B3466A" w:rsidRPr="007B7782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>1</w:t>
            </w:r>
          </w:p>
          <w:p w14:paraId="499169BB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6A920D63" w14:textId="77777777" w:rsidR="00191589" w:rsidRPr="007B7782" w:rsidRDefault="00191589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Исполнитель подпрограммы 1</w:t>
            </w:r>
          </w:p>
        </w:tc>
        <w:tc>
          <w:tcPr>
            <w:tcW w:w="285" w:type="dxa"/>
            <w:gridSpan w:val="2"/>
          </w:tcPr>
          <w:p w14:paraId="001882BC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- </w:t>
            </w:r>
          </w:p>
          <w:p w14:paraId="475C0BC3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14:paraId="313C0ACA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</w:p>
          <w:p w14:paraId="6776AB6A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4E9AFF03" w14:textId="77777777" w:rsidR="00191589" w:rsidRPr="007B7782" w:rsidRDefault="00191589" w:rsidP="0019158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подпрограмма «Развитие и содержание сетей уличного освещения на территории Белокалитвинского городского поселения» (далее – также подпрограмма 1)</w:t>
            </w:r>
          </w:p>
          <w:p w14:paraId="2B35F972" w14:textId="77777777" w:rsidR="00191589" w:rsidRPr="007B7782" w:rsidRDefault="00191589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2462D9" w:rsidRPr="007B7782">
              <w:rPr>
                <w:kern w:val="2"/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B3466A" w:rsidRPr="007B7782" w14:paraId="5F7A675D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72D12CDA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Участники подпрограммы 1</w:t>
            </w:r>
          </w:p>
          <w:p w14:paraId="5DB2A500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970C9F1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66FFED54" w14:textId="77777777" w:rsidR="00B3466A" w:rsidRPr="007B7782" w:rsidRDefault="00B3466A" w:rsidP="00B3466A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Администрация Белокалитвинского городского поселения</w:t>
            </w:r>
          </w:p>
          <w:p w14:paraId="03409400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B3466A" w:rsidRPr="007B7782" w14:paraId="754E9034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75DC50CC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  <w:p w14:paraId="2014962D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14:paraId="50D1FDC2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2300EB46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3466A" w:rsidRPr="007B7782" w14:paraId="12884543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61FF086F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Цель подпрограммы 1</w:t>
            </w:r>
          </w:p>
          <w:p w14:paraId="0FF379BF" w14:textId="77777777" w:rsidR="00B3466A" w:rsidRPr="007B7782" w:rsidRDefault="00B3466A" w:rsidP="000701F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0A924BB0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296E545D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14:paraId="08A73AD2" w14:textId="77777777" w:rsidR="00B3466A" w:rsidRPr="007B7782" w:rsidRDefault="00B3466A" w:rsidP="000701F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B3466A" w:rsidRPr="007B7782" w14:paraId="1A03361B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10D5CCF2" w14:textId="77777777" w:rsidR="00B3466A" w:rsidRPr="007B7782" w:rsidRDefault="00B3466A" w:rsidP="00B3466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285" w:type="dxa"/>
            <w:gridSpan w:val="2"/>
            <w:hideMark/>
          </w:tcPr>
          <w:p w14:paraId="75241CD4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0572E4B5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выполнение работ по содержанию сетей уличного освещения; </w:t>
            </w:r>
          </w:p>
          <w:p w14:paraId="23BCB89D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оплата услуг уличного освещения</w:t>
            </w:r>
          </w:p>
        </w:tc>
      </w:tr>
      <w:tr w:rsidR="00B3466A" w:rsidRPr="00E578D7" w14:paraId="3F98BCEC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083F5FD6" w14:textId="77777777" w:rsidR="00B3466A" w:rsidRPr="00E578D7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024C46CC" w14:textId="77777777" w:rsidR="00B3466A" w:rsidRPr="00E578D7" w:rsidRDefault="00B3466A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4344C079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57058107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619487D8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1</w:t>
            </w:r>
          </w:p>
        </w:tc>
        <w:tc>
          <w:tcPr>
            <w:tcW w:w="285" w:type="dxa"/>
            <w:gridSpan w:val="2"/>
            <w:hideMark/>
          </w:tcPr>
          <w:p w14:paraId="1A2C48B5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2FEDF610" w14:textId="77777777" w:rsidR="00B3466A" w:rsidRPr="007B7782" w:rsidRDefault="00B3466A" w:rsidP="00801185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улучшение качества уличного освещения; оснащение территории поселения достаточной сетью уличного освещения </w:t>
            </w:r>
          </w:p>
        </w:tc>
      </w:tr>
      <w:tr w:rsidR="00B3466A" w:rsidRPr="00E578D7" w14:paraId="3AB6D615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0933D2BF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</w:tcPr>
          <w:p w14:paraId="24289DC3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449" w:type="dxa"/>
            <w:gridSpan w:val="2"/>
          </w:tcPr>
          <w:p w14:paraId="45391A68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39A2BA4B" w14:textId="77777777" w:rsidTr="00641799">
        <w:trPr>
          <w:gridAfter w:val="1"/>
          <w:wAfter w:w="140" w:type="dxa"/>
        </w:trPr>
        <w:tc>
          <w:tcPr>
            <w:tcW w:w="2018" w:type="dxa"/>
          </w:tcPr>
          <w:p w14:paraId="133FB65A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1</w:t>
            </w:r>
          </w:p>
          <w:p w14:paraId="0E43628E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5" w:type="dxa"/>
            <w:gridSpan w:val="2"/>
            <w:hideMark/>
          </w:tcPr>
          <w:p w14:paraId="4A289C7B" w14:textId="77777777" w:rsidR="00B3466A" w:rsidRPr="007B7782" w:rsidRDefault="00B3466A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1307EBAF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31E9599D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реализации подпрограммы 1 не выделяются</w:t>
            </w:r>
          </w:p>
          <w:p w14:paraId="601FA8FC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B3466A" w:rsidRPr="00E578D7" w14:paraId="2A5DC407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32D1948E" w14:textId="77777777" w:rsidR="00B3466A" w:rsidRPr="008004BB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8004BB">
              <w:rPr>
                <w:bCs/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Pr="008004BB">
              <w:rPr>
                <w:kern w:val="2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285" w:type="dxa"/>
            <w:gridSpan w:val="2"/>
            <w:hideMark/>
          </w:tcPr>
          <w:p w14:paraId="2D3CE61A" w14:textId="77777777" w:rsidR="00B3466A" w:rsidRPr="008004BB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8004BB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</w:tcPr>
          <w:p w14:paraId="1454371C" w14:textId="77777777" w:rsidR="00B3466A" w:rsidRPr="00621133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621133" w:rsidRPr="00621133">
              <w:rPr>
                <w:kern w:val="2"/>
                <w:sz w:val="28"/>
                <w:szCs w:val="28"/>
                <w:lang w:eastAsia="ru-RU"/>
              </w:rPr>
              <w:t>168 045,3</w:t>
            </w: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 тыс. рублей, всего:</w:t>
            </w:r>
          </w:p>
          <w:p w14:paraId="7DD2E178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13 721,8 тыс. рублей;</w:t>
            </w:r>
          </w:p>
          <w:p w14:paraId="1E20B08E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14:paraId="67220A14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9300DD">
              <w:rPr>
                <w:kern w:val="2"/>
                <w:sz w:val="28"/>
                <w:szCs w:val="28"/>
                <w:lang w:eastAsia="ru-RU"/>
              </w:rPr>
              <w:t>13 439,4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1FE9A0F2" w14:textId="77777777" w:rsidR="00B3466A" w:rsidRPr="009300DD" w:rsidRDefault="00131191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20224C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20224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3466A"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60D02B2B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621133">
              <w:rPr>
                <w:kern w:val="2"/>
                <w:sz w:val="28"/>
                <w:szCs w:val="28"/>
                <w:lang w:eastAsia="ru-RU"/>
              </w:rPr>
              <w:t>13</w:t>
            </w:r>
            <w:r w:rsidR="002C038B" w:rsidRPr="00621133">
              <w:rPr>
                <w:kern w:val="2"/>
                <w:sz w:val="28"/>
                <w:szCs w:val="28"/>
                <w:lang w:eastAsia="ru-RU"/>
              </w:rPr>
              <w:t> 765,1</w:t>
            </w: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2D1506DC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9300DD">
              <w:rPr>
                <w:kern w:val="2"/>
                <w:sz w:val="28"/>
                <w:szCs w:val="28"/>
                <w:lang w:eastAsia="ru-RU"/>
              </w:rPr>
              <w:t>9 942,0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AB4F187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3046F" w:rsidRPr="009300DD">
              <w:rPr>
                <w:kern w:val="2"/>
                <w:sz w:val="28"/>
                <w:szCs w:val="28"/>
                <w:lang w:eastAsia="ru-RU"/>
              </w:rPr>
              <w:t>12 259,0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AA28616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lastRenderedPageBreak/>
              <w:t>в 2026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37FEBCC1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429C0BE2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7780B9C9" w14:textId="77777777" w:rsidR="00B3466A" w:rsidRPr="009300DD" w:rsidRDefault="00B3466A" w:rsidP="00CE714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2064484F" w14:textId="77777777" w:rsidR="00B3466A" w:rsidRPr="005265BC" w:rsidRDefault="00B3466A" w:rsidP="00CE7140">
            <w:pPr>
              <w:suppressAutoHyphens w:val="0"/>
              <w:spacing w:line="228" w:lineRule="auto"/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4236D4F1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средств областного бюджета – 0,0 тыс. рублей:</w:t>
            </w:r>
          </w:p>
          <w:p w14:paraId="4C93FE03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64849879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4DDA3C90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48523BA6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9194B" w:rsidRPr="009300DD">
              <w:rPr>
                <w:kern w:val="2"/>
                <w:sz w:val="28"/>
                <w:szCs w:val="28"/>
                <w:lang w:eastAsia="ru-RU"/>
              </w:rPr>
              <w:t>0,0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5C73942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16EC4650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01521A6C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45CC4CEB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49AFA93D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72FC749B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5A124A47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0AB87C42" w14:textId="77777777" w:rsidR="005815A2" w:rsidRPr="009300DD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6283AA1E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средств районного бюджета – 80,0 тыс. рублей:</w:t>
            </w:r>
          </w:p>
          <w:p w14:paraId="70223F4D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2019 году – 80,0 тыс. рублей;</w:t>
            </w:r>
          </w:p>
          <w:p w14:paraId="6CE35738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6895EF0F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5B010C0E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52386DB8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59D6169E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052E7F06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63CBB190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1867DDD9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63B67CF6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6AE4CCDF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6694693E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66964E75" w14:textId="77777777" w:rsidR="00B3466A" w:rsidRPr="00621133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том числе из сред</w:t>
            </w:r>
            <w:r w:rsidR="00094DE3" w:rsidRPr="009300DD">
              <w:rPr>
                <w:kern w:val="2"/>
                <w:sz w:val="28"/>
                <w:szCs w:val="28"/>
                <w:lang w:eastAsia="ru-RU"/>
              </w:rPr>
              <w:t xml:space="preserve">ств местного бюджета – </w:t>
            </w:r>
            <w:r w:rsidR="00621133" w:rsidRPr="00621133">
              <w:rPr>
                <w:kern w:val="2"/>
                <w:sz w:val="28"/>
                <w:szCs w:val="28"/>
                <w:lang w:eastAsia="ru-RU"/>
              </w:rPr>
              <w:t>167 965,3</w:t>
            </w: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2F4CBDAA" w14:textId="77777777" w:rsidR="00B3466A" w:rsidRPr="00621133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>в 2019 году – 13 641,8 тыс. рублей;</w:t>
            </w:r>
          </w:p>
          <w:p w14:paraId="2E14F076" w14:textId="77777777" w:rsidR="00B3466A" w:rsidRPr="00621133" w:rsidRDefault="00B3466A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>в 2020 году – 9 908,9 тыс. рублей;</w:t>
            </w:r>
          </w:p>
          <w:p w14:paraId="7459A034" w14:textId="77777777" w:rsidR="00B3466A" w:rsidRPr="00621133" w:rsidRDefault="00094DE3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621133">
              <w:rPr>
                <w:kern w:val="2"/>
                <w:sz w:val="28"/>
                <w:szCs w:val="28"/>
                <w:lang w:eastAsia="ru-RU"/>
              </w:rPr>
              <w:t>13 439,4</w:t>
            </w:r>
            <w:r w:rsidR="00B3466A" w:rsidRPr="006211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D63D3B7" w14:textId="77777777" w:rsidR="00B3466A" w:rsidRPr="00621133" w:rsidRDefault="008A6684" w:rsidP="00A52C0C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20224C" w:rsidRPr="00621133">
              <w:rPr>
                <w:kern w:val="2"/>
                <w:sz w:val="28"/>
                <w:szCs w:val="28"/>
                <w:lang w:eastAsia="ru-RU"/>
              </w:rPr>
              <w:t>10 659,1</w:t>
            </w:r>
            <w:r w:rsidR="00B3466A" w:rsidRPr="006211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9BDF1D0" w14:textId="77777777" w:rsidR="00B3466A" w:rsidRPr="00621133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8A6684" w:rsidRPr="00621133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D4F20" w:rsidRPr="00621133">
              <w:rPr>
                <w:kern w:val="2"/>
                <w:sz w:val="28"/>
                <w:szCs w:val="28"/>
                <w:lang w:eastAsia="ru-RU"/>
              </w:rPr>
              <w:t>13 765,1</w:t>
            </w: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6F2ACB4" w14:textId="77777777" w:rsidR="00B3466A" w:rsidRPr="00621133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621133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621133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9300DD" w:rsidRPr="00621133">
              <w:rPr>
                <w:kern w:val="2"/>
                <w:sz w:val="28"/>
                <w:szCs w:val="28"/>
                <w:lang w:eastAsia="ru-RU"/>
              </w:rPr>
              <w:t>9 942,0</w:t>
            </w:r>
            <w:r w:rsidRPr="00621133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6D83DB3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3046F" w:rsidRPr="009300DD">
              <w:rPr>
                <w:kern w:val="2"/>
                <w:sz w:val="28"/>
                <w:szCs w:val="28"/>
                <w:lang w:eastAsia="ru-RU"/>
              </w:rPr>
              <w:t>12</w:t>
            </w:r>
            <w:r w:rsidR="005815A2" w:rsidRPr="009300DD">
              <w:rPr>
                <w:kern w:val="2"/>
                <w:sz w:val="28"/>
                <w:szCs w:val="28"/>
                <w:lang w:eastAsia="ru-RU"/>
              </w:rPr>
              <w:t> 259,0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0C3BA5F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6FD186C8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542C904E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9300DD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9300DD">
              <w:rPr>
                <w:kern w:val="2"/>
                <w:sz w:val="28"/>
                <w:szCs w:val="28"/>
                <w:lang w:eastAsia="ru-RU"/>
              </w:rPr>
              <w:t>16 862,8 тыс. рублей;</w:t>
            </w:r>
          </w:p>
          <w:p w14:paraId="4CA8EA0F" w14:textId="77777777" w:rsidR="00B3466A" w:rsidRPr="009300DD" w:rsidRDefault="00B3466A" w:rsidP="006969C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2029 году –16 862,8 тыс. рублей;</w:t>
            </w:r>
          </w:p>
          <w:p w14:paraId="0728269B" w14:textId="77777777" w:rsidR="00B3466A" w:rsidRPr="008004BB" w:rsidRDefault="00B3466A" w:rsidP="00B3466A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300DD">
              <w:rPr>
                <w:kern w:val="2"/>
                <w:sz w:val="28"/>
                <w:szCs w:val="28"/>
                <w:lang w:eastAsia="ru-RU"/>
              </w:rPr>
              <w:t>в 2030</w:t>
            </w:r>
            <w:r w:rsidR="002462D9" w:rsidRPr="009300DD">
              <w:rPr>
                <w:kern w:val="2"/>
                <w:sz w:val="28"/>
                <w:szCs w:val="28"/>
                <w:lang w:eastAsia="ru-RU"/>
              </w:rPr>
              <w:t xml:space="preserve"> году –16 862,8 тыс. рублей;</w:t>
            </w:r>
          </w:p>
        </w:tc>
      </w:tr>
      <w:tr w:rsidR="00B3466A" w:rsidRPr="007B7782" w14:paraId="15E556F2" w14:textId="77777777" w:rsidTr="00641799">
        <w:trPr>
          <w:gridAfter w:val="1"/>
          <w:wAfter w:w="140" w:type="dxa"/>
        </w:trPr>
        <w:tc>
          <w:tcPr>
            <w:tcW w:w="2018" w:type="dxa"/>
            <w:hideMark/>
          </w:tcPr>
          <w:p w14:paraId="6A361177" w14:textId="77777777" w:rsidR="00B3466A" w:rsidRPr="007B7782" w:rsidRDefault="00B3466A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5" w:type="dxa"/>
            <w:gridSpan w:val="2"/>
            <w:hideMark/>
          </w:tcPr>
          <w:p w14:paraId="3748E2AA" w14:textId="77777777" w:rsidR="00B3466A" w:rsidRPr="007B7782" w:rsidRDefault="00B3466A" w:rsidP="00CE7140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449" w:type="dxa"/>
            <w:gridSpan w:val="2"/>
            <w:hideMark/>
          </w:tcPr>
          <w:p w14:paraId="022C64D6" w14:textId="77777777" w:rsidR="00B3466A" w:rsidRPr="007B7782" w:rsidRDefault="00B3466A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14:paraId="7C250762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  <w:p w14:paraId="339929CC" w14:textId="77777777" w:rsidR="00B3466A" w:rsidRPr="007B7782" w:rsidRDefault="00B3466A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1A45419B" w14:textId="77777777" w:rsidR="007B7782" w:rsidRPr="007B7782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6DF299EB" w14:textId="77777777" w:rsidR="007B7782" w:rsidRPr="007B7782" w:rsidRDefault="007B7782" w:rsidP="002C4D91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0F07B892" w14:textId="77777777" w:rsidR="002C4D91" w:rsidRPr="007B7782" w:rsidRDefault="002C4D91" w:rsidP="002C4D91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7B7782">
        <w:rPr>
          <w:caps/>
          <w:kern w:val="2"/>
          <w:sz w:val="28"/>
          <w:szCs w:val="28"/>
          <w:lang w:eastAsia="ru-RU"/>
        </w:rPr>
        <w:t>П</w:t>
      </w:r>
      <w:r w:rsidRPr="007B7782">
        <w:rPr>
          <w:kern w:val="2"/>
          <w:sz w:val="28"/>
          <w:szCs w:val="28"/>
          <w:lang w:eastAsia="ru-RU"/>
        </w:rPr>
        <w:t>аспорт подпрограммы</w:t>
      </w:r>
      <w:r w:rsidR="00B3466A" w:rsidRPr="007B7782">
        <w:rPr>
          <w:kern w:val="2"/>
          <w:sz w:val="28"/>
          <w:szCs w:val="28"/>
          <w:lang w:eastAsia="ru-RU"/>
        </w:rPr>
        <w:t xml:space="preserve"> 2</w:t>
      </w:r>
    </w:p>
    <w:p w14:paraId="3640779B" w14:textId="77777777" w:rsidR="002C4D91" w:rsidRPr="007B7782" w:rsidRDefault="002C4D91" w:rsidP="005E7150">
      <w:pPr>
        <w:suppressAutoHyphens w:val="0"/>
        <w:jc w:val="center"/>
        <w:rPr>
          <w:sz w:val="28"/>
          <w:szCs w:val="28"/>
          <w:lang w:eastAsia="ru-RU"/>
        </w:rPr>
      </w:pPr>
      <w:r w:rsidRPr="007B7782">
        <w:rPr>
          <w:sz w:val="28"/>
          <w:szCs w:val="28"/>
          <w:lang w:eastAsia="ru-RU"/>
        </w:rPr>
        <w:t>«Озеленение территории Белокалитвинского городского поселения»</w:t>
      </w:r>
    </w:p>
    <w:p w14:paraId="6239427C" w14:textId="77777777" w:rsidR="002C4D91" w:rsidRPr="007B7782" w:rsidRDefault="002C4D91" w:rsidP="002C4D91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2C4D91" w:rsidRPr="007B7782" w14:paraId="0788095D" w14:textId="77777777" w:rsidTr="00B57BFC">
        <w:tc>
          <w:tcPr>
            <w:tcW w:w="2042" w:type="dxa"/>
            <w:hideMark/>
          </w:tcPr>
          <w:p w14:paraId="49B86C55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  <w:r w:rsidR="003D21F3" w:rsidRPr="007B7782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hideMark/>
          </w:tcPr>
          <w:p w14:paraId="4320D830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E128513" w14:textId="77777777" w:rsidR="002C4D91" w:rsidRPr="007B7782" w:rsidRDefault="002C4D91" w:rsidP="002C4D9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7B7782">
              <w:rPr>
                <w:sz w:val="28"/>
                <w:szCs w:val="28"/>
                <w:lang w:eastAsia="ru-RU"/>
              </w:rPr>
              <w:t>«Озеленение территории Белокалитвинского городского поселения»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2)</w:t>
            </w:r>
          </w:p>
        </w:tc>
      </w:tr>
      <w:tr w:rsidR="002C4D91" w:rsidRPr="007B7782" w14:paraId="17BFE791" w14:textId="77777777" w:rsidTr="00B57BFC">
        <w:tc>
          <w:tcPr>
            <w:tcW w:w="2042" w:type="dxa"/>
          </w:tcPr>
          <w:p w14:paraId="08DBF800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9C5C8DA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33B73D85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66A3991F" w14:textId="77777777" w:rsidTr="00B57BFC">
        <w:tc>
          <w:tcPr>
            <w:tcW w:w="2042" w:type="dxa"/>
            <w:hideMark/>
          </w:tcPr>
          <w:p w14:paraId="38236DC2" w14:textId="77777777" w:rsidR="002C4D91" w:rsidRPr="007B7782" w:rsidRDefault="00B3466A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Исполнитель </w:t>
            </w:r>
            <w:r w:rsidR="002C4D91" w:rsidRPr="007B7782">
              <w:rPr>
                <w:kern w:val="2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283" w:type="dxa"/>
            <w:hideMark/>
          </w:tcPr>
          <w:p w14:paraId="42367B46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3F24176D" w14:textId="77777777" w:rsidR="002C4D91" w:rsidRPr="007B7782" w:rsidRDefault="002C4D91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7B7782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2C4D91" w:rsidRPr="007B7782" w14:paraId="51B04875" w14:textId="77777777" w:rsidTr="00B57BFC">
        <w:tc>
          <w:tcPr>
            <w:tcW w:w="2042" w:type="dxa"/>
          </w:tcPr>
          <w:p w14:paraId="2D362303" w14:textId="77777777" w:rsidR="002C4D91" w:rsidRPr="007B7782" w:rsidRDefault="002C4D91" w:rsidP="00B57BFC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0EA0162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7C43D787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74748590" w14:textId="77777777" w:rsidTr="00B57BFC">
        <w:tc>
          <w:tcPr>
            <w:tcW w:w="2042" w:type="dxa"/>
            <w:hideMark/>
          </w:tcPr>
          <w:p w14:paraId="72D8986D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7A5C8B53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B59E790" w14:textId="77777777" w:rsidR="002C4D91" w:rsidRPr="007B7782" w:rsidRDefault="002C4D91" w:rsidP="00B57BFC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53155541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2C4D91" w:rsidRPr="007B7782" w14:paraId="2E9AF4DE" w14:textId="77777777" w:rsidTr="00B57BFC">
        <w:tc>
          <w:tcPr>
            <w:tcW w:w="2042" w:type="dxa"/>
          </w:tcPr>
          <w:p w14:paraId="3534D52E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6E326E5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1357E939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7B7782" w14:paraId="7FD63C26" w14:textId="77777777" w:rsidTr="00B57BFC">
        <w:tc>
          <w:tcPr>
            <w:tcW w:w="2042" w:type="dxa"/>
            <w:hideMark/>
          </w:tcPr>
          <w:p w14:paraId="09B0B53B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5B253DF9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3EC7535F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C4D91" w:rsidRPr="00E578D7" w14:paraId="6BAAF90D" w14:textId="77777777" w:rsidTr="00B57BFC">
        <w:tc>
          <w:tcPr>
            <w:tcW w:w="2042" w:type="dxa"/>
          </w:tcPr>
          <w:p w14:paraId="58CE796F" w14:textId="77777777" w:rsidR="002C4D91" w:rsidRPr="00E578D7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14:paraId="04158C71" w14:textId="77777777" w:rsidR="002C4D91" w:rsidRPr="00E578D7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14:paraId="49B97ADB" w14:textId="77777777" w:rsidR="002C4D91" w:rsidRPr="00E578D7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2C4D91" w:rsidRPr="00E578D7" w14:paraId="7A9C433B" w14:textId="77777777" w:rsidTr="00B57BFC">
        <w:tc>
          <w:tcPr>
            <w:tcW w:w="2042" w:type="dxa"/>
            <w:hideMark/>
          </w:tcPr>
          <w:p w14:paraId="19214B3B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EB31B6" w:rsidRPr="007B7782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7B7782">
              <w:rPr>
                <w:kern w:val="2"/>
                <w:sz w:val="28"/>
                <w:szCs w:val="28"/>
                <w:lang w:eastAsia="ru-RU"/>
              </w:rPr>
              <w:t xml:space="preserve"> подпрограммы 2</w:t>
            </w:r>
          </w:p>
          <w:p w14:paraId="2D4FD24E" w14:textId="77777777" w:rsidR="004E498B" w:rsidRPr="007B7782" w:rsidRDefault="004E498B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6A43B2D4" w14:textId="77777777" w:rsidR="004E498B" w:rsidRPr="007B7782" w:rsidRDefault="004E498B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42306D92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6E84BDC" w14:textId="77777777" w:rsidR="004E498B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</w:t>
            </w:r>
            <w:r w:rsidR="00C56B8F" w:rsidRPr="007B7782">
              <w:rPr>
                <w:rFonts w:eastAsia="Calibri"/>
                <w:sz w:val="28"/>
                <w:szCs w:val="28"/>
                <w:lang w:eastAsia="en-US"/>
              </w:rPr>
              <w:t>озеленению</w:t>
            </w: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 территорий; </w:t>
            </w:r>
          </w:p>
          <w:p w14:paraId="28B31E40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2C4D91" w:rsidRPr="00E578D7" w14:paraId="49292295" w14:textId="77777777" w:rsidTr="00B57BFC">
        <w:tc>
          <w:tcPr>
            <w:tcW w:w="2042" w:type="dxa"/>
          </w:tcPr>
          <w:p w14:paraId="57CC214C" w14:textId="77777777" w:rsidR="006B79B6" w:rsidRPr="007B7782" w:rsidRDefault="006B79B6" w:rsidP="006B79B6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D264BFB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513DC130" w14:textId="77777777" w:rsidR="002C4D91" w:rsidRPr="007B7782" w:rsidRDefault="002C4D91" w:rsidP="00B57BF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46C2D19E" w14:textId="77777777" w:rsidTr="00B57BFC">
        <w:tc>
          <w:tcPr>
            <w:tcW w:w="2042" w:type="dxa"/>
            <w:hideMark/>
          </w:tcPr>
          <w:p w14:paraId="4A20874B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5CF327EE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774FAD93" w14:textId="77777777" w:rsidR="002C4D91" w:rsidRPr="007B7782" w:rsidRDefault="002C4D91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C56B8F" w:rsidRPr="007B7782">
              <w:rPr>
                <w:rFonts w:eastAsia="Calibri"/>
                <w:sz w:val="28"/>
                <w:szCs w:val="28"/>
                <w:lang w:eastAsia="en-US"/>
              </w:rPr>
              <w:t>озеленения</w:t>
            </w:r>
            <w:r w:rsidRPr="007B7782">
              <w:rPr>
                <w:rFonts w:eastAsia="Calibri"/>
                <w:sz w:val="28"/>
                <w:szCs w:val="28"/>
                <w:lang w:eastAsia="en-US"/>
              </w:rPr>
              <w:t xml:space="preserve"> территории поселения;</w:t>
            </w:r>
          </w:p>
        </w:tc>
      </w:tr>
      <w:tr w:rsidR="002C4D91" w:rsidRPr="00E578D7" w14:paraId="0C5018A6" w14:textId="77777777" w:rsidTr="00B57BFC">
        <w:tc>
          <w:tcPr>
            <w:tcW w:w="2042" w:type="dxa"/>
          </w:tcPr>
          <w:p w14:paraId="3AF085EC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84E7B50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35DD77F7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7981B300" w14:textId="77777777" w:rsidTr="00B57BFC">
        <w:tc>
          <w:tcPr>
            <w:tcW w:w="2042" w:type="dxa"/>
            <w:hideMark/>
          </w:tcPr>
          <w:p w14:paraId="77CE4A94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40100B66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29216CE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Создание для населения благоприятных условий для проживания </w:t>
            </w:r>
          </w:p>
        </w:tc>
      </w:tr>
      <w:tr w:rsidR="002C4D91" w:rsidRPr="00E578D7" w14:paraId="115A1D9F" w14:textId="77777777" w:rsidTr="00B57BFC">
        <w:tc>
          <w:tcPr>
            <w:tcW w:w="2042" w:type="dxa"/>
          </w:tcPr>
          <w:p w14:paraId="7FBD02DA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1236F24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176B7AFE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578DF836" w14:textId="77777777" w:rsidTr="00B57BFC">
        <w:tc>
          <w:tcPr>
            <w:tcW w:w="2042" w:type="dxa"/>
          </w:tcPr>
          <w:p w14:paraId="492F0AD8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Этапы и сроки реализации подпрограммы 2</w:t>
            </w:r>
          </w:p>
          <w:p w14:paraId="2CBFCF25" w14:textId="77777777" w:rsidR="002C4D91" w:rsidRPr="007B7782" w:rsidRDefault="002C4D91" w:rsidP="00B57BFC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557A8DA4" w14:textId="77777777" w:rsidR="002C4D91" w:rsidRPr="007B7782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14:paraId="5998A631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7B7782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502C88EE" w14:textId="77777777" w:rsidR="002C4D91" w:rsidRPr="007B7782" w:rsidRDefault="002C4D91" w:rsidP="00B57BFC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2C4D91" w:rsidRPr="00E578D7" w14:paraId="46E7DCD5" w14:textId="77777777" w:rsidTr="00B57BFC">
        <w:tc>
          <w:tcPr>
            <w:tcW w:w="2042" w:type="dxa"/>
            <w:hideMark/>
          </w:tcPr>
          <w:p w14:paraId="7C782314" w14:textId="77777777" w:rsidR="002C4D91" w:rsidRPr="00491E69" w:rsidRDefault="002C4D91" w:rsidP="00B57BFC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491E69">
              <w:rPr>
                <w:kern w:val="2"/>
                <w:sz w:val="28"/>
                <w:szCs w:val="28"/>
                <w:lang w:eastAsia="ru-RU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27E6B2F3" w14:textId="77777777" w:rsidR="002C4D91" w:rsidRPr="00491E69" w:rsidRDefault="002C4D91" w:rsidP="00B57BFC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491E69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86BD158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 xml:space="preserve">0,0 тыс. рублей, в том числе из средств местного бюджета: </w:t>
            </w:r>
          </w:p>
          <w:p w14:paraId="3B4AF83B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4621D26A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1A920454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2022 году – 0,0 тыс. рублей;</w:t>
            </w:r>
          </w:p>
          <w:p w14:paraId="6EBCB97E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592512B4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7E4B6E03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2025 году -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B24B2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 тыс. рублей;</w:t>
            </w:r>
          </w:p>
          <w:p w14:paraId="2EC85523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5676F6DB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2CE912EA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04876F4E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90A15">
              <w:rPr>
                <w:kern w:val="2"/>
                <w:sz w:val="28"/>
                <w:szCs w:val="28"/>
                <w:lang w:eastAsia="ru-RU"/>
              </w:rPr>
              <w:t>0,0 тыс. рублей;</w:t>
            </w:r>
          </w:p>
          <w:p w14:paraId="5AC5C413" w14:textId="77777777" w:rsidR="002C4D91" w:rsidRPr="00190A15" w:rsidRDefault="002C4D91" w:rsidP="00B57BFC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90A15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986B0B" w:rsidRPr="00190A15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190A15">
              <w:rPr>
                <w:kern w:val="2"/>
                <w:sz w:val="28"/>
                <w:szCs w:val="28"/>
                <w:lang w:eastAsia="ru-RU"/>
              </w:rPr>
              <w:t>0,0 тыс. рублей.</w:t>
            </w:r>
          </w:p>
          <w:p w14:paraId="6FFFE457" w14:textId="77777777" w:rsidR="002C4D91" w:rsidRPr="005265BC" w:rsidRDefault="002C4D91" w:rsidP="00B57BFC">
            <w:pPr>
              <w:suppressAutoHyphens w:val="0"/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480FC1B4" w14:textId="77777777" w:rsidR="002F54AD" w:rsidRPr="00E578D7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3D21F3" w:rsidRPr="001C7CF4" w14:paraId="6D45F8D8" w14:textId="77777777" w:rsidTr="003D21F3">
        <w:tc>
          <w:tcPr>
            <w:tcW w:w="2072" w:type="dxa"/>
            <w:hideMark/>
          </w:tcPr>
          <w:p w14:paraId="1F86E691" w14:textId="77777777" w:rsidR="003D21F3" w:rsidRPr="001C7CF4" w:rsidRDefault="003D21F3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2</w:t>
            </w:r>
          </w:p>
        </w:tc>
        <w:tc>
          <w:tcPr>
            <w:tcW w:w="287" w:type="dxa"/>
            <w:hideMark/>
          </w:tcPr>
          <w:p w14:paraId="154809CB" w14:textId="77777777" w:rsidR="003D21F3" w:rsidRPr="001C7CF4" w:rsidRDefault="003D21F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14:paraId="07AC5E4E" w14:textId="77777777" w:rsidR="003D21F3" w:rsidRPr="001C7CF4" w:rsidRDefault="003D21F3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поселения; создание для населения благоприятных условий для проживания </w:t>
            </w:r>
          </w:p>
          <w:p w14:paraId="7AAA9A98" w14:textId="77777777" w:rsidR="00CA43ED" w:rsidRPr="001C7CF4" w:rsidRDefault="00CA43ED" w:rsidP="003D21F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7DF9A543" w14:textId="77777777" w:rsidR="00CA43ED" w:rsidRPr="001C7CF4" w:rsidRDefault="00CA43ED" w:rsidP="003D21F3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306859E6" w14:textId="77777777" w:rsidR="001C7CF4" w:rsidRPr="001C7CF4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2E4DA7E5" w14:textId="77777777" w:rsidR="001C7CF4" w:rsidRPr="001C7CF4" w:rsidRDefault="001C7CF4" w:rsidP="00CE7140">
      <w:pPr>
        <w:suppressAutoHyphens w:val="0"/>
        <w:autoSpaceDE w:val="0"/>
        <w:autoSpaceDN w:val="0"/>
        <w:adjustRightInd w:val="0"/>
        <w:jc w:val="center"/>
        <w:rPr>
          <w:caps/>
          <w:kern w:val="2"/>
          <w:sz w:val="28"/>
          <w:szCs w:val="28"/>
          <w:lang w:eastAsia="ru-RU"/>
        </w:rPr>
      </w:pPr>
    </w:p>
    <w:p w14:paraId="742EBFC6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1C7CF4">
        <w:rPr>
          <w:caps/>
          <w:kern w:val="2"/>
          <w:sz w:val="28"/>
          <w:szCs w:val="28"/>
          <w:lang w:eastAsia="ru-RU"/>
        </w:rPr>
        <w:t>П</w:t>
      </w:r>
      <w:r w:rsidRPr="001C7CF4">
        <w:rPr>
          <w:kern w:val="2"/>
          <w:sz w:val="28"/>
          <w:szCs w:val="28"/>
          <w:lang w:eastAsia="ru-RU"/>
        </w:rPr>
        <w:t>аспорт подпрограммы</w:t>
      </w:r>
      <w:r w:rsidR="00B3466A" w:rsidRPr="001C7CF4">
        <w:rPr>
          <w:kern w:val="2"/>
          <w:sz w:val="28"/>
          <w:szCs w:val="28"/>
          <w:lang w:eastAsia="ru-RU"/>
        </w:rPr>
        <w:t xml:space="preserve"> 3</w:t>
      </w:r>
    </w:p>
    <w:p w14:paraId="408008FD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1C7CF4">
        <w:rPr>
          <w:sz w:val="28"/>
          <w:szCs w:val="28"/>
          <w:lang w:eastAsia="ru-RU"/>
        </w:rPr>
        <w:t>«</w:t>
      </w:r>
      <w:r w:rsidRPr="001C7CF4">
        <w:rPr>
          <w:rFonts w:eastAsia="Calibri"/>
          <w:sz w:val="28"/>
          <w:szCs w:val="28"/>
          <w:lang w:eastAsia="en-US"/>
        </w:rPr>
        <w:t>Благоустройство и содержание территории</w:t>
      </w:r>
      <w:r w:rsidRPr="001C7CF4">
        <w:rPr>
          <w:sz w:val="28"/>
          <w:szCs w:val="28"/>
          <w:lang w:eastAsia="ru-RU"/>
        </w:rPr>
        <w:t>»</w:t>
      </w:r>
    </w:p>
    <w:p w14:paraId="0AE5A7B5" w14:textId="77777777" w:rsidR="00CE7140" w:rsidRPr="001C7CF4" w:rsidRDefault="00CE7140" w:rsidP="00CE7140">
      <w:pPr>
        <w:suppressAutoHyphens w:val="0"/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2"/>
        <w:gridCol w:w="277"/>
        <w:gridCol w:w="7231"/>
      </w:tblGrid>
      <w:tr w:rsidR="00CE7140" w:rsidRPr="001C7CF4" w14:paraId="60025885" w14:textId="77777777" w:rsidTr="00B57BFC">
        <w:tc>
          <w:tcPr>
            <w:tcW w:w="2042" w:type="dxa"/>
            <w:hideMark/>
          </w:tcPr>
          <w:p w14:paraId="275F7D68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155AD088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57FEAB66" w14:textId="77777777" w:rsidR="00CE7140" w:rsidRPr="001C7CF4" w:rsidRDefault="00CE7140" w:rsidP="005E7150">
            <w:pPr>
              <w:suppressAutoHyphens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Pr="001C7CF4">
              <w:rPr>
                <w:sz w:val="28"/>
                <w:szCs w:val="28"/>
                <w:lang w:eastAsia="ru-RU"/>
              </w:rPr>
              <w:t>«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>Благоустройство и содержание территории</w:t>
            </w:r>
            <w:r w:rsidRPr="001C7CF4">
              <w:rPr>
                <w:sz w:val="28"/>
                <w:szCs w:val="28"/>
                <w:lang w:eastAsia="ru-RU"/>
              </w:rPr>
              <w:t>»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 (далее – также подпрограмма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>)</w:t>
            </w:r>
          </w:p>
        </w:tc>
      </w:tr>
      <w:tr w:rsidR="00CE7140" w:rsidRPr="001C7CF4" w14:paraId="638D4F17" w14:textId="77777777" w:rsidTr="00B57BFC">
        <w:tc>
          <w:tcPr>
            <w:tcW w:w="2042" w:type="dxa"/>
          </w:tcPr>
          <w:p w14:paraId="550AD8CE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1C2C45A8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69790A4E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18438464" w14:textId="77777777" w:rsidTr="00B57BFC">
        <w:tc>
          <w:tcPr>
            <w:tcW w:w="2042" w:type="dxa"/>
            <w:hideMark/>
          </w:tcPr>
          <w:p w14:paraId="3F200FC1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Исполнитель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4C093641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18733EF9" w14:textId="77777777" w:rsidR="00CE7140" w:rsidRPr="001C7CF4" w:rsidRDefault="00CE7140" w:rsidP="00B3466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>Отдел муниципального хозяйства Администрации Белокал</w:t>
            </w:r>
            <w:r w:rsidR="00B3466A" w:rsidRPr="001C7CF4">
              <w:rPr>
                <w:sz w:val="28"/>
                <w:szCs w:val="28"/>
                <w:lang w:eastAsia="ru-RU"/>
              </w:rPr>
              <w:t>итвинского городского поселения</w:t>
            </w:r>
          </w:p>
        </w:tc>
      </w:tr>
      <w:tr w:rsidR="00CE7140" w:rsidRPr="001C7CF4" w14:paraId="4EDBB275" w14:textId="77777777" w:rsidTr="00B57BFC">
        <w:tc>
          <w:tcPr>
            <w:tcW w:w="2042" w:type="dxa"/>
          </w:tcPr>
          <w:p w14:paraId="713AB110" w14:textId="77777777" w:rsidR="00CE7140" w:rsidRPr="001C7CF4" w:rsidRDefault="00CE7140" w:rsidP="00CE7140">
            <w:pPr>
              <w:suppressAutoHyphens w:val="0"/>
              <w:ind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3A7B09D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032F7658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12F9AC82" w14:textId="77777777" w:rsidTr="00B57BFC">
        <w:tc>
          <w:tcPr>
            <w:tcW w:w="2042" w:type="dxa"/>
            <w:hideMark/>
          </w:tcPr>
          <w:p w14:paraId="5D5A1DF4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Участники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653BF640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862E292" w14:textId="77777777" w:rsidR="00CE7140" w:rsidRPr="001C7CF4" w:rsidRDefault="00CE7140" w:rsidP="00CE7140">
            <w:pPr>
              <w:suppressAutoHyphens w:val="0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>Администрация Белокалитвинского городского поселения;</w:t>
            </w:r>
          </w:p>
          <w:p w14:paraId="149AD568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CE7140" w:rsidRPr="001C7CF4" w14:paraId="71C219A6" w14:textId="77777777" w:rsidTr="00B57BFC">
        <w:tc>
          <w:tcPr>
            <w:tcW w:w="2042" w:type="dxa"/>
          </w:tcPr>
          <w:p w14:paraId="0F5BB3C6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4C0C5D6A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116884FA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0E8B75DF" w14:textId="77777777" w:rsidTr="00B57BFC">
        <w:tc>
          <w:tcPr>
            <w:tcW w:w="2042" w:type="dxa"/>
            <w:hideMark/>
          </w:tcPr>
          <w:p w14:paraId="3E5EE34D" w14:textId="77777777" w:rsidR="00CE7140" w:rsidRPr="001C7CF4" w:rsidRDefault="00CE7140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5942CD53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72CBC683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E7140" w:rsidRPr="001C7CF4" w14:paraId="1BE89B09" w14:textId="77777777" w:rsidTr="00B57BFC">
        <w:tc>
          <w:tcPr>
            <w:tcW w:w="2042" w:type="dxa"/>
          </w:tcPr>
          <w:p w14:paraId="17359D3E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7EDE13F5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28B0A64D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08489AD9" w14:textId="77777777" w:rsidTr="00B57BFC">
        <w:tc>
          <w:tcPr>
            <w:tcW w:w="2042" w:type="dxa"/>
            <w:hideMark/>
          </w:tcPr>
          <w:p w14:paraId="4590718D" w14:textId="77777777" w:rsidR="00CE7140" w:rsidRPr="001C7CF4" w:rsidRDefault="00EB31B6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Цель</w:t>
            </w:r>
            <w:r w:rsidR="00CE7140" w:rsidRPr="001C7CF4">
              <w:rPr>
                <w:kern w:val="2"/>
                <w:sz w:val="28"/>
                <w:szCs w:val="28"/>
                <w:lang w:eastAsia="ru-RU"/>
              </w:rPr>
              <w:t xml:space="preserve"> подпрограммы</w:t>
            </w:r>
            <w:r w:rsidR="0044514A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E7140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14:paraId="5160FA6D" w14:textId="77777777" w:rsidR="0044514A" w:rsidRPr="001C7CF4" w:rsidRDefault="0044514A" w:rsidP="003D21F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1073F706" w14:textId="77777777" w:rsidR="0044514A" w:rsidRPr="001C7CF4" w:rsidRDefault="0044514A" w:rsidP="003D21F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4BD86956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484DDF02" w14:textId="77777777" w:rsidR="00CE7140" w:rsidRPr="001C7CF4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«Белокалитвинское городское  поселение»; развитие и поддержка инициатив жителей поселения по благоустройству </w:t>
            </w:r>
            <w:r w:rsidR="00485630" w:rsidRPr="001C7CF4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 очистке придомовых территорий; </w:t>
            </w:r>
          </w:p>
          <w:p w14:paraId="6E71369A" w14:textId="77777777" w:rsidR="00CE7140" w:rsidRPr="001C7CF4" w:rsidRDefault="00CE7140" w:rsidP="001C7CF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CE7140" w:rsidRPr="001C7CF4" w14:paraId="7DB565F6" w14:textId="77777777" w:rsidTr="00B57BFC">
        <w:tc>
          <w:tcPr>
            <w:tcW w:w="2042" w:type="dxa"/>
          </w:tcPr>
          <w:p w14:paraId="646935B2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33DD6B7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6662F748" w14:textId="77777777" w:rsidR="00CE7140" w:rsidRPr="001C7CF4" w:rsidRDefault="00CE7140" w:rsidP="00CE7140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1C7CF4" w14:paraId="1B6104C1" w14:textId="77777777" w:rsidTr="00B57BFC">
        <w:tc>
          <w:tcPr>
            <w:tcW w:w="2042" w:type="dxa"/>
            <w:hideMark/>
          </w:tcPr>
          <w:p w14:paraId="33158248" w14:textId="77777777" w:rsidR="00CE7140" w:rsidRPr="001C7CF4" w:rsidRDefault="00CE7140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Задач</w:t>
            </w:r>
            <w:r w:rsidR="00EB31B6" w:rsidRPr="001C7CF4">
              <w:rPr>
                <w:kern w:val="2"/>
                <w:sz w:val="28"/>
                <w:szCs w:val="28"/>
                <w:lang w:eastAsia="ru-RU"/>
              </w:rPr>
              <w:t>и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1C7CF4">
              <w:rPr>
                <w:kern w:val="2"/>
                <w:sz w:val="28"/>
                <w:szCs w:val="28"/>
                <w:lang w:eastAsia="ru-RU"/>
              </w:rPr>
              <w:lastRenderedPageBreak/>
              <w:t>подпрограммы</w:t>
            </w:r>
            <w:r w:rsidR="0044514A" w:rsidRPr="001C7CF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D21F3" w:rsidRPr="001C7CF4">
              <w:rPr>
                <w:kern w:val="2"/>
                <w:sz w:val="28"/>
                <w:szCs w:val="28"/>
                <w:lang w:eastAsia="ru-RU"/>
              </w:rPr>
              <w:t xml:space="preserve"> 3</w:t>
            </w:r>
          </w:p>
          <w:p w14:paraId="5B33DDFE" w14:textId="77777777" w:rsidR="0044514A" w:rsidRPr="001C7CF4" w:rsidRDefault="0044514A" w:rsidP="0044514A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</w:p>
          <w:p w14:paraId="6FD8514E" w14:textId="77777777" w:rsidR="0044514A" w:rsidRPr="001C7CF4" w:rsidRDefault="0044514A" w:rsidP="00EB31B6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58B41D16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10CCC9A9" w14:textId="77777777" w:rsidR="001244BE" w:rsidRPr="001C7CF4" w:rsidRDefault="00CE7140" w:rsidP="001C7CF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организация взаимодействия между предприятиями,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организациями и учреждениями при решении вопросов благоустройства территории поселения;</w:t>
            </w:r>
            <w:r w:rsidR="00EB31B6" w:rsidRPr="001C7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72DD" w:rsidRPr="001C7CF4">
              <w:rPr>
                <w:sz w:val="28"/>
                <w:szCs w:val="28"/>
                <w:lang w:eastAsia="ar-SA"/>
              </w:rPr>
              <w:t>у</w:t>
            </w:r>
            <w:r w:rsidRPr="001C7CF4">
              <w:rPr>
                <w:sz w:val="28"/>
                <w:szCs w:val="28"/>
                <w:lang w:eastAsia="ar-SA"/>
              </w:rPr>
              <w:t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</w:t>
            </w:r>
            <w:r w:rsidR="00EB31B6" w:rsidRPr="001C7CF4">
              <w:rPr>
                <w:sz w:val="28"/>
                <w:szCs w:val="28"/>
                <w:lang w:eastAsia="ar-SA"/>
              </w:rPr>
              <w:t xml:space="preserve">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  <w:r w:rsidR="00EB31B6" w:rsidRPr="001C7CF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C7CF4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прочих мероприятий </w:t>
            </w:r>
            <w:r w:rsidR="001E4FCF" w:rsidRPr="001C7CF4">
              <w:rPr>
                <w:rFonts w:eastAsia="Calibri"/>
                <w:sz w:val="28"/>
                <w:szCs w:val="28"/>
                <w:lang w:eastAsia="en-US"/>
              </w:rPr>
              <w:t>по благоустройству в поселении;</w:t>
            </w:r>
          </w:p>
        </w:tc>
      </w:tr>
      <w:tr w:rsidR="00CE7140" w:rsidRPr="00E578D7" w14:paraId="640B8C71" w14:textId="77777777" w:rsidTr="00B57BFC">
        <w:tc>
          <w:tcPr>
            <w:tcW w:w="2042" w:type="dxa"/>
          </w:tcPr>
          <w:p w14:paraId="740027F7" w14:textId="77777777" w:rsidR="00CE7140" w:rsidRPr="00E578D7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283" w:type="dxa"/>
          </w:tcPr>
          <w:p w14:paraId="450A365A" w14:textId="77777777" w:rsidR="00CE7140" w:rsidRPr="00E578D7" w:rsidRDefault="00CE7140" w:rsidP="00CE7140">
            <w:pPr>
              <w:suppressAutoHyphens w:val="0"/>
              <w:rPr>
                <w:kern w:val="2"/>
                <w:szCs w:val="28"/>
                <w:highlight w:val="yellow"/>
                <w:lang w:eastAsia="ru-RU"/>
              </w:rPr>
            </w:pPr>
          </w:p>
        </w:tc>
        <w:tc>
          <w:tcPr>
            <w:tcW w:w="7541" w:type="dxa"/>
          </w:tcPr>
          <w:p w14:paraId="33D3EBD8" w14:textId="77777777" w:rsidR="00CE7140" w:rsidRPr="00E578D7" w:rsidRDefault="00CE7140" w:rsidP="00CE7140">
            <w:pPr>
              <w:suppressAutoHyphens w:val="0"/>
              <w:jc w:val="both"/>
              <w:rPr>
                <w:kern w:val="2"/>
                <w:szCs w:val="28"/>
                <w:highlight w:val="yellow"/>
                <w:lang w:eastAsia="ru-RU"/>
              </w:rPr>
            </w:pPr>
          </w:p>
        </w:tc>
      </w:tr>
      <w:tr w:rsidR="00CE7140" w:rsidRPr="00E578D7" w14:paraId="2FF1A2B1" w14:textId="77777777" w:rsidTr="00B57BFC">
        <w:tc>
          <w:tcPr>
            <w:tcW w:w="2042" w:type="dxa"/>
            <w:hideMark/>
          </w:tcPr>
          <w:p w14:paraId="2A17B620" w14:textId="77777777" w:rsidR="00CE7140" w:rsidRPr="001C7CF4" w:rsidRDefault="00CE7140" w:rsidP="00F802D3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Целевые показатели подпрограммы </w:t>
            </w:r>
            <w:r w:rsidR="00F802D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6AB2B2C1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64807ABD" w14:textId="77777777" w:rsidR="00CE7140" w:rsidRPr="001C7CF4" w:rsidRDefault="00CE7140" w:rsidP="004B72DD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sz w:val="28"/>
                <w:szCs w:val="28"/>
                <w:lang w:eastAsia="ru-RU"/>
              </w:rPr>
              <w:t xml:space="preserve">улучшение эстетического вида территории Белокалитвинского городского поселения, </w:t>
            </w:r>
            <w:r w:rsidR="004B72DD" w:rsidRPr="001C7CF4">
              <w:rPr>
                <w:sz w:val="28"/>
                <w:szCs w:val="28"/>
                <w:lang w:eastAsia="ru-RU"/>
              </w:rPr>
              <w:t>с</w:t>
            </w:r>
            <w:r w:rsidRPr="001C7CF4">
              <w:rPr>
                <w:sz w:val="28"/>
                <w:szCs w:val="28"/>
                <w:lang w:eastAsia="ru-RU"/>
              </w:rPr>
              <w:t xml:space="preserve">оздание для населения благоприятных условий для проживания </w:t>
            </w:r>
          </w:p>
        </w:tc>
      </w:tr>
      <w:tr w:rsidR="00CE7140" w:rsidRPr="00E578D7" w14:paraId="7FD86C6B" w14:textId="77777777" w:rsidTr="00B57BFC">
        <w:tc>
          <w:tcPr>
            <w:tcW w:w="2042" w:type="dxa"/>
          </w:tcPr>
          <w:p w14:paraId="63FB27B5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52F2891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</w:p>
        </w:tc>
        <w:tc>
          <w:tcPr>
            <w:tcW w:w="7541" w:type="dxa"/>
          </w:tcPr>
          <w:p w14:paraId="6D340609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E578D7" w14:paraId="6E8414C4" w14:textId="77777777" w:rsidTr="00B57BFC">
        <w:tc>
          <w:tcPr>
            <w:tcW w:w="2042" w:type="dxa"/>
          </w:tcPr>
          <w:p w14:paraId="2CC44D78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  <w:r w:rsidR="00F802D3" w:rsidRPr="001C7CF4">
              <w:rPr>
                <w:kern w:val="2"/>
                <w:sz w:val="28"/>
                <w:szCs w:val="28"/>
                <w:lang w:eastAsia="ru-RU"/>
              </w:rPr>
              <w:t>3</w:t>
            </w:r>
          </w:p>
          <w:p w14:paraId="01DCAD2B" w14:textId="77777777" w:rsidR="00CE7140" w:rsidRPr="001C7CF4" w:rsidRDefault="00CE7140" w:rsidP="00CE7140">
            <w:pPr>
              <w:suppressAutoHyphens w:val="0"/>
              <w:ind w:left="-57" w:right="-57"/>
              <w:rPr>
                <w:kern w:val="2"/>
                <w:szCs w:val="28"/>
                <w:lang w:eastAsia="ru-RU"/>
              </w:rPr>
            </w:pPr>
          </w:p>
        </w:tc>
        <w:tc>
          <w:tcPr>
            <w:tcW w:w="283" w:type="dxa"/>
            <w:hideMark/>
          </w:tcPr>
          <w:p w14:paraId="09EC036C" w14:textId="77777777" w:rsidR="00CE7140" w:rsidRPr="001C7CF4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</w:tcPr>
          <w:p w14:paraId="3E4BED93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1C7CF4">
              <w:rPr>
                <w:kern w:val="2"/>
                <w:sz w:val="28"/>
                <w:szCs w:val="28"/>
                <w:lang w:eastAsia="ru-RU"/>
              </w:rPr>
              <w:t>2019 – 2030 годы.</w:t>
            </w:r>
          </w:p>
          <w:p w14:paraId="01E5F8BD" w14:textId="77777777" w:rsidR="00CE7140" w:rsidRPr="001C7CF4" w:rsidRDefault="00CE7140" w:rsidP="00CE7140">
            <w:pPr>
              <w:suppressAutoHyphens w:val="0"/>
              <w:jc w:val="both"/>
              <w:rPr>
                <w:kern w:val="2"/>
                <w:szCs w:val="28"/>
                <w:lang w:eastAsia="ru-RU"/>
              </w:rPr>
            </w:pPr>
          </w:p>
        </w:tc>
      </w:tr>
      <w:tr w:rsidR="00CE7140" w:rsidRPr="00E578D7" w14:paraId="04EC1A96" w14:textId="77777777" w:rsidTr="00B57BFC">
        <w:tc>
          <w:tcPr>
            <w:tcW w:w="2042" w:type="dxa"/>
            <w:hideMark/>
          </w:tcPr>
          <w:p w14:paraId="5C1DA68E" w14:textId="77777777" w:rsidR="00CE7140" w:rsidRPr="00AA4235" w:rsidRDefault="00CE7140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AA4235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  <w:r w:rsidR="00F802D3" w:rsidRPr="00AA4235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hideMark/>
          </w:tcPr>
          <w:p w14:paraId="788B7005" w14:textId="77777777" w:rsidR="00CE7140" w:rsidRPr="00AA4235" w:rsidRDefault="00CE7140" w:rsidP="00CE7140">
            <w:pPr>
              <w:suppressAutoHyphens w:val="0"/>
              <w:rPr>
                <w:kern w:val="2"/>
                <w:szCs w:val="28"/>
                <w:lang w:eastAsia="ru-RU"/>
              </w:rPr>
            </w:pPr>
            <w:r w:rsidRPr="00AA4235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541" w:type="dxa"/>
            <w:hideMark/>
          </w:tcPr>
          <w:p w14:paraId="1855793D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общий объем финансового обеспечения составляет </w:t>
            </w:r>
            <w:r w:rsidR="00ED4F20" w:rsidRPr="008B3148">
              <w:rPr>
                <w:kern w:val="2"/>
                <w:sz w:val="28"/>
                <w:szCs w:val="28"/>
                <w:lang w:eastAsia="ru-RU"/>
              </w:rPr>
              <w:t>283 309,6</w:t>
            </w:r>
            <w:r w:rsidRPr="008B314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рублей, всего:</w:t>
            </w:r>
          </w:p>
          <w:p w14:paraId="2218D1BC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EF3C2C">
              <w:rPr>
                <w:kern w:val="2"/>
                <w:sz w:val="28"/>
                <w:szCs w:val="28"/>
                <w:lang w:eastAsia="ru-RU"/>
              </w:rPr>
              <w:t>18 644,5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D32D218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B3466A" w:rsidRPr="00EF3C2C">
              <w:rPr>
                <w:kern w:val="2"/>
                <w:sz w:val="28"/>
                <w:szCs w:val="28"/>
                <w:lang w:eastAsia="ru-RU"/>
              </w:rPr>
              <w:t>28</w:t>
            </w:r>
            <w:r w:rsidR="001D36FF" w:rsidRPr="00EF3C2C">
              <w:rPr>
                <w:kern w:val="2"/>
                <w:sz w:val="28"/>
                <w:szCs w:val="28"/>
                <w:lang w:eastAsia="ru-RU"/>
              </w:rPr>
              <w:t> 891,1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1B2B06C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C2759" w:rsidRPr="00EF3C2C">
              <w:rPr>
                <w:kern w:val="2"/>
                <w:sz w:val="28"/>
                <w:szCs w:val="28"/>
                <w:lang w:eastAsia="ru-RU"/>
              </w:rPr>
              <w:t>25 896,6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26E093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EF3C2C">
              <w:rPr>
                <w:kern w:val="2"/>
                <w:sz w:val="28"/>
                <w:szCs w:val="28"/>
                <w:lang w:eastAsia="ru-RU"/>
              </w:rPr>
              <w:t>29 289,7</w:t>
            </w:r>
            <w:r w:rsidR="00DF5FA0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618229DD" w14:textId="77777777" w:rsidR="00413930" w:rsidRPr="00EF3C2C" w:rsidRDefault="00131191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D4F20" w:rsidRPr="008B3148">
              <w:rPr>
                <w:kern w:val="2"/>
                <w:sz w:val="28"/>
                <w:szCs w:val="28"/>
                <w:lang w:eastAsia="ru-RU"/>
              </w:rPr>
              <w:t>32 495,4</w:t>
            </w:r>
            <w:r w:rsidR="00413930" w:rsidRPr="008B314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413930"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598CE18B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25 368,9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CB57EAC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95EA6" w:rsidRPr="00EF3C2C">
              <w:rPr>
                <w:kern w:val="2"/>
                <w:sz w:val="28"/>
                <w:szCs w:val="28"/>
                <w:lang w:eastAsia="ru-RU"/>
              </w:rPr>
              <w:t>26 971,4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29C9328D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26A50931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245E5898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5279971C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1DA6E97C" w14:textId="77777777" w:rsidR="00413930" w:rsidRPr="00EF3C2C" w:rsidRDefault="00413930" w:rsidP="00413930">
            <w:pPr>
              <w:suppressAutoHyphens w:val="0"/>
              <w:spacing w:line="228" w:lineRule="auto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19 150,4 тыс. рублей;</w:t>
            </w:r>
          </w:p>
          <w:p w14:paraId="27580B7F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областного бюджета – </w:t>
            </w:r>
            <w:r w:rsidR="000A0672" w:rsidRPr="00EF3C2C">
              <w:rPr>
                <w:kern w:val="2"/>
                <w:sz w:val="28"/>
                <w:szCs w:val="28"/>
                <w:lang w:eastAsia="ru-RU"/>
              </w:rPr>
              <w:t>0,0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77BDCB9E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2019 году – 0,0 тыс. рублей;</w:t>
            </w:r>
          </w:p>
          <w:p w14:paraId="47396D5A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2020 году – 0,0 тыс. рублей;</w:t>
            </w:r>
          </w:p>
          <w:p w14:paraId="0124E067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7EC18690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0A0672" w:rsidRPr="00EF3C2C">
              <w:rPr>
                <w:kern w:val="2"/>
                <w:sz w:val="28"/>
                <w:szCs w:val="28"/>
                <w:lang w:eastAsia="ru-RU"/>
              </w:rPr>
              <w:t>0,0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1543687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76BCB3EE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404F97F7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4885A4CA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4A0FACDA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56670E5F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4A9F30EC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5824A27A" w14:textId="77777777" w:rsidR="005815A2" w:rsidRPr="00EF3C2C" w:rsidRDefault="005815A2" w:rsidP="005815A2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107A0CDF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районного бюджета – </w:t>
            </w:r>
            <w:r w:rsidR="00B85BAB" w:rsidRPr="00EF3C2C">
              <w:rPr>
                <w:kern w:val="2"/>
                <w:sz w:val="28"/>
                <w:szCs w:val="28"/>
                <w:lang w:eastAsia="ru-RU"/>
              </w:rPr>
              <w:t>5 078,2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рублей:</w:t>
            </w:r>
          </w:p>
          <w:p w14:paraId="354C85BA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673,3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3B30BAF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lastRenderedPageBreak/>
              <w:t xml:space="preserve">в 2020 году – </w:t>
            </w:r>
            <w:r w:rsidR="001D36FF" w:rsidRPr="00EF3C2C">
              <w:rPr>
                <w:kern w:val="2"/>
                <w:sz w:val="28"/>
                <w:szCs w:val="28"/>
                <w:lang w:eastAsia="ru-RU"/>
              </w:rPr>
              <w:t>4 173</w:t>
            </w:r>
            <w:r w:rsidR="005604C9" w:rsidRPr="00EF3C2C">
              <w:rPr>
                <w:kern w:val="2"/>
                <w:sz w:val="28"/>
                <w:szCs w:val="28"/>
                <w:lang w:eastAsia="ru-RU"/>
              </w:rPr>
              <w:t>,6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6D40D9F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2021 году – 0,0 тыс. рублей;</w:t>
            </w:r>
          </w:p>
          <w:p w14:paraId="601B4674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B85BAB" w:rsidRPr="00EF3C2C">
              <w:rPr>
                <w:kern w:val="2"/>
                <w:sz w:val="28"/>
                <w:szCs w:val="28"/>
                <w:lang w:eastAsia="ru-RU"/>
              </w:rPr>
              <w:t>231,3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16ACB1A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2023 году –0,0 тыс. рублей;</w:t>
            </w:r>
          </w:p>
          <w:p w14:paraId="48FE5AB1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–0,0 тыс. рублей;</w:t>
            </w:r>
          </w:p>
          <w:p w14:paraId="60EA259F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–0,0 тыс. рублей;</w:t>
            </w:r>
          </w:p>
          <w:p w14:paraId="11B21F21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–0,0тыс. рублей;</w:t>
            </w:r>
          </w:p>
          <w:p w14:paraId="7960EAB5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–0,0 тыс. рублей;</w:t>
            </w:r>
          </w:p>
          <w:p w14:paraId="16192B07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–0,0тыс. рублей;</w:t>
            </w:r>
          </w:p>
          <w:p w14:paraId="5E945607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–0,0 тыс. рублей;</w:t>
            </w:r>
          </w:p>
          <w:p w14:paraId="7BB52401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–0,0 тыс. рублей;</w:t>
            </w:r>
          </w:p>
          <w:p w14:paraId="6F3335EB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том числе из средств местного бюджета – </w:t>
            </w:r>
            <w:r w:rsidR="00ED4F20" w:rsidRPr="008B3148">
              <w:rPr>
                <w:kern w:val="2"/>
                <w:sz w:val="28"/>
                <w:szCs w:val="28"/>
                <w:lang w:eastAsia="ru-RU"/>
              </w:rPr>
              <w:t>278 231,4</w:t>
            </w:r>
            <w:r w:rsidR="00E03282" w:rsidRPr="008B3148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03282" w:rsidRPr="00EF3C2C">
              <w:rPr>
                <w:kern w:val="2"/>
                <w:sz w:val="28"/>
                <w:szCs w:val="28"/>
                <w:lang w:eastAsia="ru-RU"/>
              </w:rPr>
              <w:t>тыс. рублей:</w:t>
            </w:r>
          </w:p>
          <w:p w14:paraId="1AA86672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7B738D" w:rsidRPr="00EF3C2C">
              <w:rPr>
                <w:kern w:val="2"/>
                <w:sz w:val="28"/>
                <w:szCs w:val="28"/>
                <w:lang w:eastAsia="ru-RU"/>
              </w:rPr>
              <w:t>17 971,2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96ED072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353137" w:rsidRPr="00EF3C2C">
              <w:rPr>
                <w:kern w:val="2"/>
                <w:sz w:val="28"/>
                <w:szCs w:val="28"/>
                <w:lang w:eastAsia="ru-RU"/>
              </w:rPr>
              <w:t>24</w:t>
            </w:r>
            <w:r w:rsidR="001D36FF" w:rsidRPr="00EF3C2C">
              <w:rPr>
                <w:kern w:val="2"/>
                <w:sz w:val="28"/>
                <w:szCs w:val="28"/>
                <w:lang w:eastAsia="ru-RU"/>
              </w:rPr>
              <w:t> 717,5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3B3F859F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C94534" w:rsidRPr="00EF3C2C">
              <w:rPr>
                <w:kern w:val="2"/>
                <w:sz w:val="28"/>
                <w:szCs w:val="28"/>
                <w:lang w:eastAsia="ru-RU"/>
              </w:rPr>
              <w:t>25 896,6</w:t>
            </w:r>
            <w:r w:rsidR="00867EF4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0EF6074C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C849B1" w:rsidRPr="00EF3C2C">
              <w:rPr>
                <w:kern w:val="2"/>
                <w:sz w:val="28"/>
                <w:szCs w:val="28"/>
                <w:lang w:eastAsia="ru-RU"/>
              </w:rPr>
              <w:t>29</w:t>
            </w:r>
            <w:r w:rsidR="00B85BAB" w:rsidRPr="00EF3C2C">
              <w:rPr>
                <w:kern w:val="2"/>
                <w:sz w:val="28"/>
                <w:szCs w:val="28"/>
                <w:lang w:eastAsia="ru-RU"/>
              </w:rPr>
              <w:t> 058,4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0F829C9E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2023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D4F20" w:rsidRPr="008B3148">
              <w:rPr>
                <w:kern w:val="2"/>
                <w:sz w:val="28"/>
                <w:szCs w:val="28"/>
                <w:lang w:eastAsia="ru-RU"/>
              </w:rPr>
              <w:t>32 495,4</w:t>
            </w:r>
            <w:r w:rsidRPr="008B3148">
              <w:rPr>
                <w:kern w:val="2"/>
                <w:sz w:val="28"/>
                <w:szCs w:val="28"/>
                <w:lang w:eastAsia="ru-RU"/>
              </w:rPr>
              <w:t xml:space="preserve"> тыс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. рублей;</w:t>
            </w:r>
          </w:p>
          <w:p w14:paraId="20BF211B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2024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EF3C2C" w:rsidRPr="00EF3C2C">
              <w:rPr>
                <w:kern w:val="2"/>
                <w:sz w:val="28"/>
                <w:szCs w:val="28"/>
                <w:lang w:eastAsia="ru-RU"/>
              </w:rPr>
              <w:t>25 368,9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F65DC21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2025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795EA6" w:rsidRPr="00EF3C2C">
              <w:rPr>
                <w:kern w:val="2"/>
                <w:sz w:val="28"/>
                <w:szCs w:val="28"/>
                <w:lang w:eastAsia="ru-RU"/>
              </w:rPr>
              <w:t>26 971,4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61BAB73A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2026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531412B9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2027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441F1734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2028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>тыс. рублей;</w:t>
            </w:r>
          </w:p>
          <w:p w14:paraId="77C9F11E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2029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Pr="00EF3C2C">
              <w:rPr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14:paraId="1933F3D4" w14:textId="77777777" w:rsidR="00413930" w:rsidRPr="00EF3C2C" w:rsidRDefault="00413930" w:rsidP="0041393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F3C2C">
              <w:rPr>
                <w:kern w:val="2"/>
                <w:sz w:val="28"/>
                <w:szCs w:val="28"/>
                <w:lang w:eastAsia="ru-RU"/>
              </w:rPr>
              <w:t>в 2030 году –</w:t>
            </w:r>
            <w:r w:rsidR="00131191" w:rsidRPr="00EF3C2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59224F" w:rsidRPr="00EF3C2C">
              <w:rPr>
                <w:kern w:val="2"/>
                <w:sz w:val="28"/>
                <w:szCs w:val="28"/>
                <w:lang w:eastAsia="ru-RU"/>
              </w:rPr>
              <w:t>19 150,4</w:t>
            </w:r>
            <w:r w:rsidR="00EF3C2C">
              <w:rPr>
                <w:kern w:val="2"/>
                <w:sz w:val="28"/>
                <w:szCs w:val="28"/>
                <w:lang w:eastAsia="ru-RU"/>
              </w:rPr>
              <w:t xml:space="preserve"> тыс. рублей.</w:t>
            </w:r>
          </w:p>
          <w:p w14:paraId="791DBD17" w14:textId="77777777" w:rsidR="00CE7140" w:rsidRPr="00EF3C2C" w:rsidRDefault="00CE7140" w:rsidP="00CE7140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70C4B073" w14:textId="77777777" w:rsidR="002F54AD" w:rsidRPr="00E578D7" w:rsidRDefault="002F54AD" w:rsidP="002F54AD">
      <w:pPr>
        <w:rPr>
          <w:vanish/>
          <w:highlight w:val="yellow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64"/>
        <w:gridCol w:w="278"/>
        <w:gridCol w:w="7228"/>
      </w:tblGrid>
      <w:tr w:rsidR="00F802D3" w:rsidRPr="00A63AF9" w14:paraId="525612B2" w14:textId="77777777" w:rsidTr="002F54AD">
        <w:tc>
          <w:tcPr>
            <w:tcW w:w="2072" w:type="dxa"/>
            <w:hideMark/>
          </w:tcPr>
          <w:p w14:paraId="44B22250" w14:textId="77777777" w:rsidR="00F802D3" w:rsidRPr="00A63AF9" w:rsidRDefault="00F802D3" w:rsidP="00F802D3">
            <w:pPr>
              <w:suppressAutoHyphens w:val="0"/>
              <w:ind w:left="-57" w:right="-57"/>
              <w:rPr>
                <w:kern w:val="2"/>
                <w:sz w:val="28"/>
                <w:szCs w:val="28"/>
                <w:lang w:eastAsia="ru-RU"/>
              </w:rPr>
            </w:pPr>
            <w:r w:rsidRPr="00A63AF9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287" w:type="dxa"/>
            <w:hideMark/>
          </w:tcPr>
          <w:p w14:paraId="00DB3EB1" w14:textId="77777777" w:rsidR="00F802D3" w:rsidRPr="00A63AF9" w:rsidRDefault="00F802D3" w:rsidP="002F54AD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A63AF9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50" w:type="dxa"/>
            <w:hideMark/>
          </w:tcPr>
          <w:p w14:paraId="7600C7CA" w14:textId="77777777" w:rsidR="00F802D3" w:rsidRPr="00A63AF9" w:rsidRDefault="00F802D3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A63AF9">
              <w:rPr>
                <w:sz w:val="28"/>
                <w:szCs w:val="28"/>
                <w:lang w:eastAsia="ru-RU"/>
              </w:rPr>
              <w:t xml:space="preserve">Поддержание </w:t>
            </w:r>
            <w:r w:rsidR="00485630" w:rsidRPr="00A63AF9">
              <w:rPr>
                <w:sz w:val="28"/>
                <w:szCs w:val="28"/>
                <w:lang w:eastAsia="ru-RU"/>
              </w:rPr>
              <w:t>благоустройства и</w:t>
            </w:r>
            <w:r w:rsidRPr="00A63AF9">
              <w:rPr>
                <w:sz w:val="28"/>
                <w:szCs w:val="28"/>
                <w:lang w:eastAsia="ru-RU"/>
              </w:rPr>
              <w:t xml:space="preserve"> эстетичного вида территории Белокалитвинского городского поселения</w:t>
            </w:r>
            <w:r w:rsidR="009E3EA6" w:rsidRPr="00A63AF9">
              <w:rPr>
                <w:sz w:val="28"/>
                <w:szCs w:val="28"/>
                <w:lang w:eastAsia="ru-RU"/>
              </w:rPr>
              <w:t>.</w:t>
            </w:r>
          </w:p>
          <w:p w14:paraId="16FD9922" w14:textId="77777777" w:rsidR="001F68FD" w:rsidRPr="00A63AF9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19E8590A" w14:textId="77777777" w:rsidR="001F68FD" w:rsidRPr="00A63AF9" w:rsidRDefault="001F68FD" w:rsidP="009E3EA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01AC8424" w14:textId="77777777" w:rsidR="001F68FD" w:rsidRPr="00A63AF9" w:rsidRDefault="001F68FD" w:rsidP="009E3EA6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14:paraId="4B182AA8" w14:textId="77777777" w:rsidR="00A63AF9" w:rsidRPr="00A63AF9" w:rsidRDefault="00A63AF9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14:paraId="79294066" w14:textId="77777777" w:rsidR="00CE7140" w:rsidRPr="00A63AF9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63AF9">
        <w:rPr>
          <w:kern w:val="2"/>
          <w:sz w:val="28"/>
          <w:szCs w:val="28"/>
          <w:lang w:eastAsia="ru-RU"/>
        </w:rPr>
        <w:t>Приоритеты и цели</w:t>
      </w:r>
    </w:p>
    <w:p w14:paraId="3E98934C" w14:textId="77777777" w:rsidR="00CE7140" w:rsidRPr="00A63AF9" w:rsidRDefault="00CE7140" w:rsidP="00CE7140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A63AF9">
        <w:rPr>
          <w:kern w:val="2"/>
          <w:sz w:val="28"/>
          <w:szCs w:val="28"/>
          <w:lang w:eastAsia="ru-RU"/>
        </w:rPr>
        <w:t>в Благоустройстве Белокалитвинского городского поселения</w:t>
      </w:r>
    </w:p>
    <w:p w14:paraId="7E57A964" w14:textId="77777777" w:rsidR="007E0977" w:rsidRPr="00A63AF9" w:rsidRDefault="007E0977" w:rsidP="00C97409">
      <w:pPr>
        <w:suppressAutoHyphens w:val="0"/>
        <w:jc w:val="both"/>
        <w:rPr>
          <w:sz w:val="28"/>
          <w:szCs w:val="28"/>
          <w:lang w:eastAsia="ru-RU"/>
        </w:rPr>
      </w:pPr>
    </w:p>
    <w:p w14:paraId="040A58EB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kern w:val="2"/>
          <w:sz w:val="28"/>
          <w:szCs w:val="28"/>
          <w:lang w:eastAsia="ru-RU"/>
        </w:rPr>
        <w:t xml:space="preserve">Основной целью </w:t>
      </w:r>
      <w:r w:rsidRPr="00A63AF9">
        <w:rPr>
          <w:sz w:val="28"/>
          <w:szCs w:val="28"/>
          <w:lang w:eastAsia="ru-RU"/>
        </w:rPr>
        <w:t xml:space="preserve">муниципальной программы является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</w:t>
      </w:r>
      <w:r w:rsidR="007E0977" w:rsidRPr="00A63AF9">
        <w:rPr>
          <w:rFonts w:eastAsia="Andale Sans UI"/>
          <w:kern w:val="1"/>
          <w:sz w:val="28"/>
          <w:szCs w:val="28"/>
          <w:lang w:eastAsia="fa-IR" w:bidi="fa-IR"/>
        </w:rPr>
        <w:t>совершенствованием систем комплексного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благоустройства, </w:t>
      </w:r>
      <w:r w:rsidR="00C97409" w:rsidRPr="00A63AF9">
        <w:rPr>
          <w:sz w:val="28"/>
          <w:szCs w:val="28"/>
          <w:lang w:eastAsia="ru-RU"/>
        </w:rPr>
        <w:t>озеленение территорий, санитарной очистке придомовых территорий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, </w:t>
      </w:r>
      <w:r w:rsidR="00C97409" w:rsidRPr="00A63AF9">
        <w:rPr>
          <w:sz w:val="28"/>
          <w:szCs w:val="28"/>
          <w:lang w:eastAsia="ru-RU"/>
        </w:rPr>
        <w:t>развитие и поддержка инициатив жителей поселения по благоустройству, повышение общего уровня благоустройства поселения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. </w:t>
      </w:r>
    </w:p>
    <w:p w14:paraId="1C01DEF4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 xml:space="preserve">Ключевым показателем, характеризующим степень достижения стратегической цели, будет являться повышения качества </w:t>
      </w:r>
      <w:r w:rsidR="007E0977" w:rsidRPr="00A63AF9">
        <w:rPr>
          <w:sz w:val="28"/>
          <w:szCs w:val="28"/>
          <w:lang w:eastAsia="ru-RU"/>
        </w:rPr>
        <w:t>и комфорта проживания населения  на территории Белокалитвинского городского поселения</w:t>
      </w:r>
      <w:r w:rsidRPr="00A63AF9">
        <w:rPr>
          <w:sz w:val="28"/>
          <w:szCs w:val="28"/>
          <w:lang w:eastAsia="ru-RU"/>
        </w:rPr>
        <w:t>.</w:t>
      </w:r>
    </w:p>
    <w:p w14:paraId="0ED2F73B" w14:textId="77777777" w:rsidR="00CE7140" w:rsidRPr="00A63AF9" w:rsidRDefault="00CE7140" w:rsidP="00CE714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Для достижения указанной цели должны быть решены следующие задачи:</w:t>
      </w:r>
    </w:p>
    <w:p w14:paraId="4E635BF0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54CAE74B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приведение в качественное состояние элементов благоустройства;</w:t>
      </w:r>
    </w:p>
    <w:p w14:paraId="071811AD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привлечение жителей к участию в решении проблем благоустройства;</w:t>
      </w:r>
    </w:p>
    <w:p w14:paraId="416ABCC4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 xml:space="preserve">развитие и содержание сетей уличного освещения; </w:t>
      </w:r>
    </w:p>
    <w:p w14:paraId="36D87768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озеленение территории;</w:t>
      </w:r>
    </w:p>
    <w:p w14:paraId="2969A035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оздоровление экологической обстановки в поселении и на свободных территориях;</w:t>
      </w:r>
    </w:p>
    <w:p w14:paraId="5433D969" w14:textId="77777777" w:rsidR="00C97409" w:rsidRPr="00A63AF9" w:rsidRDefault="00C97409" w:rsidP="00C9740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63AF9">
        <w:rPr>
          <w:sz w:val="28"/>
          <w:szCs w:val="28"/>
          <w:lang w:eastAsia="ru-RU"/>
        </w:rPr>
        <w:t>организация прочих мероприятий по благоустройству в поселении, придание территории современного облика, создание благоприятных условий для отдыха, саморазвития и воспитания детей.</w:t>
      </w:r>
    </w:p>
    <w:p w14:paraId="642867E9" w14:textId="77777777" w:rsidR="00CE7140" w:rsidRPr="00A63AF9" w:rsidRDefault="00CE7140" w:rsidP="00CE7140">
      <w:pPr>
        <w:widowControl w:val="0"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 выполнении вышеуказанных задач будут улучшены благоприятные условия для проживания населения на территории Белокалитвинского городского поселения.</w:t>
      </w:r>
    </w:p>
    <w:p w14:paraId="7D273C85" w14:textId="77777777" w:rsidR="00A55835" w:rsidRPr="00A63AF9" w:rsidRDefault="00A55835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Сведения о показателях муниципальной программы </w:t>
      </w:r>
      <w:r w:rsidR="003A3D42" w:rsidRPr="00A63AF9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1 к муниципальной программе.</w:t>
      </w:r>
    </w:p>
    <w:p w14:paraId="6549A337" w14:textId="77777777" w:rsidR="00080406" w:rsidRPr="00A63AF9" w:rsidRDefault="00080406" w:rsidP="003A3D4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kern w:val="2"/>
          <w:sz w:val="28"/>
          <w:szCs w:val="28"/>
          <w:lang w:eastAsia="ru-RU"/>
        </w:rPr>
        <w:t xml:space="preserve">Перечень подпрограмм, основных мероприятий, приоритетных основных мероприятий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муниципальной программы </w:t>
      </w:r>
      <w:r w:rsidR="003A3D42" w:rsidRPr="00A63AF9">
        <w:rPr>
          <w:spacing w:val="-6"/>
          <w:sz w:val="28"/>
          <w:szCs w:val="28"/>
          <w:lang w:eastAsia="ru-RU"/>
        </w:rPr>
        <w:t xml:space="preserve"> «Благоустройство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>приведены в приложении № 2 к муниципальной программе.</w:t>
      </w:r>
    </w:p>
    <w:p w14:paraId="55075A35" w14:textId="77777777" w:rsidR="003F6932" w:rsidRPr="00A63AF9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Расходы местного бюджета на реализацию муниципальной программы «</w:t>
      </w:r>
      <w:r w:rsidRPr="00A63AF9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A63AF9">
        <w:rPr>
          <w:rFonts w:eastAsia="Andale Sans UI"/>
          <w:kern w:val="1"/>
          <w:sz w:val="28"/>
          <w:szCs w:val="28"/>
          <w:lang w:eastAsia="fa-IR" w:bidi="fa-IR"/>
        </w:rPr>
        <w:t>3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14:paraId="161C8C4E" w14:textId="77777777" w:rsidR="003F6932" w:rsidRPr="00A63AF9" w:rsidRDefault="003F6932" w:rsidP="003F6932">
      <w:pPr>
        <w:suppressAutoHyphens w:val="0"/>
        <w:ind w:left="284" w:firstLine="425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 w:rsidRPr="00A63AF9">
        <w:rPr>
          <w:rFonts w:eastAsia="Andale Sans UI"/>
          <w:kern w:val="1"/>
          <w:sz w:val="28"/>
          <w:szCs w:val="28"/>
          <w:lang w:eastAsia="fa-IR" w:bidi="fa-IR"/>
        </w:rPr>
        <w:t>Расходы на реализацию муниципальной программы «</w:t>
      </w:r>
      <w:r w:rsidRPr="00A63AF9">
        <w:rPr>
          <w:spacing w:val="-6"/>
          <w:sz w:val="28"/>
          <w:szCs w:val="28"/>
          <w:lang w:eastAsia="ru-RU"/>
        </w:rPr>
        <w:t xml:space="preserve">Благоустройство территории Белокалитвинского городского поселения» 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приведены в приложении № </w:t>
      </w:r>
      <w:r w:rsidR="00616BC0" w:rsidRPr="00A63AF9">
        <w:rPr>
          <w:rFonts w:eastAsia="Andale Sans UI"/>
          <w:kern w:val="1"/>
          <w:sz w:val="28"/>
          <w:szCs w:val="28"/>
          <w:lang w:eastAsia="fa-IR" w:bidi="fa-IR"/>
        </w:rPr>
        <w:t>4</w:t>
      </w:r>
      <w:r w:rsidRPr="00A63AF9">
        <w:rPr>
          <w:rFonts w:eastAsia="Andale Sans UI"/>
          <w:kern w:val="1"/>
          <w:sz w:val="28"/>
          <w:szCs w:val="28"/>
          <w:lang w:eastAsia="fa-IR" w:bidi="fa-IR"/>
        </w:rPr>
        <w:t xml:space="preserve"> к муниципальной программе.</w:t>
      </w:r>
    </w:p>
    <w:p w14:paraId="603F5923" w14:textId="77777777" w:rsidR="003C4E58" w:rsidRPr="00A63AF9" w:rsidRDefault="003C4E58" w:rsidP="003C4E58">
      <w:pPr>
        <w:rPr>
          <w:sz w:val="28"/>
          <w:szCs w:val="28"/>
          <w:lang w:eastAsia="ru-RU"/>
        </w:rPr>
      </w:pPr>
    </w:p>
    <w:p w14:paraId="794B7485" w14:textId="77777777" w:rsidR="00CE7140" w:rsidRPr="00E578D7" w:rsidRDefault="00CE7140" w:rsidP="003C4E58">
      <w:pPr>
        <w:rPr>
          <w:sz w:val="28"/>
          <w:szCs w:val="28"/>
          <w:highlight w:val="yellow"/>
          <w:lang w:eastAsia="ru-RU"/>
        </w:rPr>
        <w:sectPr w:rsidR="00CE7140" w:rsidRPr="00E578D7" w:rsidSect="006E6947">
          <w:pgSz w:w="11907" w:h="16840"/>
          <w:pgMar w:top="1134" w:right="850" w:bottom="426" w:left="1701" w:header="720" w:footer="720" w:gutter="0"/>
          <w:cols w:space="720"/>
          <w:docGrid w:linePitch="272"/>
        </w:sectPr>
      </w:pPr>
    </w:p>
    <w:p w14:paraId="5EC2063B" w14:textId="77777777" w:rsidR="007322CE" w:rsidRPr="008A4C03" w:rsidRDefault="007322CE" w:rsidP="007322CE">
      <w:pPr>
        <w:widowControl w:val="0"/>
        <w:spacing w:line="322" w:lineRule="exact"/>
        <w:ind w:right="-20"/>
        <w:jc w:val="right"/>
        <w:rPr>
          <w:sz w:val="24"/>
          <w:szCs w:val="24"/>
        </w:rPr>
      </w:pPr>
      <w:r w:rsidRPr="008A4C03">
        <w:rPr>
          <w:sz w:val="24"/>
          <w:szCs w:val="24"/>
        </w:rPr>
        <w:lastRenderedPageBreak/>
        <w:t>Приложение №1</w:t>
      </w:r>
    </w:p>
    <w:p w14:paraId="5475DF46" w14:textId="77777777" w:rsidR="007322CE" w:rsidRPr="008A4C03" w:rsidRDefault="007322CE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sz w:val="24"/>
          <w:szCs w:val="24"/>
        </w:rPr>
        <w:t xml:space="preserve">к </w:t>
      </w:r>
      <w:r w:rsidR="00E95393" w:rsidRPr="008A4C03">
        <w:rPr>
          <w:sz w:val="24"/>
          <w:szCs w:val="24"/>
        </w:rPr>
        <w:t>муниципальной программе</w:t>
      </w:r>
      <w:r w:rsidRPr="008A4C03">
        <w:rPr>
          <w:rFonts w:eastAsia="Calibri"/>
          <w:sz w:val="24"/>
          <w:szCs w:val="24"/>
          <w:lang w:eastAsia="en-US"/>
        </w:rPr>
        <w:t xml:space="preserve"> </w:t>
      </w:r>
    </w:p>
    <w:p w14:paraId="4903521A" w14:textId="77777777" w:rsidR="00E95393" w:rsidRPr="008A4C03" w:rsidRDefault="00E95393" w:rsidP="00E95393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>«Благоустройство территории</w:t>
      </w:r>
    </w:p>
    <w:p w14:paraId="1F7188D6" w14:textId="77777777" w:rsidR="007322CE" w:rsidRPr="008A4C03" w:rsidRDefault="007322CE" w:rsidP="007322CE">
      <w:pPr>
        <w:widowControl w:val="0"/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 xml:space="preserve">Белокалитвинского </w:t>
      </w:r>
    </w:p>
    <w:p w14:paraId="619B47F7" w14:textId="77777777" w:rsidR="001244BE" w:rsidRPr="008A4C03" w:rsidRDefault="001F33E8" w:rsidP="000E5D4F">
      <w:pPr>
        <w:widowControl w:val="0"/>
        <w:tabs>
          <w:tab w:val="left" w:pos="6135"/>
          <w:tab w:val="right" w:pos="15188"/>
        </w:tabs>
        <w:spacing w:line="322" w:lineRule="exact"/>
        <w:ind w:right="-20"/>
        <w:jc w:val="right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ab/>
      </w:r>
      <w:r w:rsidR="007322CE" w:rsidRPr="008A4C03">
        <w:rPr>
          <w:rFonts w:eastAsia="Calibri"/>
          <w:sz w:val="24"/>
          <w:szCs w:val="24"/>
          <w:lang w:eastAsia="en-US"/>
        </w:rPr>
        <w:t>городского поселения</w:t>
      </w:r>
      <w:r w:rsidR="00E95393" w:rsidRPr="008A4C03">
        <w:rPr>
          <w:rFonts w:eastAsia="Calibri"/>
          <w:sz w:val="24"/>
          <w:szCs w:val="24"/>
          <w:lang w:eastAsia="en-US"/>
        </w:rPr>
        <w:t>»</w:t>
      </w:r>
      <w:bookmarkStart w:id="1" w:name="Par580"/>
      <w:bookmarkEnd w:id="1"/>
    </w:p>
    <w:p w14:paraId="1D24C0D9" w14:textId="77777777" w:rsidR="007322CE" w:rsidRPr="008A4C03" w:rsidRDefault="007322CE" w:rsidP="007322CE">
      <w:pPr>
        <w:widowControl w:val="0"/>
        <w:tabs>
          <w:tab w:val="left" w:pos="9610"/>
        </w:tabs>
        <w:autoSpaceDE w:val="0"/>
        <w:autoSpaceDN w:val="0"/>
        <w:adjustRightInd w:val="0"/>
        <w:ind w:left="-567"/>
        <w:jc w:val="center"/>
        <w:rPr>
          <w:rFonts w:eastAsia="Calibri"/>
          <w:sz w:val="24"/>
          <w:szCs w:val="24"/>
          <w:lang w:eastAsia="en-US"/>
        </w:rPr>
      </w:pPr>
      <w:bookmarkStart w:id="2" w:name="Par400"/>
      <w:bookmarkEnd w:id="2"/>
      <w:r w:rsidRPr="008A4C03">
        <w:rPr>
          <w:rFonts w:eastAsia="Calibri"/>
          <w:sz w:val="24"/>
          <w:szCs w:val="24"/>
          <w:lang w:eastAsia="en-US"/>
        </w:rPr>
        <w:t>СВЕДЕНИЯ</w:t>
      </w:r>
    </w:p>
    <w:p w14:paraId="260710D0" w14:textId="77777777" w:rsidR="007322CE" w:rsidRPr="008A4C03" w:rsidRDefault="007322CE" w:rsidP="000E5D4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A4C03">
        <w:rPr>
          <w:rFonts w:eastAsia="Calibri"/>
          <w:sz w:val="24"/>
          <w:szCs w:val="24"/>
          <w:lang w:eastAsia="en-US"/>
        </w:rPr>
        <w:t>о показателях муниципальной программы, подпрограмм муниципальн</w:t>
      </w:r>
      <w:r w:rsidR="000E5D4F" w:rsidRPr="008A4C03">
        <w:rPr>
          <w:rFonts w:eastAsia="Calibri"/>
          <w:sz w:val="24"/>
          <w:szCs w:val="24"/>
          <w:lang w:eastAsia="en-US"/>
        </w:rPr>
        <w:t xml:space="preserve">ой программы и их </w:t>
      </w:r>
      <w:r w:rsidR="00A263BF" w:rsidRPr="008A4C03">
        <w:rPr>
          <w:rFonts w:eastAsia="Calibri"/>
          <w:sz w:val="24"/>
          <w:szCs w:val="24"/>
          <w:lang w:eastAsia="en-US"/>
        </w:rPr>
        <w:t xml:space="preserve">значениях </w:t>
      </w:r>
    </w:p>
    <w:tbl>
      <w:tblPr>
        <w:tblW w:w="0" w:type="auto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65"/>
        <w:gridCol w:w="1496"/>
        <w:gridCol w:w="1077"/>
        <w:gridCol w:w="611"/>
        <w:gridCol w:w="834"/>
        <w:gridCol w:w="611"/>
        <w:gridCol w:w="834"/>
        <w:gridCol w:w="700"/>
        <w:gridCol w:w="707"/>
        <w:gridCol w:w="707"/>
        <w:gridCol w:w="707"/>
        <w:gridCol w:w="707"/>
        <w:gridCol w:w="611"/>
        <w:gridCol w:w="611"/>
        <w:gridCol w:w="611"/>
        <w:gridCol w:w="611"/>
        <w:gridCol w:w="611"/>
      </w:tblGrid>
      <w:tr w:rsidR="00D11446" w:rsidRPr="008A4C03" w14:paraId="3A87269E" w14:textId="77777777" w:rsidTr="008A4C03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14:paraId="781CB614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№</w:t>
            </w:r>
            <w:r w:rsidRPr="008A4C03">
              <w:br/>
              <w:t>п/п</w:t>
            </w:r>
          </w:p>
        </w:tc>
        <w:tc>
          <w:tcPr>
            <w:tcW w:w="0" w:type="auto"/>
            <w:vMerge w:val="restart"/>
            <w:vAlign w:val="center"/>
          </w:tcPr>
          <w:p w14:paraId="00821827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Номер и 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14:paraId="19E53F73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4C03">
              <w:t xml:space="preserve">Вид показателя </w:t>
            </w:r>
            <w:r w:rsidRPr="008A4C03">
              <w:rPr>
                <w:lang w:val="en-US"/>
              </w:rPr>
              <w:t>&lt;</w:t>
            </w:r>
            <w:r w:rsidRPr="008A4C03">
              <w:t>2</w:t>
            </w:r>
            <w:r w:rsidRPr="008A4C03">
              <w:rPr>
                <w:lang w:val="en-US"/>
              </w:rPr>
              <w:t>&gt;</w:t>
            </w:r>
          </w:p>
        </w:tc>
        <w:tc>
          <w:tcPr>
            <w:tcW w:w="0" w:type="auto"/>
            <w:vMerge w:val="restart"/>
            <w:vAlign w:val="center"/>
          </w:tcPr>
          <w:p w14:paraId="0ABFE9DC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Единица измерения</w:t>
            </w:r>
          </w:p>
        </w:tc>
        <w:tc>
          <w:tcPr>
            <w:tcW w:w="0" w:type="auto"/>
            <w:gridSpan w:val="14"/>
            <w:vAlign w:val="center"/>
          </w:tcPr>
          <w:p w14:paraId="7F7B5C0C" w14:textId="77777777" w:rsidR="007322CE" w:rsidRPr="008A4C03" w:rsidRDefault="007322CE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Значения показателей</w:t>
            </w:r>
          </w:p>
        </w:tc>
      </w:tr>
      <w:tr w:rsidR="00D11446" w:rsidRPr="008A4C03" w14:paraId="5986731E" w14:textId="77777777" w:rsidTr="008A4C03">
        <w:trPr>
          <w:trHeight w:val="647"/>
          <w:tblCellSpacing w:w="5" w:type="nil"/>
        </w:trPr>
        <w:tc>
          <w:tcPr>
            <w:tcW w:w="0" w:type="auto"/>
            <w:vMerge/>
            <w:vAlign w:val="center"/>
          </w:tcPr>
          <w:p w14:paraId="6DE14CF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753A50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EF002C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A81790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239CC5C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2017 год</w:t>
            </w:r>
          </w:p>
        </w:tc>
        <w:tc>
          <w:tcPr>
            <w:tcW w:w="0" w:type="auto"/>
            <w:vAlign w:val="center"/>
          </w:tcPr>
          <w:p w14:paraId="505C54A9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2018год</w:t>
            </w:r>
          </w:p>
        </w:tc>
        <w:tc>
          <w:tcPr>
            <w:tcW w:w="0" w:type="auto"/>
            <w:vAlign w:val="center"/>
          </w:tcPr>
          <w:p w14:paraId="0128AA6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2019 год</w:t>
            </w:r>
          </w:p>
        </w:tc>
        <w:tc>
          <w:tcPr>
            <w:tcW w:w="0" w:type="auto"/>
            <w:vAlign w:val="center"/>
          </w:tcPr>
          <w:p w14:paraId="101E883E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2020год</w:t>
            </w:r>
          </w:p>
        </w:tc>
        <w:tc>
          <w:tcPr>
            <w:tcW w:w="0" w:type="auto"/>
            <w:vAlign w:val="center"/>
          </w:tcPr>
          <w:p w14:paraId="7E5D5CEE" w14:textId="77777777" w:rsidR="00AB595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2021</w:t>
            </w:r>
          </w:p>
          <w:p w14:paraId="5EC31AD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год</w:t>
            </w:r>
          </w:p>
        </w:tc>
        <w:tc>
          <w:tcPr>
            <w:tcW w:w="0" w:type="auto"/>
            <w:vAlign w:val="center"/>
          </w:tcPr>
          <w:p w14:paraId="7DE8D25C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2022 год</w:t>
            </w:r>
          </w:p>
        </w:tc>
        <w:tc>
          <w:tcPr>
            <w:tcW w:w="0" w:type="auto"/>
            <w:vAlign w:val="center"/>
          </w:tcPr>
          <w:p w14:paraId="67DB1F1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2023 год</w:t>
            </w:r>
          </w:p>
        </w:tc>
        <w:tc>
          <w:tcPr>
            <w:tcW w:w="0" w:type="auto"/>
            <w:vAlign w:val="center"/>
          </w:tcPr>
          <w:p w14:paraId="5C447F0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2024 год</w:t>
            </w:r>
          </w:p>
        </w:tc>
        <w:tc>
          <w:tcPr>
            <w:tcW w:w="0" w:type="auto"/>
            <w:vAlign w:val="center"/>
          </w:tcPr>
          <w:p w14:paraId="4AC95EC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2025 год</w:t>
            </w:r>
          </w:p>
        </w:tc>
        <w:tc>
          <w:tcPr>
            <w:tcW w:w="0" w:type="auto"/>
            <w:vAlign w:val="center"/>
          </w:tcPr>
          <w:p w14:paraId="2A458CC0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2026 год</w:t>
            </w:r>
          </w:p>
        </w:tc>
        <w:tc>
          <w:tcPr>
            <w:tcW w:w="0" w:type="auto"/>
            <w:vAlign w:val="center"/>
          </w:tcPr>
          <w:p w14:paraId="49356BC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2027 год</w:t>
            </w:r>
          </w:p>
        </w:tc>
        <w:tc>
          <w:tcPr>
            <w:tcW w:w="0" w:type="auto"/>
            <w:vAlign w:val="center"/>
          </w:tcPr>
          <w:p w14:paraId="21749CD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2028 год</w:t>
            </w:r>
          </w:p>
        </w:tc>
        <w:tc>
          <w:tcPr>
            <w:tcW w:w="0" w:type="auto"/>
            <w:vAlign w:val="center"/>
          </w:tcPr>
          <w:p w14:paraId="11B0CA81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2029 год</w:t>
            </w:r>
          </w:p>
        </w:tc>
        <w:tc>
          <w:tcPr>
            <w:tcW w:w="0" w:type="auto"/>
            <w:vAlign w:val="center"/>
          </w:tcPr>
          <w:p w14:paraId="465582C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2030 год</w:t>
            </w:r>
          </w:p>
        </w:tc>
      </w:tr>
      <w:tr w:rsidR="00D11446" w:rsidRPr="008A4C03" w14:paraId="1962FDA8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15FB1E8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</w:t>
            </w:r>
          </w:p>
        </w:tc>
        <w:tc>
          <w:tcPr>
            <w:tcW w:w="0" w:type="auto"/>
            <w:vAlign w:val="center"/>
          </w:tcPr>
          <w:p w14:paraId="5DCF696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</w:t>
            </w:r>
          </w:p>
        </w:tc>
        <w:tc>
          <w:tcPr>
            <w:tcW w:w="0" w:type="auto"/>
            <w:vAlign w:val="center"/>
          </w:tcPr>
          <w:p w14:paraId="790B630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44E27F0C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4</w:t>
            </w:r>
          </w:p>
        </w:tc>
        <w:tc>
          <w:tcPr>
            <w:tcW w:w="0" w:type="auto"/>
            <w:vAlign w:val="center"/>
          </w:tcPr>
          <w:p w14:paraId="4030CD1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</w:t>
            </w:r>
          </w:p>
        </w:tc>
        <w:tc>
          <w:tcPr>
            <w:tcW w:w="0" w:type="auto"/>
            <w:vAlign w:val="center"/>
          </w:tcPr>
          <w:p w14:paraId="2B38F47A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6</w:t>
            </w:r>
          </w:p>
        </w:tc>
        <w:tc>
          <w:tcPr>
            <w:tcW w:w="0" w:type="auto"/>
            <w:vAlign w:val="center"/>
          </w:tcPr>
          <w:p w14:paraId="4307AF3B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7</w:t>
            </w:r>
          </w:p>
        </w:tc>
        <w:tc>
          <w:tcPr>
            <w:tcW w:w="0" w:type="auto"/>
            <w:vAlign w:val="center"/>
          </w:tcPr>
          <w:p w14:paraId="18DA4C25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8</w:t>
            </w:r>
          </w:p>
        </w:tc>
        <w:tc>
          <w:tcPr>
            <w:tcW w:w="0" w:type="auto"/>
            <w:vAlign w:val="center"/>
          </w:tcPr>
          <w:p w14:paraId="09A7D587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9</w:t>
            </w:r>
          </w:p>
        </w:tc>
        <w:tc>
          <w:tcPr>
            <w:tcW w:w="0" w:type="auto"/>
            <w:vAlign w:val="center"/>
          </w:tcPr>
          <w:p w14:paraId="06B7445C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10</w:t>
            </w:r>
          </w:p>
        </w:tc>
        <w:tc>
          <w:tcPr>
            <w:tcW w:w="0" w:type="auto"/>
            <w:vAlign w:val="center"/>
          </w:tcPr>
          <w:p w14:paraId="3FC6264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11</w:t>
            </w:r>
          </w:p>
        </w:tc>
        <w:tc>
          <w:tcPr>
            <w:tcW w:w="0" w:type="auto"/>
            <w:vAlign w:val="center"/>
          </w:tcPr>
          <w:p w14:paraId="2FB68B9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12</w:t>
            </w:r>
          </w:p>
        </w:tc>
        <w:tc>
          <w:tcPr>
            <w:tcW w:w="0" w:type="auto"/>
            <w:vAlign w:val="center"/>
          </w:tcPr>
          <w:p w14:paraId="091602FD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13</w:t>
            </w:r>
          </w:p>
        </w:tc>
        <w:tc>
          <w:tcPr>
            <w:tcW w:w="0" w:type="auto"/>
            <w:vAlign w:val="center"/>
          </w:tcPr>
          <w:p w14:paraId="2C7D634D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14</w:t>
            </w:r>
          </w:p>
        </w:tc>
        <w:tc>
          <w:tcPr>
            <w:tcW w:w="0" w:type="auto"/>
            <w:vAlign w:val="center"/>
          </w:tcPr>
          <w:p w14:paraId="61574E12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</w:t>
            </w:r>
          </w:p>
        </w:tc>
        <w:tc>
          <w:tcPr>
            <w:tcW w:w="0" w:type="auto"/>
            <w:vAlign w:val="center"/>
          </w:tcPr>
          <w:p w14:paraId="6D5B0538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16</w:t>
            </w:r>
          </w:p>
        </w:tc>
        <w:tc>
          <w:tcPr>
            <w:tcW w:w="0" w:type="auto"/>
            <w:vAlign w:val="center"/>
          </w:tcPr>
          <w:p w14:paraId="57E418C6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17</w:t>
            </w:r>
          </w:p>
        </w:tc>
        <w:tc>
          <w:tcPr>
            <w:tcW w:w="0" w:type="auto"/>
            <w:vAlign w:val="center"/>
          </w:tcPr>
          <w:p w14:paraId="64973F44" w14:textId="77777777" w:rsidR="00680BCB" w:rsidRPr="008A4C03" w:rsidRDefault="00680BCB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18</w:t>
            </w:r>
          </w:p>
        </w:tc>
      </w:tr>
      <w:tr w:rsidR="007322CE" w:rsidRPr="008A4C03" w14:paraId="5CB89C80" w14:textId="77777777" w:rsidTr="006B38A8">
        <w:trPr>
          <w:trHeight w:val="191"/>
          <w:tblCellSpacing w:w="5" w:type="nil"/>
        </w:trPr>
        <w:tc>
          <w:tcPr>
            <w:tcW w:w="0" w:type="auto"/>
            <w:gridSpan w:val="18"/>
          </w:tcPr>
          <w:p w14:paraId="05A9C35E" w14:textId="77777777" w:rsidR="007322CE" w:rsidRPr="008A4C03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Муниципальна</w:t>
            </w:r>
            <w:r w:rsidRPr="008A4C03">
              <w:t>я программа «Благоустройство территории «Белокалитвинского городского поселения»</w:t>
            </w:r>
          </w:p>
        </w:tc>
      </w:tr>
      <w:tr w:rsidR="005A6AA1" w:rsidRPr="008A4C03" w14:paraId="3B4EA3BD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3158D2E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</w:t>
            </w:r>
          </w:p>
        </w:tc>
        <w:tc>
          <w:tcPr>
            <w:tcW w:w="0" w:type="auto"/>
            <w:vAlign w:val="center"/>
          </w:tcPr>
          <w:p w14:paraId="37A00A83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lang w:eastAsia="ru-RU"/>
              </w:rPr>
              <w:t>Повышение качества и комфорта проживания населения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11C02393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13218C08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проценты</w:t>
            </w:r>
          </w:p>
        </w:tc>
        <w:tc>
          <w:tcPr>
            <w:tcW w:w="0" w:type="auto"/>
            <w:vAlign w:val="center"/>
          </w:tcPr>
          <w:p w14:paraId="0905C947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E076F60" w14:textId="77777777" w:rsidR="005A6AA1" w:rsidRPr="008A4C03" w:rsidRDefault="005A6AA1" w:rsidP="008A4C03">
            <w:pPr>
              <w:jc w:val="center"/>
            </w:pPr>
            <w:r w:rsidRPr="008A4C03">
              <w:t>22,22</w:t>
            </w:r>
          </w:p>
        </w:tc>
        <w:tc>
          <w:tcPr>
            <w:tcW w:w="0" w:type="auto"/>
            <w:vAlign w:val="center"/>
          </w:tcPr>
          <w:p w14:paraId="3E4893C3" w14:textId="77777777" w:rsidR="005A6AA1" w:rsidRPr="008A4C03" w:rsidRDefault="005A6AA1" w:rsidP="008A4C03">
            <w:pPr>
              <w:jc w:val="center"/>
            </w:pPr>
            <w:r w:rsidRPr="008A4C03">
              <w:t>22,22</w:t>
            </w:r>
          </w:p>
        </w:tc>
        <w:tc>
          <w:tcPr>
            <w:tcW w:w="0" w:type="auto"/>
            <w:vAlign w:val="center"/>
          </w:tcPr>
          <w:p w14:paraId="01596A2C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33,33</w:t>
            </w:r>
          </w:p>
        </w:tc>
        <w:tc>
          <w:tcPr>
            <w:tcW w:w="0" w:type="auto"/>
            <w:vAlign w:val="center"/>
          </w:tcPr>
          <w:p w14:paraId="5E4AD4A7" w14:textId="77777777" w:rsidR="005A6AA1" w:rsidRPr="008A4C03" w:rsidRDefault="005A6AA1" w:rsidP="008A4C03">
            <w:pPr>
              <w:jc w:val="center"/>
            </w:pPr>
            <w:r w:rsidRPr="008A4C03">
              <w:t>44,44</w:t>
            </w:r>
          </w:p>
        </w:tc>
        <w:tc>
          <w:tcPr>
            <w:tcW w:w="0" w:type="auto"/>
            <w:vAlign w:val="center"/>
          </w:tcPr>
          <w:p w14:paraId="77CCED1F" w14:textId="77777777" w:rsidR="005A6AA1" w:rsidRPr="008A4C03" w:rsidRDefault="005A6AA1" w:rsidP="008A4C03">
            <w:pPr>
              <w:jc w:val="center"/>
            </w:pPr>
            <w:r w:rsidRPr="008A4C03">
              <w:t>56,7</w:t>
            </w:r>
          </w:p>
        </w:tc>
        <w:tc>
          <w:tcPr>
            <w:tcW w:w="0" w:type="auto"/>
            <w:vAlign w:val="center"/>
          </w:tcPr>
          <w:p w14:paraId="0BB1BD7E" w14:textId="77777777" w:rsidR="005A6AA1" w:rsidRPr="008A4C03" w:rsidRDefault="005A6AA1" w:rsidP="008A4C03">
            <w:pPr>
              <w:jc w:val="center"/>
            </w:pPr>
            <w:r w:rsidRPr="008A4C03">
              <w:t>66,9</w:t>
            </w:r>
          </w:p>
        </w:tc>
        <w:tc>
          <w:tcPr>
            <w:tcW w:w="0" w:type="auto"/>
            <w:vAlign w:val="center"/>
          </w:tcPr>
          <w:p w14:paraId="3CBF4EBC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123C5279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2F34AD12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12E05F76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44BAF620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538115AC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  <w:tc>
          <w:tcPr>
            <w:tcW w:w="0" w:type="auto"/>
            <w:vAlign w:val="center"/>
          </w:tcPr>
          <w:p w14:paraId="1A293E7B" w14:textId="77777777" w:rsidR="005A6AA1" w:rsidRPr="008A4C03" w:rsidRDefault="005A6AA1" w:rsidP="008A4C03">
            <w:pPr>
              <w:jc w:val="center"/>
            </w:pPr>
            <w:r w:rsidRPr="008A4C03">
              <w:t>77,77</w:t>
            </w:r>
          </w:p>
        </w:tc>
      </w:tr>
      <w:tr w:rsidR="007322CE" w:rsidRPr="008A4C03" w14:paraId="52197284" w14:textId="77777777" w:rsidTr="006B38A8">
        <w:trPr>
          <w:trHeight w:val="292"/>
          <w:tblCellSpacing w:w="5" w:type="nil"/>
        </w:trPr>
        <w:tc>
          <w:tcPr>
            <w:tcW w:w="0" w:type="auto"/>
            <w:gridSpan w:val="18"/>
          </w:tcPr>
          <w:p w14:paraId="52EC6632" w14:textId="77777777" w:rsidR="007322CE" w:rsidRPr="008A4C03" w:rsidRDefault="007322CE" w:rsidP="00A53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Подпрограмма 1</w:t>
            </w:r>
            <w:r w:rsidR="004D426C" w:rsidRPr="008A4C03">
              <w:rPr>
                <w:sz w:val="22"/>
                <w:szCs w:val="22"/>
                <w:lang w:eastAsia="ru-RU"/>
              </w:rPr>
              <w:t xml:space="preserve"> «Развитие и содержание сетей уличного освещения на территории Белокалитвинского городского поселения»</w:t>
            </w:r>
          </w:p>
        </w:tc>
      </w:tr>
      <w:tr w:rsidR="00463482" w:rsidRPr="008A4C03" w14:paraId="19C2664D" w14:textId="77777777" w:rsidTr="008A4C03">
        <w:trPr>
          <w:trHeight w:val="292"/>
          <w:tblCellSpacing w:w="5" w:type="nil"/>
        </w:trPr>
        <w:tc>
          <w:tcPr>
            <w:tcW w:w="0" w:type="auto"/>
            <w:vAlign w:val="center"/>
          </w:tcPr>
          <w:p w14:paraId="354B1070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1.1</w:t>
            </w:r>
          </w:p>
        </w:tc>
        <w:tc>
          <w:tcPr>
            <w:tcW w:w="0" w:type="auto"/>
            <w:vAlign w:val="center"/>
          </w:tcPr>
          <w:p w14:paraId="1BC27467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0DF8537C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14:paraId="0AA77B24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км.</w:t>
            </w:r>
          </w:p>
        </w:tc>
        <w:tc>
          <w:tcPr>
            <w:tcW w:w="0" w:type="auto"/>
            <w:vAlign w:val="center"/>
          </w:tcPr>
          <w:p w14:paraId="562BC54E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683D2823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0D39A8A6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7807AB4A" w14:textId="77777777" w:rsidR="00463482" w:rsidRPr="008A4C03" w:rsidRDefault="00463482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54,63</w:t>
            </w:r>
          </w:p>
        </w:tc>
        <w:tc>
          <w:tcPr>
            <w:tcW w:w="0" w:type="auto"/>
            <w:vAlign w:val="center"/>
          </w:tcPr>
          <w:p w14:paraId="59431E8E" w14:textId="77777777" w:rsidR="00463482" w:rsidRPr="008A4C03" w:rsidRDefault="00463482" w:rsidP="008A4C03">
            <w:pPr>
              <w:jc w:val="center"/>
            </w:pPr>
            <w:r w:rsidRPr="008A4C03">
              <w:t>55,6</w:t>
            </w:r>
          </w:p>
        </w:tc>
        <w:tc>
          <w:tcPr>
            <w:tcW w:w="0" w:type="auto"/>
            <w:vAlign w:val="center"/>
          </w:tcPr>
          <w:p w14:paraId="7EF82458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1097405A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158C8441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4ABA76FF" w14:textId="77777777" w:rsidR="00463482" w:rsidRPr="008A4C03" w:rsidRDefault="00463482" w:rsidP="008A4C03">
            <w:pPr>
              <w:jc w:val="center"/>
            </w:pPr>
            <w:r w:rsidRPr="008A4C03">
              <w:t>56,52</w:t>
            </w:r>
          </w:p>
        </w:tc>
        <w:tc>
          <w:tcPr>
            <w:tcW w:w="0" w:type="auto"/>
            <w:vAlign w:val="center"/>
          </w:tcPr>
          <w:p w14:paraId="6E73F61E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71B5C2CC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64FF0D82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27B628BE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  <w:tc>
          <w:tcPr>
            <w:tcW w:w="0" w:type="auto"/>
            <w:vAlign w:val="center"/>
          </w:tcPr>
          <w:p w14:paraId="1245C5D0" w14:textId="77777777" w:rsidR="00463482" w:rsidRPr="008A4C03" w:rsidRDefault="00463482" w:rsidP="008A4C03">
            <w:pPr>
              <w:jc w:val="center"/>
            </w:pPr>
            <w:r w:rsidRPr="008A4C03">
              <w:t>57,52</w:t>
            </w:r>
          </w:p>
        </w:tc>
      </w:tr>
      <w:tr w:rsidR="00C86446" w:rsidRPr="008A4C03" w14:paraId="65EA20F0" w14:textId="77777777" w:rsidTr="006B38A8">
        <w:trPr>
          <w:trHeight w:val="269"/>
          <w:tblCellSpacing w:w="5" w:type="nil"/>
        </w:trPr>
        <w:tc>
          <w:tcPr>
            <w:tcW w:w="0" w:type="auto"/>
            <w:gridSpan w:val="18"/>
          </w:tcPr>
          <w:p w14:paraId="51DB521E" w14:textId="77777777" w:rsidR="00C86446" w:rsidRPr="008A4C03" w:rsidRDefault="00C86446" w:rsidP="00C864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 xml:space="preserve">Подпрограмма 2 </w:t>
            </w:r>
            <w:r w:rsidRPr="008A4C03">
              <w:rPr>
                <w:sz w:val="22"/>
                <w:szCs w:val="22"/>
                <w:lang w:eastAsia="ru-RU"/>
              </w:rPr>
              <w:t>«Озеленение территории Белокалитвинского городского поселения»</w:t>
            </w:r>
          </w:p>
        </w:tc>
      </w:tr>
      <w:tr w:rsidR="00616BC0" w:rsidRPr="008A4C03" w14:paraId="2602FEAA" w14:textId="77777777" w:rsidTr="008A4C03">
        <w:trPr>
          <w:trHeight w:val="269"/>
          <w:tblCellSpacing w:w="5" w:type="nil"/>
        </w:trPr>
        <w:tc>
          <w:tcPr>
            <w:tcW w:w="0" w:type="auto"/>
            <w:vAlign w:val="center"/>
          </w:tcPr>
          <w:p w14:paraId="61FE816F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2.1</w:t>
            </w:r>
          </w:p>
        </w:tc>
        <w:tc>
          <w:tcPr>
            <w:tcW w:w="0" w:type="auto"/>
            <w:vAlign w:val="center"/>
          </w:tcPr>
          <w:p w14:paraId="7BB86EE4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A4C03">
              <w:rPr>
                <w:sz w:val="22"/>
                <w:szCs w:val="22"/>
                <w:lang w:eastAsia="ru-RU"/>
              </w:rPr>
              <w:t>Мероприятия по озеленению территории 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6D830C6C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57808524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7880A44B" w14:textId="77777777" w:rsidR="00616BC0" w:rsidRPr="008A4C03" w:rsidRDefault="00616BC0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A2BD8DD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F2B8DCB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44EB9A29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D85E2A6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454C648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347990A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CC6E927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5EB52CF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3FD4C0A4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FEF2D91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75B3F348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38908AB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0B1E572D" w14:textId="77777777" w:rsidR="00616BC0" w:rsidRPr="008A4C03" w:rsidRDefault="00616BC0" w:rsidP="008A4C03">
            <w:pPr>
              <w:jc w:val="center"/>
            </w:pPr>
            <w:r w:rsidRPr="008A4C03">
              <w:t>0,0</w:t>
            </w:r>
          </w:p>
        </w:tc>
      </w:tr>
      <w:tr w:rsidR="007322CE" w:rsidRPr="008A4C03" w14:paraId="35223835" w14:textId="77777777" w:rsidTr="006B38A8">
        <w:trPr>
          <w:tblCellSpacing w:w="5" w:type="nil"/>
        </w:trPr>
        <w:tc>
          <w:tcPr>
            <w:tcW w:w="0" w:type="auto"/>
            <w:gridSpan w:val="18"/>
          </w:tcPr>
          <w:p w14:paraId="5BF084C4" w14:textId="77777777" w:rsidR="007322CE" w:rsidRPr="008A4C03" w:rsidRDefault="00C86446" w:rsidP="00616B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Подпрограмма 3</w:t>
            </w:r>
            <w:r w:rsidR="004D426C" w:rsidRPr="008A4C03">
              <w:t xml:space="preserve"> </w:t>
            </w:r>
            <w:r w:rsidR="004D426C" w:rsidRPr="008A4C03">
              <w:rPr>
                <w:sz w:val="22"/>
                <w:szCs w:val="22"/>
                <w:lang w:eastAsia="ru-RU"/>
              </w:rPr>
              <w:t>«</w:t>
            </w:r>
            <w:r w:rsidRPr="008A4C03">
              <w:rPr>
                <w:sz w:val="22"/>
                <w:szCs w:val="22"/>
                <w:lang w:eastAsia="ru-RU"/>
              </w:rPr>
              <w:t>Благоустройство и содержание</w:t>
            </w:r>
            <w:r w:rsidR="004D426C" w:rsidRPr="008A4C03">
              <w:rPr>
                <w:sz w:val="22"/>
                <w:szCs w:val="22"/>
                <w:lang w:eastAsia="ru-RU"/>
              </w:rPr>
              <w:t xml:space="preserve"> территории Белокалитвинского городского поселения»</w:t>
            </w:r>
          </w:p>
        </w:tc>
      </w:tr>
      <w:tr w:rsidR="000F727F" w:rsidRPr="008A4C03" w14:paraId="3447F8BA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7CD31D65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4A1BAB38" w14:textId="77777777" w:rsidR="000F727F" w:rsidRPr="008A4C03" w:rsidRDefault="00BE37D8" w:rsidP="008A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4C03">
              <w:rPr>
                <w:sz w:val="22"/>
                <w:szCs w:val="22"/>
              </w:rPr>
              <w:t xml:space="preserve">Мероприятия по улучшению эстетического вида территории </w:t>
            </w:r>
            <w:r w:rsidRPr="008A4C03">
              <w:rPr>
                <w:sz w:val="22"/>
                <w:szCs w:val="22"/>
              </w:rPr>
              <w:lastRenderedPageBreak/>
              <w:t>Белокалитвинского городского поселения</w:t>
            </w:r>
          </w:p>
        </w:tc>
        <w:tc>
          <w:tcPr>
            <w:tcW w:w="0" w:type="auto"/>
            <w:vAlign w:val="center"/>
          </w:tcPr>
          <w:p w14:paraId="2284632E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lastRenderedPageBreak/>
              <w:t>Х</w:t>
            </w:r>
          </w:p>
        </w:tc>
        <w:tc>
          <w:tcPr>
            <w:tcW w:w="0" w:type="auto"/>
            <w:vAlign w:val="center"/>
          </w:tcPr>
          <w:p w14:paraId="4BDD9B66" w14:textId="77777777" w:rsidR="000F727F" w:rsidRPr="008A4C03" w:rsidRDefault="00E77B8C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Х</w:t>
            </w:r>
          </w:p>
        </w:tc>
        <w:tc>
          <w:tcPr>
            <w:tcW w:w="0" w:type="auto"/>
            <w:vAlign w:val="center"/>
          </w:tcPr>
          <w:p w14:paraId="0F9F8108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7525D5BD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47859897" w14:textId="77777777" w:rsidR="000F727F" w:rsidRPr="008A4C03" w:rsidRDefault="000F727F" w:rsidP="008A4C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Align w:val="center"/>
          </w:tcPr>
          <w:p w14:paraId="6B3BA61B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A603E0F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0939C727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0899E6C2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13364DD0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2553D3EB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1BF5B06C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3B7DCEBD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647108A4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5F656F91" w14:textId="77777777" w:rsidR="000F727F" w:rsidRPr="008A4C03" w:rsidRDefault="000F727F" w:rsidP="008A4C03">
            <w:pPr>
              <w:jc w:val="center"/>
            </w:pPr>
          </w:p>
        </w:tc>
        <w:tc>
          <w:tcPr>
            <w:tcW w:w="0" w:type="auto"/>
            <w:vAlign w:val="center"/>
          </w:tcPr>
          <w:p w14:paraId="5175EE68" w14:textId="77777777" w:rsidR="000F727F" w:rsidRPr="008A4C03" w:rsidRDefault="000F727F" w:rsidP="008A4C03">
            <w:pPr>
              <w:jc w:val="center"/>
            </w:pPr>
          </w:p>
        </w:tc>
      </w:tr>
      <w:tr w:rsidR="005A6AA1" w:rsidRPr="008A4C03" w14:paraId="12431EB5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481DD575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3.1</w:t>
            </w:r>
          </w:p>
        </w:tc>
        <w:tc>
          <w:tcPr>
            <w:tcW w:w="0" w:type="auto"/>
            <w:vAlign w:val="center"/>
          </w:tcPr>
          <w:p w14:paraId="3B92B3D5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наглядная агитация (монтаж/демонтаж баннеров и флажков)</w:t>
            </w:r>
          </w:p>
        </w:tc>
        <w:tc>
          <w:tcPr>
            <w:tcW w:w="0" w:type="auto"/>
            <w:vAlign w:val="center"/>
          </w:tcPr>
          <w:p w14:paraId="0609D36A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4200459A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1F7AF25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4AB00C2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5ECF53D7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52D03BDE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1995888B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18A40E9F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68D1A03C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4CFCF9A9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20029666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1E507DE8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10FADF43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0353C6BD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3FFBF962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  <w:tc>
          <w:tcPr>
            <w:tcW w:w="0" w:type="auto"/>
            <w:vAlign w:val="center"/>
          </w:tcPr>
          <w:p w14:paraId="409AEB56" w14:textId="77777777" w:rsidR="005A6AA1" w:rsidRPr="008A4C03" w:rsidRDefault="005A6AA1" w:rsidP="008A4C03">
            <w:pPr>
              <w:jc w:val="center"/>
            </w:pPr>
            <w:r w:rsidRPr="008A4C03">
              <w:t>153</w:t>
            </w:r>
          </w:p>
        </w:tc>
      </w:tr>
      <w:tr w:rsidR="005A6AA1" w:rsidRPr="008A4C03" w14:paraId="29158108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33FDBEC7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3.2</w:t>
            </w:r>
          </w:p>
        </w:tc>
        <w:tc>
          <w:tcPr>
            <w:tcW w:w="0" w:type="auto"/>
            <w:vAlign w:val="center"/>
          </w:tcPr>
          <w:p w14:paraId="288C948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Ликвидация несанкционированных свалочных очагов</w:t>
            </w:r>
          </w:p>
        </w:tc>
        <w:tc>
          <w:tcPr>
            <w:tcW w:w="0" w:type="auto"/>
            <w:vAlign w:val="center"/>
          </w:tcPr>
          <w:p w14:paraId="342B271C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ведомственный</w:t>
            </w:r>
          </w:p>
        </w:tc>
        <w:tc>
          <w:tcPr>
            <w:tcW w:w="0" w:type="auto"/>
            <w:vAlign w:val="center"/>
          </w:tcPr>
          <w:p w14:paraId="768820C1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тонн</w:t>
            </w:r>
          </w:p>
        </w:tc>
        <w:tc>
          <w:tcPr>
            <w:tcW w:w="0" w:type="auto"/>
            <w:vAlign w:val="center"/>
          </w:tcPr>
          <w:p w14:paraId="5F5D862B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21F11BC8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39C37A4F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1B37FA73" w14:textId="77777777" w:rsidR="005A6AA1" w:rsidRPr="008A4C03" w:rsidRDefault="005A6AA1" w:rsidP="008A4C03">
            <w:pPr>
              <w:jc w:val="center"/>
            </w:pPr>
            <w:r w:rsidRPr="008A4C03">
              <w:t>167</w:t>
            </w:r>
          </w:p>
        </w:tc>
        <w:tc>
          <w:tcPr>
            <w:tcW w:w="0" w:type="auto"/>
            <w:vAlign w:val="center"/>
          </w:tcPr>
          <w:p w14:paraId="4D8FC7C5" w14:textId="77777777" w:rsidR="005A6AA1" w:rsidRPr="008A4C03" w:rsidRDefault="005A6AA1" w:rsidP="008A4C03">
            <w:pPr>
              <w:jc w:val="center"/>
            </w:pPr>
            <w:r w:rsidRPr="008A4C03">
              <w:t>1629,8</w:t>
            </w:r>
          </w:p>
        </w:tc>
        <w:tc>
          <w:tcPr>
            <w:tcW w:w="0" w:type="auto"/>
            <w:vAlign w:val="center"/>
          </w:tcPr>
          <w:p w14:paraId="1FEFC109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4BCD4265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1C790B83" w14:textId="77777777" w:rsidR="005A6AA1" w:rsidRPr="008A4C03" w:rsidRDefault="005A6AA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6ABB6CDD" w14:textId="77777777" w:rsidR="005A6AA1" w:rsidRPr="008A4C03" w:rsidRDefault="00154651" w:rsidP="008A4C03">
            <w:pPr>
              <w:jc w:val="center"/>
            </w:pPr>
            <w:r w:rsidRPr="008A4C03">
              <w:t>3103,6</w:t>
            </w:r>
          </w:p>
        </w:tc>
        <w:tc>
          <w:tcPr>
            <w:tcW w:w="0" w:type="auto"/>
            <w:vAlign w:val="center"/>
          </w:tcPr>
          <w:p w14:paraId="334C570B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12B40509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1F31DB0D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56AD3EB7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  <w:tc>
          <w:tcPr>
            <w:tcW w:w="0" w:type="auto"/>
            <w:vAlign w:val="center"/>
          </w:tcPr>
          <w:p w14:paraId="4F4BC6C6" w14:textId="77777777" w:rsidR="005A6AA1" w:rsidRPr="008A4C03" w:rsidRDefault="005A6AA1" w:rsidP="008A4C03">
            <w:pPr>
              <w:jc w:val="center"/>
            </w:pPr>
            <w:r w:rsidRPr="008A4C03">
              <w:t>204,7</w:t>
            </w:r>
          </w:p>
        </w:tc>
      </w:tr>
      <w:tr w:rsidR="005A6AA1" w:rsidRPr="008A4C03" w14:paraId="2C7D3E7D" w14:textId="77777777" w:rsidTr="008A4C03">
        <w:trPr>
          <w:tblCellSpacing w:w="5" w:type="nil"/>
        </w:trPr>
        <w:tc>
          <w:tcPr>
            <w:tcW w:w="0" w:type="auto"/>
            <w:vAlign w:val="center"/>
          </w:tcPr>
          <w:p w14:paraId="3903E759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3.3</w:t>
            </w:r>
          </w:p>
        </w:tc>
        <w:tc>
          <w:tcPr>
            <w:tcW w:w="0" w:type="auto"/>
            <w:vAlign w:val="center"/>
          </w:tcPr>
          <w:p w14:paraId="65CF1A32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lang w:eastAsia="ru-RU"/>
              </w:rPr>
              <w:t>Устройство контейнерных площадок</w:t>
            </w:r>
          </w:p>
        </w:tc>
        <w:tc>
          <w:tcPr>
            <w:tcW w:w="0" w:type="auto"/>
            <w:vAlign w:val="center"/>
          </w:tcPr>
          <w:p w14:paraId="552CDA56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rPr>
                <w:rFonts w:eastAsia="Calibri"/>
                <w:lang w:eastAsia="en-US"/>
              </w:rPr>
              <w:t>статистический</w:t>
            </w:r>
          </w:p>
        </w:tc>
        <w:tc>
          <w:tcPr>
            <w:tcW w:w="0" w:type="auto"/>
            <w:vAlign w:val="center"/>
          </w:tcPr>
          <w:p w14:paraId="34C0FDD8" w14:textId="77777777" w:rsidR="005A6AA1" w:rsidRPr="008A4C03" w:rsidRDefault="005A6AA1" w:rsidP="008A4C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C03">
              <w:t>шт.</w:t>
            </w:r>
          </w:p>
        </w:tc>
        <w:tc>
          <w:tcPr>
            <w:tcW w:w="0" w:type="auto"/>
            <w:vAlign w:val="center"/>
          </w:tcPr>
          <w:p w14:paraId="6AD710D2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57AD41D2" w14:textId="77777777" w:rsidR="005A6AA1" w:rsidRPr="008A4C03" w:rsidRDefault="005A6AA1" w:rsidP="008A4C03">
            <w:pPr>
              <w:jc w:val="center"/>
            </w:pPr>
            <w:r w:rsidRPr="008A4C03">
              <w:t>0,0</w:t>
            </w:r>
          </w:p>
        </w:tc>
        <w:tc>
          <w:tcPr>
            <w:tcW w:w="0" w:type="auto"/>
            <w:vAlign w:val="center"/>
          </w:tcPr>
          <w:p w14:paraId="2CC3071B" w14:textId="77777777" w:rsidR="005A6AA1" w:rsidRPr="008A4C03" w:rsidRDefault="005A6AA1" w:rsidP="008A4C03">
            <w:pPr>
              <w:jc w:val="center"/>
            </w:pPr>
            <w:r w:rsidRPr="008A4C03">
              <w:t>3</w:t>
            </w:r>
          </w:p>
        </w:tc>
        <w:tc>
          <w:tcPr>
            <w:tcW w:w="0" w:type="auto"/>
            <w:vAlign w:val="center"/>
          </w:tcPr>
          <w:p w14:paraId="50F46D46" w14:textId="77777777" w:rsidR="005A6AA1" w:rsidRPr="008A4C03" w:rsidRDefault="005A6AA1" w:rsidP="008A4C03">
            <w:pPr>
              <w:jc w:val="center"/>
            </w:pPr>
            <w:r w:rsidRPr="008A4C03">
              <w:t>4</w:t>
            </w:r>
          </w:p>
        </w:tc>
        <w:tc>
          <w:tcPr>
            <w:tcW w:w="0" w:type="auto"/>
            <w:vAlign w:val="center"/>
          </w:tcPr>
          <w:p w14:paraId="4C1107CC" w14:textId="77777777" w:rsidR="005A6AA1" w:rsidRPr="008A4C03" w:rsidRDefault="005A6AA1" w:rsidP="008A4C03">
            <w:pPr>
              <w:jc w:val="center"/>
            </w:pPr>
            <w:r w:rsidRPr="008A4C03">
              <w:t>7</w:t>
            </w:r>
          </w:p>
        </w:tc>
        <w:tc>
          <w:tcPr>
            <w:tcW w:w="0" w:type="auto"/>
            <w:vAlign w:val="center"/>
          </w:tcPr>
          <w:p w14:paraId="4464F021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6F5D05B7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5EB1349D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4F3C640B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5AD6E13F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008C1345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18CBE854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619CA313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  <w:tc>
          <w:tcPr>
            <w:tcW w:w="0" w:type="auto"/>
            <w:vAlign w:val="center"/>
          </w:tcPr>
          <w:p w14:paraId="5128FCF6" w14:textId="77777777" w:rsidR="005A6AA1" w:rsidRPr="008A4C03" w:rsidRDefault="005A6AA1" w:rsidP="008A4C03">
            <w:pPr>
              <w:jc w:val="center"/>
            </w:pPr>
            <w:r w:rsidRPr="008A4C03">
              <w:t>0</w:t>
            </w:r>
          </w:p>
        </w:tc>
      </w:tr>
    </w:tbl>
    <w:p w14:paraId="5BD30212" w14:textId="77777777" w:rsidR="006B38A8" w:rsidRPr="008A4C03" w:rsidRDefault="006B38A8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450"/>
      <w:bookmarkEnd w:id="3"/>
    </w:p>
    <w:p w14:paraId="49036360" w14:textId="77777777" w:rsidR="007322CE" w:rsidRPr="008A4C03" w:rsidRDefault="007322CE" w:rsidP="007322C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A4C03">
        <w:rPr>
          <w:rFonts w:eastAsia="Calibri"/>
          <w:lang w:eastAsia="en-US"/>
        </w:rPr>
        <w:t>&lt;1&gt; При необходимости данную таблицу можно размещать более чем на одной странице (например, 2019-2024 годы, 2025-2030 годы).</w:t>
      </w:r>
    </w:p>
    <w:p w14:paraId="220836DD" w14:textId="77777777" w:rsidR="007322CE" w:rsidRPr="008A4C03" w:rsidRDefault="007322CE" w:rsidP="007322CE">
      <w:pPr>
        <w:widowControl w:val="0"/>
        <w:autoSpaceDE w:val="0"/>
        <w:autoSpaceDN w:val="0"/>
        <w:adjustRightInd w:val="0"/>
        <w:ind w:left="720"/>
        <w:outlineLvl w:val="2"/>
        <w:rPr>
          <w:rFonts w:eastAsia="Calibri"/>
          <w:lang w:eastAsia="en-US"/>
        </w:rPr>
      </w:pPr>
      <w:r w:rsidRPr="008A4C03">
        <w:rPr>
          <w:rFonts w:eastAsia="Calibri"/>
          <w:lang w:eastAsia="en-US"/>
        </w:rPr>
        <w:t>&lt;2&gt; статистический или ведомственный.</w:t>
      </w:r>
    </w:p>
    <w:p w14:paraId="302D7FB9" w14:textId="77777777" w:rsidR="00CE7140" w:rsidRPr="00423728" w:rsidRDefault="001F74A1" w:rsidP="00CE7140">
      <w:pPr>
        <w:pageBreakBefore/>
        <w:shd w:val="clear" w:color="auto" w:fill="FFFFFF"/>
        <w:suppressAutoHyphens w:val="0"/>
        <w:spacing w:line="235" w:lineRule="auto"/>
        <w:jc w:val="right"/>
        <w:rPr>
          <w:kern w:val="2"/>
          <w:sz w:val="24"/>
          <w:szCs w:val="24"/>
          <w:lang w:eastAsia="ru-RU"/>
        </w:rPr>
      </w:pPr>
      <w:r w:rsidRPr="00423728">
        <w:rPr>
          <w:kern w:val="2"/>
          <w:sz w:val="24"/>
          <w:szCs w:val="24"/>
          <w:lang w:eastAsia="ru-RU"/>
        </w:rPr>
        <w:lastRenderedPageBreak/>
        <w:t>П</w:t>
      </w:r>
      <w:r w:rsidR="00CE7140" w:rsidRPr="00423728">
        <w:rPr>
          <w:kern w:val="2"/>
          <w:sz w:val="24"/>
          <w:szCs w:val="24"/>
          <w:lang w:eastAsia="ru-RU"/>
        </w:rPr>
        <w:t>риложение № 2</w:t>
      </w:r>
    </w:p>
    <w:p w14:paraId="5C89A1F7" w14:textId="77777777" w:rsidR="00CE7140" w:rsidRPr="00423728" w:rsidRDefault="00CE7140" w:rsidP="00CE7140">
      <w:pPr>
        <w:autoSpaceDE w:val="0"/>
        <w:autoSpaceDN w:val="0"/>
        <w:adjustRightInd w:val="0"/>
        <w:spacing w:line="235" w:lineRule="auto"/>
        <w:ind w:left="10632"/>
        <w:jc w:val="right"/>
        <w:rPr>
          <w:kern w:val="2"/>
          <w:sz w:val="24"/>
          <w:szCs w:val="24"/>
          <w:lang w:eastAsia="ru-RU"/>
        </w:rPr>
      </w:pPr>
      <w:r w:rsidRPr="00423728">
        <w:rPr>
          <w:kern w:val="2"/>
          <w:sz w:val="24"/>
          <w:szCs w:val="24"/>
          <w:lang w:eastAsia="ru-RU"/>
        </w:rPr>
        <w:t>к муниципальной программе «Благоустройство территории Белокалитвинского городского поселения»</w:t>
      </w:r>
    </w:p>
    <w:p w14:paraId="27175EB1" w14:textId="77777777" w:rsidR="001F74A1" w:rsidRPr="00423728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3728">
        <w:rPr>
          <w:rFonts w:eastAsia="Calibri"/>
          <w:sz w:val="24"/>
          <w:szCs w:val="24"/>
          <w:lang w:eastAsia="en-US"/>
        </w:rPr>
        <w:t>ПЕРЕЧЕНЬ</w:t>
      </w:r>
    </w:p>
    <w:p w14:paraId="46987D99" w14:textId="77777777" w:rsidR="001F74A1" w:rsidRPr="00423728" w:rsidRDefault="001F74A1" w:rsidP="001F74A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23728">
        <w:rPr>
          <w:rFonts w:eastAsia="Calibri"/>
          <w:sz w:val="24"/>
          <w:szCs w:val="24"/>
          <w:lang w:eastAsia="en-US"/>
        </w:rPr>
        <w:t>подпрограмм, основных мероприятий, приоритетных основных мероприятий муниципальной программы</w:t>
      </w:r>
    </w:p>
    <w:p w14:paraId="6317337E" w14:textId="77777777" w:rsidR="001F74A1" w:rsidRPr="00423728" w:rsidRDefault="001F74A1" w:rsidP="001F74A1">
      <w:pPr>
        <w:suppressAutoHyphens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  <w:lang w:eastAsia="ru-RU"/>
        </w:rPr>
      </w:pPr>
      <w:r w:rsidRPr="00423728">
        <w:rPr>
          <w:sz w:val="24"/>
          <w:szCs w:val="24"/>
          <w:lang w:eastAsia="ru-RU"/>
        </w:rPr>
        <w:t>«Благоустройство территории Белокалитвинского городского поселения»</w:t>
      </w:r>
    </w:p>
    <w:p w14:paraId="0C1F4B9B" w14:textId="77777777" w:rsidR="00CE7140" w:rsidRPr="00423728" w:rsidRDefault="00CE7140" w:rsidP="00CE7140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1276"/>
        <w:gridCol w:w="142"/>
        <w:gridCol w:w="1276"/>
        <w:gridCol w:w="1984"/>
        <w:gridCol w:w="2126"/>
        <w:gridCol w:w="1843"/>
      </w:tblGrid>
      <w:tr w:rsidR="004D426C" w:rsidRPr="00423728" w14:paraId="0508D8E8" w14:textId="77777777" w:rsidTr="006B38A8">
        <w:trPr>
          <w:trHeight w:val="8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4331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№</w:t>
            </w:r>
            <w:r w:rsidRPr="00423728">
              <w:rPr>
                <w:lang w:eastAsia="ru-RU"/>
              </w:rPr>
              <w:br/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6605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C8FF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D028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4921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 xml:space="preserve">Ожидаемый     </w:t>
            </w:r>
            <w:r w:rsidRPr="00423728">
              <w:rPr>
                <w:lang w:eastAsia="ru-RU"/>
              </w:rPr>
              <w:br/>
              <w:t>непосредственный</w:t>
            </w:r>
            <w:r w:rsidRPr="00423728">
              <w:rPr>
                <w:lang w:eastAsia="ru-RU"/>
              </w:rPr>
              <w:br/>
              <w:t xml:space="preserve">результат    </w:t>
            </w:r>
            <w:r w:rsidRPr="00423728">
              <w:rPr>
                <w:lang w:eastAsia="ru-RU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B2C1D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Последствия</w:t>
            </w:r>
            <w:r w:rsidRPr="00423728">
              <w:rPr>
                <w:lang w:eastAsia="ru-RU"/>
              </w:rPr>
              <w:br/>
              <w:t xml:space="preserve">не реализации основного   </w:t>
            </w:r>
            <w:r w:rsidRPr="00423728">
              <w:rPr>
                <w:lang w:eastAsia="ru-RU"/>
              </w:rPr>
              <w:br/>
              <w:t>мероприятия, мероприятия  ведомственной целевой 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8260F" w14:textId="77777777" w:rsidR="004D426C" w:rsidRPr="00423728" w:rsidRDefault="004D426C" w:rsidP="004D426C">
            <w:pPr>
              <w:tabs>
                <w:tab w:val="left" w:pos="1929"/>
              </w:tabs>
              <w:suppressAutoHyphens w:val="0"/>
              <w:jc w:val="center"/>
              <w:rPr>
                <w:lang w:eastAsia="ru-RU"/>
              </w:rPr>
            </w:pPr>
            <w:r w:rsidRPr="00423728">
              <w:t xml:space="preserve">Связь с </w:t>
            </w:r>
            <w:r w:rsidRPr="00423728">
              <w:br/>
              <w:t xml:space="preserve">показателями </w:t>
            </w:r>
            <w:r w:rsidRPr="00423728">
              <w:rPr>
                <w:rFonts w:eastAsia="Calibri"/>
                <w:lang w:eastAsia="en-US"/>
              </w:rPr>
              <w:t>муниципальной</w:t>
            </w:r>
            <w:r w:rsidRPr="00423728">
              <w:br/>
              <w:t xml:space="preserve">программы </w:t>
            </w:r>
            <w:r w:rsidRPr="00423728">
              <w:br/>
              <w:t>(подпрограммы)</w:t>
            </w:r>
          </w:p>
        </w:tc>
      </w:tr>
      <w:tr w:rsidR="004D426C" w:rsidRPr="00423728" w14:paraId="699FD887" w14:textId="77777777" w:rsidTr="006B38A8">
        <w:trPr>
          <w:trHeight w:val="74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C63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5CF8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691E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6143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3E7A" w14:textId="77777777" w:rsidR="004D426C" w:rsidRPr="00423728" w:rsidRDefault="004D426C" w:rsidP="007322CE">
            <w:pPr>
              <w:suppressAutoHyphens w:val="0"/>
              <w:jc w:val="center"/>
              <w:rPr>
                <w:lang w:eastAsia="ru-RU"/>
              </w:rPr>
            </w:pPr>
            <w:r w:rsidRPr="00423728">
              <w:rPr>
                <w:lang w:eastAsia="ru-RU"/>
              </w:rPr>
              <w:t>окончания реализации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A0D1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94B3E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850C8" w14:textId="77777777" w:rsidR="004D426C" w:rsidRPr="00423728" w:rsidRDefault="004D426C" w:rsidP="007322C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D426C" w:rsidRPr="00423728" w14:paraId="38955C71" w14:textId="77777777" w:rsidTr="006B38A8">
        <w:trPr>
          <w:trHeight w:val="31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2A503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221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351D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6D62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05E5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BFF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6C40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7D28E" w14:textId="77777777" w:rsidR="004D426C" w:rsidRPr="00423728" w:rsidRDefault="004D426C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1F74A1" w:rsidRPr="00423728" w14:paraId="33C5A453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2022" w14:textId="77777777" w:rsidR="001F74A1" w:rsidRPr="00423728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Подпрограмма 1 «Развитие и содержание сетей уличного освещения на территории Белокалитвинского городского поселения</w:t>
            </w:r>
            <w:r w:rsidR="00387760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211CC" w:rsidRPr="00423728" w14:paraId="1F019BE4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D42D" w14:textId="77777777" w:rsidR="003211CC" w:rsidRPr="00423728" w:rsidRDefault="00EB31B6" w:rsidP="006B79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6B79B6" w:rsidRPr="00423728">
              <w:rPr>
                <w:sz w:val="22"/>
                <w:szCs w:val="22"/>
                <w:lang w:eastAsia="ru-RU"/>
              </w:rPr>
              <w:t xml:space="preserve"> </w:t>
            </w:r>
            <w:r w:rsidR="003211CC" w:rsidRPr="00423728">
              <w:rPr>
                <w:sz w:val="22"/>
                <w:szCs w:val="22"/>
                <w:lang w:eastAsia="ru-RU"/>
              </w:rPr>
              <w:t>подпрограммы 1 «Выполнение работ по содержанию сетей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;  оплата услуг уличного освещения</w:t>
            </w:r>
            <w:r w:rsidR="00A75A01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211CC" w:rsidRPr="00423728" w14:paraId="1D1DF700" w14:textId="77777777" w:rsidTr="006B38A8">
        <w:trPr>
          <w:trHeight w:val="312"/>
          <w:tblHeader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2FA1" w14:textId="77777777" w:rsidR="003211CC" w:rsidRPr="00423728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</w:rPr>
              <w:t>Задач</w:t>
            </w:r>
            <w:r w:rsidR="00EB31B6" w:rsidRPr="00423728">
              <w:rPr>
                <w:sz w:val="22"/>
                <w:szCs w:val="22"/>
              </w:rPr>
              <w:t>и</w:t>
            </w:r>
            <w:r w:rsidRPr="00423728">
              <w:rPr>
                <w:sz w:val="22"/>
                <w:szCs w:val="22"/>
              </w:rPr>
              <w:t xml:space="preserve"> подпрограммы 1 «</w:t>
            </w:r>
            <w:r w:rsidRPr="00423728">
              <w:rPr>
                <w:sz w:val="22"/>
                <w:szCs w:val="22"/>
                <w:lang w:eastAsia="ru-RU"/>
              </w:rPr>
              <w:t xml:space="preserve"> Выполнение работ по содержанию сетей уличного освещения</w:t>
            </w:r>
            <w:r w:rsidR="00EB31B6" w:rsidRPr="00423728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423728">
              <w:rPr>
                <w:sz w:val="22"/>
                <w:szCs w:val="22"/>
              </w:rPr>
              <w:t xml:space="preserve"> о</w:t>
            </w:r>
            <w:r w:rsidR="00EB31B6" w:rsidRPr="00423728">
              <w:rPr>
                <w:sz w:val="22"/>
                <w:szCs w:val="22"/>
                <w:lang w:eastAsia="ru-RU"/>
              </w:rPr>
              <w:t>плата услуг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4D426C" w:rsidRPr="00423728" w14:paraId="516DB900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987BB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8C469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развитию и содержанию сетей уличного освещения на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C1D0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4850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619BB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5C75F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E2FFA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4E3F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3E5CC6BE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276A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7F55C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ОМ 1.1 </w:t>
            </w:r>
            <w:r w:rsidR="004663CA" w:rsidRPr="00423728">
              <w:rPr>
                <w:sz w:val="22"/>
                <w:szCs w:val="22"/>
                <w:lang w:eastAsia="ru-RU"/>
              </w:rPr>
              <w:t>«Расходы на уличное (наружное) освещение»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9AF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000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8B20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2EFC5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181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9ED9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6220D091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13494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AC52B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2 «Развитие и содержание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CD5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3C6A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359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A70F2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BD47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3EB2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423728" w14:paraId="328FE9CD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3A9F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A77A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3 «Технологическое присоединение к электрическим сетям»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4B24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7DF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9685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3CC9C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46B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E2C8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663CA" w:rsidRPr="00E578D7" w14:paraId="07D31758" w14:textId="77777777" w:rsidTr="0042372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2960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521CA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</w:t>
            </w:r>
            <w:r w:rsidR="004663CA" w:rsidRPr="00423728">
              <w:rPr>
                <w:sz w:val="22"/>
                <w:szCs w:val="22"/>
                <w:lang w:eastAsia="ru-RU"/>
              </w:rPr>
              <w:t>4 «</w:t>
            </w:r>
            <w:r w:rsidR="00176B21" w:rsidRPr="00423728">
              <w:rPr>
                <w:sz w:val="22"/>
                <w:szCs w:val="22"/>
                <w:lang w:eastAsia="ru-RU"/>
              </w:rPr>
              <w:t>Капитальный ремонт, строительство, реконструкция</w:t>
            </w:r>
            <w:r w:rsidR="004663CA" w:rsidRPr="00423728">
              <w:rPr>
                <w:sz w:val="22"/>
                <w:szCs w:val="22"/>
                <w:lang w:eastAsia="ru-RU"/>
              </w:rPr>
              <w:t xml:space="preserve"> сетей уличного освещения»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1B0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8A7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2C6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64D79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D25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C34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D426C" w:rsidRPr="00E578D7" w14:paraId="2C16A11D" w14:textId="77777777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4650" w14:textId="77777777" w:rsidR="004D426C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3F81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1.5 «</w:t>
            </w:r>
            <w:r w:rsidR="004D426C" w:rsidRPr="00423728">
              <w:rPr>
                <w:sz w:val="22"/>
                <w:szCs w:val="22"/>
                <w:lang w:eastAsia="ru-RU"/>
              </w:rPr>
              <w:t>Разработка проектно-сметной документации на строительство и капитальный ремонт сетей уличного освещения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2CE6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6944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3D42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2C1A7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качества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F1BF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EA34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F74A1" w:rsidRPr="00E578D7" w14:paraId="6A997EE5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8F4D" w14:textId="77777777" w:rsidR="001F74A1" w:rsidRPr="00423728" w:rsidRDefault="001F74A1" w:rsidP="007322C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Подпрограмма 2 «Озеленение территории Белокалитвинского городского поселения»</w:t>
            </w:r>
          </w:p>
        </w:tc>
      </w:tr>
      <w:tr w:rsidR="00A75A01" w:rsidRPr="00E578D7" w14:paraId="07AE5170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1633" w14:textId="77777777" w:rsidR="00A75A01" w:rsidRPr="00423728" w:rsidRDefault="00A75A01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4E498B" w:rsidRPr="00423728">
              <w:rPr>
                <w:sz w:val="22"/>
                <w:szCs w:val="22"/>
                <w:lang w:eastAsia="ru-RU"/>
              </w:rPr>
              <w:t xml:space="preserve"> </w:t>
            </w:r>
            <w:r w:rsidRPr="00423728">
              <w:rPr>
                <w:sz w:val="22"/>
                <w:szCs w:val="22"/>
                <w:lang w:eastAsia="ru-RU"/>
              </w:rPr>
              <w:t xml:space="preserve"> подпрограммы </w:t>
            </w:r>
            <w:r w:rsidR="004E498B" w:rsidRPr="00423728">
              <w:rPr>
                <w:sz w:val="22"/>
                <w:szCs w:val="22"/>
                <w:lang w:eastAsia="ru-RU"/>
              </w:rPr>
              <w:t>2</w:t>
            </w:r>
            <w:r w:rsidRPr="00423728">
              <w:rPr>
                <w:sz w:val="22"/>
                <w:szCs w:val="22"/>
                <w:lang w:eastAsia="ru-RU"/>
              </w:rPr>
              <w:t xml:space="preserve"> «</w:t>
            </w:r>
            <w:r w:rsidR="004E498B" w:rsidRPr="00423728">
              <w:rPr>
                <w:sz w:val="22"/>
                <w:szCs w:val="22"/>
                <w:lang w:eastAsia="ru-RU"/>
              </w:rPr>
              <w:t>С</w:t>
            </w:r>
            <w:r w:rsidRPr="00423728">
              <w:rPr>
                <w:sz w:val="22"/>
                <w:szCs w:val="22"/>
                <w:lang w:eastAsia="ru-RU"/>
              </w:rPr>
              <w:t>овершенствование системы комплексного благоустройства муниципального образования «Белокалитвинское городское поселение</w:t>
            </w:r>
            <w:r w:rsidR="004E498B" w:rsidRPr="00423728">
              <w:rPr>
                <w:sz w:val="22"/>
                <w:szCs w:val="22"/>
                <w:lang w:eastAsia="ru-RU"/>
              </w:rPr>
              <w:t>»</w:t>
            </w:r>
            <w:r w:rsidR="00EB31B6" w:rsidRPr="00423728">
              <w:rPr>
                <w:sz w:val="22"/>
                <w:szCs w:val="22"/>
                <w:lang w:eastAsia="ru-RU"/>
              </w:rPr>
              <w:t>;  развитие и поддержка инициатив жителей поселения по озеленению территории; повышение общего уровня благоустройства поселения»</w:t>
            </w:r>
          </w:p>
        </w:tc>
      </w:tr>
      <w:tr w:rsidR="004E498B" w:rsidRPr="00E578D7" w14:paraId="7C2C9553" w14:textId="77777777" w:rsidTr="006B38A8">
        <w:trPr>
          <w:trHeight w:val="365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DDED" w14:textId="77777777" w:rsidR="004E498B" w:rsidRPr="00423728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</w:rPr>
              <w:t xml:space="preserve">Задачи </w:t>
            </w:r>
            <w:r w:rsidR="004E498B" w:rsidRPr="00423728">
              <w:rPr>
                <w:sz w:val="22"/>
                <w:szCs w:val="22"/>
              </w:rPr>
              <w:t xml:space="preserve"> подпрограммы 2 «Организация взаимодействия между предприятиями, организациями и учреждениями при решении вопросов озеленения территории поселения»  </w:t>
            </w:r>
          </w:p>
        </w:tc>
      </w:tr>
      <w:tr w:rsidR="004D426C" w:rsidRPr="00E578D7" w14:paraId="0A462870" w14:textId="77777777" w:rsidTr="00423728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9540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F9B14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 озеленению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3E81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DED0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A676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9A8A1" w14:textId="77777777" w:rsidR="004D426C" w:rsidRPr="00423728" w:rsidRDefault="004D426C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6DEF7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5F3A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1F74A1" w:rsidRPr="00E578D7" w14:paraId="0A52CAFC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079C" w14:textId="77777777" w:rsidR="001F74A1" w:rsidRPr="00423728" w:rsidRDefault="001F74A1" w:rsidP="00A6292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Под</w:t>
            </w:r>
            <w:r w:rsidR="00A62922" w:rsidRPr="00423728">
              <w:rPr>
                <w:sz w:val="22"/>
                <w:szCs w:val="22"/>
                <w:lang w:eastAsia="ru-RU"/>
              </w:rPr>
              <w:t>программа 3 «Благоустройство и</w:t>
            </w:r>
            <w:r w:rsidRPr="00423728">
              <w:rPr>
                <w:sz w:val="22"/>
                <w:szCs w:val="22"/>
                <w:lang w:eastAsia="ru-RU"/>
              </w:rPr>
              <w:t xml:space="preserve"> содержание территории»</w:t>
            </w:r>
          </w:p>
        </w:tc>
      </w:tr>
      <w:tr w:rsidR="0044514A" w:rsidRPr="00E578D7" w14:paraId="6A7489BF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1DAD3" w14:textId="77777777" w:rsidR="0044514A" w:rsidRPr="00423728" w:rsidRDefault="00EB31B6" w:rsidP="00EB31B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Цель</w:t>
            </w:r>
            <w:r w:rsidR="0044514A" w:rsidRPr="00423728">
              <w:rPr>
                <w:sz w:val="22"/>
                <w:szCs w:val="22"/>
                <w:lang w:eastAsia="ru-RU"/>
              </w:rPr>
              <w:t xml:space="preserve"> подпрограммы 3 «</w:t>
            </w:r>
            <w:r w:rsidR="0044514A" w:rsidRPr="00423728">
              <w:rPr>
                <w:rFonts w:eastAsia="Calibri"/>
                <w:sz w:val="22"/>
                <w:szCs w:val="22"/>
                <w:lang w:eastAsia="en-US"/>
              </w:rPr>
              <w:t>Совершенствование системы комплексного благоустройства муниципального образования «Белокалитвинское городское поселение</w:t>
            </w:r>
            <w:r w:rsidRPr="00423728">
              <w:rPr>
                <w:rFonts w:eastAsia="Calibri"/>
                <w:sz w:val="22"/>
                <w:szCs w:val="22"/>
                <w:lang w:eastAsia="en-US"/>
              </w:rPr>
              <w:t xml:space="preserve">;  развитие и поддержка инициатив жителей поселения по благоустройству и очистке придомовых территорий; </w:t>
            </w:r>
            <w:r w:rsidRPr="00423728">
              <w:rPr>
                <w:sz w:val="22"/>
                <w:szCs w:val="22"/>
                <w:lang w:eastAsia="ru-RU"/>
              </w:rPr>
              <w:t xml:space="preserve"> п</w:t>
            </w:r>
            <w:r w:rsidRPr="00423728">
              <w:rPr>
                <w:rFonts w:eastAsia="Calibri"/>
                <w:sz w:val="22"/>
                <w:szCs w:val="22"/>
                <w:lang w:eastAsia="en-US"/>
              </w:rPr>
              <w:t>овышение общего  уровня</w:t>
            </w:r>
            <w:r w:rsidR="002C7924" w:rsidRPr="00423728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 поселения </w:t>
            </w:r>
            <w:r w:rsidR="0044514A" w:rsidRPr="0042372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6B79B6" w:rsidRPr="00E578D7" w14:paraId="791CAD95" w14:textId="77777777" w:rsidTr="006B38A8">
        <w:trPr>
          <w:trHeight w:val="33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54DF7" w14:textId="77777777" w:rsidR="006B79B6" w:rsidRPr="00423728" w:rsidRDefault="0044514A" w:rsidP="00E554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23728">
              <w:rPr>
                <w:sz w:val="22"/>
                <w:szCs w:val="22"/>
                <w:lang w:eastAsia="ru-RU"/>
              </w:rPr>
              <w:t>Задача</w:t>
            </w:r>
            <w:r w:rsidR="004B72DD" w:rsidRPr="00423728">
              <w:rPr>
                <w:sz w:val="22"/>
                <w:szCs w:val="22"/>
                <w:lang w:eastAsia="ru-RU"/>
              </w:rPr>
              <w:t xml:space="preserve">  подпрограммы</w:t>
            </w:r>
            <w:proofErr w:type="gramEnd"/>
            <w:r w:rsidR="004B72DD" w:rsidRPr="00423728">
              <w:rPr>
                <w:sz w:val="22"/>
                <w:szCs w:val="22"/>
                <w:lang w:eastAsia="ru-RU"/>
              </w:rPr>
              <w:t xml:space="preserve"> 3 «Организация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EB31B6" w:rsidRPr="00423728">
              <w:rPr>
                <w:sz w:val="22"/>
                <w:szCs w:val="22"/>
                <w:lang w:eastAsia="ru-RU"/>
              </w:rPr>
              <w:t xml:space="preserve">; </w:t>
            </w:r>
            <w:r w:rsidR="00EB31B6" w:rsidRPr="00423728">
              <w:rPr>
                <w:sz w:val="22"/>
                <w:szCs w:val="22"/>
                <w:lang w:eastAsia="ar-SA"/>
              </w:rPr>
              <w:t xml:space="preserve"> </w:t>
            </w:r>
            <w:r w:rsidR="00405A8F" w:rsidRPr="00423728">
              <w:rPr>
                <w:sz w:val="22"/>
                <w:szCs w:val="22"/>
                <w:lang w:eastAsia="ar-SA"/>
              </w:rPr>
              <w:t>у</w:t>
            </w:r>
            <w:r w:rsidR="00EB31B6" w:rsidRPr="00423728">
              <w:rPr>
                <w:sz w:val="22"/>
                <w:szCs w:val="22"/>
                <w:lang w:eastAsia="ar-SA"/>
              </w:rPr>
              <w:t xml:space="preserve">лучшение эстетического вида поселения за счёт установки новых объектов благоустройства, а также поддержания в рабочем состоянии действующих объектов; </w:t>
            </w:r>
            <w:r w:rsidR="00EB31B6" w:rsidRPr="00423728">
              <w:rPr>
                <w:rFonts w:eastAsia="Calibri"/>
                <w:sz w:val="22"/>
                <w:szCs w:val="22"/>
                <w:lang w:eastAsia="en-US"/>
              </w:rPr>
              <w:t xml:space="preserve"> привлечение жителей к участию в решении проблем благоустройства;  организация прочих мероприятий по благоустройству в поселении</w:t>
            </w:r>
            <w:r w:rsidR="004B72DD" w:rsidRPr="00423728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4D426C" w:rsidRPr="00E578D7" w14:paraId="44C98ED7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C1773" w14:textId="77777777" w:rsidR="004D426C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8D64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Мероприятия по благоустройству и содержанию территории Белокалитвинского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FD68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74F2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92C8C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DF62" w14:textId="77777777" w:rsidR="004D426C" w:rsidRPr="00423728" w:rsidRDefault="00405A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C9B5A" w14:textId="77777777" w:rsidR="004D426C" w:rsidRPr="00423728" w:rsidRDefault="004D426C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A2FD" w14:textId="77777777" w:rsidR="004D426C" w:rsidRPr="00423728" w:rsidRDefault="00AB595B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3A04ABBA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99A29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D861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1 «Обеспечение деятельности (оказание услуг) муниципальных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F80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EE1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DD3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47B26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42A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B2FC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742E5254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CDCE7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37E0F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2 «Благоустройство и содержание территории»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CDC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49D1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B58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31899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383C4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2DC6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34EA87F3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94479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lastRenderedPageBreak/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956C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3 «Содержание и обслуживание мусорных контейнеров»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244E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968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C337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AC65B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85CC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BCF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7B6C73A7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E4EAB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C459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4 «Устройство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561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55F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BFA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3AA57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AA13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DF5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73DBDE9F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DBB4B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D5D4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5 «Ликвидация несанкционированных свалок»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1EF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3090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C77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55708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86FB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1FCC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3C3BB5A4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862A9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DD29F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</w:t>
            </w:r>
            <w:r w:rsidR="004663CA" w:rsidRPr="00423728">
              <w:rPr>
                <w:sz w:val="22"/>
                <w:szCs w:val="22"/>
                <w:lang w:eastAsia="ru-RU"/>
              </w:rPr>
              <w:t>.6 «Установка и ремонт памятников, памятных знаков, мемориалов»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06C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265D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9E98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CFAC5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D3156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A5495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4663CA" w:rsidRPr="00E578D7" w14:paraId="060FE0FA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4226D" w14:textId="77777777" w:rsidR="004663CA" w:rsidRPr="00423728" w:rsidRDefault="00A263B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A53C" w14:textId="77777777" w:rsidR="004663CA" w:rsidRPr="00423728" w:rsidRDefault="00CA3961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</w:t>
            </w:r>
            <w:r w:rsidR="004663CA" w:rsidRPr="00423728">
              <w:rPr>
                <w:sz w:val="22"/>
                <w:szCs w:val="22"/>
                <w:lang w:eastAsia="ru-RU"/>
              </w:rPr>
              <w:t>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CF62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B5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85E3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81AED" w14:textId="77777777" w:rsidR="004663CA" w:rsidRPr="00423728" w:rsidRDefault="004663CA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DB82F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FC4DB" w14:textId="77777777" w:rsidR="004663CA" w:rsidRPr="00423728" w:rsidRDefault="004663C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788F" w:rsidRPr="00E578D7" w14:paraId="5D6CBF76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7B03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F1AB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3.8 «Разработка проектно-сметной документации»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DCDB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65B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2B78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7C74" w14:textId="77777777" w:rsidR="00C2788F" w:rsidRPr="00423728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72A28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2D54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C2788F" w:rsidRPr="00E578D7" w14:paraId="549E3F5B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0ACE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D3AC2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ОМ 3.9 «Инженерные изыскания</w:t>
            </w:r>
            <w:r w:rsidR="00794A3F" w:rsidRPr="00423728">
              <w:rPr>
                <w:sz w:val="22"/>
                <w:szCs w:val="22"/>
                <w:lang w:eastAsia="ru-RU"/>
              </w:rPr>
              <w:t xml:space="preserve"> для подготовки проектной документации</w:t>
            </w:r>
            <w:r w:rsidRPr="00423728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3E79D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424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</w:t>
            </w:r>
            <w:r w:rsidR="00C667AE" w:rsidRPr="00423728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B299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08DBE" w14:textId="77777777" w:rsidR="00C2788F" w:rsidRPr="00423728" w:rsidRDefault="00C2788F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эстетического вида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9D06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6B157" w14:textId="77777777" w:rsidR="00C2788F" w:rsidRPr="00423728" w:rsidRDefault="00C2788F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92542A" w:rsidRPr="00E578D7" w14:paraId="4C67BABF" w14:textId="77777777" w:rsidTr="00423728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15D80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CD05E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 xml:space="preserve">ОМ 3.10 «Обеспечение общественного порядка и </w:t>
            </w:r>
            <w:r w:rsidR="00423728" w:rsidRPr="00423728">
              <w:rPr>
                <w:sz w:val="22"/>
                <w:szCs w:val="22"/>
                <w:lang w:eastAsia="ru-RU"/>
              </w:rPr>
              <w:t>антитеррористических</w:t>
            </w:r>
            <w:r w:rsidRPr="00423728">
              <w:rPr>
                <w:sz w:val="22"/>
                <w:szCs w:val="22"/>
                <w:lang w:eastAsia="ru-RU"/>
              </w:rPr>
              <w:t xml:space="preserve"> мероприятий в местах массового пребывания людей»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69F5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Администрация Белокалитвинского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C49A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37AB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2030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4801" w14:textId="77777777" w:rsidR="0092542A" w:rsidRPr="00423728" w:rsidRDefault="00CB7DA7" w:rsidP="00423728">
            <w:pPr>
              <w:widowControl w:val="0"/>
              <w:suppressAutoHyphens w:val="0"/>
              <w:autoSpaceDE w:val="0"/>
              <w:autoSpaceDN w:val="0"/>
              <w:adjustRightInd w:val="0"/>
              <w:ind w:firstLine="31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улучшение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920A2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Не достижение</w:t>
            </w:r>
            <w:r w:rsidRPr="00423728">
              <w:rPr>
                <w:sz w:val="22"/>
                <w:szCs w:val="22"/>
                <w:lang w:eastAsia="ru-RU"/>
              </w:rPr>
              <w:br/>
              <w:t>запланированных</w:t>
            </w:r>
            <w:r w:rsidRPr="00423728">
              <w:rPr>
                <w:sz w:val="22"/>
                <w:szCs w:val="22"/>
                <w:lang w:eastAsia="ru-RU"/>
              </w:rPr>
              <w:br/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D1A0" w14:textId="77777777" w:rsidR="0092542A" w:rsidRPr="00423728" w:rsidRDefault="0092542A" w:rsidP="0042372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23728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14:paraId="42740023" w14:textId="77777777" w:rsidR="00CE7140" w:rsidRPr="00423728" w:rsidRDefault="00CE7140" w:rsidP="007322CE">
      <w:pPr>
        <w:framePr w:w="15380" w:wrap="auto" w:hAnchor="text"/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  <w:sectPr w:rsidR="00CE7140" w:rsidRPr="00423728" w:rsidSect="006B38A8">
          <w:pgSz w:w="16840" w:h="11907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423728">
        <w:rPr>
          <w:kern w:val="2"/>
          <w:sz w:val="28"/>
          <w:szCs w:val="28"/>
          <w:lang w:eastAsia="ru-RU"/>
        </w:rPr>
        <w:t>.</w:t>
      </w:r>
    </w:p>
    <w:p w14:paraId="773614E1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lastRenderedPageBreak/>
        <w:t>Приложение №3</w:t>
      </w:r>
    </w:p>
    <w:p w14:paraId="70CBF798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t>к муниципальной программе</w:t>
      </w:r>
    </w:p>
    <w:p w14:paraId="5BE665CC" w14:textId="77777777" w:rsidR="006B38A8" w:rsidRPr="00F33047" w:rsidRDefault="006B38A8" w:rsidP="006B38A8">
      <w:pPr>
        <w:jc w:val="right"/>
        <w:rPr>
          <w:sz w:val="24"/>
          <w:szCs w:val="24"/>
        </w:rPr>
      </w:pPr>
      <w:r w:rsidRPr="00F33047">
        <w:rPr>
          <w:sz w:val="24"/>
          <w:szCs w:val="24"/>
        </w:rPr>
        <w:t>Белокалитвинского городского поселения</w:t>
      </w:r>
    </w:p>
    <w:p w14:paraId="30DC2C63" w14:textId="77777777" w:rsidR="006B38A8" w:rsidRPr="00F33047" w:rsidRDefault="006B38A8" w:rsidP="006B38A8">
      <w:pPr>
        <w:widowControl w:val="0"/>
        <w:jc w:val="right"/>
        <w:rPr>
          <w:kern w:val="2"/>
          <w:sz w:val="24"/>
          <w:szCs w:val="24"/>
          <w:lang w:eastAsia="ru-RU"/>
        </w:rPr>
      </w:pPr>
      <w:r w:rsidRPr="00F33047">
        <w:rPr>
          <w:rFonts w:eastAsia="Calibri"/>
          <w:sz w:val="24"/>
          <w:szCs w:val="24"/>
          <w:lang w:eastAsia="en-US"/>
        </w:rPr>
        <w:t xml:space="preserve"> «</w:t>
      </w:r>
      <w:r w:rsidRPr="00F33047">
        <w:rPr>
          <w:kern w:val="2"/>
          <w:sz w:val="24"/>
          <w:szCs w:val="24"/>
          <w:lang w:eastAsia="ru-RU"/>
        </w:rPr>
        <w:t>Благоустройство территории</w:t>
      </w:r>
    </w:p>
    <w:p w14:paraId="099F8D50" w14:textId="77777777" w:rsidR="006B38A8" w:rsidRPr="00F33047" w:rsidRDefault="006B38A8" w:rsidP="006B38A8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F33047">
        <w:rPr>
          <w:kern w:val="2"/>
          <w:sz w:val="24"/>
          <w:szCs w:val="24"/>
          <w:lang w:eastAsia="ru-RU"/>
        </w:rPr>
        <w:t>Белокалитвинского городского поселения</w:t>
      </w:r>
      <w:r w:rsidRPr="00F33047">
        <w:rPr>
          <w:rFonts w:eastAsia="Calibri"/>
          <w:sz w:val="24"/>
          <w:szCs w:val="24"/>
          <w:lang w:eastAsia="en-US"/>
        </w:rPr>
        <w:t>»</w:t>
      </w:r>
    </w:p>
    <w:p w14:paraId="48FCE425" w14:textId="77777777" w:rsidR="00726168" w:rsidRPr="00F33047" w:rsidRDefault="00726168">
      <w:pPr>
        <w:tabs>
          <w:tab w:val="left" w:pos="6641"/>
          <w:tab w:val="center" w:pos="7427"/>
        </w:tabs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>РАСХОДЫ</w:t>
      </w:r>
    </w:p>
    <w:p w14:paraId="28C92E1E" w14:textId="77777777" w:rsidR="00726168" w:rsidRPr="00F33047" w:rsidRDefault="00726168">
      <w:pPr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 xml:space="preserve">местного бюджета на реализацию муниципальной программы </w:t>
      </w:r>
    </w:p>
    <w:p w14:paraId="48FB0419" w14:textId="77777777" w:rsidR="00E23914" w:rsidRPr="00F33047" w:rsidRDefault="00726168" w:rsidP="00244F56">
      <w:pPr>
        <w:jc w:val="center"/>
        <w:rPr>
          <w:kern w:val="1"/>
          <w:sz w:val="24"/>
          <w:szCs w:val="24"/>
        </w:rPr>
      </w:pPr>
      <w:r w:rsidRPr="00F33047">
        <w:rPr>
          <w:kern w:val="1"/>
          <w:sz w:val="24"/>
          <w:szCs w:val="24"/>
        </w:rPr>
        <w:t>«Благоустройство территории Белокали</w:t>
      </w:r>
      <w:r w:rsidR="003E3EF6" w:rsidRPr="00F33047">
        <w:rPr>
          <w:kern w:val="1"/>
          <w:sz w:val="24"/>
          <w:szCs w:val="24"/>
        </w:rPr>
        <w:t>твинского городского поселения»</w:t>
      </w:r>
    </w:p>
    <w:p w14:paraId="60D90CB2" w14:textId="77777777" w:rsidR="006B38A8" w:rsidRPr="00F33047" w:rsidRDefault="006B38A8" w:rsidP="00244F56">
      <w:pPr>
        <w:jc w:val="center"/>
        <w:rPr>
          <w:kern w:val="1"/>
          <w:sz w:val="24"/>
          <w:szCs w:val="24"/>
        </w:rPr>
      </w:pPr>
    </w:p>
    <w:p w14:paraId="01C8EBCC" w14:textId="77777777" w:rsidR="00726168" w:rsidRPr="00F33047" w:rsidRDefault="00726168">
      <w:pPr>
        <w:rPr>
          <w:sz w:val="2"/>
          <w:szCs w:val="2"/>
        </w:rPr>
      </w:pP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7"/>
        <w:gridCol w:w="2139"/>
        <w:gridCol w:w="1131"/>
        <w:gridCol w:w="415"/>
        <w:gridCol w:w="378"/>
        <w:gridCol w:w="424"/>
        <w:gridCol w:w="363"/>
        <w:gridCol w:w="827"/>
        <w:gridCol w:w="707"/>
        <w:gridCol w:w="710"/>
        <w:gridCol w:w="851"/>
        <w:gridCol w:w="707"/>
        <w:gridCol w:w="710"/>
        <w:gridCol w:w="851"/>
        <w:gridCol w:w="710"/>
        <w:gridCol w:w="851"/>
        <w:gridCol w:w="707"/>
        <w:gridCol w:w="851"/>
        <w:gridCol w:w="707"/>
        <w:gridCol w:w="710"/>
      </w:tblGrid>
      <w:tr w:rsidR="00B06935" w:rsidRPr="00F33047" w14:paraId="10997222" w14:textId="77777777" w:rsidTr="00AA6C2C">
        <w:trPr>
          <w:trHeight w:val="733"/>
          <w:tblHeader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140AB080" w14:textId="77777777" w:rsidR="00E44723" w:rsidRPr="00F33047" w:rsidRDefault="00E44723" w:rsidP="00814CC6">
            <w:pPr>
              <w:jc w:val="center"/>
            </w:pPr>
            <w:r w:rsidRPr="00F33047">
              <w:t>№</w:t>
            </w:r>
            <w:r w:rsidRPr="00F33047">
              <w:br/>
              <w:t>п/п</w:t>
            </w:r>
          </w:p>
        </w:tc>
        <w:tc>
          <w:tcPr>
            <w:tcW w:w="696" w:type="pct"/>
            <w:vMerge w:val="restart"/>
            <w:shd w:val="clear" w:color="auto" w:fill="auto"/>
            <w:vAlign w:val="center"/>
          </w:tcPr>
          <w:p w14:paraId="7921EB9A" w14:textId="77777777" w:rsidR="00E44723" w:rsidRPr="00F33047" w:rsidRDefault="00E44723" w:rsidP="00814CC6">
            <w:pPr>
              <w:jc w:val="center"/>
            </w:pPr>
            <w:r w:rsidRPr="00F33047">
              <w:t>Номер и наименование программы, подпрограммы, основного мероприятия, приоритетного основного мероприятия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14:paraId="25586045" w14:textId="77777777" w:rsidR="00E44723" w:rsidRPr="00F33047" w:rsidRDefault="00E44723" w:rsidP="00814CC6">
            <w:pPr>
              <w:ind w:left="-57" w:right="-57"/>
              <w:jc w:val="center"/>
            </w:pPr>
            <w:r w:rsidRPr="00F33047">
              <w:t>Ответственный исполнитель</w:t>
            </w:r>
          </w:p>
        </w:tc>
        <w:tc>
          <w:tcPr>
            <w:tcW w:w="514" w:type="pct"/>
            <w:gridSpan w:val="4"/>
            <w:shd w:val="clear" w:color="auto" w:fill="auto"/>
            <w:vAlign w:val="center"/>
          </w:tcPr>
          <w:p w14:paraId="4A71EB24" w14:textId="77777777" w:rsidR="00E44723" w:rsidRPr="00F33047" w:rsidRDefault="00E44723" w:rsidP="00814CC6">
            <w:pPr>
              <w:jc w:val="center"/>
            </w:pPr>
            <w:r w:rsidRPr="00F33047">
              <w:t>Код бюджетной классификации расходов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0F56A723" w14:textId="77777777" w:rsidR="00E44723" w:rsidRPr="00F33047" w:rsidRDefault="00E44723" w:rsidP="00814CC6">
            <w:pPr>
              <w:jc w:val="center"/>
              <w:rPr>
                <w:rFonts w:ascii="Times" w:hAnsi="Times" w:cs="Times"/>
                <w:spacing w:val="-4"/>
              </w:rPr>
            </w:pPr>
            <w:r w:rsidRPr="00F33047">
              <w:t>Объем расходов,</w:t>
            </w:r>
            <w:r w:rsidRPr="00F33047">
              <w:br/>
              <w:t>всего</w:t>
            </w:r>
          </w:p>
          <w:p w14:paraId="0A56A224" w14:textId="77777777" w:rsidR="00E44723" w:rsidRPr="00F33047" w:rsidRDefault="00E44723" w:rsidP="00814CC6">
            <w:pPr>
              <w:jc w:val="center"/>
            </w:pPr>
            <w:r w:rsidRPr="00F33047">
              <w:rPr>
                <w:rFonts w:ascii="Times" w:hAnsi="Times" w:cs="Times"/>
                <w:spacing w:val="-4"/>
              </w:rPr>
              <w:t>(</w:t>
            </w:r>
            <w:r w:rsidRPr="00F33047">
              <w:rPr>
                <w:spacing w:val="-4"/>
              </w:rPr>
              <w:t>тыс</w:t>
            </w:r>
            <w:r w:rsidRPr="00F33047">
              <w:rPr>
                <w:rFonts w:ascii="Times" w:hAnsi="Times" w:cs="Times"/>
                <w:spacing w:val="-4"/>
              </w:rPr>
              <w:t xml:space="preserve">. </w:t>
            </w:r>
            <w:r w:rsidRPr="00F33047">
              <w:rPr>
                <w:spacing w:val="-4"/>
              </w:rPr>
              <w:t>рублей</w:t>
            </w:r>
            <w:r w:rsidR="00E7691F">
              <w:rPr>
                <w:spacing w:val="-4"/>
              </w:rPr>
              <w:t>)</w:t>
            </w:r>
          </w:p>
        </w:tc>
        <w:tc>
          <w:tcPr>
            <w:tcW w:w="2952" w:type="pct"/>
            <w:gridSpan w:val="12"/>
            <w:shd w:val="clear" w:color="auto" w:fill="auto"/>
            <w:vAlign w:val="center"/>
          </w:tcPr>
          <w:p w14:paraId="3896E9F0" w14:textId="77777777" w:rsidR="00E44723" w:rsidRPr="00F33047" w:rsidRDefault="00E44723" w:rsidP="00814CC6">
            <w:pPr>
              <w:jc w:val="center"/>
            </w:pPr>
            <w:r w:rsidRPr="00F33047">
              <w:t>В том числе по годам реализации государственной программы</w:t>
            </w:r>
          </w:p>
        </w:tc>
      </w:tr>
      <w:tr w:rsidR="00B06935" w:rsidRPr="00F33047" w14:paraId="6018D0B2" w14:textId="77777777" w:rsidTr="00AA6C2C">
        <w:trPr>
          <w:tblHeader/>
        </w:trPr>
        <w:tc>
          <w:tcPr>
            <w:tcW w:w="201" w:type="pct"/>
            <w:vMerge/>
            <w:shd w:val="clear" w:color="auto" w:fill="auto"/>
            <w:vAlign w:val="center"/>
          </w:tcPr>
          <w:p w14:paraId="69BC42F0" w14:textId="77777777" w:rsidR="00E44723" w:rsidRPr="00F33047" w:rsidRDefault="00E44723" w:rsidP="00814CC6">
            <w:pPr>
              <w:jc w:val="center"/>
            </w:pPr>
          </w:p>
        </w:tc>
        <w:tc>
          <w:tcPr>
            <w:tcW w:w="696" w:type="pct"/>
            <w:vMerge/>
            <w:shd w:val="clear" w:color="auto" w:fill="auto"/>
            <w:vAlign w:val="center"/>
          </w:tcPr>
          <w:p w14:paraId="7660E10D" w14:textId="77777777" w:rsidR="00E44723" w:rsidRPr="00F33047" w:rsidRDefault="00E44723" w:rsidP="00814CC6">
            <w:pPr>
              <w:jc w:val="center"/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14:paraId="7DA6B731" w14:textId="77777777" w:rsidR="00E44723" w:rsidRPr="00F33047" w:rsidRDefault="00E44723" w:rsidP="00814CC6">
            <w:pPr>
              <w:ind w:left="-57" w:right="-57"/>
              <w:jc w:val="center"/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FCEBC39" w14:textId="77777777" w:rsidR="00E44723" w:rsidRPr="00F33047" w:rsidRDefault="00E44723" w:rsidP="00814CC6">
            <w:pPr>
              <w:ind w:left="-106" w:right="-108"/>
              <w:jc w:val="center"/>
            </w:pPr>
            <w:r w:rsidRPr="00F33047">
              <w:t>ГРБС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917C66D" w14:textId="77777777" w:rsidR="00E44723" w:rsidRPr="00F33047" w:rsidRDefault="00E44723" w:rsidP="00814CC6">
            <w:pPr>
              <w:jc w:val="center"/>
            </w:pPr>
            <w:r w:rsidRPr="00F33047">
              <w:t>Р3Пр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02416D7" w14:textId="77777777" w:rsidR="00E44723" w:rsidRPr="00F33047" w:rsidRDefault="00E44723" w:rsidP="00814CC6">
            <w:pPr>
              <w:jc w:val="center"/>
            </w:pPr>
            <w:r w:rsidRPr="00F33047">
              <w:t>ЦСР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38D2EBD" w14:textId="77777777" w:rsidR="00E44723" w:rsidRPr="00F33047" w:rsidRDefault="00E44723" w:rsidP="00814CC6">
            <w:pPr>
              <w:jc w:val="center"/>
            </w:pPr>
            <w:r w:rsidRPr="00F33047">
              <w:t>ВР</w:t>
            </w: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A46F36F" w14:textId="77777777" w:rsidR="00E44723" w:rsidRPr="00F33047" w:rsidRDefault="00E44723" w:rsidP="00814CC6">
            <w:pPr>
              <w:jc w:val="center"/>
            </w:pPr>
          </w:p>
        </w:tc>
        <w:tc>
          <w:tcPr>
            <w:tcW w:w="230" w:type="pct"/>
            <w:shd w:val="clear" w:color="auto" w:fill="auto"/>
            <w:vAlign w:val="center"/>
          </w:tcPr>
          <w:p w14:paraId="4EF5BCF2" w14:textId="77777777" w:rsidR="00E44723" w:rsidRPr="00F33047" w:rsidRDefault="00E44723" w:rsidP="00814CC6">
            <w:pPr>
              <w:jc w:val="center"/>
            </w:pPr>
            <w:r w:rsidRPr="00F33047">
              <w:t>2019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5E5EAA" w14:textId="77777777" w:rsidR="00E44723" w:rsidRPr="00F33047" w:rsidRDefault="00E44723" w:rsidP="00814CC6">
            <w:pPr>
              <w:jc w:val="center"/>
            </w:pPr>
            <w:r w:rsidRPr="00F33047"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6275EC" w14:textId="77777777" w:rsidR="00E44723" w:rsidRPr="00F33047" w:rsidRDefault="00E44723" w:rsidP="00814CC6">
            <w:pPr>
              <w:jc w:val="center"/>
            </w:pPr>
            <w:r w:rsidRPr="00F33047">
              <w:t>2021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52DA98" w14:textId="77777777" w:rsidR="00E44723" w:rsidRPr="00F33047" w:rsidRDefault="00E44723" w:rsidP="00814CC6">
            <w:pPr>
              <w:jc w:val="center"/>
            </w:pPr>
            <w:r w:rsidRPr="00F33047">
              <w:t>2022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98B670" w14:textId="77777777" w:rsidR="00E44723" w:rsidRPr="00F33047" w:rsidRDefault="00E44723" w:rsidP="00814CC6">
            <w:pPr>
              <w:jc w:val="center"/>
            </w:pPr>
            <w:r w:rsidRPr="00F33047">
              <w:t>2023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9BA986" w14:textId="77777777" w:rsidR="00E44723" w:rsidRPr="00F33047" w:rsidRDefault="00E44723" w:rsidP="00814CC6">
            <w:pPr>
              <w:jc w:val="center"/>
            </w:pPr>
            <w:r w:rsidRPr="00F33047">
              <w:t>2024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C3546A" w14:textId="77777777" w:rsidR="00E44723" w:rsidRPr="00F33047" w:rsidRDefault="00E44723" w:rsidP="00814CC6">
            <w:pPr>
              <w:jc w:val="center"/>
            </w:pPr>
            <w:r w:rsidRPr="00F33047">
              <w:t>2025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8A6570" w14:textId="77777777" w:rsidR="00E44723" w:rsidRPr="00F33047" w:rsidRDefault="00E44723" w:rsidP="00814CC6">
            <w:pPr>
              <w:jc w:val="center"/>
            </w:pPr>
            <w:r w:rsidRPr="00F33047">
              <w:t>2026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624824" w14:textId="77777777" w:rsidR="00E44723" w:rsidRPr="00F33047" w:rsidRDefault="00E44723" w:rsidP="00814CC6">
            <w:pPr>
              <w:jc w:val="center"/>
            </w:pPr>
            <w:r w:rsidRPr="00F33047">
              <w:t>2027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76475F" w14:textId="77777777" w:rsidR="00E44723" w:rsidRPr="00F33047" w:rsidRDefault="00E44723" w:rsidP="00814CC6">
            <w:pPr>
              <w:jc w:val="center"/>
            </w:pPr>
            <w:r w:rsidRPr="00F33047">
              <w:t>2028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9CED7E" w14:textId="77777777" w:rsidR="00E44723" w:rsidRPr="00F33047" w:rsidRDefault="00E44723" w:rsidP="00814CC6">
            <w:pPr>
              <w:jc w:val="center"/>
            </w:pPr>
            <w:r w:rsidRPr="00F33047">
              <w:t>2029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F4FB67D" w14:textId="77777777" w:rsidR="00E44723" w:rsidRPr="00F33047" w:rsidRDefault="00E44723" w:rsidP="00814CC6">
            <w:pPr>
              <w:jc w:val="center"/>
            </w:pPr>
            <w:r w:rsidRPr="00F33047">
              <w:t>2030</w:t>
            </w:r>
          </w:p>
        </w:tc>
      </w:tr>
      <w:tr w:rsidR="00B06935" w:rsidRPr="00F33047" w14:paraId="7ACE01A0" w14:textId="77777777" w:rsidTr="00AA6C2C">
        <w:trPr>
          <w:tblHeader/>
        </w:trPr>
        <w:tc>
          <w:tcPr>
            <w:tcW w:w="201" w:type="pct"/>
            <w:shd w:val="clear" w:color="auto" w:fill="auto"/>
            <w:vAlign w:val="center"/>
          </w:tcPr>
          <w:p w14:paraId="330B1D19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681927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099DB89" w14:textId="77777777" w:rsidR="00E44723" w:rsidRPr="00F33047" w:rsidRDefault="00E44723" w:rsidP="00814CC6">
            <w:pPr>
              <w:snapToGrid w:val="0"/>
              <w:jc w:val="center"/>
            </w:pPr>
            <w:r w:rsidRPr="00F33047">
              <w:t>3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98805F7" w14:textId="77777777" w:rsidR="00E44723" w:rsidRPr="00F33047" w:rsidRDefault="00E44723" w:rsidP="00814CC6">
            <w:pPr>
              <w:jc w:val="center"/>
            </w:pPr>
            <w:r w:rsidRPr="00F33047">
              <w:t>4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2599D7D" w14:textId="77777777" w:rsidR="00E44723" w:rsidRPr="00F33047" w:rsidRDefault="00E44723" w:rsidP="00814CC6">
            <w:pPr>
              <w:jc w:val="center"/>
            </w:pPr>
            <w:r w:rsidRPr="00F33047">
              <w:t>5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2FB8633" w14:textId="77777777" w:rsidR="00E44723" w:rsidRPr="00F33047" w:rsidRDefault="00E44723" w:rsidP="00814CC6">
            <w:pPr>
              <w:jc w:val="center"/>
            </w:pPr>
            <w:r w:rsidRPr="00F33047"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658186F" w14:textId="77777777" w:rsidR="00E44723" w:rsidRPr="00F33047" w:rsidRDefault="00E44723" w:rsidP="00814CC6">
            <w:pPr>
              <w:jc w:val="center"/>
            </w:pPr>
            <w:r w:rsidRPr="00F33047">
              <w:t>7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CAE4639" w14:textId="77777777" w:rsidR="00E44723" w:rsidRPr="00F33047" w:rsidRDefault="00E44723" w:rsidP="00814CC6">
            <w:pPr>
              <w:jc w:val="center"/>
            </w:pPr>
            <w:r w:rsidRPr="00F33047">
              <w:t>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C8C1C3" w14:textId="77777777" w:rsidR="00E44723" w:rsidRPr="00F33047" w:rsidRDefault="00E44723" w:rsidP="00814CC6">
            <w:pPr>
              <w:jc w:val="center"/>
            </w:pPr>
            <w:r w:rsidRPr="00F33047"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BE3381" w14:textId="77777777" w:rsidR="00E44723" w:rsidRPr="00F33047" w:rsidRDefault="00E44723" w:rsidP="00814CC6">
            <w:pPr>
              <w:jc w:val="center"/>
            </w:pPr>
            <w:r w:rsidRPr="00F33047">
              <w:t>10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FCA9149" w14:textId="77777777" w:rsidR="00E44723" w:rsidRPr="00F33047" w:rsidRDefault="00E44723" w:rsidP="00814CC6">
            <w:pPr>
              <w:jc w:val="center"/>
            </w:pPr>
            <w:r w:rsidRPr="00F33047">
              <w:t>11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348AE9" w14:textId="77777777" w:rsidR="00E44723" w:rsidRPr="00F33047" w:rsidRDefault="00E44723" w:rsidP="00814CC6">
            <w:pPr>
              <w:jc w:val="center"/>
            </w:pPr>
            <w:r w:rsidRPr="00F33047"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FC21456" w14:textId="77777777" w:rsidR="00E44723" w:rsidRPr="00F33047" w:rsidRDefault="00E44723" w:rsidP="00814CC6">
            <w:pPr>
              <w:jc w:val="center"/>
            </w:pPr>
            <w:r w:rsidRPr="00F33047">
              <w:t>13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9325A6" w14:textId="77777777" w:rsidR="00E44723" w:rsidRPr="00F33047" w:rsidRDefault="00E44723" w:rsidP="00814CC6">
            <w:pPr>
              <w:jc w:val="center"/>
            </w:pPr>
            <w:r w:rsidRPr="00F33047"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F181544" w14:textId="77777777" w:rsidR="00E44723" w:rsidRPr="00F33047" w:rsidRDefault="00E44723" w:rsidP="00814CC6">
            <w:pPr>
              <w:jc w:val="center"/>
            </w:pPr>
            <w:r w:rsidRPr="00F33047">
              <w:t>15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F4A1E1" w14:textId="77777777" w:rsidR="00E44723" w:rsidRPr="00F33047" w:rsidRDefault="00E44723" w:rsidP="00814CC6">
            <w:pPr>
              <w:jc w:val="center"/>
            </w:pPr>
            <w:r w:rsidRPr="00F33047">
              <w:t>16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8F2F5DA" w14:textId="77777777" w:rsidR="00E44723" w:rsidRPr="00F33047" w:rsidRDefault="00E44723" w:rsidP="00814CC6">
            <w:pPr>
              <w:jc w:val="center"/>
            </w:pPr>
            <w:r w:rsidRPr="00F33047">
              <w:t>17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CE801D" w14:textId="77777777" w:rsidR="00E44723" w:rsidRPr="00F33047" w:rsidRDefault="00E44723" w:rsidP="00814CC6">
            <w:pPr>
              <w:jc w:val="center"/>
            </w:pPr>
            <w:r w:rsidRPr="00F33047">
              <w:t>18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C15C329" w14:textId="77777777" w:rsidR="00E44723" w:rsidRPr="00F33047" w:rsidRDefault="00E44723" w:rsidP="00814CC6">
            <w:pPr>
              <w:jc w:val="center"/>
            </w:pPr>
            <w:r w:rsidRPr="00F33047"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ECC1A8" w14:textId="77777777" w:rsidR="00E44723" w:rsidRPr="00F33047" w:rsidRDefault="00E44723" w:rsidP="00814CC6">
            <w:pPr>
              <w:jc w:val="center"/>
            </w:pPr>
            <w:r w:rsidRPr="00F33047">
              <w:t>20</w:t>
            </w:r>
          </w:p>
        </w:tc>
      </w:tr>
      <w:tr w:rsidR="00B06935" w:rsidRPr="00F33047" w14:paraId="71C1AEAD" w14:textId="77777777" w:rsidTr="00AA6C2C">
        <w:trPr>
          <w:trHeight w:val="1316"/>
        </w:trPr>
        <w:tc>
          <w:tcPr>
            <w:tcW w:w="201" w:type="pct"/>
            <w:shd w:val="clear" w:color="auto" w:fill="auto"/>
            <w:vAlign w:val="center"/>
          </w:tcPr>
          <w:p w14:paraId="4C214EC9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  <w:lang w:val="en-US"/>
              </w:rPr>
              <w:t>I</w:t>
            </w:r>
            <w:r w:rsidRPr="00F33047">
              <w:rPr>
                <w:sz w:val="18"/>
                <w:szCs w:val="18"/>
              </w:rPr>
              <w:t>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4D85202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Муниципальная программа «Благоустройство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9CEDA29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F944304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5DBCE6A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C8A89CE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9D580BE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EB90238" w14:textId="77777777" w:rsidR="007329A6" w:rsidRPr="002A56DE" w:rsidRDefault="002A56DE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446 196,7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96E84C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31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613,0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5A902A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34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626,4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596BF5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39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336,0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8F6188" w14:textId="77777777" w:rsidR="007329A6" w:rsidRPr="002A56DE" w:rsidRDefault="0020224C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39 753,5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9D7BD7" w14:textId="77777777" w:rsidR="007329A6" w:rsidRPr="002A56DE" w:rsidRDefault="00E128FB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46 260,5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A4D45B" w14:textId="77777777" w:rsidR="007329A6" w:rsidRPr="002A56DE" w:rsidRDefault="00F33047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35 310,9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73543E" w14:textId="77777777" w:rsidR="007329A6" w:rsidRPr="002A56DE" w:rsidRDefault="00F33047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39 230,4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73964F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15A08A1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013,2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09B73E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013,2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C7AC8C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013,2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337950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36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013,2</w:t>
            </w:r>
          </w:p>
        </w:tc>
      </w:tr>
      <w:tr w:rsidR="00B06935" w:rsidRPr="005265BC" w14:paraId="62A5A05C" w14:textId="77777777" w:rsidTr="00AA6C2C">
        <w:tc>
          <w:tcPr>
            <w:tcW w:w="201" w:type="pct"/>
            <w:shd w:val="clear" w:color="auto" w:fill="auto"/>
            <w:vAlign w:val="center"/>
          </w:tcPr>
          <w:p w14:paraId="2E572107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9ADEE2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3658008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7ED9D60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1BB7058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ED1E591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560C06C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C2B36B" w14:textId="77777777" w:rsidR="000331E4" w:rsidRPr="002A56DE" w:rsidRDefault="002A56DE" w:rsidP="00814CC6">
            <w:pPr>
              <w:jc w:val="center"/>
              <w:rPr>
                <w:b/>
                <w:sz w:val="16"/>
                <w:szCs w:val="16"/>
              </w:rPr>
            </w:pPr>
            <w:r w:rsidRPr="002A56DE">
              <w:rPr>
                <w:b/>
                <w:sz w:val="16"/>
                <w:szCs w:val="16"/>
              </w:rPr>
              <w:t>167 965,3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69F4F3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13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641,8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E6E963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9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908,9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947660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13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439,4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8DFAA5" w14:textId="77777777" w:rsidR="004D1388" w:rsidRPr="002A56DE" w:rsidRDefault="0020224C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10 695,1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D56780" w14:textId="77777777" w:rsidR="000331E4" w:rsidRPr="002A56DE" w:rsidRDefault="000331E4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13 765,1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F0985A" w14:textId="77777777" w:rsidR="007329A6" w:rsidRPr="002A56DE" w:rsidRDefault="00F33047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9 942,0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11A277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12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259,0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928D0B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C39A25B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862,8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166235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862,8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C293D9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862,8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AECAC5" w14:textId="77777777" w:rsidR="007329A6" w:rsidRPr="002A56DE" w:rsidRDefault="007329A6" w:rsidP="00814CC6">
            <w:pPr>
              <w:jc w:val="center"/>
              <w:rPr>
                <w:sz w:val="16"/>
                <w:szCs w:val="16"/>
              </w:rPr>
            </w:pPr>
            <w:r w:rsidRPr="002A56DE">
              <w:rPr>
                <w:sz w:val="16"/>
                <w:szCs w:val="16"/>
              </w:rPr>
              <w:t>16</w:t>
            </w:r>
            <w:r w:rsidR="00814CC6" w:rsidRPr="002A56DE">
              <w:rPr>
                <w:sz w:val="16"/>
                <w:szCs w:val="16"/>
              </w:rPr>
              <w:t xml:space="preserve"> </w:t>
            </w:r>
            <w:r w:rsidRPr="002A56DE">
              <w:rPr>
                <w:sz w:val="16"/>
                <w:szCs w:val="16"/>
              </w:rPr>
              <w:t>862,8</w:t>
            </w:r>
          </w:p>
        </w:tc>
      </w:tr>
      <w:tr w:rsidR="00B06935" w:rsidRPr="005265BC" w14:paraId="3AFF7F9D" w14:textId="77777777" w:rsidTr="00AA6C2C">
        <w:tc>
          <w:tcPr>
            <w:tcW w:w="201" w:type="pct"/>
            <w:shd w:val="clear" w:color="auto" w:fill="auto"/>
            <w:vAlign w:val="center"/>
          </w:tcPr>
          <w:p w14:paraId="0705DD7D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70EC5C0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ОМ 1.1 «Расходы на уличное (наружное) освещение»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C51936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0650AE1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F5F208C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F706749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6373FDA" w14:textId="77777777" w:rsidR="007329A6" w:rsidRPr="00F33047" w:rsidRDefault="007329A6" w:rsidP="00814CC6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09949FD" w14:textId="77777777" w:rsidR="007329A6" w:rsidRPr="004B63F4" w:rsidRDefault="003819C3" w:rsidP="006A7468">
            <w:pPr>
              <w:jc w:val="center"/>
              <w:rPr>
                <w:b/>
                <w:sz w:val="16"/>
                <w:szCs w:val="16"/>
              </w:rPr>
            </w:pPr>
            <w:r w:rsidRPr="004B63F4">
              <w:rPr>
                <w:b/>
                <w:sz w:val="16"/>
                <w:szCs w:val="16"/>
              </w:rPr>
              <w:t>14</w:t>
            </w:r>
            <w:r w:rsidR="006A7468" w:rsidRPr="004B63F4">
              <w:rPr>
                <w:b/>
                <w:sz w:val="16"/>
                <w:szCs w:val="16"/>
              </w:rPr>
              <w:t>8</w:t>
            </w:r>
            <w:r w:rsidR="00814CC6" w:rsidRPr="004B63F4">
              <w:rPr>
                <w:b/>
                <w:sz w:val="16"/>
                <w:szCs w:val="16"/>
              </w:rPr>
              <w:t xml:space="preserve"> </w:t>
            </w:r>
            <w:r w:rsidR="007329A6" w:rsidRPr="004B63F4">
              <w:rPr>
                <w:b/>
                <w:sz w:val="16"/>
                <w:szCs w:val="16"/>
              </w:rPr>
              <w:t>588,0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B846CE" w14:textId="77777777" w:rsidR="007329A6" w:rsidRPr="004B63F4" w:rsidRDefault="007329A6" w:rsidP="00814CC6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12</w:t>
            </w:r>
            <w:r w:rsidR="00814CC6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8102C9" w14:textId="77777777" w:rsidR="007329A6" w:rsidRPr="004B63F4" w:rsidRDefault="007329A6" w:rsidP="00814CC6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8</w:t>
            </w:r>
            <w:r w:rsidR="00814CC6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354AA78" w14:textId="77777777" w:rsidR="007329A6" w:rsidRPr="004B63F4" w:rsidRDefault="007329A6" w:rsidP="00814CC6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8</w:t>
            </w:r>
            <w:r w:rsidR="00814CC6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1C8215" w14:textId="77777777" w:rsidR="007329A6" w:rsidRPr="004B63F4" w:rsidRDefault="007329A6" w:rsidP="00814CC6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8</w:t>
            </w:r>
            <w:r w:rsidR="00814CC6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B713DB" w14:textId="77777777" w:rsidR="007329A6" w:rsidRPr="004B63F4" w:rsidRDefault="006A7468" w:rsidP="006A7468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 xml:space="preserve">9 </w:t>
            </w:r>
            <w:r w:rsidR="007329A6" w:rsidRPr="004B63F4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818330" w14:textId="77777777" w:rsidR="007329A6" w:rsidRPr="004B63F4" w:rsidRDefault="007329A6" w:rsidP="00814CC6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9</w:t>
            </w:r>
            <w:r w:rsidR="00814CC6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764,9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92B5FC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5C4D9B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19EA9C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74A1819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8B3E1D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8DABFDE" w14:textId="77777777" w:rsidR="007329A6" w:rsidRPr="00F33047" w:rsidRDefault="007329A6" w:rsidP="00814CC6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814CC6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</w:tr>
      <w:tr w:rsidR="00B06935" w:rsidRPr="005265BC" w14:paraId="246159F1" w14:textId="77777777" w:rsidTr="00AA6C2C">
        <w:tc>
          <w:tcPr>
            <w:tcW w:w="201" w:type="pct"/>
            <w:shd w:val="clear" w:color="auto" w:fill="auto"/>
            <w:vAlign w:val="center"/>
          </w:tcPr>
          <w:p w14:paraId="76CF8D50" w14:textId="77777777" w:rsidR="007329A6" w:rsidRPr="00F33047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6D29C1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E795F9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871488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CF81911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4E6799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8D37C94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45F3B17" w14:textId="77777777" w:rsidR="007329A6" w:rsidRPr="004B63F4" w:rsidRDefault="003819C3" w:rsidP="006A7468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14</w:t>
            </w:r>
            <w:r w:rsidR="006A7468" w:rsidRPr="004B63F4">
              <w:rPr>
                <w:sz w:val="16"/>
                <w:szCs w:val="16"/>
              </w:rPr>
              <w:t>8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="007329A6" w:rsidRPr="004B63F4">
              <w:rPr>
                <w:sz w:val="16"/>
                <w:szCs w:val="16"/>
              </w:rPr>
              <w:t>588,0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6ACEFA" w14:textId="77777777" w:rsidR="007329A6" w:rsidRPr="004B63F4" w:rsidRDefault="007329A6" w:rsidP="001334A7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12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739,5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931CB3" w14:textId="77777777" w:rsidR="007329A6" w:rsidRPr="004B63F4" w:rsidRDefault="007329A6" w:rsidP="001334A7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8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848,3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C0A445" w14:textId="77777777" w:rsidR="007329A6" w:rsidRPr="004B63F4" w:rsidRDefault="007329A6" w:rsidP="001334A7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8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848,3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6AA91C" w14:textId="77777777" w:rsidR="007329A6" w:rsidRPr="004B63F4" w:rsidRDefault="007329A6" w:rsidP="001334A7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8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107,0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1E6656F" w14:textId="77777777" w:rsidR="007329A6" w:rsidRPr="004B63F4" w:rsidRDefault="006A7468" w:rsidP="001334A7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9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="007329A6" w:rsidRPr="004B63F4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CE35C7" w14:textId="77777777" w:rsidR="007329A6" w:rsidRPr="004B63F4" w:rsidRDefault="007329A6" w:rsidP="001334A7">
            <w:pPr>
              <w:jc w:val="center"/>
              <w:rPr>
                <w:sz w:val="16"/>
                <w:szCs w:val="16"/>
              </w:rPr>
            </w:pPr>
            <w:r w:rsidRPr="004B63F4">
              <w:rPr>
                <w:sz w:val="16"/>
                <w:szCs w:val="16"/>
              </w:rPr>
              <w:t>9</w:t>
            </w:r>
            <w:r w:rsidR="00F12E0D" w:rsidRPr="004B63F4">
              <w:rPr>
                <w:sz w:val="16"/>
                <w:szCs w:val="16"/>
              </w:rPr>
              <w:t xml:space="preserve"> </w:t>
            </w:r>
            <w:r w:rsidRPr="004B63F4">
              <w:rPr>
                <w:sz w:val="16"/>
                <w:szCs w:val="16"/>
              </w:rPr>
              <w:t>764,9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F2070F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10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909,0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059648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62F4BC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53D36C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E2AB4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BD1A2DA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15</w:t>
            </w:r>
            <w:r w:rsidR="00F12E0D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892,4</w:t>
            </w:r>
          </w:p>
        </w:tc>
      </w:tr>
      <w:tr w:rsidR="00B06935" w:rsidRPr="005265BC" w14:paraId="5B3D3760" w14:textId="77777777" w:rsidTr="00AA6C2C">
        <w:tc>
          <w:tcPr>
            <w:tcW w:w="201" w:type="pct"/>
            <w:shd w:val="clear" w:color="auto" w:fill="auto"/>
            <w:vAlign w:val="center"/>
          </w:tcPr>
          <w:p w14:paraId="45C436BC" w14:textId="77777777" w:rsidR="007329A6" w:rsidRPr="00F33047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4AF61" w14:textId="77777777" w:rsidR="007329A6" w:rsidRPr="00F33047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F33047">
              <w:rPr>
                <w:iCs/>
                <w:sz w:val="18"/>
                <w:szCs w:val="18"/>
              </w:rPr>
              <w:t>ОМ 1.2 «Развитие и содержание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78D0FC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BF64EF3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33FC6C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0B97591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5E01B22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17DD0EE" w14:textId="77777777" w:rsidR="007329A6" w:rsidRPr="00F93807" w:rsidRDefault="00F93807" w:rsidP="000331E4">
            <w:pPr>
              <w:jc w:val="center"/>
              <w:rPr>
                <w:b/>
                <w:sz w:val="16"/>
                <w:szCs w:val="16"/>
              </w:rPr>
            </w:pPr>
            <w:r w:rsidRPr="00F93807">
              <w:rPr>
                <w:b/>
                <w:sz w:val="16"/>
                <w:szCs w:val="16"/>
              </w:rPr>
              <w:t>15 163,1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C4EB51" w14:textId="77777777" w:rsidR="007329A6" w:rsidRPr="00F93807" w:rsidRDefault="007329A6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844662" w14:textId="77777777" w:rsidR="007329A6" w:rsidRPr="00F93807" w:rsidRDefault="007329A6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1</w:t>
            </w:r>
            <w:r w:rsidR="006A741B" w:rsidRPr="00F93807">
              <w:rPr>
                <w:sz w:val="16"/>
                <w:szCs w:val="16"/>
              </w:rPr>
              <w:t xml:space="preserve"> </w:t>
            </w:r>
            <w:r w:rsidRPr="00F93807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8D1424" w14:textId="77777777" w:rsidR="007329A6" w:rsidRPr="00F93807" w:rsidRDefault="007329A6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1</w:t>
            </w:r>
            <w:r w:rsidR="006A741B" w:rsidRPr="00F93807">
              <w:rPr>
                <w:sz w:val="16"/>
                <w:szCs w:val="16"/>
              </w:rPr>
              <w:t xml:space="preserve"> </w:t>
            </w:r>
            <w:r w:rsidRPr="00F93807">
              <w:rPr>
                <w:sz w:val="16"/>
                <w:szCs w:val="16"/>
              </w:rPr>
              <w:t>306,8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4A6A57" w14:textId="77777777" w:rsidR="007329A6" w:rsidRPr="00F93807" w:rsidRDefault="00F93807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DE6D77" w14:textId="77777777" w:rsidR="007329A6" w:rsidRPr="00F93807" w:rsidRDefault="000331E4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3 610,6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1A2A3F" w14:textId="77777777" w:rsidR="007329A6" w:rsidRPr="00F93807" w:rsidRDefault="00F33047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D39FAF" w14:textId="77777777" w:rsidR="007329A6" w:rsidRPr="00F33047" w:rsidRDefault="00F33047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1 250,0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A1CC8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930033F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F98E88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DDE0FC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0CD46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</w:tr>
      <w:tr w:rsidR="00B06935" w:rsidRPr="005265BC" w14:paraId="3F63922A" w14:textId="77777777" w:rsidTr="00AA6C2C">
        <w:tc>
          <w:tcPr>
            <w:tcW w:w="201" w:type="pct"/>
            <w:shd w:val="clear" w:color="auto" w:fill="auto"/>
            <w:vAlign w:val="center"/>
          </w:tcPr>
          <w:p w14:paraId="56825469" w14:textId="77777777" w:rsidR="007329A6" w:rsidRPr="00F33047" w:rsidRDefault="007329A6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0ED279E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i/>
                <w:iCs/>
                <w:sz w:val="18"/>
                <w:szCs w:val="18"/>
              </w:rPr>
              <w:t>Текущий ремонт и техническое обслуживание 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515D2AF" w14:textId="77777777" w:rsidR="007329A6" w:rsidRPr="00F33047" w:rsidRDefault="007329A6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14047D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A10A26E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B340697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5EDA446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8C3EDF8" w14:textId="77777777" w:rsidR="003470AC" w:rsidRPr="00F93807" w:rsidRDefault="00F93807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14 875,0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8D0315" w14:textId="77777777" w:rsidR="007329A6" w:rsidRPr="00F93807" w:rsidRDefault="007329A6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863,9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FBC1B1D" w14:textId="77777777" w:rsidR="007329A6" w:rsidRPr="00F93807" w:rsidRDefault="007329A6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1</w:t>
            </w:r>
            <w:r w:rsidR="00C8585B" w:rsidRPr="00F93807">
              <w:rPr>
                <w:sz w:val="16"/>
                <w:szCs w:val="16"/>
              </w:rPr>
              <w:t xml:space="preserve"> </w:t>
            </w:r>
            <w:r w:rsidRPr="00F93807">
              <w:rPr>
                <w:sz w:val="16"/>
                <w:szCs w:val="16"/>
              </w:rPr>
              <w:t>024,7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69033E" w14:textId="77777777" w:rsidR="007329A6" w:rsidRPr="00F93807" w:rsidRDefault="007329A6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1</w:t>
            </w:r>
            <w:r w:rsidR="00C8585B" w:rsidRPr="00F93807">
              <w:rPr>
                <w:sz w:val="16"/>
                <w:szCs w:val="16"/>
              </w:rPr>
              <w:t xml:space="preserve"> </w:t>
            </w:r>
            <w:r w:rsidRPr="00F93807">
              <w:rPr>
                <w:sz w:val="16"/>
                <w:szCs w:val="16"/>
              </w:rPr>
              <w:t>018,7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DAE6E51" w14:textId="77777777" w:rsidR="007329A6" w:rsidRPr="00F93807" w:rsidRDefault="00F93807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2 178,0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CAD897" w14:textId="77777777" w:rsidR="007329A6" w:rsidRPr="00F93807" w:rsidRDefault="006A7468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3 610,6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E3F76A" w14:textId="77777777" w:rsidR="007329A6" w:rsidRPr="00F93807" w:rsidRDefault="00F33047" w:rsidP="001334A7">
            <w:pPr>
              <w:jc w:val="center"/>
              <w:rPr>
                <w:sz w:val="16"/>
                <w:szCs w:val="16"/>
              </w:rPr>
            </w:pPr>
            <w:r w:rsidRPr="00F93807">
              <w:rPr>
                <w:sz w:val="16"/>
                <w:szCs w:val="16"/>
              </w:rPr>
              <w:t>77,1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978031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1</w:t>
            </w:r>
            <w:r w:rsidR="00C8585B" w:rsidRPr="00F33047">
              <w:rPr>
                <w:sz w:val="16"/>
                <w:szCs w:val="16"/>
              </w:rPr>
              <w:t xml:space="preserve"> </w:t>
            </w:r>
            <w:r w:rsidRPr="00F33047">
              <w:rPr>
                <w:sz w:val="16"/>
                <w:szCs w:val="16"/>
              </w:rPr>
              <w:t>250,0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1D93BE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7B9C5DB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E81044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C4D2E5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DBA55D" w14:textId="77777777" w:rsidR="007329A6" w:rsidRPr="00F33047" w:rsidRDefault="007329A6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970,4</w:t>
            </w:r>
          </w:p>
        </w:tc>
      </w:tr>
      <w:tr w:rsidR="00B06935" w:rsidRPr="005265BC" w14:paraId="3C66ADDB" w14:textId="77777777" w:rsidTr="00AA6C2C">
        <w:tc>
          <w:tcPr>
            <w:tcW w:w="201" w:type="pct"/>
            <w:shd w:val="clear" w:color="auto" w:fill="auto"/>
            <w:vAlign w:val="center"/>
          </w:tcPr>
          <w:p w14:paraId="69EB23A2" w14:textId="77777777" w:rsidR="00E44723" w:rsidRPr="00F33047" w:rsidRDefault="00E44723" w:rsidP="001334A7">
            <w:pPr>
              <w:ind w:left="-142" w:right="-109"/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t>1.2.2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CC2EE8A" w14:textId="77777777" w:rsidR="00E44723" w:rsidRPr="00F33047" w:rsidRDefault="00E44723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i/>
                <w:iCs/>
                <w:sz w:val="18"/>
                <w:szCs w:val="18"/>
              </w:rPr>
              <w:t xml:space="preserve">Текущий ремонт сетей </w:t>
            </w:r>
            <w:r w:rsidRPr="00F33047">
              <w:rPr>
                <w:i/>
                <w:iCs/>
                <w:sz w:val="18"/>
                <w:szCs w:val="18"/>
              </w:rPr>
              <w:lastRenderedPageBreak/>
              <w:t>уличного освещения (приобретение и установка оборудования)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D462B87" w14:textId="77777777" w:rsidR="00E44723" w:rsidRPr="00F33047" w:rsidRDefault="00E44723" w:rsidP="001334A7">
            <w:pPr>
              <w:jc w:val="center"/>
              <w:rPr>
                <w:sz w:val="18"/>
                <w:szCs w:val="18"/>
              </w:rPr>
            </w:pPr>
            <w:r w:rsidRPr="00F33047">
              <w:rPr>
                <w:sz w:val="18"/>
                <w:szCs w:val="18"/>
              </w:rPr>
              <w:lastRenderedPageBreak/>
              <w:t>Администра</w:t>
            </w:r>
            <w:r w:rsidRPr="00F33047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800BC92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F4F27C5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AB59EA4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493A69C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F6B8EE1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33788F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C553046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B299B83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3FBF44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288,1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9962E8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741189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D1718A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FD7A86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5233C8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C9955FA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8414E2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32223BA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FC179B2" w14:textId="77777777" w:rsidR="00E44723" w:rsidRPr="00F33047" w:rsidRDefault="00E44723" w:rsidP="001334A7">
            <w:pPr>
              <w:jc w:val="center"/>
              <w:rPr>
                <w:sz w:val="16"/>
                <w:szCs w:val="16"/>
              </w:rPr>
            </w:pPr>
            <w:r w:rsidRPr="00F33047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AFA9B0E" w14:textId="77777777" w:rsidTr="00AA6C2C">
        <w:tc>
          <w:tcPr>
            <w:tcW w:w="201" w:type="pct"/>
            <w:shd w:val="clear" w:color="auto" w:fill="auto"/>
            <w:vAlign w:val="center"/>
          </w:tcPr>
          <w:p w14:paraId="4A287EB4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E91988F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iCs/>
                <w:sz w:val="18"/>
                <w:szCs w:val="18"/>
              </w:rPr>
              <w:t>ОМ 1.3. «Технологическое присоединение к электрическим сетям»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2965F46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DD1B22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0AD7FE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B11A98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FA242C3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EE82A0C" w14:textId="77777777" w:rsidR="00E44723" w:rsidRPr="00D94489" w:rsidRDefault="00E44723" w:rsidP="001334A7">
            <w:pPr>
              <w:jc w:val="center"/>
              <w:rPr>
                <w:b/>
                <w:sz w:val="16"/>
                <w:szCs w:val="16"/>
              </w:rPr>
            </w:pPr>
            <w:r w:rsidRPr="00D94489">
              <w:rPr>
                <w:b/>
                <w:sz w:val="16"/>
                <w:szCs w:val="16"/>
              </w:rPr>
              <w:t>576,2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A20E30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38,4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071CC7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35,9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E7FA3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774754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96,7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2F84DA4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C7442D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98F43A5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822EDDA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0BA70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13816B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58E9F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14B1E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4A0E131C" w14:textId="77777777" w:rsidTr="00AA6C2C">
        <w:tc>
          <w:tcPr>
            <w:tcW w:w="201" w:type="pct"/>
            <w:shd w:val="clear" w:color="auto" w:fill="auto"/>
            <w:vAlign w:val="center"/>
          </w:tcPr>
          <w:p w14:paraId="1B1B2647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1.4.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B98427D" w14:textId="77777777" w:rsidR="00E44723" w:rsidRPr="00D063B0" w:rsidRDefault="00E44723" w:rsidP="001334A7">
            <w:pPr>
              <w:jc w:val="center"/>
              <w:rPr>
                <w:iCs/>
                <w:sz w:val="18"/>
                <w:szCs w:val="18"/>
              </w:rPr>
            </w:pPr>
            <w:r w:rsidRPr="00D063B0">
              <w:rPr>
                <w:iCs/>
                <w:sz w:val="18"/>
                <w:szCs w:val="18"/>
              </w:rPr>
              <w:t>ОМ 1.4. «Капитальный ремонт, строительство, реконструкция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B3BA74E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A8E126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7650D08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AB198F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A450F6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66C7839" w14:textId="77777777" w:rsidR="00E44723" w:rsidRPr="00D94489" w:rsidRDefault="00D06B11" w:rsidP="001334A7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94489">
              <w:rPr>
                <w:b/>
                <w:sz w:val="16"/>
                <w:szCs w:val="16"/>
              </w:rPr>
              <w:t>3 373,4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A4CF713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AF81F8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1A00DA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</w:t>
            </w:r>
            <w:r w:rsidR="00DD591B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049,5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59F8B7B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243,4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4B6B0D1" w14:textId="77777777" w:rsidR="00E44723" w:rsidRPr="00D94489" w:rsidRDefault="00C338C8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AA388A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47CE4A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DC1C3A6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7B9E2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A70339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78CCE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E597C9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505CED9B" w14:textId="77777777" w:rsidTr="00AA6C2C">
        <w:tc>
          <w:tcPr>
            <w:tcW w:w="201" w:type="pct"/>
            <w:shd w:val="clear" w:color="auto" w:fill="auto"/>
            <w:vAlign w:val="center"/>
          </w:tcPr>
          <w:p w14:paraId="18FFFA0F" w14:textId="77777777" w:rsidR="007329A6" w:rsidRPr="00D063B0" w:rsidRDefault="007329A6" w:rsidP="00925850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F28BF9B" w14:textId="77777777" w:rsidR="007329A6" w:rsidRPr="00D063B0" w:rsidRDefault="007329A6" w:rsidP="001334A7">
            <w:pPr>
              <w:jc w:val="center"/>
              <w:rPr>
                <w:iCs/>
                <w:sz w:val="18"/>
                <w:szCs w:val="18"/>
              </w:rPr>
            </w:pPr>
            <w:r w:rsidRPr="00D063B0">
              <w:rPr>
                <w:iCs/>
                <w:sz w:val="18"/>
                <w:szCs w:val="18"/>
              </w:rPr>
              <w:t>ОМ 1.5. «Разработка проектно-сметной документации, услуги строительного контроля  авторского надзора по строительству сетей уличного освещения»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94B72F4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E85C5B7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CFEFDD6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5CB40F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874A1ED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D74F250" w14:textId="77777777" w:rsidR="007329A6" w:rsidRPr="00D94489" w:rsidRDefault="00D06B11" w:rsidP="001334A7">
            <w:pPr>
              <w:jc w:val="center"/>
              <w:rPr>
                <w:b/>
                <w:sz w:val="16"/>
                <w:szCs w:val="16"/>
              </w:rPr>
            </w:pPr>
            <w:r w:rsidRPr="00D94489">
              <w:rPr>
                <w:b/>
                <w:sz w:val="16"/>
                <w:szCs w:val="16"/>
              </w:rPr>
              <w:t>264,6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80D282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B18B132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52C18D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129,6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D817C3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147001" w14:textId="77777777" w:rsidR="007329A6" w:rsidRPr="00D94489" w:rsidRDefault="00C338C8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E1999E0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730F31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EB064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5CF043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7A410F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71ECD11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3ADDF50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5F1B53D" w14:textId="77777777" w:rsidTr="00AA6C2C">
        <w:tc>
          <w:tcPr>
            <w:tcW w:w="201" w:type="pct"/>
            <w:shd w:val="clear" w:color="auto" w:fill="auto"/>
            <w:vAlign w:val="center"/>
          </w:tcPr>
          <w:p w14:paraId="18144294" w14:textId="77777777" w:rsidR="007329A6" w:rsidRPr="00D063B0" w:rsidRDefault="007329A6" w:rsidP="00925850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4AF77D" w14:textId="77777777" w:rsidR="007329A6" w:rsidRPr="00D063B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 xml:space="preserve">Строительный контроль и авторский надзор на строительство сетей уличного освещения ул. </w:t>
            </w:r>
            <w:proofErr w:type="spellStart"/>
            <w:r w:rsidRPr="00D063B0">
              <w:rPr>
                <w:i/>
                <w:sz w:val="18"/>
                <w:szCs w:val="18"/>
              </w:rPr>
              <w:t>Краснопартизанская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43055A71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F6B6755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6681042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144686D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866FD22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09CB8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D1F381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776033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B2512E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89,6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E12494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453DED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1655FD3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19FA5F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A6C463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C8D471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8AE205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0DB408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C0650F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0C04C87" w14:textId="77777777" w:rsidTr="00AA6C2C">
        <w:tc>
          <w:tcPr>
            <w:tcW w:w="201" w:type="pct"/>
            <w:shd w:val="clear" w:color="auto" w:fill="auto"/>
            <w:vAlign w:val="center"/>
          </w:tcPr>
          <w:p w14:paraId="24C28EE6" w14:textId="77777777" w:rsidR="00E44723" w:rsidRPr="00D063B0" w:rsidRDefault="00E44723" w:rsidP="008315F3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6F0C7B3" w14:textId="77777777" w:rsidR="00E44723" w:rsidRPr="00D063B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 xml:space="preserve">Разработка проектно-сметной документации на строительство сетей уличного освещения в               </w:t>
            </w:r>
            <w:proofErr w:type="spellStart"/>
            <w:r w:rsidRPr="00D063B0">
              <w:rPr>
                <w:i/>
                <w:sz w:val="18"/>
                <w:szCs w:val="18"/>
              </w:rPr>
              <w:t>мкр</w:t>
            </w:r>
            <w:proofErr w:type="spellEnd"/>
            <w:r w:rsidRPr="00D063B0">
              <w:rPr>
                <w:i/>
                <w:sz w:val="18"/>
                <w:szCs w:val="18"/>
              </w:rPr>
              <w:t>. Казачий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29F611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AD1D46C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ECF22F4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B7CBDD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B8A9FD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023D02E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F647F5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335446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B34EC33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565A83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DB2257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8C139C6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D2366C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7EB0BE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4F24E5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471DB1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4AC12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DFE0CE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A737017" w14:textId="77777777" w:rsidTr="00AA6C2C">
        <w:tc>
          <w:tcPr>
            <w:tcW w:w="201" w:type="pct"/>
            <w:shd w:val="clear" w:color="auto" w:fill="auto"/>
            <w:vAlign w:val="center"/>
          </w:tcPr>
          <w:p w14:paraId="3C449D1A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F4BC1EB" w14:textId="77777777" w:rsidR="00E44723" w:rsidRPr="00D063B0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сетей уличного освещения </w:t>
            </w:r>
            <w:proofErr w:type="spellStart"/>
            <w:r w:rsidRPr="00D063B0">
              <w:rPr>
                <w:i/>
                <w:sz w:val="18"/>
                <w:szCs w:val="18"/>
              </w:rPr>
              <w:t>ул.Лермонтова</w:t>
            </w:r>
            <w:proofErr w:type="spellEnd"/>
          </w:p>
        </w:tc>
        <w:tc>
          <w:tcPr>
            <w:tcW w:w="368" w:type="pct"/>
            <w:shd w:val="clear" w:color="auto" w:fill="auto"/>
            <w:vAlign w:val="center"/>
          </w:tcPr>
          <w:p w14:paraId="085B1530" w14:textId="77777777" w:rsidR="00E44723" w:rsidRPr="00D063B0" w:rsidRDefault="00E44723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9488A7C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EF58BCA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D00AEEF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E43C589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8FE1A3F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41B7EF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F3A0584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F293E8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40,0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212E55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BFB40E1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F4D4F3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B9A469E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93FB2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170C9D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4BD022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7C6DD0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28D86A6" w14:textId="77777777" w:rsidR="00E44723" w:rsidRPr="00D063B0" w:rsidRDefault="00E44723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3C312CC" w14:textId="77777777" w:rsidTr="00AA6C2C">
        <w:tc>
          <w:tcPr>
            <w:tcW w:w="201" w:type="pct"/>
            <w:shd w:val="clear" w:color="auto" w:fill="auto"/>
            <w:vAlign w:val="center"/>
          </w:tcPr>
          <w:p w14:paraId="599FD767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  <w:r w:rsidRPr="00D063B0">
              <w:rPr>
                <w:sz w:val="18"/>
                <w:szCs w:val="18"/>
              </w:rPr>
              <w:t>1.5.4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4177B55" w14:textId="77777777" w:rsidR="007329A6" w:rsidRPr="00D063B0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D063B0">
              <w:rPr>
                <w:i/>
                <w:sz w:val="18"/>
                <w:szCs w:val="18"/>
              </w:rPr>
              <w:t xml:space="preserve">Разработка проектно-сметной документации на капитальный ремонт </w:t>
            </w:r>
            <w:r w:rsidRPr="00D063B0">
              <w:rPr>
                <w:i/>
                <w:sz w:val="18"/>
                <w:szCs w:val="18"/>
              </w:rPr>
              <w:lastRenderedPageBreak/>
              <w:t>сетей уличного освещения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3E361D0" w14:textId="77777777" w:rsidR="007329A6" w:rsidRPr="00D063B0" w:rsidRDefault="007329A6" w:rsidP="00133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752C6504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32C3F6B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389B42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4D2070E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8655C5C" w14:textId="77777777" w:rsidR="007329A6" w:rsidRPr="00D94489" w:rsidRDefault="00E25541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135,0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94F8B5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1615F1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547E65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38192E0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EC7F54" w14:textId="77777777" w:rsidR="007329A6" w:rsidRPr="00D94489" w:rsidRDefault="00E25541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65,0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DD9F31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31074D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FF1C90C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BAB46B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A8254A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AB7F77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45F489" w14:textId="77777777" w:rsidR="007329A6" w:rsidRPr="00D063B0" w:rsidRDefault="007329A6" w:rsidP="001334A7">
            <w:pPr>
              <w:jc w:val="center"/>
              <w:rPr>
                <w:sz w:val="16"/>
                <w:szCs w:val="16"/>
              </w:rPr>
            </w:pPr>
            <w:r w:rsidRPr="00D063B0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ADE6441" w14:textId="77777777" w:rsidTr="00AA6C2C">
        <w:tc>
          <w:tcPr>
            <w:tcW w:w="201" w:type="pct"/>
            <w:shd w:val="clear" w:color="auto" w:fill="auto"/>
            <w:vAlign w:val="center"/>
          </w:tcPr>
          <w:p w14:paraId="0DB4ECA9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2.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0E7CCFC" w14:textId="77777777" w:rsidR="00E44723" w:rsidRPr="00163542" w:rsidRDefault="00E44723" w:rsidP="001334A7">
            <w:pPr>
              <w:jc w:val="center"/>
              <w:rPr>
                <w:kern w:val="2"/>
                <w:sz w:val="18"/>
                <w:szCs w:val="18"/>
                <w:lang w:eastAsia="ru-RU"/>
              </w:rPr>
            </w:pPr>
            <w:r w:rsidRPr="00163542">
              <w:rPr>
                <w:kern w:val="1"/>
                <w:sz w:val="18"/>
                <w:szCs w:val="18"/>
              </w:rPr>
              <w:t>Подпрограмма 2</w:t>
            </w:r>
          </w:p>
          <w:p w14:paraId="07AFC53A" w14:textId="77777777" w:rsidR="00E44723" w:rsidRPr="00163542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163542">
              <w:rPr>
                <w:kern w:val="2"/>
                <w:sz w:val="18"/>
                <w:szCs w:val="18"/>
                <w:lang w:eastAsia="ru-RU"/>
              </w:rPr>
              <w:t>«Озеленение территории Белокалитвинского городского поселения»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2E0846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A006D3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D6A1C7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AD2BA0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1376C3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406E3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D1698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CA64A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B84BAEF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E0408E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D5D0C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B7DDF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CB9EC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A96314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EED182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8C391B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B8F5C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FB9181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FBD85D9" w14:textId="77777777" w:rsidTr="00AA6C2C">
        <w:tc>
          <w:tcPr>
            <w:tcW w:w="201" w:type="pct"/>
            <w:shd w:val="clear" w:color="auto" w:fill="auto"/>
            <w:vAlign w:val="center"/>
          </w:tcPr>
          <w:p w14:paraId="30B8DE1E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F2DE9D5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Подпрограмма 3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F706E6A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748B0C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AB274B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B349A1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C098AF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524777F" w14:textId="77777777" w:rsidR="004556B2" w:rsidRPr="00D94489" w:rsidRDefault="004556B2" w:rsidP="001334A7">
            <w:pPr>
              <w:jc w:val="center"/>
              <w:rPr>
                <w:b/>
                <w:sz w:val="16"/>
                <w:szCs w:val="16"/>
              </w:rPr>
            </w:pPr>
            <w:r w:rsidRPr="00D94489">
              <w:rPr>
                <w:b/>
                <w:sz w:val="16"/>
                <w:szCs w:val="16"/>
              </w:rPr>
              <w:t>278 231,4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094092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17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971,2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FED736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24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717,5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9318F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25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896,6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31C093" w14:textId="77777777" w:rsidR="007329A6" w:rsidRPr="00D94489" w:rsidRDefault="008A474C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29</w:t>
            </w:r>
            <w:r w:rsidR="00EC5526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058,4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B5C97B" w14:textId="77777777" w:rsidR="004556B2" w:rsidRPr="00D94489" w:rsidRDefault="004556B2" w:rsidP="001334A7">
            <w:pPr>
              <w:jc w:val="center"/>
              <w:rPr>
                <w:b/>
                <w:sz w:val="16"/>
                <w:szCs w:val="16"/>
              </w:rPr>
            </w:pPr>
            <w:r w:rsidRPr="00D94489">
              <w:rPr>
                <w:b/>
                <w:sz w:val="16"/>
                <w:szCs w:val="16"/>
              </w:rPr>
              <w:t>32 495,4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FF33BF" w14:textId="77777777" w:rsidR="007329A6" w:rsidRPr="00D94489" w:rsidRDefault="00163542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25 368,9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710BD7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26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971,4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E00EB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A0A977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921C2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04F3A3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7A453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19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150,4</w:t>
            </w:r>
          </w:p>
        </w:tc>
      </w:tr>
      <w:tr w:rsidR="00B06935" w:rsidRPr="005265BC" w14:paraId="10F8E94F" w14:textId="77777777" w:rsidTr="00AA6C2C">
        <w:tc>
          <w:tcPr>
            <w:tcW w:w="201" w:type="pct"/>
            <w:shd w:val="clear" w:color="auto" w:fill="auto"/>
            <w:vAlign w:val="center"/>
          </w:tcPr>
          <w:p w14:paraId="24C4CB3F" w14:textId="77777777" w:rsidR="007329A6" w:rsidRPr="00163542" w:rsidRDefault="007329A6" w:rsidP="001334A7">
            <w:pPr>
              <w:jc w:val="center"/>
            </w:pPr>
            <w:r w:rsidRPr="00163542">
              <w:t>3.1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B5FBA4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ОМ 3.1. «Обеспечение деятельности (оказание услуг) муниципальных учреждений»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C838E8E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00BE7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D97D61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4FDEC2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C5A6BC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3E5FE5F" w14:textId="77777777" w:rsidR="00021DB7" w:rsidRPr="00D94489" w:rsidRDefault="00021DB7" w:rsidP="001334A7">
            <w:pPr>
              <w:jc w:val="center"/>
              <w:rPr>
                <w:b/>
                <w:sz w:val="16"/>
                <w:szCs w:val="16"/>
              </w:rPr>
            </w:pPr>
            <w:r w:rsidRPr="00D94489">
              <w:rPr>
                <w:b/>
                <w:sz w:val="16"/>
                <w:szCs w:val="16"/>
              </w:rPr>
              <w:t>246 936,5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5C621F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14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257,0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82D106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19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216,0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DB5B1E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20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248,4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14378F8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23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878,7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484B196" w14:textId="77777777" w:rsidR="007329A6" w:rsidRPr="00D94489" w:rsidRDefault="0025237A" w:rsidP="00021DB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28</w:t>
            </w:r>
            <w:r w:rsidR="00021DB7" w:rsidRPr="00D94489">
              <w:rPr>
                <w:sz w:val="16"/>
                <w:szCs w:val="16"/>
              </w:rPr>
              <w:t> 245,0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9DAC1F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24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448,0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8E0F8E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24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461,4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BA89D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47E77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875D3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105F3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21EFC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</w:tr>
      <w:tr w:rsidR="00B06935" w:rsidRPr="005265BC" w14:paraId="20604C87" w14:textId="77777777" w:rsidTr="00AA6C2C">
        <w:tc>
          <w:tcPr>
            <w:tcW w:w="201" w:type="pct"/>
            <w:shd w:val="clear" w:color="auto" w:fill="auto"/>
            <w:vAlign w:val="center"/>
          </w:tcPr>
          <w:p w14:paraId="381B35C5" w14:textId="77777777" w:rsidR="007329A6" w:rsidRPr="00163542" w:rsidRDefault="007329A6" w:rsidP="00494027">
            <w:pPr>
              <w:jc w:val="center"/>
            </w:pPr>
            <w:r w:rsidRPr="00163542">
              <w:t>3.1.1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EA97A5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Субсидия МБУ «Центр благоустройства и озеленения»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C83695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BE2E15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9EAF5E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5E8AD6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A52413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09D6054" w14:textId="77777777" w:rsidR="0025237A" w:rsidRPr="00D94489" w:rsidRDefault="0025237A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243 815,7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08565EF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14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237,0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A45F8E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18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879,5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F2D3B4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19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809,2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B089D2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23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570,4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A3E035" w14:textId="77777777" w:rsidR="007329A6" w:rsidRPr="00D94489" w:rsidRDefault="0025237A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27 784,4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EDD1D76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23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669,9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BFF7E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23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683,3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974AE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521CAC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6BF62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CE035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E61FE2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18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436,4</w:t>
            </w:r>
          </w:p>
        </w:tc>
      </w:tr>
      <w:tr w:rsidR="00B06935" w:rsidRPr="005265BC" w14:paraId="1253D2FF" w14:textId="77777777" w:rsidTr="00AA6C2C">
        <w:tc>
          <w:tcPr>
            <w:tcW w:w="201" w:type="pct"/>
            <w:shd w:val="clear" w:color="auto" w:fill="auto"/>
            <w:vAlign w:val="center"/>
          </w:tcPr>
          <w:p w14:paraId="2964A485" w14:textId="77777777" w:rsidR="007329A6" w:rsidRPr="00163542" w:rsidRDefault="007329A6" w:rsidP="00494027">
            <w:pPr>
              <w:jc w:val="center"/>
            </w:pPr>
            <w:r w:rsidRPr="00163542">
              <w:t>3.1.2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08551D" w14:textId="77777777" w:rsidR="007329A6" w:rsidRPr="00163542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Субсидия МБУ «Центр благоустройства и озеленения» (иные цели)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BB6085B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16B8E9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648D565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32F6E8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DB07EB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FA49D7" w14:textId="77777777" w:rsidR="0025237A" w:rsidRPr="00D94489" w:rsidRDefault="0025237A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3 120,8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EF6D4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E405B7D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336,5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02BFAD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439,2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800DAA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308,3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9906FB" w14:textId="77777777" w:rsidR="007329A6" w:rsidRPr="00D94489" w:rsidRDefault="0025237A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460,6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AD84F3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778,1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D26033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778,1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C1838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DFCDC0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E5145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F4951E7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D7C2A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51C63D7" w14:textId="77777777" w:rsidTr="00AA6C2C">
        <w:tc>
          <w:tcPr>
            <w:tcW w:w="201" w:type="pct"/>
            <w:shd w:val="clear" w:color="auto" w:fill="auto"/>
            <w:vAlign w:val="center"/>
          </w:tcPr>
          <w:p w14:paraId="34D22EF2" w14:textId="77777777" w:rsidR="007329A6" w:rsidRPr="00163542" w:rsidRDefault="007329A6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E5FB721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ОМ 3.2. «Благоустройство и содержание территории»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9015630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3544A2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3AE78E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761774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12AFB6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8FC4364" w14:textId="77777777" w:rsidR="006E34C3" w:rsidRPr="00D94489" w:rsidRDefault="006E34C3" w:rsidP="001334A7">
            <w:pPr>
              <w:jc w:val="center"/>
              <w:rPr>
                <w:b/>
                <w:sz w:val="16"/>
                <w:szCs w:val="16"/>
              </w:rPr>
            </w:pPr>
            <w:r w:rsidRPr="00D94489">
              <w:rPr>
                <w:b/>
                <w:sz w:val="16"/>
                <w:szCs w:val="16"/>
              </w:rPr>
              <w:t>26 029,4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0B20F0C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536,0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F81048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480,5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957A97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5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040,2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8CC3EE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4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996,2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C454978" w14:textId="77777777" w:rsidR="007329A6" w:rsidRPr="00D94489" w:rsidRDefault="006E34C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3 525,6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920496C" w14:textId="77777777" w:rsidR="007329A6" w:rsidRPr="00D94489" w:rsidRDefault="00163542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820,9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6ADA35A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2</w:t>
            </w:r>
            <w:r w:rsidR="001334A7" w:rsidRPr="00163542">
              <w:rPr>
                <w:sz w:val="16"/>
                <w:szCs w:val="16"/>
              </w:rPr>
              <w:t xml:space="preserve"> </w:t>
            </w:r>
            <w:r w:rsidRPr="00163542">
              <w:rPr>
                <w:sz w:val="16"/>
                <w:szCs w:val="16"/>
              </w:rPr>
              <w:t>410,0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609BD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4799B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4E1D38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67DDE02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BAAA1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</w:tr>
      <w:tr w:rsidR="00B06935" w:rsidRPr="005265BC" w14:paraId="39727CA4" w14:textId="77777777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14:paraId="7D2EF22A" w14:textId="77777777" w:rsidR="007329A6" w:rsidRPr="00163542" w:rsidRDefault="007329A6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D0D24E8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Наглядная агитация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C4D7E45" w14:textId="77777777" w:rsidR="007329A6" w:rsidRPr="00163542" w:rsidRDefault="007329A6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3F1FA6D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5210DE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01E21E4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F0707A8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BDC472" w14:textId="77777777" w:rsidR="005B1D6F" w:rsidRPr="00D94489" w:rsidRDefault="005B1D6F" w:rsidP="0099670A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10 869,5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A26328A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761,1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66DABE7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474,8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868999B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867,0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FD99D3C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136,9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71DD09" w14:textId="77777777" w:rsidR="005B1D6F" w:rsidRPr="00D94489" w:rsidRDefault="005B1D6F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1 809,7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D39A519" w14:textId="77777777" w:rsidR="007329A6" w:rsidRPr="00D94489" w:rsidRDefault="007329A6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800,0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7F691B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800,0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EFED0E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65E70F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5E1467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C4160C1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3297B79" w14:textId="77777777" w:rsidR="007329A6" w:rsidRPr="00163542" w:rsidRDefault="007329A6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644,0</w:t>
            </w:r>
          </w:p>
        </w:tc>
      </w:tr>
      <w:tr w:rsidR="00B06935" w:rsidRPr="005265BC" w14:paraId="2536DCEB" w14:textId="77777777" w:rsidTr="00AA6C2C">
        <w:trPr>
          <w:trHeight w:val="278"/>
        </w:trPr>
        <w:tc>
          <w:tcPr>
            <w:tcW w:w="201" w:type="pct"/>
            <w:shd w:val="clear" w:color="auto" w:fill="auto"/>
            <w:vAlign w:val="center"/>
          </w:tcPr>
          <w:p w14:paraId="78247571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BA7666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Монтаж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15CF4C1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62677D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CCF4F6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825673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DF5E2E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D0D9E2B" w14:textId="77777777" w:rsidR="00E44723" w:rsidRPr="00D94489" w:rsidRDefault="0099670A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38,4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799596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96C7DA5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1D2132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7,9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28F578D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1E94A4" w14:textId="77777777" w:rsidR="00E44723" w:rsidRPr="00D94489" w:rsidRDefault="00163542" w:rsidP="0099670A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10,</w:t>
            </w:r>
            <w:r w:rsidR="0099670A" w:rsidRPr="00D94489">
              <w:rPr>
                <w:sz w:val="16"/>
                <w:szCs w:val="16"/>
              </w:rPr>
              <w:t>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3917F2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58538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10,0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88B61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BD542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5191C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51D7E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D3BE4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6F20DC2" w14:textId="77777777" w:rsidTr="00AA6C2C">
        <w:trPr>
          <w:trHeight w:val="370"/>
        </w:trPr>
        <w:tc>
          <w:tcPr>
            <w:tcW w:w="201" w:type="pct"/>
            <w:shd w:val="clear" w:color="auto" w:fill="auto"/>
            <w:vAlign w:val="center"/>
          </w:tcPr>
          <w:p w14:paraId="44C5EF46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8792A57" w14:textId="77777777" w:rsidR="00E44723" w:rsidRPr="00163542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Устройство ограждения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B5A4A9C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1ED180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FBF270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348D54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C2B561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591B061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195,5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12849C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195,5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A387FA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A44122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63A1D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244DC46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C32620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9A520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4A679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74951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87BA7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0A3D6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3E36DA3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11969B3" w14:textId="77777777" w:rsidTr="00AA6C2C">
        <w:tc>
          <w:tcPr>
            <w:tcW w:w="201" w:type="pct"/>
            <w:shd w:val="clear" w:color="auto" w:fill="auto"/>
            <w:vAlign w:val="center"/>
          </w:tcPr>
          <w:p w14:paraId="3F06BBF2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064FF1F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Помывка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D9BF153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285C55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0EF4CD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764294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89059B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CEAD74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E10B2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7623CD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48255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CD91CF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D5FA12B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B6C8D6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4387E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C120F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01AE6E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319A5E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9FD80C8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423C8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E8405CF" w14:textId="77777777" w:rsidTr="00AA6C2C">
        <w:tc>
          <w:tcPr>
            <w:tcW w:w="201" w:type="pct"/>
            <w:shd w:val="clear" w:color="auto" w:fill="auto"/>
            <w:vAlign w:val="center"/>
          </w:tcPr>
          <w:p w14:paraId="26F8E3A0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54144AC" w14:textId="77777777" w:rsidR="00E44723" w:rsidRPr="00163542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163542">
              <w:rPr>
                <w:i/>
                <w:sz w:val="18"/>
                <w:szCs w:val="18"/>
              </w:rPr>
              <w:t>Установка подпорных стен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3F44245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C9F04FD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B8F5965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565385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72FCB89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F9FFD64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C8CF20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270,0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DBEEABE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0407F59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5624AC7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6DB9F25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7502AB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F424C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A32B04B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A1FF3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C8D63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CFECB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CB8899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277E9CB" w14:textId="77777777" w:rsidTr="00AA6C2C">
        <w:tc>
          <w:tcPr>
            <w:tcW w:w="201" w:type="pct"/>
            <w:shd w:val="clear" w:color="auto" w:fill="auto"/>
            <w:vAlign w:val="center"/>
          </w:tcPr>
          <w:p w14:paraId="79DF8B65" w14:textId="77777777" w:rsidR="00E44723" w:rsidRPr="00163542" w:rsidRDefault="00E44723" w:rsidP="0049402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t>3.2.6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FF3A08C" w14:textId="77777777" w:rsidR="00E44723" w:rsidRPr="00163542" w:rsidRDefault="00E44723" w:rsidP="001334A7">
            <w:pPr>
              <w:jc w:val="center"/>
              <w:rPr>
                <w:i/>
                <w:iCs/>
                <w:sz w:val="18"/>
                <w:szCs w:val="18"/>
              </w:rPr>
            </w:pPr>
            <w:r w:rsidRPr="00163542">
              <w:rPr>
                <w:i/>
                <w:iCs/>
                <w:sz w:val="18"/>
                <w:szCs w:val="18"/>
              </w:rPr>
              <w:t xml:space="preserve">Устройство пешеходных дорожек </w:t>
            </w:r>
            <w:proofErr w:type="spellStart"/>
            <w:r w:rsidRPr="00163542">
              <w:rPr>
                <w:i/>
                <w:iCs/>
                <w:sz w:val="18"/>
                <w:szCs w:val="18"/>
              </w:rPr>
              <w:t>ул.Энтузиастов</w:t>
            </w:r>
            <w:proofErr w:type="spellEnd"/>
            <w:r w:rsidRPr="00163542">
              <w:rPr>
                <w:i/>
                <w:iCs/>
                <w:sz w:val="18"/>
                <w:szCs w:val="18"/>
              </w:rPr>
              <w:t xml:space="preserve">, благоустройство территории по ул. </w:t>
            </w:r>
            <w:r w:rsidRPr="00163542">
              <w:rPr>
                <w:i/>
                <w:iCs/>
                <w:sz w:val="18"/>
                <w:szCs w:val="18"/>
              </w:rPr>
              <w:lastRenderedPageBreak/>
              <w:t>Машиностроителей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062E245" w14:textId="77777777" w:rsidR="00E44723" w:rsidRPr="00163542" w:rsidRDefault="00E44723" w:rsidP="001334A7">
            <w:pPr>
              <w:jc w:val="center"/>
              <w:rPr>
                <w:sz w:val="18"/>
                <w:szCs w:val="18"/>
              </w:rPr>
            </w:pPr>
            <w:r w:rsidRPr="00163542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C8F2884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B12135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F7BC937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AE32510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711A7BC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1 884,2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5CB7BB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015202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1</w:t>
            </w:r>
            <w:r w:rsidR="001334A7" w:rsidRPr="00D94489">
              <w:rPr>
                <w:sz w:val="16"/>
                <w:szCs w:val="16"/>
              </w:rPr>
              <w:t xml:space="preserve"> </w:t>
            </w:r>
            <w:r w:rsidRPr="00D94489">
              <w:rPr>
                <w:sz w:val="16"/>
                <w:szCs w:val="16"/>
              </w:rPr>
              <w:t>884,2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B3DEBC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F749B20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7009BF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32A62D" w14:textId="77777777" w:rsidR="00E44723" w:rsidRPr="00D94489" w:rsidRDefault="00E44723" w:rsidP="001334A7">
            <w:pPr>
              <w:jc w:val="center"/>
              <w:rPr>
                <w:sz w:val="16"/>
                <w:szCs w:val="16"/>
              </w:rPr>
            </w:pPr>
            <w:r w:rsidRPr="00D9448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1DD241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17F382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E5B1A6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DCE4AC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3DA39A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0BA345E" w14:textId="77777777" w:rsidR="00E44723" w:rsidRPr="00163542" w:rsidRDefault="00E44723" w:rsidP="001334A7">
            <w:pPr>
              <w:jc w:val="center"/>
              <w:rPr>
                <w:sz w:val="16"/>
                <w:szCs w:val="16"/>
              </w:rPr>
            </w:pPr>
            <w:r w:rsidRPr="00163542">
              <w:rPr>
                <w:sz w:val="16"/>
                <w:szCs w:val="16"/>
              </w:rPr>
              <w:t>0,0</w:t>
            </w:r>
          </w:p>
        </w:tc>
      </w:tr>
      <w:tr w:rsidR="00B06935" w:rsidRPr="00872285" w14:paraId="726A1CC6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1D50DCF3" w14:textId="77777777" w:rsidR="00E44723" w:rsidRPr="00872285" w:rsidRDefault="00E44723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23925B4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568328C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967FBA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52D100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CCBB8E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E8134C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DD2C5C8" w14:textId="77777777" w:rsidR="00E44723" w:rsidRPr="001861E0" w:rsidRDefault="005B1D6F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1 017,6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FA5D6E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826,3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DEFB4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95AED72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5404A9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2437D7F" w14:textId="77777777" w:rsidR="00E44723" w:rsidRPr="001861E0" w:rsidRDefault="005B1D6F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191,3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322A2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88232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6B8E82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AE21D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955058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DC0FBE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F8BD4A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6050518A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6BDEDFC6" w14:textId="77777777" w:rsidR="00E44723" w:rsidRPr="00872285" w:rsidRDefault="00E44723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03B94E8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Содержание газонов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8CC6A5C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51942B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520FA3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D2AD48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F276D9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A44F6A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50,0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8875E4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50,0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38187D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105FAF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33821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13353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EDCFBC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24714B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F2C43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B5F397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2D6ED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010BD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2EF3E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7C6CA429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04550CF4" w14:textId="77777777" w:rsidR="007329A6" w:rsidRPr="00872285" w:rsidRDefault="007329A6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DDE9CBE" w14:textId="77777777" w:rsidR="007329A6" w:rsidRPr="00872285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Ремонт трибун, площадки, флагштока, подпорной стенки (в том числе декоративное оформление)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0301663" w14:textId="77777777" w:rsidR="007329A6" w:rsidRPr="00872285" w:rsidRDefault="007329A6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FD7CD58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4EDB311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FB3DA8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A7955DC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BDFAE45" w14:textId="77777777" w:rsidR="00AA6C2C" w:rsidRPr="001861E0" w:rsidRDefault="00AA6C2C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1 125,6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2D3C46" w14:textId="77777777" w:rsidR="007329A6" w:rsidRPr="001861E0" w:rsidRDefault="007329A6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149,5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6E0D8B" w14:textId="77777777" w:rsidR="007329A6" w:rsidRPr="001861E0" w:rsidRDefault="007329A6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0A453F" w14:textId="77777777" w:rsidR="007329A6" w:rsidRPr="001861E0" w:rsidRDefault="007329A6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349,4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70F3AC2" w14:textId="77777777" w:rsidR="007329A6" w:rsidRPr="001861E0" w:rsidRDefault="007329A6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276,9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E4DF926" w14:textId="77777777" w:rsidR="007329A6" w:rsidRPr="001861E0" w:rsidRDefault="00AA6C2C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349,8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5BE406" w14:textId="77777777" w:rsidR="007329A6" w:rsidRPr="001861E0" w:rsidRDefault="007329A6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477D04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193DD32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9987C1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F9C09E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5F4E81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53944A" w14:textId="77777777" w:rsidR="007329A6" w:rsidRPr="00872285" w:rsidRDefault="007329A6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734AF37F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6EE2AB75" w14:textId="77777777" w:rsidR="00E44723" w:rsidRPr="00872285" w:rsidRDefault="00E44723" w:rsidP="002F4991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8D89D5F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Благоустройство земельного участка по ул. Энтузиастов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919EE58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2D9A5F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2C0180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E6743D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AA1C9B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C49067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166,0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E4A339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166,0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569973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499F26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6B74DC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6EDFB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189F18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403DE2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6D44C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1F5116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A9D80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D1CAE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60EC0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71952C5E" w14:textId="77777777" w:rsidTr="00AA6C2C">
        <w:trPr>
          <w:trHeight w:val="460"/>
        </w:trPr>
        <w:tc>
          <w:tcPr>
            <w:tcW w:w="201" w:type="pct"/>
            <w:shd w:val="clear" w:color="auto" w:fill="auto"/>
          </w:tcPr>
          <w:p w14:paraId="1D6C4933" w14:textId="77777777" w:rsidR="00E44723" w:rsidRPr="00872285" w:rsidRDefault="00E44723" w:rsidP="000A198B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E40D8F5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Транспортные услуги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D00804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FD0799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BD469B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EE9957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21797D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2A354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113,0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4ADAE1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BBCDC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113,0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D1C4ED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7C812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7392D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ED4AACE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A967D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0290F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80C52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18261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E79E75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ABF9A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672B0EC8" w14:textId="77777777" w:rsidTr="00AA6C2C">
        <w:tc>
          <w:tcPr>
            <w:tcW w:w="201" w:type="pct"/>
            <w:shd w:val="clear" w:color="auto" w:fill="auto"/>
          </w:tcPr>
          <w:p w14:paraId="02D414E7" w14:textId="77777777" w:rsidR="00E44723" w:rsidRPr="00872285" w:rsidRDefault="00E44723" w:rsidP="000A198B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D32940C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Приобретение и изготовление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86657B2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93F0F2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334E33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EFDC0F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7DFE97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40B72B0" w14:textId="77777777" w:rsidR="00424752" w:rsidRPr="001861E0" w:rsidRDefault="00424752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534,1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63B8D39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67,6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A5A1E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8,5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408E07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213,3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95997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45,5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F2CDB2C" w14:textId="77777777" w:rsidR="00E44723" w:rsidRPr="001861E0" w:rsidRDefault="00424752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88,3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E0ED44" w14:textId="77777777" w:rsidR="00E44723" w:rsidRPr="001861E0" w:rsidRDefault="00872285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10,9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DFB321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8BD041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65252C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3F4CA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6C75C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DEEA48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45037D55" w14:textId="77777777" w:rsidTr="00AA6C2C">
        <w:tc>
          <w:tcPr>
            <w:tcW w:w="201" w:type="pct"/>
            <w:shd w:val="clear" w:color="auto" w:fill="auto"/>
            <w:vAlign w:val="center"/>
          </w:tcPr>
          <w:p w14:paraId="79E307E3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B28BA0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Уборка территории от несанкционированных свалок отходов, не относящихся к ТКО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A32BD9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7D622E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D0620E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F2848A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77824A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7240447" w14:textId="77777777" w:rsidR="00E44723" w:rsidRPr="001861E0" w:rsidRDefault="00872285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6 118,8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BC4BBD6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66C262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3BE193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2 056,6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E49922D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</w:t>
            </w:r>
            <w:r w:rsidR="002E16FE" w:rsidRPr="001861E0">
              <w:rPr>
                <w:sz w:val="16"/>
                <w:szCs w:val="16"/>
              </w:rPr>
              <w:t xml:space="preserve"> </w:t>
            </w:r>
            <w:r w:rsidRPr="001861E0">
              <w:rPr>
                <w:sz w:val="16"/>
                <w:szCs w:val="16"/>
              </w:rPr>
              <w:t>562,2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779B705" w14:textId="77777777" w:rsidR="00E44723" w:rsidRPr="001861E0" w:rsidRDefault="004F041C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36EF93C" w14:textId="77777777" w:rsidR="00E44723" w:rsidRPr="001861E0" w:rsidRDefault="00872285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35C320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1</w:t>
            </w:r>
            <w:r w:rsidR="001334A7" w:rsidRPr="00872285">
              <w:rPr>
                <w:sz w:val="16"/>
                <w:szCs w:val="16"/>
              </w:rPr>
              <w:t xml:space="preserve"> </w:t>
            </w:r>
            <w:r w:rsidRPr="00872285">
              <w:rPr>
                <w:sz w:val="16"/>
                <w:szCs w:val="16"/>
              </w:rPr>
              <w:t>500,0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F868C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D938A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5FDAC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59CCC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11D420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546D5B48" w14:textId="77777777" w:rsidTr="00AA6C2C">
        <w:tc>
          <w:tcPr>
            <w:tcW w:w="201" w:type="pct"/>
            <w:shd w:val="clear" w:color="auto" w:fill="auto"/>
            <w:vAlign w:val="center"/>
          </w:tcPr>
          <w:p w14:paraId="31EBF814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98D4B5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Ремонт памятника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624FB7F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3D1058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44CD4C4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2F429E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BF7F17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1F7095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2E47C3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383F90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F55EAE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226,0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3E0A96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28DA03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405D6F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4D5BF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CD06B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867B7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53C0CF3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C9BC5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4C1FD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1DF00744" w14:textId="77777777" w:rsidTr="00AA6C2C">
        <w:tc>
          <w:tcPr>
            <w:tcW w:w="201" w:type="pct"/>
            <w:shd w:val="clear" w:color="auto" w:fill="auto"/>
            <w:vAlign w:val="center"/>
          </w:tcPr>
          <w:p w14:paraId="0253C881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33FAD31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Инструментальное обследование конструкций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CE410B7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461F3C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CD1F51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DB3EDB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AB42DA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D48FA4C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1 187,0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B71525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B2F6A0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AC04DC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</w:t>
            </w:r>
            <w:r w:rsidR="001334A7" w:rsidRPr="001861E0">
              <w:rPr>
                <w:sz w:val="16"/>
                <w:szCs w:val="16"/>
              </w:rPr>
              <w:t xml:space="preserve"> </w:t>
            </w:r>
            <w:r w:rsidRPr="001861E0">
              <w:rPr>
                <w:sz w:val="16"/>
                <w:szCs w:val="16"/>
              </w:rPr>
              <w:t>020,0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7433041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79F20A0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B3936F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A2BE61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26AEE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100C9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6BFB35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34F797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F32C1C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3546C2BA" w14:textId="77777777" w:rsidTr="00AA6C2C">
        <w:tc>
          <w:tcPr>
            <w:tcW w:w="201" w:type="pct"/>
            <w:shd w:val="clear" w:color="auto" w:fill="auto"/>
            <w:vAlign w:val="center"/>
          </w:tcPr>
          <w:p w14:paraId="1C536E0F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B1EB53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Инвентаризация 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9D99A2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C1BA47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B80F6B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D85BEF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EFD016B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B2C5C5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710,0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FDF0975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A7AD2F3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4FBA173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300,0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46D8535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410,0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9C0038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C14680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BA746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0FFCA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5BF10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3A5E0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8360D2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CA29BF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64D64757" w14:textId="77777777" w:rsidTr="00AA6C2C">
        <w:tc>
          <w:tcPr>
            <w:tcW w:w="201" w:type="pct"/>
            <w:shd w:val="clear" w:color="auto" w:fill="auto"/>
            <w:vAlign w:val="center"/>
          </w:tcPr>
          <w:p w14:paraId="76A92B9D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FB2244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>Ремонт мостов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5E6AD7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C356F4E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8FBDBD4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312D1B59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A7EFC2D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49D11D4" w14:textId="77777777" w:rsidR="00E44723" w:rsidRPr="001861E0" w:rsidRDefault="009D55BF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263,4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8C1D6C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F5A0F59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0BAED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400C7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234,1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2BAD83" w14:textId="77777777" w:rsidR="00E44723" w:rsidRPr="001861E0" w:rsidRDefault="009D55BF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29,3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AC6AD4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78B4AF6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C7BA9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A4F5E3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1DF73B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675C1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C43EC8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872285" w14:paraId="40390407" w14:textId="77777777" w:rsidTr="00AA6C2C">
        <w:tc>
          <w:tcPr>
            <w:tcW w:w="201" w:type="pct"/>
            <w:shd w:val="clear" w:color="auto" w:fill="auto"/>
            <w:vAlign w:val="center"/>
          </w:tcPr>
          <w:p w14:paraId="0B7BD350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t>3.2.18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8665D76" w14:textId="77777777" w:rsidR="00E44723" w:rsidRPr="00872285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872285">
              <w:rPr>
                <w:i/>
                <w:sz w:val="18"/>
                <w:szCs w:val="18"/>
              </w:rPr>
              <w:t xml:space="preserve">Подготовка схем границ прилегающих территорий в целях определения Правилами благоустройства территории границ </w:t>
            </w:r>
            <w:r w:rsidRPr="00872285">
              <w:rPr>
                <w:i/>
                <w:sz w:val="18"/>
                <w:szCs w:val="18"/>
              </w:rPr>
              <w:lastRenderedPageBreak/>
              <w:t>прилегающих территорий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A1C3096" w14:textId="77777777" w:rsidR="00E44723" w:rsidRPr="00872285" w:rsidRDefault="00E44723" w:rsidP="001334A7">
            <w:pPr>
              <w:jc w:val="center"/>
              <w:rPr>
                <w:sz w:val="18"/>
                <w:szCs w:val="18"/>
              </w:rPr>
            </w:pPr>
            <w:r w:rsidRPr="00872285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680D797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7DB8151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AFCC28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DBEFD5F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30B0100" w14:textId="77777777" w:rsidR="00E44723" w:rsidRPr="001861E0" w:rsidRDefault="00423AC0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</w:t>
            </w:r>
            <w:r w:rsidR="002E16FE" w:rsidRPr="001861E0">
              <w:rPr>
                <w:sz w:val="16"/>
                <w:szCs w:val="16"/>
              </w:rPr>
              <w:t xml:space="preserve"> </w:t>
            </w:r>
            <w:r w:rsidRPr="001861E0">
              <w:rPr>
                <w:sz w:val="16"/>
                <w:szCs w:val="16"/>
              </w:rPr>
              <w:t>064,3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322E86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2F9622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49F6CD1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1E7F4B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105,0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063344" w14:textId="77777777" w:rsidR="00E44723" w:rsidRPr="001861E0" w:rsidRDefault="00502B91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959,3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E99B70" w14:textId="77777777" w:rsidR="00E44723" w:rsidRPr="001861E0" w:rsidRDefault="00E44723" w:rsidP="001334A7">
            <w:pPr>
              <w:jc w:val="center"/>
              <w:rPr>
                <w:sz w:val="16"/>
                <w:szCs w:val="16"/>
              </w:rPr>
            </w:pPr>
            <w:r w:rsidRPr="001861E0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FCC21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AF0B95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5C0628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64FAC2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2F4B03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19936A" w14:textId="77777777" w:rsidR="00E44723" w:rsidRPr="00872285" w:rsidRDefault="00E44723" w:rsidP="001334A7">
            <w:pPr>
              <w:jc w:val="center"/>
              <w:rPr>
                <w:sz w:val="16"/>
                <w:szCs w:val="16"/>
              </w:rPr>
            </w:pPr>
            <w:r w:rsidRPr="00872285">
              <w:rPr>
                <w:sz w:val="16"/>
                <w:szCs w:val="16"/>
              </w:rPr>
              <w:t>0,0</w:t>
            </w:r>
          </w:p>
        </w:tc>
      </w:tr>
      <w:tr w:rsidR="00B06935" w:rsidRPr="005265BC" w14:paraId="200EA499" w14:textId="77777777" w:rsidTr="00AA6C2C">
        <w:tc>
          <w:tcPr>
            <w:tcW w:w="201" w:type="pct"/>
            <w:shd w:val="clear" w:color="auto" w:fill="auto"/>
            <w:vAlign w:val="center"/>
          </w:tcPr>
          <w:p w14:paraId="665C550F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3.2.19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F381C74" w14:textId="77777777" w:rsidR="00E44723" w:rsidRPr="003C7B9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Содержание баннеров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6A87F95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933514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0C18B4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C07DF2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508D14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E508EA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58,6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37D163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0CA711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610D7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4D879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58,6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575B4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55D88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60D18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52956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639C80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BBEFA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1E52F7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5B77C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2082B64" w14:textId="77777777" w:rsidTr="00AA6C2C">
        <w:tc>
          <w:tcPr>
            <w:tcW w:w="201" w:type="pct"/>
            <w:shd w:val="clear" w:color="auto" w:fill="auto"/>
            <w:vAlign w:val="center"/>
          </w:tcPr>
          <w:p w14:paraId="6CCD47DD" w14:textId="77777777" w:rsidR="00B06935" w:rsidRPr="003C7B99" w:rsidRDefault="00B06935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3.2.20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A4AD1AA" w14:textId="77777777" w:rsidR="00B06935" w:rsidRPr="003C7B99" w:rsidRDefault="00B06935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Изготовление и установка лавочек</w:t>
            </w:r>
          </w:p>
        </w:tc>
        <w:tc>
          <w:tcPr>
            <w:tcW w:w="368" w:type="pct"/>
            <w:shd w:val="clear" w:color="auto" w:fill="auto"/>
          </w:tcPr>
          <w:p w14:paraId="435A1B48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</w:tcPr>
          <w:p w14:paraId="72D57FA8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951</w:t>
            </w:r>
          </w:p>
        </w:tc>
        <w:tc>
          <w:tcPr>
            <w:tcW w:w="123" w:type="pct"/>
            <w:shd w:val="clear" w:color="auto" w:fill="auto"/>
          </w:tcPr>
          <w:p w14:paraId="038F3C75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Х</w:t>
            </w:r>
          </w:p>
        </w:tc>
        <w:tc>
          <w:tcPr>
            <w:tcW w:w="138" w:type="pct"/>
            <w:shd w:val="clear" w:color="auto" w:fill="auto"/>
          </w:tcPr>
          <w:p w14:paraId="290F01B0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Х</w:t>
            </w:r>
          </w:p>
        </w:tc>
        <w:tc>
          <w:tcPr>
            <w:tcW w:w="118" w:type="pct"/>
            <w:shd w:val="clear" w:color="auto" w:fill="auto"/>
          </w:tcPr>
          <w:p w14:paraId="3FC084B8" w14:textId="77777777" w:rsidR="00B06935" w:rsidRPr="003C7B99" w:rsidRDefault="00B06935" w:rsidP="00B06935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7B06122" w14:textId="77777777" w:rsidR="00B06935" w:rsidRPr="0098517E" w:rsidRDefault="00266EE7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87,4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48B2A79" w14:textId="77777777" w:rsidR="00B06935" w:rsidRPr="0098517E" w:rsidRDefault="00B06935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9E924A0" w14:textId="77777777" w:rsidR="00B06935" w:rsidRPr="0098517E" w:rsidRDefault="00B06935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2EB83C" w14:textId="77777777" w:rsidR="00B06935" w:rsidRPr="0098517E" w:rsidRDefault="00B06935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5EB2C9" w14:textId="77777777" w:rsidR="00B06935" w:rsidRPr="0098517E" w:rsidRDefault="00B06935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AFD8C74" w14:textId="77777777" w:rsidR="00B06935" w:rsidRPr="0098517E" w:rsidRDefault="00266EE7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87,4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022A44" w14:textId="77777777" w:rsidR="00B06935" w:rsidRPr="0098517E" w:rsidRDefault="00B06935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A1C2A61" w14:textId="77777777" w:rsidR="00B06935" w:rsidRPr="0098517E" w:rsidRDefault="00B06935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5927D24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FD7A6DF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2975DB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9B18EA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D17B85A" w14:textId="77777777" w:rsidR="00B06935" w:rsidRPr="003C7B99" w:rsidRDefault="00B06935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30F398E1" w14:textId="77777777" w:rsidTr="00AA6C2C">
        <w:tc>
          <w:tcPr>
            <w:tcW w:w="201" w:type="pct"/>
            <w:shd w:val="clear" w:color="auto" w:fill="auto"/>
            <w:vAlign w:val="center"/>
          </w:tcPr>
          <w:p w14:paraId="0E7554E0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645DC09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3.3. «Содержание и обслуживание мусорных контейнеров»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1171AC4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E6A8E5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8E3A83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0B8970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485B91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91B4667" w14:textId="77777777" w:rsidR="00E44723" w:rsidRPr="0098517E" w:rsidRDefault="003C7B99" w:rsidP="001334A7">
            <w:pPr>
              <w:jc w:val="center"/>
              <w:rPr>
                <w:b/>
                <w:sz w:val="16"/>
                <w:szCs w:val="16"/>
              </w:rPr>
            </w:pPr>
            <w:r w:rsidRPr="0098517E">
              <w:rPr>
                <w:b/>
                <w:sz w:val="16"/>
                <w:szCs w:val="16"/>
              </w:rPr>
              <w:t>581,5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668D874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284,3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449782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752700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A65FD80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5BACA73" w14:textId="77777777" w:rsidR="00E44723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F58B65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F197E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5E513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5E76F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0675E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4E559F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DB9EE3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6F2A582" w14:textId="77777777" w:rsidTr="00AA6C2C">
        <w:tc>
          <w:tcPr>
            <w:tcW w:w="201" w:type="pct"/>
            <w:shd w:val="clear" w:color="auto" w:fill="auto"/>
            <w:vAlign w:val="center"/>
          </w:tcPr>
          <w:p w14:paraId="0C3CC9B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13C42F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Приобретение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859E9D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C6D6BE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CD11B6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D15889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E254BF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7DF1C9E" w14:textId="77777777" w:rsidR="00E44723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267,0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59987E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267,0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3BCB00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E7A5C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2D08B68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80D7C5" w14:textId="77777777" w:rsidR="00E44723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E262E2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9F83911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2B2072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2C97C6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6B619F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0FDCF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29C082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85D6DB9" w14:textId="77777777" w:rsidTr="00AA6C2C">
        <w:tc>
          <w:tcPr>
            <w:tcW w:w="201" w:type="pct"/>
            <w:shd w:val="clear" w:color="auto" w:fill="auto"/>
            <w:vAlign w:val="center"/>
          </w:tcPr>
          <w:p w14:paraId="25C419B6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F1B1868" w14:textId="77777777" w:rsidR="00E44723" w:rsidRPr="003C7B99" w:rsidRDefault="00E44723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Санитарная обработка мусорных контейнеров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843DF2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54969F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C732F1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9E1DFE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9570E9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D670E5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245,2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CB5DF14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17,3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3BCC98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227,9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924C441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289ADB4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6D9C627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93B85B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D14745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4C116F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9B9D7C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2F5730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4A398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38E624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3C7B99" w:rsidRPr="005265BC" w14:paraId="0E3F16CE" w14:textId="77777777" w:rsidTr="00AA6C2C">
        <w:tc>
          <w:tcPr>
            <w:tcW w:w="201" w:type="pct"/>
            <w:shd w:val="clear" w:color="auto" w:fill="auto"/>
            <w:vAlign w:val="center"/>
          </w:tcPr>
          <w:p w14:paraId="33473EEE" w14:textId="77777777" w:rsidR="003C7B99" w:rsidRPr="003C7B99" w:rsidRDefault="003C7B99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3.3.3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F45F984" w14:textId="77777777" w:rsidR="003C7B99" w:rsidRPr="003C7B99" w:rsidRDefault="003C7B99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Приобретение и установка металлических урн для мусора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A821A9D" w14:textId="77777777" w:rsidR="003C7B99" w:rsidRPr="003C7B99" w:rsidRDefault="003C7B99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C43D4D2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14869AF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20B3FE8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649F7F3F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5E1772A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69,3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A579F2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8442422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92B29C8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7EEBA32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C69D027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69,3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6346A7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9A5062" w14:textId="77777777" w:rsidR="003C7B99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0A7FAA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9D08237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F202935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D9BD0E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F36A405" w14:textId="77777777" w:rsidR="003C7B99" w:rsidRPr="003C7B99" w:rsidRDefault="003C7B99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FB2A2A8" w14:textId="77777777" w:rsidTr="00AA6C2C">
        <w:tc>
          <w:tcPr>
            <w:tcW w:w="201" w:type="pct"/>
            <w:shd w:val="clear" w:color="auto" w:fill="auto"/>
            <w:vAlign w:val="center"/>
          </w:tcPr>
          <w:p w14:paraId="255A9F26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0984521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3.4. «Устройство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CA0D20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0A6955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1BAE31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9A60E8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288BEA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30672BE" w14:textId="77777777" w:rsidR="00E44723" w:rsidRPr="0098517E" w:rsidRDefault="00E44723" w:rsidP="001334A7">
            <w:pPr>
              <w:jc w:val="center"/>
              <w:rPr>
                <w:b/>
                <w:sz w:val="16"/>
                <w:szCs w:val="16"/>
              </w:rPr>
            </w:pPr>
            <w:r w:rsidRPr="0098517E">
              <w:rPr>
                <w:b/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96CC2B6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7671DF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FB42D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04103B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93908E7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C177C4E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C08A443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9275C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BD5286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13A27E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4D7E0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E8027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CE0D049" w14:textId="77777777" w:rsidTr="00AA6C2C">
        <w:tc>
          <w:tcPr>
            <w:tcW w:w="201" w:type="pct"/>
            <w:shd w:val="clear" w:color="auto" w:fill="auto"/>
            <w:vAlign w:val="center"/>
          </w:tcPr>
          <w:p w14:paraId="0316FFA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3.4.1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45B07AF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Устройство контейнерных площадок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3427FC5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92C861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C207B1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51FFD2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74061B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F1966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736,7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24B17C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270,7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B9AC61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466,0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E16BFE9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9CD09B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9FB650F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60E2A3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BE38086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C6718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4FDB0D0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3750FED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F0D46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E1092E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DBE9605" w14:textId="77777777" w:rsidTr="00AA6C2C">
        <w:tc>
          <w:tcPr>
            <w:tcW w:w="201" w:type="pct"/>
            <w:shd w:val="clear" w:color="auto" w:fill="auto"/>
            <w:vAlign w:val="center"/>
          </w:tcPr>
          <w:p w14:paraId="77A3399D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3.5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BE6259C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3.5. «Ликвидация несанкционированных свалок»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3DA8F6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387D6A8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D42DD7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9364657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2354EF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23785B" w14:textId="77777777" w:rsidR="00E44723" w:rsidRPr="0098517E" w:rsidRDefault="008A474C" w:rsidP="001334A7">
            <w:pPr>
              <w:jc w:val="center"/>
              <w:rPr>
                <w:b/>
                <w:sz w:val="16"/>
                <w:szCs w:val="16"/>
              </w:rPr>
            </w:pPr>
            <w:r w:rsidRPr="0098517E">
              <w:rPr>
                <w:b/>
                <w:sz w:val="16"/>
                <w:szCs w:val="16"/>
              </w:rPr>
              <w:t>420,0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CD02FD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4F88C22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E24E7AA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D85380" w14:textId="77777777" w:rsidR="00E44723" w:rsidRPr="0098517E" w:rsidRDefault="008A474C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E08412C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DB90F80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94652A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AF9B08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F72F8B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E7E049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93FC81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A4AAC3F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</w:tr>
      <w:tr w:rsidR="00B06935" w:rsidRPr="005265BC" w14:paraId="24AB9071" w14:textId="77777777" w:rsidTr="00AA6C2C">
        <w:tc>
          <w:tcPr>
            <w:tcW w:w="201" w:type="pct"/>
            <w:shd w:val="clear" w:color="auto" w:fill="auto"/>
            <w:vAlign w:val="center"/>
          </w:tcPr>
          <w:p w14:paraId="438E334E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3.5.1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5309FB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Ликвидация несанкционированной свалки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9B2C970" w14:textId="77777777" w:rsidR="00E44723" w:rsidRPr="003C7B99" w:rsidRDefault="00E44723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AE68CB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09B0A60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8DDAC0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4B1CD0A5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B7D36D0" w14:textId="77777777" w:rsidR="00E44723" w:rsidRPr="0098517E" w:rsidRDefault="008A474C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420,0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ACA07A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2955D22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22C216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B7C8C94" w14:textId="77777777" w:rsidR="00E44723" w:rsidRPr="0098517E" w:rsidRDefault="008A474C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429C149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0E8FE37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56D3EA5" w14:textId="77777777" w:rsidR="00E44723" w:rsidRPr="0098517E" w:rsidRDefault="00E44723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0948C2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E392E64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2B58C2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9CF1F4A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9F059A3" w14:textId="77777777" w:rsidR="00E44723" w:rsidRPr="003C7B99" w:rsidRDefault="00E44723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70,0</w:t>
            </w:r>
          </w:p>
        </w:tc>
      </w:tr>
      <w:tr w:rsidR="00B06935" w:rsidRPr="005265BC" w14:paraId="26E29552" w14:textId="77777777" w:rsidTr="00AA6C2C">
        <w:tc>
          <w:tcPr>
            <w:tcW w:w="201" w:type="pct"/>
            <w:shd w:val="clear" w:color="auto" w:fill="auto"/>
            <w:vAlign w:val="center"/>
          </w:tcPr>
          <w:p w14:paraId="64D10ACD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3.6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2984CD0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ОМ 3.6. «Установка и ремонт памятников, памятных знаков мемориалов»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7C7A871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195F1EE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06F3378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65164DB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23B17959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890074" w14:textId="77777777" w:rsidR="007329A6" w:rsidRPr="0098517E" w:rsidRDefault="000F7649" w:rsidP="001334A7">
            <w:pPr>
              <w:jc w:val="center"/>
              <w:rPr>
                <w:b/>
                <w:sz w:val="16"/>
                <w:szCs w:val="16"/>
              </w:rPr>
            </w:pPr>
            <w:r w:rsidRPr="0098517E">
              <w:rPr>
                <w:b/>
                <w:sz w:val="16"/>
                <w:szCs w:val="16"/>
              </w:rPr>
              <w:t>1 793,6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4E35A07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0189FF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</w:t>
            </w:r>
            <w:r w:rsidR="003C7B99" w:rsidRPr="0098517E">
              <w:rPr>
                <w:sz w:val="16"/>
                <w:szCs w:val="16"/>
              </w:rPr>
              <w:t xml:space="preserve"> </w:t>
            </w:r>
            <w:r w:rsidRPr="0098517E">
              <w:rPr>
                <w:sz w:val="16"/>
                <w:szCs w:val="16"/>
              </w:rPr>
              <w:t>202,7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17D21A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3E420CF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CB9EA9" w14:textId="77777777" w:rsidR="007329A6" w:rsidRPr="0098517E" w:rsidRDefault="000F764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B927DCE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F11B75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5B7264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E4361C8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0B0B27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B7944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1C17CE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AC2D644" w14:textId="77777777" w:rsidTr="00AA6C2C">
        <w:tc>
          <w:tcPr>
            <w:tcW w:w="201" w:type="pct"/>
            <w:shd w:val="clear" w:color="auto" w:fill="auto"/>
            <w:vAlign w:val="center"/>
          </w:tcPr>
          <w:p w14:paraId="5D874321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3.6.1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2728C0" w14:textId="77777777" w:rsidR="007329A6" w:rsidRPr="003C7B99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Установка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E530678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22C16B1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606F49C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286D7FEE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BD188E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07CFB28" w14:textId="77777777" w:rsidR="007329A6" w:rsidRPr="0098517E" w:rsidRDefault="000F764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692,7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5BBD1B8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398,2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16975C9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101,8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D85B36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30137D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7687954" w14:textId="77777777" w:rsidR="007329A6" w:rsidRPr="0098517E" w:rsidRDefault="000F764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192,7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0359F7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9F3964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4697118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C246F4C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CCE9EB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DAA84F4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1BB554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4C1D5F8" w14:textId="77777777" w:rsidTr="00AA6C2C">
        <w:trPr>
          <w:trHeight w:val="371"/>
        </w:trPr>
        <w:tc>
          <w:tcPr>
            <w:tcW w:w="201" w:type="pct"/>
            <w:shd w:val="clear" w:color="auto" w:fill="auto"/>
            <w:vAlign w:val="center"/>
          </w:tcPr>
          <w:p w14:paraId="3FA2A9E6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3.6.2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E5CA310" w14:textId="77777777" w:rsidR="007329A6" w:rsidRPr="003C7B99" w:rsidRDefault="007329A6" w:rsidP="001334A7">
            <w:pPr>
              <w:jc w:val="center"/>
              <w:rPr>
                <w:i/>
                <w:sz w:val="18"/>
                <w:szCs w:val="18"/>
              </w:rPr>
            </w:pPr>
            <w:r w:rsidRPr="003C7B99">
              <w:rPr>
                <w:i/>
                <w:sz w:val="18"/>
                <w:szCs w:val="18"/>
              </w:rPr>
              <w:t>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2E873BB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AAC9B6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AD1DF4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06ECCF4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5B98EA5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A24042" w14:textId="77777777" w:rsidR="007329A6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1 100,9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D88089A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BEF9FA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</w:t>
            </w:r>
            <w:r w:rsidR="001334A7" w:rsidRPr="0098517E">
              <w:rPr>
                <w:sz w:val="16"/>
                <w:szCs w:val="16"/>
              </w:rPr>
              <w:t xml:space="preserve"> </w:t>
            </w:r>
            <w:r w:rsidRPr="0098517E">
              <w:rPr>
                <w:sz w:val="16"/>
                <w:szCs w:val="16"/>
              </w:rPr>
              <w:t>100,9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788B361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25655A0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1F963F" w14:textId="77777777" w:rsidR="007329A6" w:rsidRPr="0098517E" w:rsidRDefault="003C7B99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D3AE6C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ED766A4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89495D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5D05FE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5FD2412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B5DB4FC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4F4F759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47B0A0A4" w14:textId="77777777" w:rsidTr="00AA6C2C">
        <w:tc>
          <w:tcPr>
            <w:tcW w:w="201" w:type="pct"/>
            <w:shd w:val="clear" w:color="auto" w:fill="auto"/>
            <w:vAlign w:val="center"/>
          </w:tcPr>
          <w:p w14:paraId="6B3A4D41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>3.7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B29F5D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t xml:space="preserve">ОМ 3.7. «Расходы на осуществление </w:t>
            </w:r>
            <w:r w:rsidRPr="003C7B99">
              <w:rPr>
                <w:sz w:val="18"/>
                <w:szCs w:val="18"/>
              </w:rPr>
              <w:lastRenderedPageBreak/>
              <w:t>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D988A39" w14:textId="77777777" w:rsidR="007329A6" w:rsidRPr="003C7B99" w:rsidRDefault="007329A6" w:rsidP="001334A7">
            <w:pPr>
              <w:jc w:val="center"/>
              <w:rPr>
                <w:sz w:val="18"/>
                <w:szCs w:val="18"/>
              </w:rPr>
            </w:pPr>
            <w:r w:rsidRPr="003C7B99">
              <w:rPr>
                <w:sz w:val="18"/>
                <w:szCs w:val="18"/>
              </w:rPr>
              <w:lastRenderedPageBreak/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FFBABEF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4FFDA26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660B3F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6E5654B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6BE89A" w14:textId="77777777" w:rsidR="007329A6" w:rsidRPr="0098517E" w:rsidRDefault="00423AC0" w:rsidP="001334A7">
            <w:pPr>
              <w:jc w:val="center"/>
              <w:rPr>
                <w:b/>
                <w:sz w:val="16"/>
                <w:szCs w:val="16"/>
              </w:rPr>
            </w:pPr>
            <w:r w:rsidRPr="0098517E">
              <w:rPr>
                <w:b/>
                <w:sz w:val="16"/>
                <w:szCs w:val="16"/>
              </w:rPr>
              <w:t>188,2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BC74D9D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F94891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161B5EC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C8CF101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6069E23" w14:textId="77777777" w:rsidR="007329A6" w:rsidRPr="0098517E" w:rsidRDefault="00423AC0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106,8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ED7855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F2E49FE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DD96B7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8FBA38B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BDEF13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89951A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E29E130" w14:textId="77777777" w:rsidR="007329A6" w:rsidRPr="003C7B99" w:rsidRDefault="007329A6" w:rsidP="001334A7">
            <w:pPr>
              <w:jc w:val="center"/>
              <w:rPr>
                <w:sz w:val="16"/>
                <w:szCs w:val="16"/>
              </w:rPr>
            </w:pPr>
            <w:r w:rsidRPr="003C7B99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15969CE" w14:textId="77777777" w:rsidTr="00AA6C2C">
        <w:tc>
          <w:tcPr>
            <w:tcW w:w="201" w:type="pct"/>
            <w:shd w:val="clear" w:color="auto" w:fill="auto"/>
            <w:vAlign w:val="center"/>
          </w:tcPr>
          <w:p w14:paraId="5E0F81E0" w14:textId="77777777" w:rsidR="007329A6" w:rsidRPr="003F22B6" w:rsidRDefault="007329A6" w:rsidP="001334A7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3.7.1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F66776" w14:textId="77777777" w:rsidR="007329A6" w:rsidRPr="003F22B6" w:rsidRDefault="007329A6" w:rsidP="001334A7">
            <w:pPr>
              <w:jc w:val="center"/>
              <w:rPr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Сметный расчет стоимости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EEBE1B9" w14:textId="77777777" w:rsidR="007329A6" w:rsidRPr="003F22B6" w:rsidRDefault="007329A6" w:rsidP="001334A7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A3F5776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1B0B4161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9D7F537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CE703B1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85666F" w14:textId="77777777" w:rsidR="007329A6" w:rsidRPr="0098517E" w:rsidRDefault="00423AC0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78,0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9B76E97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27,0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D1A6E85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A0ED217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59E73CD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ACD6932" w14:textId="77777777" w:rsidR="007329A6" w:rsidRPr="0098517E" w:rsidRDefault="00423AC0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51,0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5498865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1024D61" w14:textId="77777777" w:rsidR="007329A6" w:rsidRPr="0098517E" w:rsidRDefault="007329A6" w:rsidP="001334A7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5F4F0B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3681371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ABEA39A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E9724B6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76824D2" w14:textId="77777777" w:rsidR="007329A6" w:rsidRPr="003F22B6" w:rsidRDefault="007329A6" w:rsidP="001334A7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9A4E252" w14:textId="77777777" w:rsidTr="00AA6C2C">
        <w:tc>
          <w:tcPr>
            <w:tcW w:w="201" w:type="pct"/>
            <w:shd w:val="clear" w:color="auto" w:fill="auto"/>
            <w:vAlign w:val="center"/>
          </w:tcPr>
          <w:p w14:paraId="5E3CAB52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3.7.2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855E6D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Строительный контроль капитального ремонта мемориала «Безымянному солдату»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F8467A6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588FBE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335D53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342880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A6A8DC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4CECFF6" w14:textId="77777777" w:rsidR="00E44723" w:rsidRPr="0098517E" w:rsidRDefault="00423AC0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55,8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D0CC5B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E09E3E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C7920BC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DE9A3E4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7412244" w14:textId="77777777" w:rsidR="00E44723" w:rsidRPr="0098517E" w:rsidRDefault="00423AC0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55,8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8CC6CA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5706C33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4F3C95A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7805FF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2EE00D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FA1F7F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3B3893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3479F2F" w14:textId="77777777" w:rsidTr="00AA6C2C">
        <w:tc>
          <w:tcPr>
            <w:tcW w:w="201" w:type="pct"/>
            <w:shd w:val="clear" w:color="auto" w:fill="auto"/>
            <w:vAlign w:val="center"/>
          </w:tcPr>
          <w:p w14:paraId="658B329D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3.7.3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8218E2C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Строительный контроль и авторский надзор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57FF5C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CEC29F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B11BAE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23BD3C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C39864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5E09EEB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54,4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53D6A66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0279A6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54,4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A5B48F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B0B2CFA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6C97FAF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B3448FF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FE1322F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D4EFCD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A4737D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93654F3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465D54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1B4E1D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104DACD5" w14:textId="77777777" w:rsidTr="00AA6C2C">
        <w:tc>
          <w:tcPr>
            <w:tcW w:w="201" w:type="pct"/>
            <w:shd w:val="clear" w:color="auto" w:fill="auto"/>
            <w:vAlign w:val="center"/>
          </w:tcPr>
          <w:p w14:paraId="4DB2B7DF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44D222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ОМ 3.8.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573E4050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A360E5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6D1BC5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732EBB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7896F0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E740A39" w14:textId="77777777" w:rsidR="00E44723" w:rsidRPr="0098517E" w:rsidRDefault="006E34C3" w:rsidP="00186043">
            <w:pPr>
              <w:jc w:val="center"/>
              <w:rPr>
                <w:b/>
                <w:sz w:val="16"/>
                <w:szCs w:val="16"/>
              </w:rPr>
            </w:pPr>
            <w:r w:rsidRPr="0098517E">
              <w:rPr>
                <w:b/>
                <w:sz w:val="16"/>
                <w:szCs w:val="16"/>
              </w:rPr>
              <w:t>6</w:t>
            </w:r>
            <w:r w:rsidR="00E44723" w:rsidRPr="0098517E">
              <w:rPr>
                <w:b/>
                <w:sz w:val="16"/>
                <w:szCs w:val="16"/>
              </w:rPr>
              <w:t>88,0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4B9018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198,0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87C633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6F6561F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52BEC1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86C9D45" w14:textId="77777777" w:rsidR="00E44723" w:rsidRPr="0098517E" w:rsidRDefault="006E34C3" w:rsidP="006E34C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200</w:t>
            </w:r>
            <w:r w:rsidR="00E44723" w:rsidRPr="0098517E">
              <w:rPr>
                <w:sz w:val="16"/>
                <w:szCs w:val="16"/>
              </w:rPr>
              <w:t>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DA51E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84219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308A90A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49DE0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D7232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26D92D9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0A76154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6D588618" w14:textId="77777777" w:rsidTr="00AA6C2C">
        <w:tc>
          <w:tcPr>
            <w:tcW w:w="201" w:type="pct"/>
            <w:shd w:val="clear" w:color="auto" w:fill="auto"/>
            <w:vAlign w:val="center"/>
          </w:tcPr>
          <w:p w14:paraId="0EEC2EA4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3.8.1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5C5F317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Разработка проектной документации на установку памятных знаков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60B84F5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2F88F68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74A271E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6F8A50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5BE0C08F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84809CF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99,0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EAD3E90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745F786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235A806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7BA793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D8917D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0522F24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BE763E6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6F0570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7D46A34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9F35DA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85D58D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026034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02A21F22" w14:textId="77777777" w:rsidTr="00AA6C2C">
        <w:tc>
          <w:tcPr>
            <w:tcW w:w="201" w:type="pct"/>
            <w:shd w:val="clear" w:color="auto" w:fill="auto"/>
            <w:vAlign w:val="center"/>
          </w:tcPr>
          <w:p w14:paraId="781D359C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3.8.2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9E9B49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Разработка проектной документации на капитальный ремонт памятников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46B7EB81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8D27F3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E683D05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FF9DE4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0FD228FC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C7B0C70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177,0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798E3B3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99,0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F644103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41EFB0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39083B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78,0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A1A1DC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6F4753E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B42963A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8A0C9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F117DFB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1AD57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97BCA17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D048D01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B06935" w:rsidRPr="005265BC" w14:paraId="7C5F7747" w14:textId="77777777" w:rsidTr="00AA6C2C">
        <w:tc>
          <w:tcPr>
            <w:tcW w:w="201" w:type="pct"/>
            <w:shd w:val="clear" w:color="auto" w:fill="auto"/>
            <w:vAlign w:val="center"/>
          </w:tcPr>
          <w:p w14:paraId="2090FE92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3.8.3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582E8C0" w14:textId="77777777" w:rsidR="00E44723" w:rsidRPr="003F22B6" w:rsidRDefault="00E44723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i/>
                <w:sz w:val="18"/>
                <w:szCs w:val="18"/>
              </w:rPr>
              <w:t>Проведение оценки достоверности сметной стоимости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3A280A0F" w14:textId="77777777" w:rsidR="00E44723" w:rsidRPr="003F22B6" w:rsidRDefault="00E44723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D16A21D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58560302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6BE40B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7BC56FEA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0635021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D05E006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5701E72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94CD433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212,0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375B219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53E2F71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DAECB08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5AFC89A" w14:textId="77777777" w:rsidR="00E44723" w:rsidRPr="0098517E" w:rsidRDefault="00E44723" w:rsidP="00186043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3AF757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D3B296E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B145D0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38D02922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24C6DED6" w14:textId="77777777" w:rsidR="00E44723" w:rsidRPr="003F22B6" w:rsidRDefault="00E44723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E25541" w:rsidRPr="005265BC" w14:paraId="643928B5" w14:textId="77777777" w:rsidTr="00AA6C2C">
        <w:tc>
          <w:tcPr>
            <w:tcW w:w="201" w:type="pct"/>
            <w:shd w:val="clear" w:color="auto" w:fill="auto"/>
            <w:vAlign w:val="center"/>
          </w:tcPr>
          <w:p w14:paraId="756FE031" w14:textId="77777777" w:rsidR="00E25541" w:rsidRPr="003F22B6" w:rsidRDefault="00E25541" w:rsidP="00412B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3.8.4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FF8AC50" w14:textId="77777777" w:rsidR="00E25541" w:rsidRPr="003F22B6" w:rsidRDefault="00E25541" w:rsidP="00412BC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Проектирование </w:t>
            </w:r>
            <w:r>
              <w:rPr>
                <w:i/>
                <w:sz w:val="18"/>
                <w:szCs w:val="18"/>
              </w:rPr>
              <w:lastRenderedPageBreak/>
              <w:t>кладбища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61F76448" w14:textId="77777777" w:rsidR="00E25541" w:rsidRPr="003F22B6" w:rsidRDefault="00E25541" w:rsidP="00412BCE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lastRenderedPageBreak/>
              <w:t>Администра</w:t>
            </w:r>
            <w:r w:rsidRPr="003F22B6">
              <w:rPr>
                <w:sz w:val="18"/>
                <w:szCs w:val="18"/>
              </w:rPr>
              <w:lastRenderedPageBreak/>
              <w:t>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ACF1B95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66225E1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1E54013B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17BFFBC5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2A650C" w14:textId="77777777" w:rsidR="00E25541" w:rsidRPr="0098517E" w:rsidRDefault="00E25541" w:rsidP="00E25541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200,0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47344D7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3524D0E3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6E53B4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38E05EC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A85E6ED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200,0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F91B23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8931675" w14:textId="77777777" w:rsidR="00E25541" w:rsidRPr="0098517E" w:rsidRDefault="00E25541" w:rsidP="00412BCE">
            <w:pPr>
              <w:jc w:val="center"/>
              <w:rPr>
                <w:sz w:val="16"/>
                <w:szCs w:val="16"/>
              </w:rPr>
            </w:pPr>
            <w:r w:rsidRPr="0098517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DD17361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74400CC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DF3A32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CC870D2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9D0E44" w14:textId="77777777" w:rsidR="00E25541" w:rsidRPr="003F22B6" w:rsidRDefault="00E25541" w:rsidP="00412BCE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E25541" w:rsidRPr="005265BC" w14:paraId="74BAE04E" w14:textId="77777777" w:rsidTr="00AA6C2C">
        <w:tc>
          <w:tcPr>
            <w:tcW w:w="201" w:type="pct"/>
            <w:shd w:val="clear" w:color="auto" w:fill="auto"/>
            <w:vAlign w:val="center"/>
          </w:tcPr>
          <w:p w14:paraId="7FDB9811" w14:textId="77777777" w:rsidR="00E25541" w:rsidRPr="003F22B6" w:rsidRDefault="00E25541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3.9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665CF18" w14:textId="77777777" w:rsidR="00E25541" w:rsidRPr="003F22B6" w:rsidRDefault="00E25541" w:rsidP="00186043">
            <w:pPr>
              <w:jc w:val="center"/>
              <w:rPr>
                <w:i/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ОМ 3.9. «Инженерные изыскания для подготовки проектной документации»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2AC69C91" w14:textId="77777777" w:rsidR="00E25541" w:rsidRPr="003F22B6" w:rsidRDefault="00E25541" w:rsidP="00186043">
            <w:pPr>
              <w:jc w:val="center"/>
              <w:rPr>
                <w:sz w:val="18"/>
                <w:szCs w:val="18"/>
              </w:rPr>
            </w:pPr>
            <w:r w:rsidRPr="003F22B6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0714024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33B67A46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7A7D970F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F190D2A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F1AE1B2" w14:textId="77777777" w:rsidR="00E25541" w:rsidRPr="00FB0387" w:rsidRDefault="00E25541" w:rsidP="00186043">
            <w:pPr>
              <w:jc w:val="center"/>
              <w:rPr>
                <w:b/>
                <w:sz w:val="16"/>
                <w:szCs w:val="16"/>
              </w:rPr>
            </w:pPr>
            <w:r w:rsidRPr="00FB0387">
              <w:rPr>
                <w:b/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551308D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6C03E42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82123D2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396,0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6811D2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8079A8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C8101B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721E88C3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871A072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5A24F5C7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6F5AE41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A2AE116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A09CAEE" w14:textId="77777777" w:rsidR="00E25541" w:rsidRPr="003F22B6" w:rsidRDefault="00E25541" w:rsidP="00186043">
            <w:pPr>
              <w:jc w:val="center"/>
              <w:rPr>
                <w:sz w:val="16"/>
                <w:szCs w:val="16"/>
              </w:rPr>
            </w:pPr>
            <w:r w:rsidRPr="003F22B6">
              <w:rPr>
                <w:sz w:val="16"/>
                <w:szCs w:val="16"/>
              </w:rPr>
              <w:t>0,0</w:t>
            </w:r>
          </w:p>
        </w:tc>
      </w:tr>
      <w:tr w:rsidR="00E25541" w:rsidRPr="005265BC" w14:paraId="053DDCC1" w14:textId="77777777" w:rsidTr="00AA6C2C">
        <w:tc>
          <w:tcPr>
            <w:tcW w:w="201" w:type="pct"/>
            <w:shd w:val="clear" w:color="auto" w:fill="auto"/>
            <w:vAlign w:val="center"/>
          </w:tcPr>
          <w:p w14:paraId="403BF3FE" w14:textId="77777777" w:rsidR="00E25541" w:rsidRPr="00E0273E" w:rsidRDefault="00E25541" w:rsidP="00186043">
            <w:pPr>
              <w:jc w:val="center"/>
              <w:rPr>
                <w:sz w:val="18"/>
                <w:szCs w:val="18"/>
              </w:rPr>
            </w:pPr>
            <w:r w:rsidRPr="00E0273E">
              <w:rPr>
                <w:sz w:val="18"/>
                <w:szCs w:val="18"/>
              </w:rPr>
              <w:t>3.10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70C213A" w14:textId="77777777" w:rsidR="00E25541" w:rsidRPr="00E0273E" w:rsidRDefault="00E25541" w:rsidP="00186043">
            <w:pPr>
              <w:jc w:val="center"/>
              <w:rPr>
                <w:sz w:val="18"/>
                <w:szCs w:val="18"/>
              </w:rPr>
            </w:pPr>
            <w:r w:rsidRPr="00E0273E">
              <w:rPr>
                <w:sz w:val="18"/>
                <w:szCs w:val="18"/>
              </w:rPr>
              <w:t>ОМ 3.10. «Обеспечение общественного порядка и антитеррористических мероприятий в местах массового пребывания людей»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076392A1" w14:textId="77777777" w:rsidR="00E25541" w:rsidRPr="00E0273E" w:rsidRDefault="00E25541" w:rsidP="00186043">
            <w:pPr>
              <w:jc w:val="center"/>
              <w:rPr>
                <w:sz w:val="18"/>
                <w:szCs w:val="18"/>
              </w:rPr>
            </w:pPr>
            <w:r w:rsidRPr="00E0273E">
              <w:rPr>
                <w:sz w:val="18"/>
                <w:szCs w:val="18"/>
              </w:rPr>
              <w:t>Администрация БГП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1FCD4D3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951</w:t>
            </w:r>
          </w:p>
        </w:tc>
        <w:tc>
          <w:tcPr>
            <w:tcW w:w="123" w:type="pct"/>
            <w:shd w:val="clear" w:color="auto" w:fill="auto"/>
            <w:vAlign w:val="center"/>
          </w:tcPr>
          <w:p w14:paraId="2B7D6E2F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Х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05F8B826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Х</w:t>
            </w:r>
          </w:p>
        </w:tc>
        <w:tc>
          <w:tcPr>
            <w:tcW w:w="118" w:type="pct"/>
            <w:shd w:val="clear" w:color="auto" w:fill="auto"/>
            <w:vAlign w:val="center"/>
          </w:tcPr>
          <w:p w14:paraId="31BD50B0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Х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6CD4355" w14:textId="77777777" w:rsidR="00E25541" w:rsidRPr="00FB0387" w:rsidRDefault="00E25541" w:rsidP="00186043">
            <w:pPr>
              <w:jc w:val="center"/>
              <w:rPr>
                <w:b/>
                <w:sz w:val="16"/>
                <w:szCs w:val="16"/>
              </w:rPr>
            </w:pPr>
            <w:r w:rsidRPr="00FB0387">
              <w:rPr>
                <w:b/>
                <w:sz w:val="16"/>
                <w:szCs w:val="16"/>
              </w:rPr>
              <w:t>461,5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4B9CF416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5F4CD285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135330D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10F4416F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105,5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57EEC49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156,0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13B5F65" w14:textId="77777777" w:rsidR="00E25541" w:rsidRPr="00FB0387" w:rsidRDefault="00E25541" w:rsidP="00186043">
            <w:pPr>
              <w:jc w:val="center"/>
              <w:rPr>
                <w:sz w:val="16"/>
                <w:szCs w:val="16"/>
              </w:rPr>
            </w:pPr>
            <w:r w:rsidRPr="00FB0387">
              <w:rPr>
                <w:sz w:val="16"/>
                <w:szCs w:val="16"/>
              </w:rPr>
              <w:t>100,0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0DC78C59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100,0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B5FE01D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82591B3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4535FB7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0D8BA13C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40B545A7" w14:textId="77777777" w:rsidR="00E25541" w:rsidRPr="00E0273E" w:rsidRDefault="00E25541" w:rsidP="00186043">
            <w:pPr>
              <w:jc w:val="center"/>
              <w:rPr>
                <w:sz w:val="16"/>
                <w:szCs w:val="16"/>
              </w:rPr>
            </w:pPr>
            <w:r w:rsidRPr="00E0273E">
              <w:rPr>
                <w:sz w:val="16"/>
                <w:szCs w:val="16"/>
              </w:rPr>
              <w:t>0,0</w:t>
            </w:r>
          </w:p>
        </w:tc>
      </w:tr>
    </w:tbl>
    <w:p w14:paraId="314A9DB9" w14:textId="77777777" w:rsidR="00726168" w:rsidRPr="005265BC" w:rsidRDefault="00726168">
      <w:pPr>
        <w:rPr>
          <w:color w:val="FF0000"/>
          <w:highlight w:val="yellow"/>
        </w:rPr>
      </w:pPr>
    </w:p>
    <w:p w14:paraId="1691923C" w14:textId="77777777" w:rsidR="004C2FA4" w:rsidRPr="005265BC" w:rsidRDefault="004C2FA4">
      <w:pPr>
        <w:rPr>
          <w:color w:val="FF0000"/>
          <w:highlight w:val="yellow"/>
        </w:rPr>
        <w:sectPr w:rsidR="004C2FA4" w:rsidRPr="005265BC" w:rsidSect="00E44723">
          <w:pgSz w:w="16839" w:h="11907" w:orient="landscape" w:code="9"/>
          <w:pgMar w:top="1134" w:right="851" w:bottom="794" w:left="1134" w:header="720" w:footer="720" w:gutter="0"/>
          <w:cols w:space="720"/>
          <w:docGrid w:linePitch="360"/>
        </w:sectPr>
      </w:pPr>
    </w:p>
    <w:p w14:paraId="69A3BAF8" w14:textId="77777777" w:rsidR="006B38A8" w:rsidRPr="003361E4" w:rsidRDefault="00726168" w:rsidP="006B38A8">
      <w:pPr>
        <w:jc w:val="right"/>
        <w:rPr>
          <w:sz w:val="24"/>
          <w:szCs w:val="24"/>
        </w:rPr>
      </w:pPr>
      <w:r w:rsidRPr="003361E4">
        <w:rPr>
          <w:kern w:val="1"/>
          <w:sz w:val="24"/>
          <w:szCs w:val="24"/>
        </w:rPr>
        <w:lastRenderedPageBreak/>
        <w:t xml:space="preserve"> </w:t>
      </w:r>
      <w:r w:rsidR="006B38A8" w:rsidRPr="003361E4">
        <w:rPr>
          <w:sz w:val="24"/>
          <w:szCs w:val="24"/>
        </w:rPr>
        <w:t>Приложение №4</w:t>
      </w:r>
    </w:p>
    <w:p w14:paraId="4948BE9E" w14:textId="77777777" w:rsidR="006B38A8" w:rsidRPr="003361E4" w:rsidRDefault="006B38A8" w:rsidP="006B38A8">
      <w:pPr>
        <w:jc w:val="right"/>
        <w:rPr>
          <w:sz w:val="24"/>
          <w:szCs w:val="24"/>
        </w:rPr>
      </w:pPr>
      <w:r w:rsidRPr="003361E4">
        <w:rPr>
          <w:sz w:val="24"/>
          <w:szCs w:val="24"/>
        </w:rPr>
        <w:t xml:space="preserve">к муниципальной программе </w:t>
      </w:r>
    </w:p>
    <w:p w14:paraId="06C59D47" w14:textId="77777777" w:rsidR="006B38A8" w:rsidRPr="003361E4" w:rsidRDefault="006B38A8" w:rsidP="006B38A8">
      <w:pPr>
        <w:jc w:val="right"/>
        <w:rPr>
          <w:sz w:val="24"/>
          <w:szCs w:val="24"/>
        </w:rPr>
      </w:pPr>
      <w:r w:rsidRPr="003361E4">
        <w:rPr>
          <w:sz w:val="24"/>
          <w:szCs w:val="24"/>
        </w:rPr>
        <w:t>Белокалитвинского городского поселения</w:t>
      </w:r>
    </w:p>
    <w:p w14:paraId="662F5327" w14:textId="77777777" w:rsidR="00DA608F" w:rsidRPr="003361E4" w:rsidRDefault="00A926D5" w:rsidP="00DA608F">
      <w:pPr>
        <w:jc w:val="right"/>
        <w:rPr>
          <w:kern w:val="1"/>
          <w:sz w:val="24"/>
          <w:szCs w:val="24"/>
        </w:rPr>
      </w:pPr>
      <w:r w:rsidRPr="003361E4">
        <w:rPr>
          <w:kern w:val="1"/>
          <w:sz w:val="24"/>
          <w:szCs w:val="24"/>
        </w:rPr>
        <w:t>«Благоустройство</w:t>
      </w:r>
      <w:r w:rsidR="00DA608F" w:rsidRPr="003361E4">
        <w:rPr>
          <w:kern w:val="1"/>
          <w:sz w:val="24"/>
          <w:szCs w:val="24"/>
        </w:rPr>
        <w:t xml:space="preserve"> </w:t>
      </w:r>
      <w:r w:rsidRPr="003361E4">
        <w:rPr>
          <w:kern w:val="1"/>
          <w:sz w:val="24"/>
          <w:szCs w:val="24"/>
        </w:rPr>
        <w:t>территории</w:t>
      </w:r>
    </w:p>
    <w:p w14:paraId="4095FF5F" w14:textId="77777777" w:rsidR="00726168" w:rsidRPr="003361E4" w:rsidRDefault="00A926D5" w:rsidP="00DA608F">
      <w:pPr>
        <w:jc w:val="right"/>
        <w:rPr>
          <w:kern w:val="1"/>
          <w:sz w:val="24"/>
          <w:szCs w:val="24"/>
        </w:rPr>
      </w:pPr>
      <w:r w:rsidRPr="003361E4">
        <w:rPr>
          <w:kern w:val="1"/>
          <w:sz w:val="24"/>
          <w:szCs w:val="24"/>
        </w:rPr>
        <w:t>Белокалитвинского городского</w:t>
      </w:r>
      <w:r w:rsidR="00723310" w:rsidRPr="003361E4">
        <w:rPr>
          <w:kern w:val="1"/>
          <w:sz w:val="24"/>
          <w:szCs w:val="24"/>
        </w:rPr>
        <w:t xml:space="preserve"> </w:t>
      </w:r>
      <w:r w:rsidRPr="003361E4">
        <w:rPr>
          <w:kern w:val="1"/>
          <w:sz w:val="24"/>
          <w:szCs w:val="24"/>
        </w:rPr>
        <w:t>поселения»</w:t>
      </w:r>
    </w:p>
    <w:p w14:paraId="5572B12F" w14:textId="77777777" w:rsidR="00726168" w:rsidRPr="003361E4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3361E4">
        <w:rPr>
          <w:kern w:val="1"/>
          <w:sz w:val="22"/>
          <w:szCs w:val="22"/>
        </w:rPr>
        <w:t xml:space="preserve">РАСХОДЫ </w:t>
      </w:r>
    </w:p>
    <w:p w14:paraId="2C043177" w14:textId="77777777" w:rsidR="00726168" w:rsidRPr="003361E4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3361E4">
        <w:rPr>
          <w:kern w:val="1"/>
          <w:sz w:val="22"/>
          <w:szCs w:val="22"/>
        </w:rPr>
        <w:t xml:space="preserve">на реализацию муниципальной программы </w:t>
      </w:r>
    </w:p>
    <w:p w14:paraId="37EA7075" w14:textId="77777777" w:rsidR="00726168" w:rsidRPr="003361E4" w:rsidRDefault="00726168">
      <w:pPr>
        <w:shd w:val="clear" w:color="auto" w:fill="FFFFFF"/>
        <w:autoSpaceDE w:val="0"/>
        <w:jc w:val="center"/>
        <w:rPr>
          <w:kern w:val="1"/>
          <w:sz w:val="22"/>
          <w:szCs w:val="22"/>
        </w:rPr>
      </w:pPr>
      <w:r w:rsidRPr="003361E4">
        <w:rPr>
          <w:kern w:val="1"/>
          <w:sz w:val="22"/>
          <w:szCs w:val="22"/>
        </w:rPr>
        <w:t>Белокалитвинского городского поселения «Благоустройство территории Белокалитвинского городского поселения»</w:t>
      </w:r>
    </w:p>
    <w:p w14:paraId="37E90442" w14:textId="77777777" w:rsidR="00DA608F" w:rsidRPr="003361E4" w:rsidRDefault="00DA608F">
      <w:pPr>
        <w:shd w:val="clear" w:color="auto" w:fill="FFFFFF"/>
        <w:autoSpaceDE w:val="0"/>
        <w:jc w:val="center"/>
      </w:pPr>
    </w:p>
    <w:tbl>
      <w:tblPr>
        <w:tblW w:w="15452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5"/>
        <w:gridCol w:w="1185"/>
        <w:gridCol w:w="1053"/>
        <w:gridCol w:w="987"/>
        <w:gridCol w:w="1020"/>
        <w:gridCol w:w="960"/>
        <w:gridCol w:w="860"/>
        <w:gridCol w:w="832"/>
        <w:gridCol w:w="900"/>
        <w:gridCol w:w="960"/>
        <w:gridCol w:w="832"/>
        <w:gridCol w:w="822"/>
        <w:gridCol w:w="879"/>
        <w:gridCol w:w="851"/>
        <w:gridCol w:w="870"/>
      </w:tblGrid>
      <w:tr w:rsidR="001D36FF" w:rsidRPr="003361E4" w14:paraId="599F42F9" w14:textId="77777777" w:rsidTr="00485AA6">
        <w:trPr>
          <w:cantSplit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23F5" w14:textId="77777777" w:rsidR="00726168" w:rsidRPr="003361E4" w:rsidRDefault="00726168" w:rsidP="00485AA6">
            <w:pPr>
              <w:jc w:val="center"/>
              <w:rPr>
                <w:kern w:val="1"/>
              </w:rPr>
            </w:pPr>
            <w:r w:rsidRPr="003361E4">
              <w:rPr>
                <w:kern w:val="1"/>
              </w:rPr>
              <w:t>№</w:t>
            </w:r>
          </w:p>
          <w:p w14:paraId="3A512886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п/п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7133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92A2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Источник финансирования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3A46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Объем расходов, всего</w:t>
            </w:r>
          </w:p>
        </w:tc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D7F13" w14:textId="77777777" w:rsidR="00726168" w:rsidRPr="003361E4" w:rsidRDefault="00726168" w:rsidP="00485AA6">
            <w:pPr>
              <w:jc w:val="center"/>
              <w:rPr>
                <w:kern w:val="1"/>
              </w:rPr>
            </w:pPr>
            <w:r w:rsidRPr="003361E4">
              <w:rPr>
                <w:kern w:val="1"/>
              </w:rPr>
              <w:t>В том числе по годам реализации</w:t>
            </w:r>
          </w:p>
          <w:p w14:paraId="79D0C840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муниципальной программы</w:t>
            </w:r>
          </w:p>
        </w:tc>
      </w:tr>
      <w:tr w:rsidR="001D36FF" w:rsidRPr="003361E4" w14:paraId="6DF40855" w14:textId="77777777" w:rsidTr="00485AA6">
        <w:trPr>
          <w:cantSplit/>
          <w:trHeight w:val="29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30E2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338F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A62E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F327" w14:textId="77777777" w:rsidR="00726168" w:rsidRPr="003361E4" w:rsidRDefault="00726168" w:rsidP="00485AA6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DABD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47A5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2020 </w:t>
            </w:r>
            <w:r w:rsidRPr="003361E4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6D9D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2021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16B9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2022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1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5DA7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2024 </w:t>
            </w:r>
            <w:r w:rsidRPr="003361E4"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BB0B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2025 </w:t>
            </w:r>
            <w:r w:rsidRPr="003361E4"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53A3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2026 </w:t>
            </w:r>
            <w:r w:rsidRPr="003361E4"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685C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2027 </w:t>
            </w:r>
            <w:r w:rsidRPr="003361E4">
              <w:t>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8197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2028 </w:t>
            </w:r>
            <w:r w:rsidRPr="003361E4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5479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2029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3F7EE6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 xml:space="preserve">2030 </w:t>
            </w:r>
            <w:r w:rsidRPr="003361E4">
              <w:t>год</w:t>
            </w:r>
          </w:p>
        </w:tc>
      </w:tr>
      <w:tr w:rsidR="001D36FF" w:rsidRPr="003361E4" w14:paraId="6779683A" w14:textId="77777777" w:rsidTr="00485AA6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895C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583A" w14:textId="77777777" w:rsidR="00726168" w:rsidRPr="003361E4" w:rsidRDefault="00726168" w:rsidP="00485AA6">
            <w:pPr>
              <w:jc w:val="center"/>
            </w:pPr>
            <w:r w:rsidRPr="003361E4">
              <w:rPr>
                <w:kern w:val="1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FB1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BE0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918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599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80CB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D985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7AD8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5470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075B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1EE6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4CAD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4AB6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4FE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29C0C" w14:textId="77777777" w:rsidR="00726168" w:rsidRPr="003361E4" w:rsidRDefault="00726168" w:rsidP="00485AA6">
            <w:pPr>
              <w:jc w:val="center"/>
            </w:pPr>
            <w:r w:rsidRPr="003361E4">
              <w:rPr>
                <w:spacing w:val="-10"/>
                <w:kern w:val="1"/>
              </w:rPr>
              <w:t>16</w:t>
            </w:r>
          </w:p>
        </w:tc>
      </w:tr>
      <w:tr w:rsidR="00FF6A67" w:rsidRPr="003361E4" w14:paraId="58F11726" w14:textId="77777777" w:rsidTr="00F74A66">
        <w:trPr>
          <w:cantSplit/>
          <w:trHeight w:val="3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5A2E" w14:textId="77777777" w:rsidR="00FF6A67" w:rsidRPr="00325E75" w:rsidRDefault="00FF6A67">
            <w:pPr>
              <w:jc w:val="center"/>
              <w:rPr>
                <w:highlight w:val="yellow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59C6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Муниципальная программа Белокалитвинского городского поселения «Благоустройство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CA36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45D2" w14:textId="77777777" w:rsidR="00FF6A67" w:rsidRPr="00311A21" w:rsidRDefault="00311A21">
            <w:pPr>
              <w:jc w:val="center"/>
            </w:pPr>
            <w:r w:rsidRPr="00311A21">
              <w:t>451 354,9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58B7" w14:textId="77777777" w:rsidR="00FF6A67" w:rsidRPr="00311A21" w:rsidRDefault="00FF6A67">
            <w:pPr>
              <w:jc w:val="center"/>
            </w:pPr>
            <w:r w:rsidRPr="00311A21">
              <w:t>32</w:t>
            </w:r>
            <w:r w:rsidR="00E629A1" w:rsidRPr="00311A21">
              <w:t xml:space="preserve"> </w:t>
            </w:r>
            <w:r w:rsidRPr="00311A21">
              <w:t>366,3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2CA4" w14:textId="77777777" w:rsidR="00FF6A67" w:rsidRPr="00311A21" w:rsidRDefault="00FF6A67">
            <w:pPr>
              <w:jc w:val="center"/>
            </w:pPr>
            <w:r w:rsidRPr="00311A21">
              <w:t>38</w:t>
            </w:r>
            <w:r w:rsidR="00E629A1" w:rsidRPr="00311A21">
              <w:t xml:space="preserve"> </w:t>
            </w:r>
            <w:r w:rsidRPr="00311A21">
              <w:t>800,0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3FFB" w14:textId="77777777" w:rsidR="00FF6A67" w:rsidRPr="00311A21" w:rsidRDefault="00FF6A67">
            <w:pPr>
              <w:jc w:val="center"/>
            </w:pPr>
            <w:r w:rsidRPr="00311A21">
              <w:t>39</w:t>
            </w:r>
            <w:r w:rsidR="00E629A1" w:rsidRPr="00311A21">
              <w:t xml:space="preserve"> </w:t>
            </w:r>
            <w:r w:rsidRPr="00311A21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6710" w14:textId="77777777" w:rsidR="00FF6A67" w:rsidRPr="00311A21" w:rsidRDefault="00311A21">
            <w:pPr>
              <w:jc w:val="center"/>
            </w:pPr>
            <w:r w:rsidRPr="00311A21">
              <w:t>39 984,8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9359" w14:textId="77777777" w:rsidR="00FF6A67" w:rsidRPr="00311A21" w:rsidRDefault="005C0A76">
            <w:pPr>
              <w:jc w:val="center"/>
            </w:pPr>
            <w:r w:rsidRPr="00311A21">
              <w:t>46 260,5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290" w14:textId="77777777" w:rsidR="00FF6A67" w:rsidRPr="00325E75" w:rsidRDefault="003361E4">
            <w:pPr>
              <w:jc w:val="center"/>
            </w:pPr>
            <w:r w:rsidRPr="00325E75">
              <w:t>35 310,9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3112" w14:textId="77777777" w:rsidR="00FF6A67" w:rsidRPr="00325E75" w:rsidRDefault="00FF6A67">
            <w:pPr>
              <w:jc w:val="center"/>
            </w:pPr>
            <w:r w:rsidRPr="00325E75">
              <w:t>39</w:t>
            </w:r>
            <w:r w:rsidR="00620CFA" w:rsidRPr="00325E75">
              <w:t xml:space="preserve"> </w:t>
            </w:r>
            <w:r w:rsidRPr="00325E75">
              <w:t>230,4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79AD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9851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5DA7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9DD1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44614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</w:tr>
      <w:tr w:rsidR="00FF6A67" w:rsidRPr="003361E4" w14:paraId="3910547F" w14:textId="77777777" w:rsidTr="00F74A66">
        <w:trPr>
          <w:cantSplit/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FB41" w14:textId="77777777" w:rsidR="00FF6A67" w:rsidRPr="00325E75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AD0E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ADA8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C90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872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D6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24FC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9F1B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943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FD49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991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F7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1C7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B2E2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56B3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9FF9F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3361E4" w14:paraId="40BFFA58" w14:textId="77777777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6EE4" w14:textId="77777777" w:rsidR="00FF6A67" w:rsidRPr="00325E75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A1A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6928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D19C" w14:textId="77777777" w:rsidR="00613FDF" w:rsidRPr="00325E75" w:rsidRDefault="00613FDF" w:rsidP="00613FDF">
            <w:pPr>
              <w:jc w:val="center"/>
            </w:pPr>
            <w:r w:rsidRPr="00325E75">
              <w:t>5 158,2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42B6" w14:textId="77777777" w:rsidR="00FF6A67" w:rsidRPr="00325E75" w:rsidRDefault="00FF6A67">
            <w:pPr>
              <w:jc w:val="center"/>
            </w:pPr>
            <w:r w:rsidRPr="00325E75">
              <w:t>753,3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0F78" w14:textId="77777777" w:rsidR="00FF6A67" w:rsidRPr="00325E75" w:rsidRDefault="00FF6A67">
            <w:pPr>
              <w:jc w:val="center"/>
            </w:pPr>
            <w:r w:rsidRPr="00325E75">
              <w:t>4</w:t>
            </w:r>
            <w:r w:rsidR="00E629A1" w:rsidRPr="00325E75">
              <w:t xml:space="preserve"> </w:t>
            </w:r>
            <w:r w:rsidRPr="00325E75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2FC8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E68C" w14:textId="77777777" w:rsidR="00FF6A67" w:rsidRPr="00325E75" w:rsidRDefault="00613FDF">
            <w:pPr>
              <w:jc w:val="center"/>
            </w:pPr>
            <w:r w:rsidRPr="00325E75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4900" w14:textId="77777777" w:rsidR="00FF6A67" w:rsidRPr="00325E75" w:rsidRDefault="00FF6A67">
            <w:pPr>
              <w:jc w:val="center"/>
              <w:rPr>
                <w:highlight w:val="yellow"/>
              </w:rPr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4B0F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51EB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8B8C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5845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23CF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6C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DD27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3361E4" w14:paraId="01C024A4" w14:textId="77777777" w:rsidTr="00F74A66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D704" w14:textId="77777777" w:rsidR="00FF6A67" w:rsidRPr="00325E75" w:rsidRDefault="00FF6A67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6E25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7C65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31AB" w14:textId="77777777" w:rsidR="00FF6A67" w:rsidRPr="00311A21" w:rsidRDefault="00311A21">
            <w:pPr>
              <w:jc w:val="center"/>
            </w:pPr>
            <w:r w:rsidRPr="00311A21">
              <w:t>446 196,7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3413" w14:textId="77777777" w:rsidR="00FF6A67" w:rsidRPr="00311A21" w:rsidRDefault="00FF6A67">
            <w:pPr>
              <w:jc w:val="center"/>
            </w:pPr>
            <w:r w:rsidRPr="00311A21">
              <w:t>31</w:t>
            </w:r>
            <w:r w:rsidR="00E30E4C" w:rsidRPr="00311A21">
              <w:t xml:space="preserve"> </w:t>
            </w:r>
            <w:r w:rsidRPr="00311A21">
              <w:t>613,0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DA1" w14:textId="77777777" w:rsidR="00FF6A67" w:rsidRPr="00311A21" w:rsidRDefault="00FF6A67">
            <w:pPr>
              <w:jc w:val="center"/>
            </w:pPr>
            <w:r w:rsidRPr="00311A21">
              <w:t>34</w:t>
            </w:r>
            <w:r w:rsidR="00E30E4C" w:rsidRPr="00311A21">
              <w:t xml:space="preserve"> </w:t>
            </w:r>
            <w:r w:rsidRPr="00311A21">
              <w:t>626,4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A5B9" w14:textId="77777777" w:rsidR="00FF6A67" w:rsidRPr="00311A21" w:rsidRDefault="00FF6A67">
            <w:pPr>
              <w:jc w:val="center"/>
            </w:pPr>
            <w:r w:rsidRPr="00311A21">
              <w:t>39</w:t>
            </w:r>
            <w:r w:rsidR="00E30E4C" w:rsidRPr="00311A21">
              <w:t xml:space="preserve"> </w:t>
            </w:r>
            <w:r w:rsidRPr="00311A21">
              <w:t>336,0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9B0E" w14:textId="77777777" w:rsidR="00FF6A67" w:rsidRPr="00311A21" w:rsidRDefault="00311A21">
            <w:pPr>
              <w:jc w:val="center"/>
            </w:pPr>
            <w:r w:rsidRPr="00311A21">
              <w:t>39 753,5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0A55" w14:textId="77777777" w:rsidR="00FF6A67" w:rsidRPr="00311A21" w:rsidRDefault="005C0A76">
            <w:pPr>
              <w:jc w:val="center"/>
            </w:pPr>
            <w:r w:rsidRPr="00311A21">
              <w:t>46 260,5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12BC" w14:textId="77777777" w:rsidR="00FF6A67" w:rsidRPr="00325E75" w:rsidRDefault="003361E4">
            <w:pPr>
              <w:jc w:val="center"/>
            </w:pPr>
            <w:r w:rsidRPr="00325E75">
              <w:t>35 310,9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5E16" w14:textId="77777777" w:rsidR="00FF6A67" w:rsidRPr="00325E75" w:rsidRDefault="00FF6A67">
            <w:pPr>
              <w:jc w:val="center"/>
            </w:pPr>
            <w:r w:rsidRPr="00325E75">
              <w:t>39</w:t>
            </w:r>
            <w:r w:rsidR="00620CFA" w:rsidRPr="00325E75">
              <w:t xml:space="preserve"> </w:t>
            </w:r>
            <w:r w:rsidRPr="00325E75">
              <w:t>230,4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36C7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4064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1CD6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15C8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B83E8" w14:textId="77777777" w:rsidR="00FF6A67" w:rsidRPr="00325E75" w:rsidRDefault="00FF6A67">
            <w:pPr>
              <w:jc w:val="center"/>
            </w:pPr>
            <w:r w:rsidRPr="00325E75">
              <w:t>36</w:t>
            </w:r>
            <w:r w:rsidR="00620CFA" w:rsidRPr="00325E75">
              <w:t xml:space="preserve"> </w:t>
            </w:r>
            <w:r w:rsidRPr="00325E75">
              <w:t>013,2</w:t>
            </w:r>
          </w:p>
        </w:tc>
      </w:tr>
      <w:tr w:rsidR="00FF6A67" w:rsidRPr="005265BC" w14:paraId="78317F49" w14:textId="77777777" w:rsidTr="00571BD1">
        <w:trPr>
          <w:cantSplit/>
          <w:trHeight w:val="2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463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2546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Подпрограмма 1. «Развитие и содержание сетей уличного освещения на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A799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8920" w14:textId="77777777" w:rsidR="00FF6A67" w:rsidRPr="0030557F" w:rsidRDefault="0030557F" w:rsidP="00ED4F20">
            <w:pPr>
              <w:jc w:val="center"/>
            </w:pPr>
            <w:r w:rsidRPr="0030557F">
              <w:t>168 045,3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63DF" w14:textId="77777777" w:rsidR="00FF6A67" w:rsidRPr="0030557F" w:rsidRDefault="00FF6A67">
            <w:pPr>
              <w:jc w:val="center"/>
            </w:pPr>
            <w:r w:rsidRPr="0030557F">
              <w:t>13</w:t>
            </w:r>
            <w:r w:rsidR="00E30E4C" w:rsidRPr="0030557F">
              <w:t xml:space="preserve"> </w:t>
            </w:r>
            <w:r w:rsidRPr="0030557F">
              <w:t>721,8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3448" w14:textId="77777777" w:rsidR="00FF6A67" w:rsidRPr="0030557F" w:rsidRDefault="00FF6A67">
            <w:pPr>
              <w:jc w:val="center"/>
            </w:pPr>
            <w:r w:rsidRPr="0030557F">
              <w:t>9</w:t>
            </w:r>
            <w:r w:rsidR="00E30E4C" w:rsidRPr="0030557F">
              <w:t xml:space="preserve"> </w:t>
            </w:r>
            <w:r w:rsidRPr="0030557F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8EE" w14:textId="77777777" w:rsidR="00FF6A67" w:rsidRPr="0030557F" w:rsidRDefault="00FF6A67">
            <w:pPr>
              <w:jc w:val="center"/>
            </w:pPr>
            <w:r w:rsidRPr="0030557F">
              <w:t>13</w:t>
            </w:r>
            <w:r w:rsidR="00E30E4C" w:rsidRPr="0030557F">
              <w:t xml:space="preserve"> </w:t>
            </w:r>
            <w:r w:rsidRPr="0030557F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628" w14:textId="77777777" w:rsidR="00FF6A67" w:rsidRPr="0030557F" w:rsidRDefault="0020224C">
            <w:pPr>
              <w:jc w:val="center"/>
            </w:pPr>
            <w:r w:rsidRPr="0030557F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F241" w14:textId="77777777" w:rsidR="00FF6A67" w:rsidRPr="0030557F" w:rsidRDefault="00021A27">
            <w:pPr>
              <w:jc w:val="center"/>
            </w:pPr>
            <w:r w:rsidRPr="0030557F">
              <w:t>13 765,1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534D" w14:textId="77777777" w:rsidR="00FF6A67" w:rsidRPr="00325E75" w:rsidRDefault="00325E75">
            <w:pPr>
              <w:jc w:val="center"/>
            </w:pPr>
            <w:r w:rsidRPr="00325E75">
              <w:t>9 942,0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607B" w14:textId="77777777" w:rsidR="00FF6A67" w:rsidRPr="00325E75" w:rsidRDefault="00FF6A67">
            <w:pPr>
              <w:jc w:val="center"/>
            </w:pPr>
            <w:r w:rsidRPr="00325E75">
              <w:t>12</w:t>
            </w:r>
            <w:r w:rsidR="00620CFA" w:rsidRPr="00325E75">
              <w:t xml:space="preserve"> </w:t>
            </w:r>
            <w:r w:rsidRPr="00325E75">
              <w:t>259,0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084E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65F7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6F1A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FF07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8F8D6E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</w:tr>
      <w:tr w:rsidR="00FF6A67" w:rsidRPr="005265BC" w14:paraId="0239F318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AEB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658A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3381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A392" w14:textId="77777777" w:rsidR="00FF6A67" w:rsidRPr="0030557F" w:rsidRDefault="00FF6A67">
            <w:pPr>
              <w:jc w:val="center"/>
            </w:pPr>
            <w:r w:rsidRPr="0030557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EB5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01AA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970C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7B5B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1D49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6171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29DA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8F81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EC5A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2425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709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81FD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5265BC" w14:paraId="2470CEC6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8290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938D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4C65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BAE2" w14:textId="77777777" w:rsidR="00FF6A67" w:rsidRPr="0030557F" w:rsidRDefault="00FF6A67">
            <w:pPr>
              <w:jc w:val="center"/>
            </w:pPr>
            <w:r w:rsidRPr="0030557F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5FBE" w14:textId="77777777" w:rsidR="00FF6A67" w:rsidRPr="00325E75" w:rsidRDefault="00FF6A67">
            <w:pPr>
              <w:jc w:val="center"/>
            </w:pPr>
            <w:r w:rsidRPr="00325E75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EE96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E647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2050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73E8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52C3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E79F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7E14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8B66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27E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9ED3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DC09CD" w14:textId="77777777" w:rsidR="00FF6A67" w:rsidRPr="00325E75" w:rsidRDefault="00FF6A67">
            <w:pPr>
              <w:jc w:val="center"/>
            </w:pPr>
            <w:r w:rsidRPr="00325E75">
              <w:t>0,0</w:t>
            </w:r>
          </w:p>
        </w:tc>
      </w:tr>
      <w:tr w:rsidR="00FF6A67" w:rsidRPr="005265BC" w14:paraId="31DD141E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387B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8326" w14:textId="77777777" w:rsidR="00FF6A67" w:rsidRPr="00325E75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390B" w14:textId="77777777" w:rsidR="00FF6A67" w:rsidRPr="00325E75" w:rsidRDefault="00FF6A67" w:rsidP="00571BD1">
            <w:pPr>
              <w:jc w:val="center"/>
            </w:pPr>
            <w:r w:rsidRPr="00325E75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5EF1" w14:textId="77777777" w:rsidR="00FF6A67" w:rsidRPr="0030557F" w:rsidRDefault="0030557F">
            <w:pPr>
              <w:jc w:val="center"/>
              <w:rPr>
                <w:highlight w:val="yellow"/>
              </w:rPr>
            </w:pPr>
            <w:r w:rsidRPr="0030557F">
              <w:t>167 965,3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ECE" w14:textId="77777777" w:rsidR="00FF6A67" w:rsidRPr="0030557F" w:rsidRDefault="00FF6A67">
            <w:pPr>
              <w:jc w:val="center"/>
            </w:pPr>
            <w:r w:rsidRPr="0030557F">
              <w:t>13</w:t>
            </w:r>
            <w:r w:rsidR="00E30E4C" w:rsidRPr="0030557F">
              <w:t xml:space="preserve"> </w:t>
            </w:r>
            <w:r w:rsidRPr="0030557F">
              <w:t>641,8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D52" w14:textId="77777777" w:rsidR="00FF6A67" w:rsidRPr="0030557F" w:rsidRDefault="00FF6A67">
            <w:pPr>
              <w:jc w:val="center"/>
            </w:pPr>
            <w:r w:rsidRPr="0030557F">
              <w:t>9</w:t>
            </w:r>
            <w:r w:rsidR="00E30E4C" w:rsidRPr="0030557F">
              <w:t xml:space="preserve"> </w:t>
            </w:r>
            <w:r w:rsidRPr="0030557F">
              <w:t>908,9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EFA1" w14:textId="77777777" w:rsidR="00FF6A67" w:rsidRPr="0030557F" w:rsidRDefault="00FF6A67">
            <w:pPr>
              <w:jc w:val="center"/>
            </w:pPr>
            <w:r w:rsidRPr="0030557F">
              <w:t>13</w:t>
            </w:r>
            <w:r w:rsidR="00E30E4C" w:rsidRPr="0030557F">
              <w:t xml:space="preserve"> </w:t>
            </w:r>
            <w:r w:rsidRPr="0030557F">
              <w:t>439,4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A8FD" w14:textId="77777777" w:rsidR="00FF6A67" w:rsidRPr="0030557F" w:rsidRDefault="0020224C">
            <w:pPr>
              <w:jc w:val="center"/>
            </w:pPr>
            <w:r w:rsidRPr="0030557F">
              <w:t>10 695,1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BFEA" w14:textId="77777777" w:rsidR="00FF6A67" w:rsidRPr="0030557F" w:rsidRDefault="00021A27">
            <w:pPr>
              <w:jc w:val="center"/>
              <w:rPr>
                <w:highlight w:val="yellow"/>
              </w:rPr>
            </w:pPr>
            <w:r w:rsidRPr="0030557F">
              <w:t>13 765,1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2ADB" w14:textId="77777777" w:rsidR="00FF6A67" w:rsidRPr="00325E75" w:rsidRDefault="00325E75">
            <w:pPr>
              <w:jc w:val="center"/>
            </w:pPr>
            <w:r w:rsidRPr="00325E75">
              <w:t>9 942,0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EBE6" w14:textId="77777777" w:rsidR="00FF6A67" w:rsidRPr="00325E75" w:rsidRDefault="00FF6A67">
            <w:pPr>
              <w:jc w:val="center"/>
            </w:pPr>
            <w:r w:rsidRPr="00325E75">
              <w:t>12</w:t>
            </w:r>
            <w:r w:rsidR="00620CFA" w:rsidRPr="00325E75">
              <w:t xml:space="preserve"> </w:t>
            </w:r>
            <w:r w:rsidRPr="00325E75">
              <w:t>259,0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B650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FA26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4A89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5598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4A6A4F" w14:textId="77777777" w:rsidR="00FF6A67" w:rsidRPr="00325E75" w:rsidRDefault="00FF6A67">
            <w:pPr>
              <w:jc w:val="center"/>
            </w:pPr>
            <w:r w:rsidRPr="00325E75">
              <w:t>16</w:t>
            </w:r>
            <w:r w:rsidR="00620CFA" w:rsidRPr="00325E75">
              <w:t xml:space="preserve"> </w:t>
            </w:r>
            <w:r w:rsidRPr="00325E75">
              <w:t>862,8</w:t>
            </w:r>
          </w:p>
        </w:tc>
      </w:tr>
      <w:tr w:rsidR="00FF6A67" w:rsidRPr="005265BC" w14:paraId="26603D01" w14:textId="77777777" w:rsidTr="00571BD1">
        <w:trPr>
          <w:cantSplit/>
          <w:trHeight w:val="3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9E51" w14:textId="77777777" w:rsidR="00FF6A67" w:rsidRPr="00631211" w:rsidRDefault="00FF6A67" w:rsidP="00571BD1">
            <w:pPr>
              <w:snapToGrid w:val="0"/>
              <w:jc w:val="center"/>
            </w:pPr>
            <w:r w:rsidRPr="00631211">
              <w:t>1.1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2D9E" w14:textId="77777777" w:rsidR="00FF6A67" w:rsidRPr="00631211" w:rsidRDefault="00FF6A67" w:rsidP="00571BD1">
            <w:pPr>
              <w:snapToGrid w:val="0"/>
              <w:jc w:val="center"/>
            </w:pPr>
            <w:r w:rsidRPr="00631211">
              <w:t>ОМ 1.1 «Расходы на уличное (наружное) освещение»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FA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878C" w14:textId="77777777" w:rsidR="00FF6A67" w:rsidRPr="003A073B" w:rsidRDefault="00631211">
            <w:pPr>
              <w:jc w:val="center"/>
            </w:pPr>
            <w:r w:rsidRPr="003A073B">
              <w:t>148</w:t>
            </w:r>
            <w:r w:rsidR="003819C3" w:rsidRPr="003A073B">
              <w:t xml:space="preserve"> </w:t>
            </w:r>
            <w:r w:rsidR="00FF6A67" w:rsidRPr="003A073B">
              <w:t>588,0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AC0" w14:textId="77777777" w:rsidR="00FF6A67" w:rsidRPr="00631211" w:rsidRDefault="00FF6A67">
            <w:pPr>
              <w:jc w:val="center"/>
            </w:pPr>
            <w:r w:rsidRPr="00631211">
              <w:t>12</w:t>
            </w:r>
            <w:r w:rsidR="00E30E4C" w:rsidRPr="00631211">
              <w:t xml:space="preserve"> </w:t>
            </w:r>
            <w:r w:rsidRPr="00631211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5903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A9F3" w14:textId="77777777" w:rsidR="00FF6A67" w:rsidRPr="00631211" w:rsidRDefault="00E30E4C">
            <w:pPr>
              <w:jc w:val="center"/>
            </w:pPr>
            <w:r w:rsidRPr="00631211">
              <w:t xml:space="preserve"> </w:t>
            </w:r>
            <w:r w:rsidR="00FF6A67" w:rsidRPr="00631211">
              <w:t>8</w:t>
            </w:r>
            <w:r w:rsidRPr="00631211">
              <w:t xml:space="preserve"> </w:t>
            </w:r>
            <w:r w:rsidR="00FF6A67" w:rsidRPr="00631211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8B4C" w14:textId="77777777" w:rsidR="00FF6A67" w:rsidRPr="00631211" w:rsidRDefault="00FF6A67">
            <w:pPr>
              <w:jc w:val="center"/>
            </w:pPr>
            <w:r w:rsidRPr="00631211">
              <w:t>8</w:t>
            </w:r>
            <w:r w:rsidR="00E30E4C" w:rsidRPr="00631211">
              <w:t xml:space="preserve"> </w:t>
            </w:r>
            <w:r w:rsidRPr="00631211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A90B" w14:textId="77777777" w:rsidR="00FF6A67" w:rsidRPr="00631211" w:rsidRDefault="003819C3">
            <w:pPr>
              <w:jc w:val="center"/>
            </w:pPr>
            <w:r w:rsidRPr="00631211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DAF2" w14:textId="77777777" w:rsidR="00FF6A67" w:rsidRPr="00631211" w:rsidRDefault="00FF6A67">
            <w:pPr>
              <w:jc w:val="center"/>
            </w:pPr>
            <w:r w:rsidRPr="00631211">
              <w:t>9</w:t>
            </w:r>
            <w:r w:rsidR="00620CFA" w:rsidRPr="00631211">
              <w:t xml:space="preserve"> </w:t>
            </w:r>
            <w:r w:rsidRPr="00631211">
              <w:t>764,9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87D" w14:textId="77777777" w:rsidR="00FF6A67" w:rsidRPr="00631211" w:rsidRDefault="00FF6A67">
            <w:pPr>
              <w:jc w:val="center"/>
            </w:pPr>
            <w:r w:rsidRPr="00631211">
              <w:t>10</w:t>
            </w:r>
            <w:r w:rsidR="00620CFA" w:rsidRPr="00631211">
              <w:t xml:space="preserve"> </w:t>
            </w:r>
            <w:r w:rsidRPr="00631211">
              <w:t>909,0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9D54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8903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EB4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778D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B0CA0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</w:tr>
      <w:tr w:rsidR="00FF6A67" w:rsidRPr="005265BC" w14:paraId="455008FD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1E6" w14:textId="77777777" w:rsidR="00FF6A67" w:rsidRPr="00631211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89C9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A6B5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3A8E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3A66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023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DE4A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87BC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22BE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BEFE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CB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8E2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5EC0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AB84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B088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E397C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</w:tr>
      <w:tr w:rsidR="00FF6A67" w:rsidRPr="005265BC" w14:paraId="29B2DB53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9B92" w14:textId="77777777" w:rsidR="00FF6A67" w:rsidRPr="00631211" w:rsidRDefault="00FF6A67" w:rsidP="00571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95B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4689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E6FD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3CFE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C83E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E8EA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0C30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433C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3EAC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1937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0676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882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FFBD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C3E2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83A737" w14:textId="77777777" w:rsidR="00FF6A67" w:rsidRPr="00631211" w:rsidRDefault="00FF6A67">
            <w:pPr>
              <w:jc w:val="center"/>
            </w:pPr>
            <w:r w:rsidRPr="00631211">
              <w:t>0,0</w:t>
            </w:r>
          </w:p>
        </w:tc>
      </w:tr>
      <w:tr w:rsidR="00FF6A67" w:rsidRPr="005265BC" w14:paraId="5FC843FA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B9AC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D001" w14:textId="77777777" w:rsidR="00FF6A67" w:rsidRPr="00631211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8C01" w14:textId="77777777" w:rsidR="00FF6A67" w:rsidRPr="00631211" w:rsidRDefault="00FF6A67" w:rsidP="00571BD1">
            <w:pPr>
              <w:jc w:val="center"/>
            </w:pPr>
            <w:r w:rsidRPr="00631211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F3CF" w14:textId="77777777" w:rsidR="00FF6A67" w:rsidRPr="003A073B" w:rsidRDefault="00631211">
            <w:pPr>
              <w:jc w:val="center"/>
            </w:pPr>
            <w:r w:rsidRPr="003A073B">
              <w:t>148</w:t>
            </w:r>
            <w:r w:rsidR="00D74231" w:rsidRPr="003A073B">
              <w:t xml:space="preserve"> </w:t>
            </w:r>
            <w:r w:rsidR="00FF6A67" w:rsidRPr="003A073B">
              <w:t>588,0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FFF9" w14:textId="77777777" w:rsidR="00FF6A67" w:rsidRPr="003A073B" w:rsidRDefault="00FF6A67">
            <w:pPr>
              <w:jc w:val="center"/>
            </w:pPr>
            <w:r w:rsidRPr="003A073B">
              <w:t>12</w:t>
            </w:r>
            <w:r w:rsidR="00E30E4C" w:rsidRPr="003A073B">
              <w:t xml:space="preserve"> </w:t>
            </w:r>
            <w:r w:rsidRPr="003A073B">
              <w:t>739,5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E101" w14:textId="77777777" w:rsidR="00FF6A67" w:rsidRPr="003A073B" w:rsidRDefault="00FF6A67">
            <w:pPr>
              <w:jc w:val="center"/>
            </w:pPr>
            <w:r w:rsidRPr="003A073B">
              <w:t>8</w:t>
            </w:r>
            <w:r w:rsidR="00E30E4C" w:rsidRPr="003A073B">
              <w:t xml:space="preserve"> </w:t>
            </w:r>
            <w:r w:rsidRPr="003A073B">
              <w:t>848,3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C359" w14:textId="77777777" w:rsidR="00FF6A67" w:rsidRPr="003A073B" w:rsidRDefault="00FF6A67">
            <w:pPr>
              <w:jc w:val="center"/>
            </w:pPr>
            <w:r w:rsidRPr="003A073B">
              <w:t>8</w:t>
            </w:r>
            <w:r w:rsidR="00E30E4C" w:rsidRPr="003A073B">
              <w:t xml:space="preserve"> </w:t>
            </w:r>
            <w:r w:rsidRPr="003A073B">
              <w:t>848,3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FAF5" w14:textId="77777777" w:rsidR="00FF6A67" w:rsidRPr="003A073B" w:rsidRDefault="00FF6A67">
            <w:pPr>
              <w:jc w:val="center"/>
            </w:pPr>
            <w:r w:rsidRPr="003A073B">
              <w:t>8</w:t>
            </w:r>
            <w:r w:rsidR="00E30E4C" w:rsidRPr="003A073B">
              <w:t xml:space="preserve"> </w:t>
            </w:r>
            <w:r w:rsidRPr="003A073B">
              <w:t>107,0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69BC" w14:textId="77777777" w:rsidR="00FF6A67" w:rsidRPr="003A073B" w:rsidRDefault="00631211">
            <w:pPr>
              <w:jc w:val="center"/>
            </w:pPr>
            <w:r w:rsidRPr="003A073B">
              <w:t>9 909,0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3E3F" w14:textId="77777777" w:rsidR="00FF6A67" w:rsidRPr="003A073B" w:rsidRDefault="00FF6A67">
            <w:pPr>
              <w:jc w:val="center"/>
            </w:pPr>
            <w:r w:rsidRPr="003A073B">
              <w:t>9</w:t>
            </w:r>
            <w:r w:rsidR="00620CFA" w:rsidRPr="003A073B">
              <w:t xml:space="preserve"> </w:t>
            </w:r>
            <w:r w:rsidRPr="003A073B">
              <w:t>764,9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AE8F" w14:textId="77777777" w:rsidR="00FF6A67" w:rsidRPr="00631211" w:rsidRDefault="00FF6A67">
            <w:pPr>
              <w:jc w:val="center"/>
            </w:pPr>
            <w:r w:rsidRPr="00631211">
              <w:t>10</w:t>
            </w:r>
            <w:r w:rsidR="00620CFA" w:rsidRPr="00631211">
              <w:t xml:space="preserve"> </w:t>
            </w:r>
            <w:r w:rsidRPr="00631211">
              <w:t>909,0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C38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22C5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C2C5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EC4A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E09BDD" w14:textId="77777777" w:rsidR="00FF6A67" w:rsidRPr="00631211" w:rsidRDefault="00FF6A67">
            <w:pPr>
              <w:jc w:val="center"/>
            </w:pPr>
            <w:r w:rsidRPr="00631211">
              <w:t>15</w:t>
            </w:r>
            <w:r w:rsidR="00620CFA" w:rsidRPr="00631211">
              <w:t xml:space="preserve"> </w:t>
            </w:r>
            <w:r w:rsidRPr="00631211">
              <w:t>892,4</w:t>
            </w:r>
          </w:p>
        </w:tc>
      </w:tr>
      <w:tr w:rsidR="00FF6A67" w:rsidRPr="005265BC" w14:paraId="3CD48894" w14:textId="77777777" w:rsidTr="00571BD1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DBB" w14:textId="77777777" w:rsidR="00FF6A67" w:rsidRPr="00631211" w:rsidRDefault="00FF6A67" w:rsidP="00571BD1">
            <w:pPr>
              <w:snapToGrid w:val="0"/>
              <w:jc w:val="center"/>
            </w:pPr>
            <w:r w:rsidRPr="00631211">
              <w:t>1.2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A596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rPr>
                <w:iCs/>
              </w:rPr>
              <w:t xml:space="preserve">ОМ 1.2 «Развитие и </w:t>
            </w:r>
            <w:r w:rsidRPr="000C266F">
              <w:rPr>
                <w:iCs/>
              </w:rPr>
              <w:lastRenderedPageBreak/>
              <w:t>содержание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6B6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EA7A" w14:textId="77777777" w:rsidR="00FF6A67" w:rsidRPr="003A073B" w:rsidRDefault="003A073B">
            <w:pPr>
              <w:jc w:val="center"/>
            </w:pPr>
            <w:r w:rsidRPr="003A073B">
              <w:t>15 163,1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34D" w14:textId="77777777" w:rsidR="00FF6A67" w:rsidRPr="003A073B" w:rsidRDefault="00FF6A67">
            <w:pPr>
              <w:jc w:val="center"/>
            </w:pPr>
            <w:r w:rsidRPr="003A073B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47AA" w14:textId="77777777" w:rsidR="00FF6A67" w:rsidRPr="003A073B" w:rsidRDefault="00FF6A67">
            <w:pPr>
              <w:jc w:val="center"/>
            </w:pPr>
            <w:r w:rsidRPr="003A073B">
              <w:t>1</w:t>
            </w:r>
            <w:r w:rsidR="00E30E4C" w:rsidRPr="003A073B">
              <w:t xml:space="preserve"> </w:t>
            </w:r>
            <w:r w:rsidRPr="003A073B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24AA" w14:textId="77777777" w:rsidR="00FF6A67" w:rsidRPr="003A073B" w:rsidRDefault="00FF6A67">
            <w:pPr>
              <w:jc w:val="center"/>
            </w:pPr>
            <w:r w:rsidRPr="003A073B">
              <w:t>1</w:t>
            </w:r>
            <w:r w:rsidR="00E30E4C" w:rsidRPr="003A073B">
              <w:t xml:space="preserve"> </w:t>
            </w:r>
            <w:r w:rsidRPr="003A073B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AC7" w14:textId="77777777" w:rsidR="00FF6A67" w:rsidRPr="003A073B" w:rsidRDefault="003A073B">
            <w:pPr>
              <w:jc w:val="center"/>
            </w:pPr>
            <w:r w:rsidRPr="003A073B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0926" w14:textId="77777777" w:rsidR="00FF6A67" w:rsidRPr="003A073B" w:rsidRDefault="00021A27">
            <w:pPr>
              <w:jc w:val="center"/>
            </w:pPr>
            <w:r w:rsidRPr="003A073B">
              <w:t>3 610,6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BD03" w14:textId="77777777" w:rsidR="00FF6A67" w:rsidRPr="003A073B" w:rsidRDefault="00631211">
            <w:pPr>
              <w:jc w:val="center"/>
            </w:pPr>
            <w:r w:rsidRPr="003A073B"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FD7F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620CFA" w:rsidRPr="000C266F">
              <w:t xml:space="preserve"> </w:t>
            </w:r>
            <w:r w:rsidRPr="000C266F"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012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1B4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9DE0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9004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EAF36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</w:tr>
      <w:tr w:rsidR="00FF6A67" w:rsidRPr="005265BC" w14:paraId="2A9CFE7E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6710" w14:textId="77777777" w:rsidR="00FF6A67" w:rsidRPr="005265BC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ADB9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7509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CA8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E15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0FF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006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332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66E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A5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530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097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9AE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822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1EF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A6A88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CD83FCC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F65F" w14:textId="77777777" w:rsidR="00FF6A67" w:rsidRPr="005265BC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891C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AE8B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ED40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9987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8B75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0949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D9B5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EAB2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565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8F8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7D0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CA6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200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4B2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F2F5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1C1CE81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667A" w14:textId="77777777" w:rsidR="00FF6A67" w:rsidRPr="005265BC" w:rsidRDefault="00FF6A67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296B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B235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67E7" w14:textId="77777777" w:rsidR="00FF6A67" w:rsidRPr="003A073B" w:rsidRDefault="003A073B">
            <w:pPr>
              <w:jc w:val="center"/>
            </w:pPr>
            <w:r w:rsidRPr="003A073B">
              <w:t>15 163,1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0228" w14:textId="77777777" w:rsidR="00FF6A67" w:rsidRPr="003A073B" w:rsidRDefault="00FF6A67">
            <w:pPr>
              <w:jc w:val="center"/>
            </w:pPr>
            <w:r w:rsidRPr="003A073B">
              <w:t>863,9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7F6" w14:textId="77777777" w:rsidR="00FF6A67" w:rsidRPr="003A073B" w:rsidRDefault="00FF6A67">
            <w:pPr>
              <w:jc w:val="center"/>
            </w:pPr>
            <w:r w:rsidRPr="003A073B">
              <w:t>1</w:t>
            </w:r>
            <w:r w:rsidR="00E30E4C" w:rsidRPr="003A073B">
              <w:t xml:space="preserve"> </w:t>
            </w:r>
            <w:r w:rsidRPr="003A073B">
              <w:t>024,7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2162" w14:textId="77777777" w:rsidR="00FF6A67" w:rsidRPr="003A073B" w:rsidRDefault="00FF6A67">
            <w:pPr>
              <w:jc w:val="center"/>
            </w:pPr>
            <w:r w:rsidRPr="003A073B">
              <w:t>1</w:t>
            </w:r>
            <w:r w:rsidR="00E30E4C" w:rsidRPr="003A073B">
              <w:t xml:space="preserve"> </w:t>
            </w:r>
            <w:r w:rsidRPr="003A073B">
              <w:t>306,8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7E59" w14:textId="77777777" w:rsidR="00FF6A67" w:rsidRPr="003A073B" w:rsidRDefault="003A073B">
            <w:pPr>
              <w:jc w:val="center"/>
            </w:pPr>
            <w:r w:rsidRPr="003A073B">
              <w:t>2 178,0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FCB1" w14:textId="77777777" w:rsidR="00FF6A67" w:rsidRPr="003A073B" w:rsidRDefault="00021A27">
            <w:pPr>
              <w:jc w:val="center"/>
            </w:pPr>
            <w:r w:rsidRPr="003A073B">
              <w:t>3 610,6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C67" w14:textId="77777777" w:rsidR="00FF6A67" w:rsidRPr="003A073B" w:rsidRDefault="000C266F">
            <w:pPr>
              <w:jc w:val="center"/>
            </w:pPr>
            <w:r w:rsidRPr="003A073B">
              <w:t>77,1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4DE8" w14:textId="77777777" w:rsidR="00FF6A67" w:rsidRPr="000C266F" w:rsidRDefault="00FF6A67">
            <w:pPr>
              <w:jc w:val="center"/>
            </w:pPr>
            <w:r w:rsidRPr="000C266F">
              <w:t>1</w:t>
            </w:r>
            <w:r w:rsidR="00620CFA" w:rsidRPr="000C266F">
              <w:t xml:space="preserve"> </w:t>
            </w:r>
            <w:r w:rsidRPr="000C266F">
              <w:t>250,0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AC1A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2DBA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E899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1FFB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CB754" w14:textId="77777777" w:rsidR="00FF6A67" w:rsidRPr="000C266F" w:rsidRDefault="00FF6A67">
            <w:pPr>
              <w:jc w:val="center"/>
            </w:pPr>
            <w:r w:rsidRPr="000C266F">
              <w:t>970,4</w:t>
            </w:r>
          </w:p>
        </w:tc>
      </w:tr>
      <w:tr w:rsidR="00FF6A67" w:rsidRPr="005265BC" w14:paraId="0F0CF9DD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2585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t>1.3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466B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rPr>
                <w:iCs/>
              </w:rPr>
              <w:t>ОМ 1.3 «Технологическое присоединение к электрическим сетям»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4E51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2BEE" w14:textId="77777777" w:rsidR="00FF6A67" w:rsidRPr="003A073B" w:rsidRDefault="00FF6A67">
            <w:pPr>
              <w:jc w:val="center"/>
            </w:pPr>
            <w:r w:rsidRPr="003A073B">
              <w:t>576,2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0D45" w14:textId="77777777" w:rsidR="00FF6A67" w:rsidRPr="000C266F" w:rsidRDefault="00FF6A67">
            <w:pPr>
              <w:jc w:val="center"/>
            </w:pPr>
            <w:r w:rsidRPr="000C266F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F8AA" w14:textId="77777777" w:rsidR="00FF6A67" w:rsidRPr="000C266F" w:rsidRDefault="00FF6A67">
            <w:pPr>
              <w:jc w:val="center"/>
            </w:pPr>
            <w:r w:rsidRPr="000C266F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817B" w14:textId="77777777" w:rsidR="00FF6A67" w:rsidRPr="000C266F" w:rsidRDefault="00FF6A67">
            <w:pPr>
              <w:jc w:val="center"/>
            </w:pPr>
            <w:r w:rsidRPr="000C266F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891" w14:textId="77777777" w:rsidR="00FF6A67" w:rsidRPr="000C266F" w:rsidRDefault="00FF6A67">
            <w:pPr>
              <w:jc w:val="center"/>
            </w:pPr>
            <w:r w:rsidRPr="000C266F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A4F3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C2B0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AD8F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5B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4A3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35A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518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8D70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42875648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451C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3B5B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F962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107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E6B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355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97F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73A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7C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1A7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30E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2C1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593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FA7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0B5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7D29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768FB2AB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D734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D7EE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B0D5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9C062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43B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CF8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33E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237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AAD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B7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2A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E41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2E4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578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81B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5927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C7EF04E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E1D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98E8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C2DD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8D2C" w14:textId="77777777" w:rsidR="00FF6A67" w:rsidRPr="003A073B" w:rsidRDefault="00FF6A67">
            <w:pPr>
              <w:jc w:val="center"/>
            </w:pPr>
            <w:r w:rsidRPr="003A073B">
              <w:t>576,2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B89C" w14:textId="77777777" w:rsidR="00FF6A67" w:rsidRPr="000C266F" w:rsidRDefault="00FF6A67">
            <w:pPr>
              <w:jc w:val="center"/>
            </w:pPr>
            <w:r w:rsidRPr="000C266F">
              <w:t>38,4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1A87" w14:textId="77777777" w:rsidR="00FF6A67" w:rsidRPr="000C266F" w:rsidRDefault="00FF6A67">
            <w:pPr>
              <w:jc w:val="center"/>
            </w:pPr>
            <w:r w:rsidRPr="000C266F"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8F6C" w14:textId="77777777" w:rsidR="00FF6A67" w:rsidRPr="000C266F" w:rsidRDefault="00FF6A67">
            <w:pPr>
              <w:jc w:val="center"/>
            </w:pPr>
            <w:r w:rsidRPr="000C266F">
              <w:t>105,2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F08" w14:textId="77777777" w:rsidR="00FF6A67" w:rsidRPr="000C266F" w:rsidRDefault="00FF6A67">
            <w:pPr>
              <w:jc w:val="center"/>
            </w:pPr>
            <w:r w:rsidRPr="000C266F">
              <w:t>96,7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75DC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2520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4345" w14:textId="77777777" w:rsidR="00FF6A67" w:rsidRPr="000C266F" w:rsidRDefault="00FF6A67">
            <w:pPr>
              <w:jc w:val="center"/>
            </w:pPr>
            <w:r w:rsidRPr="000C266F"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7A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45C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671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DB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E54F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786B724A" w14:textId="77777777" w:rsidTr="00571BD1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D958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t>1.4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EC4C" w14:textId="77777777" w:rsidR="00FF6A67" w:rsidRPr="000C266F" w:rsidRDefault="00FF6A67" w:rsidP="00571BD1">
            <w:pPr>
              <w:snapToGrid w:val="0"/>
              <w:jc w:val="center"/>
            </w:pPr>
            <w:r w:rsidRPr="000C266F">
              <w:t>ОМ 1.4 «</w:t>
            </w:r>
            <w:r w:rsidR="00B24F4B" w:rsidRPr="000C266F">
              <w:t>Капитальный ремонт, строительство, реконструкцию</w:t>
            </w:r>
            <w:r w:rsidRPr="000C266F">
              <w:t xml:space="preserve">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E597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C4B8" w14:textId="77777777" w:rsidR="00FF6A67" w:rsidRPr="003A073B" w:rsidRDefault="00612F00" w:rsidP="00B24F4B">
            <w:pPr>
              <w:jc w:val="center"/>
            </w:pPr>
            <w:r w:rsidRPr="003A073B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B23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CD0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390" w14:textId="77777777" w:rsidR="00FF6A67" w:rsidRPr="000C266F" w:rsidRDefault="00FF6A67">
            <w:pPr>
              <w:jc w:val="center"/>
            </w:pPr>
            <w:r w:rsidRPr="000C266F">
              <w:t>3</w:t>
            </w:r>
            <w:r w:rsidR="00E30E4C" w:rsidRPr="000C266F">
              <w:t xml:space="preserve"> </w:t>
            </w:r>
            <w:r w:rsidRPr="000C266F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D05C" w14:textId="77777777" w:rsidR="00FF6A67" w:rsidRPr="000C266F" w:rsidRDefault="00FF6A67">
            <w:pPr>
              <w:jc w:val="center"/>
            </w:pPr>
            <w:r w:rsidRPr="000C266F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131E" w14:textId="77777777" w:rsidR="00FF6A67" w:rsidRPr="000C266F" w:rsidRDefault="00612F00">
            <w:pPr>
              <w:jc w:val="center"/>
            </w:pPr>
            <w:r w:rsidRPr="000C266F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A7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D06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2CE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341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7F2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78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B46E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32943CEA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7C70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C2C1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5FCD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EE5A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B2F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418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3CB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6D2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88C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AC9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C6D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351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BCE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707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AF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883C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3A4DC613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ABC1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07A6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1A97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B793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418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AF4C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D14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3C0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AAF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981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2A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437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152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31F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C48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22E1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06E6055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8B76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1DD0" w14:textId="77777777" w:rsidR="00FF6A67" w:rsidRPr="000C26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7647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0BC" w14:textId="77777777" w:rsidR="00FF6A67" w:rsidRPr="003A073B" w:rsidRDefault="00612F00">
            <w:pPr>
              <w:jc w:val="center"/>
            </w:pPr>
            <w:r w:rsidRPr="003A073B">
              <w:t>3 373,4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35F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B15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941" w14:textId="77777777" w:rsidR="00FF6A67" w:rsidRPr="000C266F" w:rsidRDefault="00FF6A67">
            <w:pPr>
              <w:jc w:val="center"/>
            </w:pPr>
            <w:r w:rsidRPr="000C266F">
              <w:t>3</w:t>
            </w:r>
            <w:r w:rsidR="00750D43" w:rsidRPr="000C266F">
              <w:t xml:space="preserve"> </w:t>
            </w:r>
            <w:r w:rsidRPr="000C266F">
              <w:t>049,5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1BC" w14:textId="77777777" w:rsidR="00FF6A67" w:rsidRPr="000C266F" w:rsidRDefault="00FF6A67">
            <w:pPr>
              <w:jc w:val="center"/>
            </w:pPr>
            <w:r w:rsidRPr="000C266F">
              <w:t>243,4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2B16" w14:textId="77777777" w:rsidR="00FF6A67" w:rsidRPr="000C266F" w:rsidRDefault="00612F00">
            <w:pPr>
              <w:jc w:val="center"/>
            </w:pPr>
            <w:r w:rsidRPr="000C266F">
              <w:t>80,5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0E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537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523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25D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EB7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151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EA7F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1E796353" w14:textId="77777777" w:rsidTr="00571BD1">
        <w:trPr>
          <w:cantSplit/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050" w14:textId="77777777" w:rsidR="00FF6A67" w:rsidRPr="000C266F" w:rsidRDefault="00FF6A67" w:rsidP="00571BD1">
            <w:pPr>
              <w:jc w:val="center"/>
            </w:pPr>
            <w:r w:rsidRPr="000C266F">
              <w:t>1.5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31F7" w14:textId="77777777" w:rsidR="00FF6A67" w:rsidRPr="000C266F" w:rsidRDefault="00FF6A67" w:rsidP="00571BD1">
            <w:pPr>
              <w:jc w:val="center"/>
              <w:rPr>
                <w:kern w:val="1"/>
              </w:rPr>
            </w:pPr>
            <w:r w:rsidRPr="000C266F">
              <w:rPr>
                <w:kern w:val="1"/>
              </w:rPr>
              <w:t>ОМ 1.5 «Разработка проектно-сметной документации, услуги строительного контроля авторского надзора по строительству сетей уличного освещения»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8D58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6725" w14:textId="77777777" w:rsidR="00FF6A67" w:rsidRPr="003A073B" w:rsidRDefault="00277341">
            <w:pPr>
              <w:jc w:val="center"/>
              <w:rPr>
                <w:highlight w:val="yellow"/>
              </w:rPr>
            </w:pPr>
            <w:r w:rsidRPr="003A073B">
              <w:t>344,6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F225" w14:textId="77777777" w:rsidR="00FF6A67" w:rsidRPr="000C266F" w:rsidRDefault="00FF6A67">
            <w:pPr>
              <w:jc w:val="center"/>
            </w:pPr>
            <w:r w:rsidRPr="000C266F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717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13DC" w14:textId="77777777" w:rsidR="00FF6A67" w:rsidRPr="000C266F" w:rsidRDefault="00FF6A67">
            <w:pPr>
              <w:jc w:val="center"/>
            </w:pPr>
            <w:r w:rsidRPr="000C266F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928C" w14:textId="77777777" w:rsidR="00FF6A67" w:rsidRPr="000C266F" w:rsidRDefault="00FF6A67">
            <w:pPr>
              <w:jc w:val="center"/>
            </w:pPr>
            <w:r w:rsidRPr="000C266F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E478" w14:textId="77777777" w:rsidR="00FF6A67" w:rsidRPr="000C266F" w:rsidRDefault="00157DBB">
            <w:pPr>
              <w:jc w:val="center"/>
            </w:pPr>
            <w:r w:rsidRPr="000C266F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A0B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80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CB5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EB3E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B48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03B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2920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2892F593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2AF7" w14:textId="77777777" w:rsidR="00FF6A67" w:rsidRPr="000C266F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07F8" w14:textId="77777777" w:rsidR="00FF6A67" w:rsidRPr="000C266F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7E73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4F2" w14:textId="77777777" w:rsidR="00FF6A67" w:rsidRPr="003A073B" w:rsidRDefault="00FF6A67">
            <w:pPr>
              <w:jc w:val="center"/>
            </w:pPr>
            <w:r w:rsidRPr="003A073B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399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D1A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3A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4CD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0B9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0CE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D53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4ED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2A6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D0F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63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C13173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038311D9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D85A" w14:textId="77777777" w:rsidR="00FF6A67" w:rsidRPr="000C266F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C744" w14:textId="77777777" w:rsidR="00FF6A67" w:rsidRPr="000C266F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5BFC" w14:textId="77777777" w:rsidR="00FF6A67" w:rsidRPr="000C266F" w:rsidRDefault="00FF6A67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BC0B" w14:textId="77777777" w:rsidR="00FF6A67" w:rsidRPr="003A073B" w:rsidRDefault="00FF6A67">
            <w:pPr>
              <w:jc w:val="center"/>
            </w:pPr>
            <w:r w:rsidRPr="003A073B">
              <w:t>80,0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E89B" w14:textId="77777777" w:rsidR="00FF6A67" w:rsidRPr="000C266F" w:rsidRDefault="00FF6A67">
            <w:pPr>
              <w:jc w:val="center"/>
            </w:pPr>
            <w:r w:rsidRPr="000C266F">
              <w:t>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70C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6C10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746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B3E2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CE9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A3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D83F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8D6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BC5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295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4FE77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FF6A67" w:rsidRPr="005265BC" w14:paraId="7E772074" w14:textId="77777777" w:rsidTr="00571BD1">
        <w:trPr>
          <w:cantSplit/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53A0" w14:textId="77777777" w:rsidR="00FF6A67" w:rsidRPr="000C266F" w:rsidRDefault="00FF6A67" w:rsidP="00571BD1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F7E4" w14:textId="77777777" w:rsidR="00FF6A67" w:rsidRPr="000C266F" w:rsidRDefault="00FF6A67" w:rsidP="00571BD1">
            <w:pPr>
              <w:jc w:val="center"/>
              <w:rPr>
                <w:kern w:val="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CCB4" w14:textId="77777777" w:rsidR="00FF6A67" w:rsidRPr="000C266F" w:rsidRDefault="00FF6A67" w:rsidP="00571BD1">
            <w:pPr>
              <w:jc w:val="center"/>
              <w:rPr>
                <w:kern w:val="1"/>
              </w:rPr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FE49" w14:textId="77777777" w:rsidR="00FF6A67" w:rsidRPr="003A073B" w:rsidRDefault="00157DBB">
            <w:pPr>
              <w:jc w:val="center"/>
            </w:pPr>
            <w:r w:rsidRPr="003A073B">
              <w:t>264,6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21D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54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862" w14:textId="77777777" w:rsidR="00FF6A67" w:rsidRPr="000C266F" w:rsidRDefault="00FF6A67">
            <w:pPr>
              <w:jc w:val="center"/>
            </w:pPr>
            <w:r w:rsidRPr="000C266F">
              <w:t>129,6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DE13" w14:textId="77777777" w:rsidR="00FF6A67" w:rsidRPr="000C266F" w:rsidRDefault="00FF6A67">
            <w:pPr>
              <w:jc w:val="center"/>
            </w:pPr>
            <w:r w:rsidRPr="000C266F">
              <w:t>70,0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5AC3" w14:textId="77777777" w:rsidR="00FF6A67" w:rsidRPr="000C266F" w:rsidRDefault="00157DBB">
            <w:pPr>
              <w:jc w:val="center"/>
            </w:pPr>
            <w:r w:rsidRPr="000C266F"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DF34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AB1A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DCC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EAC8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B361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56F9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C353EB" w14:textId="77777777" w:rsidR="00FF6A67" w:rsidRPr="000C266F" w:rsidRDefault="00FF6A67">
            <w:pPr>
              <w:jc w:val="center"/>
            </w:pPr>
            <w:r w:rsidRPr="000C266F">
              <w:t>0,0</w:t>
            </w:r>
          </w:p>
        </w:tc>
      </w:tr>
      <w:tr w:rsidR="00464CE9" w:rsidRPr="005265BC" w14:paraId="3A896086" w14:textId="77777777" w:rsidTr="00571BD1">
        <w:trPr>
          <w:cantSplit/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0A49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6E03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Подпрограмма 2 «</w:t>
            </w:r>
            <w:r w:rsidRPr="000C266F">
              <w:rPr>
                <w:kern w:val="2"/>
                <w:lang w:eastAsia="ru-RU"/>
              </w:rPr>
              <w:t>Озеленение территории Белокалитвинского городского поселения»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440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A6B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1DDC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4BED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61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E0A0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514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49FC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2FCC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8AA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6DD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077B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D804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E0598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464CE9" w:rsidRPr="005265BC" w14:paraId="086240FF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D962" w14:textId="77777777" w:rsidR="00464CE9" w:rsidRPr="005265BC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633C" w14:textId="77777777" w:rsidR="00464CE9" w:rsidRPr="000C266F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DE73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999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68C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B79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19A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B2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6C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48D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A846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8AB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E0CE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138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1F72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01B3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464CE9" w:rsidRPr="005265BC" w14:paraId="6FFF4A46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97B" w14:textId="77777777" w:rsidR="00464CE9" w:rsidRPr="005265BC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48EA" w14:textId="77777777" w:rsidR="00464CE9" w:rsidRPr="000C266F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2EB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2926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9776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38B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F2A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09B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1BF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2A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2B5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DC36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C627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AB6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2ABD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BA87F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464CE9" w:rsidRPr="005265BC" w14:paraId="66618E79" w14:textId="77777777" w:rsidTr="00571BD1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5212" w14:textId="77777777" w:rsidR="00464CE9" w:rsidRPr="005265BC" w:rsidRDefault="00464CE9" w:rsidP="00571BD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5316" w14:textId="77777777" w:rsidR="00464CE9" w:rsidRPr="000C266F" w:rsidRDefault="00464CE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1E9B" w14:textId="77777777" w:rsidR="00464CE9" w:rsidRPr="000C266F" w:rsidRDefault="00464CE9" w:rsidP="00571BD1">
            <w:pPr>
              <w:jc w:val="center"/>
            </w:pPr>
            <w:r w:rsidRPr="000C26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C8D8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EA9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E21E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7523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8A3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8C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7DC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D1AE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C0E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21D9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5ED1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61BA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2E255" w14:textId="77777777" w:rsidR="00464CE9" w:rsidRPr="000C266F" w:rsidRDefault="00464CE9" w:rsidP="00396A99">
            <w:pPr>
              <w:jc w:val="center"/>
            </w:pPr>
            <w:r w:rsidRPr="000C266F">
              <w:t>0,0</w:t>
            </w:r>
          </w:p>
        </w:tc>
      </w:tr>
      <w:tr w:rsidR="00FF6A67" w:rsidRPr="005265BC" w14:paraId="62073A4D" w14:textId="77777777" w:rsidTr="00571BD1">
        <w:trPr>
          <w:cantSplit/>
          <w:trHeight w:val="1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F9E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>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1D4F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 xml:space="preserve">Подпрограмма 3 </w:t>
            </w:r>
            <w:r w:rsidRPr="0081148C">
              <w:rPr>
                <w:kern w:val="1"/>
              </w:rPr>
              <w:lastRenderedPageBreak/>
              <w:t>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4288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55C" w14:textId="77777777" w:rsidR="00FF6A67" w:rsidRPr="0084150E" w:rsidRDefault="00021A27">
            <w:pPr>
              <w:jc w:val="center"/>
            </w:pPr>
            <w:r w:rsidRPr="0084150E">
              <w:t>283 309,6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1EF9" w14:textId="77777777" w:rsidR="00FF6A67" w:rsidRPr="0084150E" w:rsidRDefault="00FF6A67">
            <w:pPr>
              <w:jc w:val="center"/>
            </w:pPr>
            <w:r w:rsidRPr="0084150E">
              <w:t>18</w:t>
            </w:r>
            <w:r w:rsidR="00750D43" w:rsidRPr="0084150E">
              <w:t xml:space="preserve"> </w:t>
            </w:r>
            <w:r w:rsidRPr="0084150E">
              <w:t>644,5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2D85" w14:textId="77777777" w:rsidR="00FF6A67" w:rsidRPr="0084150E" w:rsidRDefault="00FF6A67">
            <w:pPr>
              <w:jc w:val="center"/>
            </w:pPr>
            <w:r w:rsidRPr="0084150E">
              <w:t>28</w:t>
            </w:r>
            <w:r w:rsidR="00750D43" w:rsidRPr="0084150E">
              <w:t xml:space="preserve"> </w:t>
            </w:r>
            <w:r w:rsidRPr="0084150E">
              <w:t>891,1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12EB" w14:textId="77777777" w:rsidR="00FF6A67" w:rsidRPr="0084150E" w:rsidRDefault="00B24F4B">
            <w:pPr>
              <w:jc w:val="center"/>
            </w:pPr>
            <w:r w:rsidRPr="0084150E">
              <w:t>25</w:t>
            </w:r>
            <w:r w:rsidR="00750D43" w:rsidRPr="0084150E">
              <w:t xml:space="preserve"> </w:t>
            </w:r>
            <w:r w:rsidRPr="0084150E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A5C5" w14:textId="77777777" w:rsidR="00FF6A67" w:rsidRPr="0084150E" w:rsidRDefault="00351EE1">
            <w:pPr>
              <w:jc w:val="center"/>
            </w:pPr>
            <w:r w:rsidRPr="0084150E">
              <w:t>29</w:t>
            </w:r>
            <w:r w:rsidR="00750D43" w:rsidRPr="0084150E">
              <w:t xml:space="preserve"> </w:t>
            </w:r>
            <w:r w:rsidRPr="0084150E">
              <w:t>289,7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860D" w14:textId="77777777" w:rsidR="00FF6A67" w:rsidRPr="0084150E" w:rsidRDefault="00021A27">
            <w:pPr>
              <w:jc w:val="center"/>
            </w:pPr>
            <w:r w:rsidRPr="0084150E">
              <w:t>32 495,4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9AEF" w14:textId="77777777" w:rsidR="00FF6A67" w:rsidRPr="0081148C" w:rsidRDefault="0081148C">
            <w:pPr>
              <w:jc w:val="center"/>
            </w:pPr>
            <w:r w:rsidRPr="0081148C">
              <w:t>25 368,9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8031" w14:textId="77777777" w:rsidR="00FF6A67" w:rsidRPr="0081148C" w:rsidRDefault="00FF6A67">
            <w:pPr>
              <w:jc w:val="center"/>
            </w:pPr>
            <w:r w:rsidRPr="0081148C">
              <w:t>26</w:t>
            </w:r>
            <w:r w:rsidR="00620CFA" w:rsidRPr="0081148C">
              <w:t xml:space="preserve"> </w:t>
            </w:r>
            <w:r w:rsidRPr="0081148C">
              <w:t>971,4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A893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E1E7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0DDF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B44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885F2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</w:tr>
      <w:tr w:rsidR="00FF6A67" w:rsidRPr="005265BC" w14:paraId="1CAC3949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E50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195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07E5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312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C13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5A21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8D0A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570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D422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E9E6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1CAF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306E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B10B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DEF8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B71F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FCF0BC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</w:tr>
      <w:tr w:rsidR="00FF6A67" w:rsidRPr="005265BC" w14:paraId="534A149A" w14:textId="77777777" w:rsidTr="00571BD1">
        <w:trPr>
          <w:cantSplit/>
          <w:trHeight w:val="4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68F5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44C4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ACD" w14:textId="77777777" w:rsidR="00FF6A67" w:rsidRPr="0081148C" w:rsidRDefault="00FF6A67" w:rsidP="00571BD1">
            <w:pPr>
              <w:jc w:val="center"/>
            </w:pPr>
            <w:r w:rsidRPr="0081148C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EBC6" w14:textId="77777777" w:rsidR="00FF6A67" w:rsidRPr="0084150E" w:rsidRDefault="00B24F4B">
            <w:pPr>
              <w:jc w:val="center"/>
            </w:pPr>
            <w:r w:rsidRPr="0084150E">
              <w:t>5</w:t>
            </w:r>
            <w:r w:rsidR="005B6A65" w:rsidRPr="0084150E">
              <w:t xml:space="preserve"> </w:t>
            </w:r>
            <w:r w:rsidRPr="0084150E">
              <w:t>078,2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C17A" w14:textId="77777777" w:rsidR="00FF6A67" w:rsidRPr="0084150E" w:rsidRDefault="00FF6A67">
            <w:pPr>
              <w:jc w:val="center"/>
            </w:pPr>
            <w:r w:rsidRPr="0084150E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4827" w14:textId="77777777" w:rsidR="00FF6A67" w:rsidRPr="0084150E" w:rsidRDefault="00FF6A67">
            <w:pPr>
              <w:jc w:val="center"/>
            </w:pPr>
            <w:r w:rsidRPr="0084150E">
              <w:t>4</w:t>
            </w:r>
            <w:r w:rsidR="00750D43" w:rsidRPr="0084150E">
              <w:t xml:space="preserve"> </w:t>
            </w:r>
            <w:r w:rsidRPr="0084150E">
              <w:t>173,6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CA1F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BD1" w14:textId="77777777" w:rsidR="00FF6A67" w:rsidRPr="0084150E" w:rsidRDefault="00B24F4B">
            <w:pPr>
              <w:jc w:val="center"/>
            </w:pPr>
            <w:r w:rsidRPr="0084150E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819F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A2A7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BE1C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D8B2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D1B2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90E0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BAD6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F69F4D" w14:textId="77777777" w:rsidR="00FF6A67" w:rsidRPr="0081148C" w:rsidRDefault="00FF6A67">
            <w:pPr>
              <w:jc w:val="center"/>
            </w:pPr>
            <w:r w:rsidRPr="0081148C">
              <w:t>0,0</w:t>
            </w:r>
          </w:p>
        </w:tc>
      </w:tr>
      <w:tr w:rsidR="00FF6A67" w:rsidRPr="005265BC" w14:paraId="49549EBC" w14:textId="77777777" w:rsidTr="00571BD1">
        <w:trPr>
          <w:cantSplit/>
          <w:trHeight w:val="3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4AA9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12C1" w14:textId="77777777" w:rsidR="00FF6A67" w:rsidRPr="0081148C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5C65" w14:textId="77777777" w:rsidR="00FF6A67" w:rsidRPr="0081148C" w:rsidRDefault="00FF6A67" w:rsidP="00571BD1">
            <w:pPr>
              <w:jc w:val="center"/>
              <w:rPr>
                <w:kern w:val="1"/>
              </w:rPr>
            </w:pPr>
            <w:r w:rsidRPr="0081148C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3FD8" w14:textId="77777777" w:rsidR="00FF6A67" w:rsidRPr="0084150E" w:rsidRDefault="00021A27">
            <w:pPr>
              <w:jc w:val="center"/>
            </w:pPr>
            <w:r w:rsidRPr="0084150E">
              <w:t>278 231,4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14D" w14:textId="77777777" w:rsidR="00FF6A67" w:rsidRPr="0084150E" w:rsidRDefault="00FF6A67">
            <w:pPr>
              <w:jc w:val="center"/>
            </w:pPr>
            <w:r w:rsidRPr="0084150E">
              <w:t>17</w:t>
            </w:r>
            <w:r w:rsidR="00750D43" w:rsidRPr="0084150E">
              <w:t xml:space="preserve"> </w:t>
            </w:r>
            <w:r w:rsidRPr="0084150E">
              <w:t>971,2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78A4" w14:textId="77777777" w:rsidR="00FF6A67" w:rsidRPr="0084150E" w:rsidRDefault="00FF6A67">
            <w:pPr>
              <w:jc w:val="center"/>
            </w:pPr>
            <w:r w:rsidRPr="0084150E">
              <w:t>24</w:t>
            </w:r>
            <w:r w:rsidR="00750D43" w:rsidRPr="0084150E">
              <w:t xml:space="preserve"> </w:t>
            </w:r>
            <w:r w:rsidRPr="0084150E">
              <w:t>717,5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F41D" w14:textId="77777777" w:rsidR="00FF6A67" w:rsidRPr="0084150E" w:rsidRDefault="00FF6A67">
            <w:pPr>
              <w:jc w:val="center"/>
            </w:pPr>
            <w:r w:rsidRPr="0084150E">
              <w:t>25</w:t>
            </w:r>
            <w:r w:rsidR="00750D43" w:rsidRPr="0084150E">
              <w:t xml:space="preserve"> </w:t>
            </w:r>
            <w:r w:rsidRPr="0084150E">
              <w:t>896,6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A96B" w14:textId="77777777" w:rsidR="00FF6A67" w:rsidRPr="0084150E" w:rsidRDefault="00351EE1">
            <w:pPr>
              <w:jc w:val="center"/>
            </w:pPr>
            <w:r w:rsidRPr="0084150E">
              <w:t>29</w:t>
            </w:r>
            <w:r w:rsidR="00750D43" w:rsidRPr="0084150E">
              <w:t xml:space="preserve"> </w:t>
            </w:r>
            <w:r w:rsidRPr="0084150E">
              <w:t>058,4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024" w14:textId="77777777" w:rsidR="00FF6A67" w:rsidRPr="0084150E" w:rsidRDefault="00021A27">
            <w:pPr>
              <w:jc w:val="center"/>
            </w:pPr>
            <w:r w:rsidRPr="0084150E">
              <w:t>32 495,4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8FD9" w14:textId="77777777" w:rsidR="00FF6A67" w:rsidRPr="0081148C" w:rsidRDefault="0081148C">
            <w:pPr>
              <w:jc w:val="center"/>
            </w:pPr>
            <w:r w:rsidRPr="0081148C">
              <w:t>25 368,9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71E3" w14:textId="77777777" w:rsidR="00FF6A67" w:rsidRPr="0081148C" w:rsidRDefault="00FF6A67">
            <w:pPr>
              <w:jc w:val="center"/>
            </w:pPr>
            <w:r w:rsidRPr="0081148C">
              <w:t>26</w:t>
            </w:r>
            <w:r w:rsidR="00620CFA" w:rsidRPr="0081148C">
              <w:t xml:space="preserve"> </w:t>
            </w:r>
            <w:r w:rsidRPr="0081148C">
              <w:t>971,4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0DA0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65D9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34E9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AAE2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9B6A95" w14:textId="77777777" w:rsidR="00FF6A67" w:rsidRPr="0081148C" w:rsidRDefault="00FF6A67">
            <w:pPr>
              <w:jc w:val="center"/>
            </w:pPr>
            <w:r w:rsidRPr="0081148C">
              <w:t>19</w:t>
            </w:r>
            <w:r w:rsidR="00620CFA" w:rsidRPr="0081148C">
              <w:t xml:space="preserve"> </w:t>
            </w:r>
            <w:r w:rsidRPr="0081148C">
              <w:t>150,4</w:t>
            </w:r>
          </w:p>
        </w:tc>
      </w:tr>
      <w:tr w:rsidR="00FF6A67" w:rsidRPr="005265BC" w14:paraId="47F3F9DF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6C83" w14:textId="77777777" w:rsidR="00FF6A67" w:rsidRPr="00370D8E" w:rsidRDefault="00FF6A67" w:rsidP="00571BD1">
            <w:pPr>
              <w:jc w:val="center"/>
            </w:pPr>
            <w:r w:rsidRPr="00370D8E">
              <w:t>3.1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ABBD" w14:textId="77777777" w:rsidR="00FF6A67" w:rsidRPr="00370D8E" w:rsidRDefault="00FF6A67" w:rsidP="00571BD1">
            <w:pPr>
              <w:jc w:val="center"/>
            </w:pPr>
            <w:r w:rsidRPr="00370D8E">
              <w:t>ОМ 3.1 «Обеспечение деятельности (оказание услуг) муниципальных учреждений»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5CCF" w14:textId="77777777" w:rsidR="00FF6A67" w:rsidRPr="00370D8E" w:rsidRDefault="00FF6A67" w:rsidP="00571BD1">
            <w:pPr>
              <w:jc w:val="center"/>
            </w:pPr>
            <w:r w:rsidRPr="00370D8E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4172" w14:textId="77777777" w:rsidR="00FF6A67" w:rsidRPr="0084150E" w:rsidRDefault="00021A27">
            <w:pPr>
              <w:jc w:val="center"/>
            </w:pPr>
            <w:r w:rsidRPr="0084150E">
              <w:t>246 936,5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A0DB" w14:textId="77777777" w:rsidR="00FF6A67" w:rsidRPr="0084150E" w:rsidRDefault="00FF6A67">
            <w:pPr>
              <w:jc w:val="center"/>
            </w:pPr>
            <w:r w:rsidRPr="0084150E">
              <w:t>14</w:t>
            </w:r>
            <w:r w:rsidR="00750D43" w:rsidRPr="0084150E">
              <w:t xml:space="preserve"> </w:t>
            </w:r>
            <w:r w:rsidRPr="0084150E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E7B8" w14:textId="77777777" w:rsidR="00FF6A67" w:rsidRPr="0084150E" w:rsidRDefault="00FF6A67">
            <w:pPr>
              <w:jc w:val="center"/>
            </w:pPr>
            <w:r w:rsidRPr="0084150E">
              <w:t>19</w:t>
            </w:r>
            <w:r w:rsidR="00750D43" w:rsidRPr="0084150E">
              <w:t xml:space="preserve"> </w:t>
            </w:r>
            <w:r w:rsidRPr="0084150E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68EA" w14:textId="77777777" w:rsidR="00FF6A67" w:rsidRPr="0084150E" w:rsidRDefault="00FF6A67">
            <w:pPr>
              <w:jc w:val="center"/>
            </w:pPr>
            <w:r w:rsidRPr="0084150E">
              <w:t>20</w:t>
            </w:r>
            <w:r w:rsidR="00750D43" w:rsidRPr="0084150E">
              <w:t xml:space="preserve"> </w:t>
            </w:r>
            <w:r w:rsidRPr="0084150E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C893" w14:textId="77777777" w:rsidR="00FF6A67" w:rsidRPr="0084150E" w:rsidRDefault="00FF6A67">
            <w:pPr>
              <w:jc w:val="center"/>
            </w:pPr>
            <w:r w:rsidRPr="0084150E">
              <w:t>23</w:t>
            </w:r>
            <w:r w:rsidR="00750D43" w:rsidRPr="0084150E">
              <w:t xml:space="preserve"> </w:t>
            </w:r>
            <w:r w:rsidRPr="0084150E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9B00" w14:textId="77777777" w:rsidR="00FF6A67" w:rsidRPr="0084150E" w:rsidRDefault="00021A27">
            <w:pPr>
              <w:jc w:val="center"/>
            </w:pPr>
            <w:r w:rsidRPr="0084150E">
              <w:t>28 245,0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228C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1CA3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461,4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99DE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AED8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C1A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DCD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7F878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</w:tr>
      <w:tr w:rsidR="00FF6A67" w:rsidRPr="005265BC" w14:paraId="46C8FC12" w14:textId="77777777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B79A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5BF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0251" w14:textId="77777777" w:rsidR="00FF6A67" w:rsidRPr="00370D8E" w:rsidRDefault="00FF6A67" w:rsidP="00571BD1">
            <w:pPr>
              <w:jc w:val="center"/>
            </w:pPr>
            <w:r w:rsidRPr="00370D8E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C6C7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829B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44A2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9E7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6E99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A896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8DDC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0510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658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8770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B9BE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70CA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43A2CB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</w:tr>
      <w:tr w:rsidR="00FF6A67" w:rsidRPr="005265BC" w14:paraId="04D213EC" w14:textId="77777777" w:rsidTr="00571BD1">
        <w:trPr>
          <w:cantSplit/>
          <w:trHeight w:val="5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F8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4396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7B3" w14:textId="77777777" w:rsidR="00FF6A67" w:rsidRPr="00370D8E" w:rsidRDefault="00FF6A67" w:rsidP="00571BD1">
            <w:pPr>
              <w:jc w:val="center"/>
            </w:pPr>
            <w:r w:rsidRPr="00370D8E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F6F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7442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E722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F76B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8549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0AF2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E66A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5E22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E7DC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4E4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ECF2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C9A4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38E97" w14:textId="77777777" w:rsidR="00FF6A67" w:rsidRPr="00370D8E" w:rsidRDefault="00FF6A67">
            <w:pPr>
              <w:jc w:val="center"/>
            </w:pPr>
            <w:r w:rsidRPr="00370D8E">
              <w:t>0,0</w:t>
            </w:r>
          </w:p>
        </w:tc>
      </w:tr>
      <w:tr w:rsidR="00FF6A67" w:rsidRPr="005265BC" w14:paraId="4ED6CAF1" w14:textId="77777777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E8C7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BEF" w14:textId="77777777" w:rsidR="00FF6A67" w:rsidRPr="00370D8E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17CC" w14:textId="77777777" w:rsidR="00FF6A67" w:rsidRPr="00370D8E" w:rsidRDefault="00FF6A67" w:rsidP="00571BD1">
            <w:pPr>
              <w:jc w:val="center"/>
              <w:rPr>
                <w:kern w:val="1"/>
              </w:rPr>
            </w:pPr>
            <w:r w:rsidRPr="00370D8E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AE2" w14:textId="77777777" w:rsidR="00FF6A67" w:rsidRPr="0084150E" w:rsidRDefault="00021A27">
            <w:pPr>
              <w:jc w:val="center"/>
            </w:pPr>
            <w:r w:rsidRPr="0084150E">
              <w:t>246 936,5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5EC5" w14:textId="77777777" w:rsidR="00FF6A67" w:rsidRPr="0084150E" w:rsidRDefault="00FF6A67">
            <w:pPr>
              <w:jc w:val="center"/>
            </w:pPr>
            <w:r w:rsidRPr="0084150E">
              <w:t>14</w:t>
            </w:r>
            <w:r w:rsidR="00750D43" w:rsidRPr="0084150E">
              <w:t xml:space="preserve"> </w:t>
            </w:r>
            <w:r w:rsidRPr="0084150E">
              <w:t>257,0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9046" w14:textId="77777777" w:rsidR="00FF6A67" w:rsidRPr="0084150E" w:rsidRDefault="00FF6A67">
            <w:pPr>
              <w:jc w:val="center"/>
            </w:pPr>
            <w:r w:rsidRPr="0084150E">
              <w:t>19</w:t>
            </w:r>
            <w:r w:rsidR="00750D43" w:rsidRPr="0084150E">
              <w:t xml:space="preserve"> </w:t>
            </w:r>
            <w:r w:rsidRPr="0084150E">
              <w:t>216,0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5B4" w14:textId="77777777" w:rsidR="00FF6A67" w:rsidRPr="0084150E" w:rsidRDefault="00FF6A67">
            <w:pPr>
              <w:jc w:val="center"/>
            </w:pPr>
            <w:r w:rsidRPr="0084150E">
              <w:t>20</w:t>
            </w:r>
            <w:r w:rsidR="00750D43" w:rsidRPr="0084150E">
              <w:t xml:space="preserve"> </w:t>
            </w:r>
            <w:r w:rsidRPr="0084150E">
              <w:t>248,4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0DAE" w14:textId="77777777" w:rsidR="00FF6A67" w:rsidRPr="0084150E" w:rsidRDefault="00FF6A67">
            <w:pPr>
              <w:jc w:val="center"/>
            </w:pPr>
            <w:r w:rsidRPr="0084150E">
              <w:t>23</w:t>
            </w:r>
            <w:r w:rsidR="00750D43" w:rsidRPr="0084150E">
              <w:t xml:space="preserve"> </w:t>
            </w:r>
            <w:r w:rsidRPr="0084150E">
              <w:t>878,7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9B07" w14:textId="77777777" w:rsidR="00FF6A67" w:rsidRPr="0084150E" w:rsidRDefault="00021A27">
            <w:pPr>
              <w:jc w:val="center"/>
            </w:pPr>
            <w:r w:rsidRPr="0084150E">
              <w:t>28 245,0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96D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448,0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6E6" w14:textId="77777777" w:rsidR="00FF6A67" w:rsidRPr="00370D8E" w:rsidRDefault="00FF6A67">
            <w:pPr>
              <w:jc w:val="center"/>
            </w:pPr>
            <w:r w:rsidRPr="00370D8E">
              <w:t>24</w:t>
            </w:r>
            <w:r w:rsidR="00620CFA" w:rsidRPr="00370D8E">
              <w:t xml:space="preserve"> </w:t>
            </w:r>
            <w:r w:rsidRPr="00370D8E">
              <w:t>461,4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D760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2E0E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A10F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B5A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0B96F" w14:textId="77777777" w:rsidR="00FF6A67" w:rsidRPr="00370D8E" w:rsidRDefault="00FF6A67">
            <w:pPr>
              <w:jc w:val="center"/>
            </w:pPr>
            <w:r w:rsidRPr="00370D8E">
              <w:t>18</w:t>
            </w:r>
            <w:r w:rsidR="00620CFA" w:rsidRPr="00370D8E">
              <w:t xml:space="preserve"> </w:t>
            </w:r>
            <w:r w:rsidRPr="00370D8E">
              <w:t>436,4</w:t>
            </w:r>
          </w:p>
        </w:tc>
      </w:tr>
      <w:tr w:rsidR="00FF6A67" w:rsidRPr="005265BC" w14:paraId="493FD329" w14:textId="77777777" w:rsidTr="00571BD1">
        <w:trPr>
          <w:cantSplit/>
          <w:trHeight w:val="2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5472" w14:textId="77777777" w:rsidR="00FF6A67" w:rsidRPr="00500D6F" w:rsidRDefault="00FF6A67" w:rsidP="00571BD1">
            <w:pPr>
              <w:jc w:val="center"/>
            </w:pPr>
            <w:r w:rsidRPr="00500D6F">
              <w:t>3.2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B88" w14:textId="77777777" w:rsidR="00FF6A67" w:rsidRPr="00500D6F" w:rsidRDefault="00FF6A67" w:rsidP="00571BD1">
            <w:pPr>
              <w:jc w:val="center"/>
            </w:pPr>
            <w:r w:rsidRPr="00500D6F">
              <w:t>ОМ 3.2 «Благоустройство и содержание территории»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439B" w14:textId="77777777" w:rsidR="00FF6A67" w:rsidRPr="00500D6F" w:rsidRDefault="00FF6A67" w:rsidP="00571BD1">
            <w:pPr>
              <w:jc w:val="center"/>
            </w:pPr>
            <w:r w:rsidRPr="00500D6F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6D3E" w14:textId="77777777" w:rsidR="00FF6A67" w:rsidRPr="0084150E" w:rsidRDefault="00021A27">
            <w:pPr>
              <w:jc w:val="center"/>
            </w:pPr>
            <w:r w:rsidRPr="0084150E">
              <w:t>26 900,7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DEDB" w14:textId="77777777" w:rsidR="00FF6A67" w:rsidRPr="0084150E" w:rsidRDefault="00FF6A67">
            <w:pPr>
              <w:jc w:val="center"/>
            </w:pPr>
            <w:r w:rsidRPr="0084150E">
              <w:t>3</w:t>
            </w:r>
            <w:r w:rsidR="00750D43" w:rsidRPr="0084150E">
              <w:t xml:space="preserve"> </w:t>
            </w:r>
            <w:r w:rsidRPr="0084150E">
              <w:t>209,3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50A5" w14:textId="77777777" w:rsidR="00FF6A67" w:rsidRPr="0084150E" w:rsidRDefault="00FF6A67">
            <w:pPr>
              <w:jc w:val="center"/>
            </w:pPr>
            <w:r w:rsidRPr="0084150E">
              <w:t>3</w:t>
            </w:r>
            <w:r w:rsidR="00750D43" w:rsidRPr="0084150E">
              <w:t xml:space="preserve"> </w:t>
            </w:r>
            <w:r w:rsidRPr="0084150E">
              <w:t>678,5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905" w14:textId="77777777" w:rsidR="00FF6A67" w:rsidRPr="0084150E" w:rsidRDefault="00FF6A67">
            <w:pPr>
              <w:jc w:val="center"/>
            </w:pPr>
            <w:r w:rsidRPr="0084150E">
              <w:t>5</w:t>
            </w:r>
            <w:r w:rsidR="00750D43" w:rsidRPr="0084150E">
              <w:t xml:space="preserve"> </w:t>
            </w:r>
            <w:r w:rsidRPr="0084150E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A10E" w14:textId="77777777" w:rsidR="00FF6A67" w:rsidRPr="0084150E" w:rsidRDefault="00FF6A67">
            <w:pPr>
              <w:jc w:val="center"/>
            </w:pPr>
            <w:r w:rsidRPr="0084150E">
              <w:t>4</w:t>
            </w:r>
            <w:r w:rsidR="00750D43" w:rsidRPr="0084150E">
              <w:t xml:space="preserve"> </w:t>
            </w:r>
            <w:r w:rsidRPr="0084150E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091" w14:textId="77777777" w:rsidR="00FF6A67" w:rsidRPr="0084150E" w:rsidRDefault="0089386C">
            <w:pPr>
              <w:jc w:val="center"/>
              <w:rPr>
                <w:highlight w:val="yellow"/>
              </w:rPr>
            </w:pPr>
            <w:r w:rsidRPr="0084150E">
              <w:t>3 525,6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6348" w14:textId="77777777" w:rsidR="00FF6A67" w:rsidRPr="00500D6F" w:rsidRDefault="00500D6F">
            <w:pPr>
              <w:jc w:val="center"/>
            </w:pPr>
            <w:r w:rsidRPr="00500D6F">
              <w:t>820,9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9B5E" w14:textId="77777777" w:rsidR="00FF6A67" w:rsidRPr="00500D6F" w:rsidRDefault="00FF6A67">
            <w:pPr>
              <w:jc w:val="center"/>
            </w:pPr>
            <w:r w:rsidRPr="00500D6F">
              <w:t>2</w:t>
            </w:r>
            <w:r w:rsidR="00620CFA" w:rsidRPr="00500D6F">
              <w:t xml:space="preserve"> </w:t>
            </w:r>
            <w:r w:rsidRPr="00500D6F">
              <w:t>410,0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59AA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939E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EB76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109E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6455E3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</w:tr>
      <w:tr w:rsidR="00FF6A67" w:rsidRPr="005265BC" w14:paraId="685D8629" w14:textId="77777777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A2BD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F424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EDDB" w14:textId="77777777" w:rsidR="00FF6A67" w:rsidRPr="00500D6F" w:rsidRDefault="00FF6A67" w:rsidP="00571BD1">
            <w:pPr>
              <w:jc w:val="center"/>
            </w:pPr>
            <w:r w:rsidRPr="00500D6F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029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9A6C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FFCC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F16D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C4E7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7BE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EE88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B0A6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9098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EB36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6836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A12E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F3914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</w:tr>
      <w:tr w:rsidR="00FF6A67" w:rsidRPr="005265BC" w14:paraId="66E92273" w14:textId="77777777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C130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36AA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4A1" w14:textId="77777777" w:rsidR="00FF6A67" w:rsidRPr="00500D6F" w:rsidRDefault="00FF6A67" w:rsidP="00571BD1">
            <w:pPr>
              <w:jc w:val="center"/>
            </w:pPr>
            <w:r w:rsidRPr="00500D6F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02A1" w14:textId="77777777" w:rsidR="00FF6A67" w:rsidRPr="0084150E" w:rsidRDefault="00FF6A67">
            <w:pPr>
              <w:jc w:val="center"/>
            </w:pPr>
            <w:r w:rsidRPr="0084150E">
              <w:t>871,3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A3FF" w14:textId="77777777" w:rsidR="00FF6A67" w:rsidRPr="0084150E" w:rsidRDefault="00FF6A67">
            <w:pPr>
              <w:jc w:val="center"/>
            </w:pPr>
            <w:r w:rsidRPr="0084150E">
              <w:t>673,3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2861" w14:textId="77777777" w:rsidR="00FF6A67" w:rsidRPr="0084150E" w:rsidRDefault="00FF6A67">
            <w:pPr>
              <w:jc w:val="center"/>
            </w:pPr>
            <w:r w:rsidRPr="0084150E"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FAAB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150A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CD7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B42C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BB13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9F7E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B93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6855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E3A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C8FE6" w14:textId="77777777" w:rsidR="00FF6A67" w:rsidRPr="00500D6F" w:rsidRDefault="00FF6A67">
            <w:pPr>
              <w:jc w:val="center"/>
            </w:pPr>
            <w:r w:rsidRPr="00500D6F">
              <w:t>0,0</w:t>
            </w:r>
          </w:p>
        </w:tc>
      </w:tr>
      <w:tr w:rsidR="00FF6A67" w:rsidRPr="005265BC" w14:paraId="6672B056" w14:textId="77777777" w:rsidTr="00571BD1">
        <w:trPr>
          <w:cantSplit/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82F3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0B4" w14:textId="77777777" w:rsidR="00FF6A67" w:rsidRPr="00500D6F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8DB8" w14:textId="77777777" w:rsidR="00FF6A67" w:rsidRPr="00500D6F" w:rsidRDefault="00FF6A67" w:rsidP="00571BD1">
            <w:pPr>
              <w:jc w:val="center"/>
              <w:rPr>
                <w:kern w:val="1"/>
              </w:rPr>
            </w:pPr>
            <w:r w:rsidRPr="00500D6F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ADFF" w14:textId="77777777" w:rsidR="00FF6A67" w:rsidRPr="0084150E" w:rsidRDefault="0089386C">
            <w:pPr>
              <w:jc w:val="center"/>
            </w:pPr>
            <w:r w:rsidRPr="0084150E">
              <w:t>26 029,4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DE3" w14:textId="77777777" w:rsidR="00FF6A67" w:rsidRPr="0084150E" w:rsidRDefault="00FF6A67">
            <w:pPr>
              <w:jc w:val="center"/>
            </w:pPr>
            <w:r w:rsidRPr="0084150E">
              <w:t>2</w:t>
            </w:r>
            <w:r w:rsidR="00750D43" w:rsidRPr="0084150E">
              <w:t xml:space="preserve"> </w:t>
            </w:r>
            <w:r w:rsidRPr="0084150E">
              <w:t>536,0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C036" w14:textId="77777777" w:rsidR="00FF6A67" w:rsidRPr="0084150E" w:rsidRDefault="00FF6A67">
            <w:pPr>
              <w:jc w:val="center"/>
            </w:pPr>
            <w:r w:rsidRPr="0084150E">
              <w:t>3</w:t>
            </w:r>
            <w:r w:rsidR="00750D43" w:rsidRPr="0084150E">
              <w:t xml:space="preserve"> </w:t>
            </w:r>
            <w:r w:rsidRPr="0084150E">
              <w:t>480,5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D678" w14:textId="77777777" w:rsidR="00FF6A67" w:rsidRPr="0084150E" w:rsidRDefault="00FF6A67">
            <w:pPr>
              <w:jc w:val="center"/>
            </w:pPr>
            <w:r w:rsidRPr="0084150E">
              <w:t>5</w:t>
            </w:r>
            <w:r w:rsidR="00750D43" w:rsidRPr="0084150E">
              <w:t xml:space="preserve"> </w:t>
            </w:r>
            <w:r w:rsidRPr="0084150E">
              <w:t>040,2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A75D" w14:textId="77777777" w:rsidR="00FF6A67" w:rsidRPr="0084150E" w:rsidRDefault="00FF6A67">
            <w:pPr>
              <w:jc w:val="center"/>
            </w:pPr>
            <w:r w:rsidRPr="0084150E">
              <w:t>4</w:t>
            </w:r>
            <w:r w:rsidR="00750D43" w:rsidRPr="0084150E">
              <w:t xml:space="preserve"> </w:t>
            </w:r>
            <w:r w:rsidRPr="0084150E">
              <w:t>996,2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7899" w14:textId="77777777" w:rsidR="00FF6A67" w:rsidRPr="0084150E" w:rsidRDefault="0089386C">
            <w:pPr>
              <w:jc w:val="center"/>
            </w:pPr>
            <w:r w:rsidRPr="0084150E">
              <w:t>3 525,6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48F1" w14:textId="77777777" w:rsidR="00FF6A67" w:rsidRPr="00500D6F" w:rsidRDefault="00500D6F">
            <w:pPr>
              <w:jc w:val="center"/>
            </w:pPr>
            <w:r w:rsidRPr="00500D6F">
              <w:t>820,9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2AB4" w14:textId="77777777" w:rsidR="00FF6A67" w:rsidRPr="00500D6F" w:rsidRDefault="00FF6A67">
            <w:pPr>
              <w:jc w:val="center"/>
            </w:pPr>
            <w:r w:rsidRPr="00500D6F">
              <w:t>2</w:t>
            </w:r>
            <w:r w:rsidR="00620CFA" w:rsidRPr="00500D6F">
              <w:t xml:space="preserve"> </w:t>
            </w:r>
            <w:r w:rsidRPr="00500D6F">
              <w:t>410,0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1D79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7BE2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472C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3410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1EB74" w14:textId="77777777" w:rsidR="00FF6A67" w:rsidRPr="00500D6F" w:rsidRDefault="00FF6A67">
            <w:pPr>
              <w:jc w:val="center"/>
            </w:pPr>
            <w:r w:rsidRPr="00500D6F">
              <w:t>644,0</w:t>
            </w:r>
          </w:p>
        </w:tc>
      </w:tr>
      <w:tr w:rsidR="00FF6A67" w:rsidRPr="005265BC" w14:paraId="62F8A821" w14:textId="77777777" w:rsidTr="00571BD1">
        <w:trPr>
          <w:cantSplit/>
          <w:trHeight w:val="2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B313" w14:textId="77777777" w:rsidR="00FF6A67" w:rsidRPr="005C64E2" w:rsidRDefault="00FF6A67" w:rsidP="00571BD1">
            <w:pPr>
              <w:jc w:val="center"/>
            </w:pPr>
            <w:r w:rsidRPr="005C64E2">
              <w:t>3.3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C5F5" w14:textId="77777777" w:rsidR="00FF6A67" w:rsidRPr="005C64E2" w:rsidRDefault="00FF6A67" w:rsidP="00571BD1">
            <w:pPr>
              <w:jc w:val="center"/>
            </w:pPr>
            <w:r w:rsidRPr="005C64E2">
              <w:t>ОМ 3.3 «Содержание и обслуживание мусорных контейнеров»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0A9E" w14:textId="77777777" w:rsidR="00FF6A67" w:rsidRPr="005C64E2" w:rsidRDefault="00FF6A67" w:rsidP="00571BD1">
            <w:pPr>
              <w:jc w:val="center"/>
            </w:pPr>
            <w:r w:rsidRPr="005C64E2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153C" w14:textId="77777777" w:rsidR="00FF6A67" w:rsidRPr="0084150E" w:rsidRDefault="005C64E2">
            <w:pPr>
              <w:jc w:val="center"/>
            </w:pPr>
            <w:r w:rsidRPr="0084150E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5D5E" w14:textId="77777777" w:rsidR="00FF6A67" w:rsidRPr="0084150E" w:rsidRDefault="00FF6A67">
            <w:pPr>
              <w:jc w:val="center"/>
            </w:pPr>
            <w:r w:rsidRPr="0084150E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85F5" w14:textId="77777777" w:rsidR="00FF6A67" w:rsidRPr="0084150E" w:rsidRDefault="00FF6A67">
            <w:pPr>
              <w:jc w:val="center"/>
            </w:pPr>
            <w:r w:rsidRPr="0084150E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0BA6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50D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0667" w14:textId="77777777" w:rsidR="00FF6A67" w:rsidRPr="0084150E" w:rsidRDefault="005C64E2">
            <w:pPr>
              <w:jc w:val="center"/>
            </w:pPr>
            <w:r w:rsidRPr="0084150E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7FB9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C208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A75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86C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4A4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5D89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51F24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0B4F0A5C" w14:textId="77777777" w:rsidTr="00571BD1">
        <w:trPr>
          <w:cantSplit/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E429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E17F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8E7F" w14:textId="77777777" w:rsidR="00FF6A67" w:rsidRPr="005C64E2" w:rsidRDefault="00FF6A67" w:rsidP="00571BD1">
            <w:pPr>
              <w:jc w:val="center"/>
            </w:pPr>
            <w:r w:rsidRPr="005C64E2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4AF1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F138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9DF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999F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3B1B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6C8C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2CB9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8468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6365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CD3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A0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7518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34167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3FCA5A18" w14:textId="77777777" w:rsidTr="00571BD1">
        <w:trPr>
          <w:cantSplit/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1C33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3E3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98D" w14:textId="77777777" w:rsidR="00FF6A67" w:rsidRPr="005C64E2" w:rsidRDefault="00FF6A67" w:rsidP="00571BD1">
            <w:pPr>
              <w:jc w:val="center"/>
            </w:pPr>
            <w:r w:rsidRPr="005C64E2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FE89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9CF8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AFB6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5E3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E4DA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72AA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93B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908C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261F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563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6057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EF2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FE45D9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595700A3" w14:textId="77777777" w:rsidTr="00571BD1">
        <w:trPr>
          <w:cantSplit/>
          <w:trHeight w:val="4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1067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1668" w14:textId="77777777" w:rsidR="00FF6A67" w:rsidRPr="005C64E2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8F91" w14:textId="77777777" w:rsidR="00FF6A67" w:rsidRPr="005C64E2" w:rsidRDefault="00FF6A67" w:rsidP="00571BD1">
            <w:pPr>
              <w:jc w:val="center"/>
              <w:rPr>
                <w:kern w:val="1"/>
              </w:rPr>
            </w:pPr>
            <w:r w:rsidRPr="005C64E2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63DA" w14:textId="77777777" w:rsidR="00FF6A67" w:rsidRPr="0084150E" w:rsidRDefault="005C64E2">
            <w:pPr>
              <w:jc w:val="center"/>
            </w:pPr>
            <w:r w:rsidRPr="0084150E">
              <w:t>581,5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622F" w14:textId="77777777" w:rsidR="00FF6A67" w:rsidRPr="0084150E" w:rsidRDefault="00FF6A67">
            <w:pPr>
              <w:jc w:val="center"/>
            </w:pPr>
            <w:r w:rsidRPr="0084150E">
              <w:t>284,3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838E" w14:textId="77777777" w:rsidR="00FF6A67" w:rsidRPr="0084150E" w:rsidRDefault="00FF6A67">
            <w:pPr>
              <w:jc w:val="center"/>
            </w:pPr>
            <w:r w:rsidRPr="0084150E">
              <w:t>227,9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0A8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9D3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F2D2" w14:textId="77777777" w:rsidR="00FF6A67" w:rsidRPr="0084150E" w:rsidRDefault="005C64E2">
            <w:pPr>
              <w:jc w:val="center"/>
            </w:pPr>
            <w:r w:rsidRPr="0084150E">
              <w:t>69,3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1A7C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E9BA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66E0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8534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EFF5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8290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6DB21E" w14:textId="77777777" w:rsidR="00FF6A67" w:rsidRPr="005C64E2" w:rsidRDefault="00FF6A67">
            <w:pPr>
              <w:jc w:val="center"/>
            </w:pPr>
            <w:r w:rsidRPr="005C64E2">
              <w:t>0,0</w:t>
            </w:r>
          </w:p>
        </w:tc>
      </w:tr>
      <w:tr w:rsidR="00FF6A67" w:rsidRPr="005265BC" w14:paraId="20EB8F4A" w14:textId="77777777" w:rsidTr="00571BD1">
        <w:trPr>
          <w:cantSplit/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1F3" w14:textId="77777777" w:rsidR="00FF6A67" w:rsidRPr="006A4D6B" w:rsidRDefault="00FF6A67" w:rsidP="00571BD1">
            <w:pPr>
              <w:jc w:val="center"/>
            </w:pPr>
            <w:r w:rsidRPr="006A4D6B">
              <w:t>3.4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A754" w14:textId="77777777" w:rsidR="00FF6A67" w:rsidRPr="006A4D6B" w:rsidRDefault="00FF6A67" w:rsidP="00571BD1">
            <w:pPr>
              <w:jc w:val="center"/>
            </w:pPr>
            <w:r w:rsidRPr="006A4D6B">
              <w:t>ОМ 3.4 «Устройство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2BB0" w14:textId="77777777" w:rsidR="00FF6A67" w:rsidRPr="006A4D6B" w:rsidRDefault="00FF6A67" w:rsidP="00571BD1">
            <w:pPr>
              <w:jc w:val="center"/>
            </w:pPr>
            <w:r w:rsidRPr="006A4D6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E78A" w14:textId="77777777" w:rsidR="00FF6A67" w:rsidRPr="0084150E" w:rsidRDefault="00FF6A67">
            <w:pPr>
              <w:jc w:val="center"/>
            </w:pPr>
            <w:r w:rsidRPr="0084150E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627D" w14:textId="77777777" w:rsidR="00FF6A67" w:rsidRPr="0084150E" w:rsidRDefault="00FF6A67">
            <w:pPr>
              <w:jc w:val="center"/>
            </w:pPr>
            <w:r w:rsidRPr="0084150E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2895" w14:textId="77777777" w:rsidR="00FF6A67" w:rsidRPr="0084150E" w:rsidRDefault="00FF6A67">
            <w:pPr>
              <w:jc w:val="center"/>
            </w:pPr>
            <w:r w:rsidRPr="0084150E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A76E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5DA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45CE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C22E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5075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41A4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FFB3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6F0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386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F3AB2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4D123334" w14:textId="77777777" w:rsidTr="00571BD1">
        <w:trPr>
          <w:cantSplit/>
          <w:trHeight w:val="5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CE72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69B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752E" w14:textId="77777777" w:rsidR="00FF6A67" w:rsidRPr="006A4D6B" w:rsidRDefault="00FF6A67" w:rsidP="00571BD1">
            <w:pPr>
              <w:jc w:val="center"/>
            </w:pPr>
            <w:r w:rsidRPr="006A4D6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3CB5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9ACE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D3BD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B9BA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3A9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D1FC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975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1344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AC4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A7B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133F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4DAC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AAE0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5B8D00C4" w14:textId="77777777" w:rsidTr="00571BD1">
        <w:trPr>
          <w:cantSplit/>
          <w:trHeight w:val="5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3FBC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F414" w14:textId="77777777" w:rsidR="00FF6A67" w:rsidRPr="006A4D6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6282" w14:textId="77777777" w:rsidR="00FF6A67" w:rsidRPr="006A4D6B" w:rsidRDefault="00FF6A67" w:rsidP="00571BD1">
            <w:pPr>
              <w:jc w:val="center"/>
            </w:pPr>
            <w:r w:rsidRPr="006A4D6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D465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EE3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8D25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6BE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D338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B921" w14:textId="77777777" w:rsidR="00FF6A67" w:rsidRPr="0084150E" w:rsidRDefault="00FF6A67">
            <w:pPr>
              <w:jc w:val="center"/>
            </w:pPr>
            <w:r w:rsidRPr="0084150E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D9C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FA11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365D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85F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26B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8F3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523D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6D2CBF5B" w14:textId="77777777" w:rsidTr="00571BD1">
        <w:trPr>
          <w:cantSplit/>
          <w:trHeight w:val="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D3D" w14:textId="77777777" w:rsidR="00FF6A67" w:rsidRPr="005265BC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256D" w14:textId="77777777" w:rsidR="00FF6A67" w:rsidRPr="005265BC" w:rsidRDefault="00FF6A67" w:rsidP="00612817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9F64" w14:textId="77777777" w:rsidR="00FF6A67" w:rsidRPr="006A4D6B" w:rsidRDefault="00FF6A67" w:rsidP="00571BD1">
            <w:pPr>
              <w:jc w:val="center"/>
              <w:rPr>
                <w:kern w:val="1"/>
              </w:rPr>
            </w:pPr>
            <w:r w:rsidRPr="006A4D6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7C2C" w14:textId="77777777" w:rsidR="00FF6A67" w:rsidRPr="00E83309" w:rsidRDefault="00FF6A67">
            <w:pPr>
              <w:jc w:val="center"/>
            </w:pPr>
            <w:r w:rsidRPr="00E83309">
              <w:t>736,7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6A58" w14:textId="77777777" w:rsidR="00FF6A67" w:rsidRPr="00E83309" w:rsidRDefault="00FF6A67">
            <w:pPr>
              <w:jc w:val="center"/>
            </w:pPr>
            <w:r w:rsidRPr="00E83309">
              <w:t>270,7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7AF2" w14:textId="77777777" w:rsidR="00FF6A67" w:rsidRPr="00E83309" w:rsidRDefault="00FF6A67">
            <w:pPr>
              <w:jc w:val="center"/>
            </w:pPr>
            <w:r w:rsidRPr="00E83309">
              <w:t>466,0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92F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141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10F8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BB6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53C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244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4F7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643B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16BB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1FE1F9" w14:textId="77777777" w:rsidR="00FF6A67" w:rsidRPr="006A4D6B" w:rsidRDefault="00FF6A67">
            <w:pPr>
              <w:jc w:val="center"/>
            </w:pPr>
            <w:r w:rsidRPr="006A4D6B">
              <w:t>0,0</w:t>
            </w:r>
          </w:p>
        </w:tc>
      </w:tr>
      <w:tr w:rsidR="00FF6A67" w:rsidRPr="005265BC" w14:paraId="4B2A22C9" w14:textId="77777777" w:rsidTr="00571BD1">
        <w:trPr>
          <w:cantSplit/>
          <w:trHeight w:val="2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0536" w14:textId="77777777" w:rsidR="00FF6A67" w:rsidRPr="003F696A" w:rsidRDefault="00FF6A67" w:rsidP="00571BD1">
            <w:pPr>
              <w:jc w:val="center"/>
            </w:pPr>
            <w:r w:rsidRPr="003F696A">
              <w:lastRenderedPageBreak/>
              <w:t>3.5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CBE6" w14:textId="77777777" w:rsidR="00FF6A67" w:rsidRPr="003F696A" w:rsidRDefault="00FF6A67" w:rsidP="00571BD1">
            <w:pPr>
              <w:jc w:val="center"/>
            </w:pPr>
            <w:r w:rsidRPr="003F696A">
              <w:t>ОМ 3.5 «Ликвидация несанкционированных свалок»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03E1" w14:textId="77777777" w:rsidR="00FF6A67" w:rsidRPr="003F696A" w:rsidRDefault="00FF6A67" w:rsidP="00571BD1">
            <w:pPr>
              <w:jc w:val="center"/>
            </w:pPr>
            <w:r w:rsidRPr="003F69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B9F6" w14:textId="77777777" w:rsidR="00FF6A67" w:rsidRPr="00E83309" w:rsidRDefault="00FF6A67">
            <w:pPr>
              <w:jc w:val="center"/>
            </w:pPr>
            <w:r w:rsidRPr="00E83309">
              <w:t>651,3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E96F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3B6" w14:textId="77777777" w:rsidR="00FF6A67" w:rsidRPr="00E83309" w:rsidRDefault="00FF6A67">
            <w:pPr>
              <w:jc w:val="center"/>
            </w:pPr>
            <w:r w:rsidRPr="00E83309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D58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A922" w14:textId="77777777" w:rsidR="00FF6A67" w:rsidRPr="00E83309" w:rsidRDefault="00FF6A67">
            <w:pPr>
              <w:jc w:val="center"/>
            </w:pPr>
            <w:r w:rsidRPr="00E83309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864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C26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CD99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ACD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AA9A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D7DF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5EA7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EF01EF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</w:tr>
      <w:tr w:rsidR="00FF6A67" w:rsidRPr="005265BC" w14:paraId="73F62C72" w14:textId="77777777" w:rsidTr="00571BD1">
        <w:trPr>
          <w:cantSplit/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67B1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AFA4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0537" w14:textId="77777777" w:rsidR="00FF6A67" w:rsidRPr="003F696A" w:rsidRDefault="00FF6A67" w:rsidP="00571BD1">
            <w:pPr>
              <w:jc w:val="center"/>
            </w:pPr>
            <w:r w:rsidRPr="003F69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D245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8E4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E2AA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8AAC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A62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EC74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E02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12FB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06B7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8B07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3847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C020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B7EA4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</w:tr>
      <w:tr w:rsidR="00FF6A67" w:rsidRPr="005265BC" w14:paraId="79835E4A" w14:textId="77777777" w:rsidTr="00571BD1">
        <w:trPr>
          <w:cantSplit/>
          <w:trHeight w:val="4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0D92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322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91B5" w14:textId="77777777" w:rsidR="00FF6A67" w:rsidRPr="003F696A" w:rsidRDefault="00FF6A67" w:rsidP="00571BD1">
            <w:pPr>
              <w:jc w:val="center"/>
            </w:pPr>
            <w:r w:rsidRPr="003F69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82A2" w14:textId="77777777" w:rsidR="00FF6A67" w:rsidRPr="00E83309" w:rsidRDefault="00B24F4B">
            <w:pPr>
              <w:jc w:val="center"/>
            </w:pPr>
            <w:r w:rsidRPr="00E83309">
              <w:t>231,3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24F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06B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DB3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7AD" w14:textId="77777777" w:rsidR="00FF6A67" w:rsidRPr="00E83309" w:rsidRDefault="00B24F4B">
            <w:pPr>
              <w:jc w:val="center"/>
            </w:pPr>
            <w:r w:rsidRPr="00E83309">
              <w:t>231,3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CA1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82F2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84C8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B10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88C6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41A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A0EC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251A7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</w:tr>
      <w:tr w:rsidR="00FF6A67" w:rsidRPr="005265BC" w14:paraId="467CAA34" w14:textId="77777777" w:rsidTr="00571BD1">
        <w:trPr>
          <w:cantSplit/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28EE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99B" w14:textId="77777777" w:rsidR="00FF6A67" w:rsidRPr="003F69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3C4D" w14:textId="77777777" w:rsidR="00FF6A67" w:rsidRPr="003F696A" w:rsidRDefault="00FF6A67" w:rsidP="00571BD1">
            <w:pPr>
              <w:jc w:val="center"/>
              <w:rPr>
                <w:kern w:val="1"/>
              </w:rPr>
            </w:pPr>
            <w:r w:rsidRPr="003F69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2A44" w14:textId="77777777" w:rsidR="00FF6A67" w:rsidRPr="00E83309" w:rsidRDefault="00B24F4B">
            <w:pPr>
              <w:jc w:val="center"/>
            </w:pPr>
            <w:r w:rsidRPr="00E83309">
              <w:t>420,0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59C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0B47" w14:textId="77777777" w:rsidR="00FF6A67" w:rsidRPr="00E83309" w:rsidRDefault="00FF6A67">
            <w:pPr>
              <w:jc w:val="center"/>
            </w:pPr>
            <w:r w:rsidRPr="00E83309">
              <w:t>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7BA9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C635" w14:textId="77777777" w:rsidR="00FF6A67" w:rsidRPr="00E83309" w:rsidRDefault="00B24F4B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17D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2821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4D28" w14:textId="77777777" w:rsidR="00FF6A67" w:rsidRPr="003F696A" w:rsidRDefault="00FF6A67">
            <w:pPr>
              <w:jc w:val="center"/>
            </w:pPr>
            <w:r w:rsidRPr="003F69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932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120F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9CB1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2AF0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3BFD9A" w14:textId="77777777" w:rsidR="00FF6A67" w:rsidRPr="003F696A" w:rsidRDefault="00FF6A67">
            <w:pPr>
              <w:jc w:val="center"/>
            </w:pPr>
            <w:r w:rsidRPr="003F696A">
              <w:t>70,0</w:t>
            </w:r>
          </w:p>
        </w:tc>
      </w:tr>
      <w:tr w:rsidR="00FF6A67" w:rsidRPr="005265BC" w14:paraId="1E2DB7F4" w14:textId="77777777" w:rsidTr="00571BD1">
        <w:trPr>
          <w:cantSplit/>
          <w:trHeight w:val="2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BA4" w14:textId="77777777" w:rsidR="00FF6A67" w:rsidRPr="00686F3B" w:rsidRDefault="00FF6A67" w:rsidP="00571BD1">
            <w:pPr>
              <w:jc w:val="center"/>
            </w:pPr>
            <w:r w:rsidRPr="00686F3B">
              <w:t>3.6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78BF" w14:textId="77777777" w:rsidR="00FF6A67" w:rsidRPr="00686F3B" w:rsidRDefault="00FF6A67" w:rsidP="00571BD1">
            <w:pPr>
              <w:jc w:val="center"/>
            </w:pPr>
            <w:r w:rsidRPr="00686F3B">
              <w:t>ОМ 3.6 «Установка и ремонт памятников, памятных знаков мемориалов»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CE2" w14:textId="77777777" w:rsidR="00FF6A67" w:rsidRPr="00686F3B" w:rsidRDefault="00FF6A67" w:rsidP="00571BD1">
            <w:pPr>
              <w:jc w:val="center"/>
            </w:pPr>
            <w:r w:rsidRPr="00686F3B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73F" w14:textId="77777777" w:rsidR="0089386C" w:rsidRPr="00E83309" w:rsidRDefault="0089386C">
            <w:pPr>
              <w:jc w:val="center"/>
            </w:pPr>
            <w:r w:rsidRPr="00E83309">
              <w:t>5 769,2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E7C2" w14:textId="77777777" w:rsidR="00FF6A67" w:rsidRPr="00E83309" w:rsidRDefault="00FF6A67">
            <w:pPr>
              <w:jc w:val="center"/>
            </w:pPr>
            <w:r w:rsidRPr="00E83309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B5F9" w14:textId="77777777" w:rsidR="00FF6A67" w:rsidRPr="00E83309" w:rsidRDefault="00FF6A67">
            <w:pPr>
              <w:jc w:val="center"/>
            </w:pPr>
            <w:r w:rsidRPr="00E83309">
              <w:t>5</w:t>
            </w:r>
            <w:r w:rsidR="00241CEA" w:rsidRPr="00E83309">
              <w:t xml:space="preserve"> </w:t>
            </w:r>
            <w:r w:rsidRPr="00E83309">
              <w:t>178,3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E9A6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5720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4DF3" w14:textId="77777777" w:rsidR="00FF6A67" w:rsidRPr="00E83309" w:rsidRDefault="0089386C">
            <w:pPr>
              <w:jc w:val="center"/>
            </w:pPr>
            <w:r w:rsidRPr="00E83309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4FB2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599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2430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F95E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39E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39F2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FC96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49AA1DE8" w14:textId="77777777" w:rsidTr="00571BD1">
        <w:trPr>
          <w:cantSplit/>
          <w:trHeight w:val="4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CF13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806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DC23" w14:textId="77777777" w:rsidR="00FF6A67" w:rsidRPr="00686F3B" w:rsidRDefault="00FF6A67" w:rsidP="00571BD1">
            <w:pPr>
              <w:jc w:val="center"/>
            </w:pPr>
            <w:r w:rsidRPr="00686F3B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2261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99C9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6DB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F32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DD5C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E31F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E7CA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0DD1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F82B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838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C04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AB99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BFDDBB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4EB9FDA6" w14:textId="77777777" w:rsidTr="00571BD1">
        <w:trPr>
          <w:cantSplit/>
          <w:trHeight w:val="4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385B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C431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4A11" w14:textId="77777777" w:rsidR="00FF6A67" w:rsidRPr="00686F3B" w:rsidRDefault="00FF6A67" w:rsidP="00571BD1">
            <w:pPr>
              <w:jc w:val="center"/>
            </w:pPr>
            <w:r w:rsidRPr="00686F3B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45D9" w14:textId="77777777" w:rsidR="00FF6A67" w:rsidRPr="00E83309" w:rsidRDefault="00FF6A67">
            <w:pPr>
              <w:jc w:val="center"/>
            </w:pPr>
            <w:r w:rsidRPr="00E83309">
              <w:t>3</w:t>
            </w:r>
            <w:r w:rsidR="00241CEA" w:rsidRPr="00E83309">
              <w:t xml:space="preserve"> </w:t>
            </w:r>
            <w:r w:rsidRPr="00E83309">
              <w:t>975,6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36E1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0D2F" w14:textId="77777777" w:rsidR="00FF6A67" w:rsidRPr="00E83309" w:rsidRDefault="00FF6A67">
            <w:pPr>
              <w:jc w:val="center"/>
            </w:pPr>
            <w:r w:rsidRPr="00E83309">
              <w:t>3</w:t>
            </w:r>
            <w:r w:rsidR="00241CEA" w:rsidRPr="00E83309">
              <w:t xml:space="preserve"> </w:t>
            </w:r>
            <w:r w:rsidRPr="00E83309">
              <w:t>975,6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ADCC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5BBA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C8B5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54D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3E1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E7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88E5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A5D6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B1E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BB8B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3B47D042" w14:textId="77777777" w:rsidTr="00571BD1">
        <w:trPr>
          <w:cantSplit/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9D9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8CED" w14:textId="77777777" w:rsidR="00FF6A67" w:rsidRPr="00686F3B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4ACB" w14:textId="77777777" w:rsidR="00FF6A67" w:rsidRPr="00686F3B" w:rsidRDefault="00FF6A67" w:rsidP="00571BD1">
            <w:pPr>
              <w:jc w:val="center"/>
              <w:rPr>
                <w:kern w:val="1"/>
              </w:rPr>
            </w:pPr>
            <w:r w:rsidRPr="00686F3B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40C3" w14:textId="77777777" w:rsidR="00FF6A67" w:rsidRPr="00E83309" w:rsidRDefault="0089386C">
            <w:pPr>
              <w:jc w:val="center"/>
            </w:pPr>
            <w:r w:rsidRPr="00E83309">
              <w:t>1 793,6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4BCA" w14:textId="77777777" w:rsidR="00FF6A67" w:rsidRPr="00E83309" w:rsidRDefault="00FF6A67">
            <w:pPr>
              <w:jc w:val="center"/>
            </w:pPr>
            <w:r w:rsidRPr="00E83309">
              <w:t>398,2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3AC9" w14:textId="77777777" w:rsidR="00FF6A67" w:rsidRPr="00E83309" w:rsidRDefault="00FF6A67">
            <w:pPr>
              <w:jc w:val="center"/>
            </w:pPr>
            <w:r w:rsidRPr="00E83309">
              <w:t>1</w:t>
            </w:r>
            <w:r w:rsidR="00241CEA" w:rsidRPr="00E83309">
              <w:t xml:space="preserve"> </w:t>
            </w:r>
            <w:r w:rsidRPr="00E83309">
              <w:t>202,7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DF8D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F65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ACE" w14:textId="77777777" w:rsidR="00FF6A67" w:rsidRPr="00E83309" w:rsidRDefault="0089386C">
            <w:pPr>
              <w:jc w:val="center"/>
            </w:pPr>
            <w:r w:rsidRPr="00E83309">
              <w:t>192,7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CC5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4CE7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ECCC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0E66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330D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44F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10633" w14:textId="77777777" w:rsidR="00FF6A67" w:rsidRPr="00686F3B" w:rsidRDefault="00FF6A67">
            <w:pPr>
              <w:jc w:val="center"/>
            </w:pPr>
            <w:r w:rsidRPr="00686F3B">
              <w:t>0,0</w:t>
            </w:r>
          </w:p>
        </w:tc>
      </w:tr>
      <w:tr w:rsidR="00FF6A67" w:rsidRPr="005265BC" w14:paraId="6104605B" w14:textId="77777777" w:rsidTr="00571BD1">
        <w:trPr>
          <w:cantSplit/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4606" w14:textId="77777777" w:rsidR="00FF6A67" w:rsidRPr="0010546A" w:rsidRDefault="00FF6A67" w:rsidP="00571BD1">
            <w:pPr>
              <w:jc w:val="center"/>
            </w:pPr>
            <w:r w:rsidRPr="0010546A">
              <w:t>3.7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2A0D" w14:textId="77777777" w:rsidR="00FF6A67" w:rsidRPr="0010546A" w:rsidRDefault="00FF6A67" w:rsidP="00571BD1">
            <w:pPr>
              <w:jc w:val="center"/>
            </w:pPr>
            <w:r w:rsidRPr="0010546A">
              <w:t>ОМ 3.7 «Расходы на осуществление строительного контроля и авторского надзора по капитальному ремонту, строительству и реконструкции объектов благоустройства»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EE57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7398" w14:textId="77777777" w:rsidR="00FF6A67" w:rsidRPr="00E83309" w:rsidRDefault="00351EE1">
            <w:pPr>
              <w:jc w:val="center"/>
            </w:pPr>
            <w:r w:rsidRPr="00E83309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EF3" w14:textId="77777777" w:rsidR="00FF6A67" w:rsidRPr="00E83309" w:rsidRDefault="00FF6A67">
            <w:pPr>
              <w:jc w:val="center"/>
            </w:pPr>
            <w:r w:rsidRPr="00E83309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4D3A" w14:textId="77777777" w:rsidR="00FF6A67" w:rsidRPr="00E83309" w:rsidRDefault="00FF6A67">
            <w:pPr>
              <w:jc w:val="center"/>
            </w:pPr>
            <w:r w:rsidRPr="00E83309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61BD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8E4B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9CC0" w14:textId="77777777" w:rsidR="00FF6A67" w:rsidRPr="00E83309" w:rsidRDefault="00351EE1">
            <w:pPr>
              <w:jc w:val="center"/>
            </w:pPr>
            <w:r w:rsidRPr="00E83309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52DB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84F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80D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13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6F3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4D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49DB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51B0109B" w14:textId="77777777" w:rsidTr="00571BD1">
        <w:trPr>
          <w:cantSplit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7732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A7D5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B27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9335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44D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340F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026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48C2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2E8A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4BD6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133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902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EEF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B93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8A3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2422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3F6FE135" w14:textId="77777777" w:rsidTr="00571BD1">
        <w:trPr>
          <w:cantSplit/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E69E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3335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31B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708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9EE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41A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F50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E8F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B1D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732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B2E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E95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628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D08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8BB4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186F3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1FBC3875" w14:textId="77777777" w:rsidTr="00571BD1">
        <w:trPr>
          <w:cantSplit/>
          <w:trHeight w:val="6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7FA0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101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6212" w14:textId="77777777" w:rsidR="00FF6A67" w:rsidRPr="0010546A" w:rsidRDefault="00FF6A67" w:rsidP="00571BD1">
            <w:pPr>
              <w:jc w:val="center"/>
              <w:rPr>
                <w:kern w:val="1"/>
              </w:rPr>
            </w:pPr>
            <w:r w:rsidRPr="001054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3D29" w14:textId="77777777" w:rsidR="00FF6A67" w:rsidRPr="00E83309" w:rsidRDefault="00351EE1">
            <w:pPr>
              <w:jc w:val="center"/>
            </w:pPr>
            <w:r w:rsidRPr="00E83309">
              <w:t>188,2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0199" w14:textId="77777777" w:rsidR="00FF6A67" w:rsidRPr="00E83309" w:rsidRDefault="00FF6A67">
            <w:pPr>
              <w:jc w:val="center"/>
            </w:pPr>
            <w:r w:rsidRPr="00E83309"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0ACB" w14:textId="77777777" w:rsidR="00FF6A67" w:rsidRPr="00E83309" w:rsidRDefault="00FF6A67">
            <w:pPr>
              <w:jc w:val="center"/>
            </w:pPr>
            <w:r w:rsidRPr="00E83309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12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6B10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C5E" w14:textId="77777777" w:rsidR="00FF6A67" w:rsidRPr="00E83309" w:rsidRDefault="00351EE1">
            <w:pPr>
              <w:jc w:val="center"/>
            </w:pPr>
            <w:r w:rsidRPr="00E83309">
              <w:t>106,8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6AD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9AF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A1F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A9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CD7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12D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ED70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7CE0A73D" w14:textId="77777777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9F39" w14:textId="77777777" w:rsidR="00FF6A67" w:rsidRPr="0010546A" w:rsidRDefault="00FF6A67" w:rsidP="00571BD1">
            <w:pPr>
              <w:jc w:val="center"/>
            </w:pPr>
            <w:r w:rsidRPr="0010546A">
              <w:t>3.8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1976" w14:textId="77777777" w:rsidR="00FF6A67" w:rsidRPr="0010546A" w:rsidRDefault="00FF6A67" w:rsidP="00571BD1">
            <w:pPr>
              <w:jc w:val="center"/>
            </w:pPr>
            <w:r w:rsidRPr="0010546A">
              <w:t>ОМ 3.8 «Разработка проектно-сметной документации (в т.ч. выполнение сметного расчета стоимости ремонта, капитального ремонта и реконструкции памятников и мемориалов)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8FD9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325B" w14:textId="77777777" w:rsidR="00FF6A67" w:rsidRPr="00E83309" w:rsidRDefault="0089386C">
            <w:pPr>
              <w:jc w:val="center"/>
            </w:pPr>
            <w:r w:rsidRPr="00E83309">
              <w:t>6</w:t>
            </w:r>
            <w:r w:rsidR="00FF6A67" w:rsidRPr="00E83309">
              <w:t>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7B36" w14:textId="77777777" w:rsidR="00FF6A67" w:rsidRPr="00E83309" w:rsidRDefault="00FF6A67">
            <w:pPr>
              <w:jc w:val="center"/>
            </w:pPr>
            <w:r w:rsidRPr="00E83309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2A0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4AD1" w14:textId="77777777" w:rsidR="00FF6A67" w:rsidRPr="00E83309" w:rsidRDefault="00FF6A67">
            <w:pPr>
              <w:jc w:val="center"/>
            </w:pPr>
            <w:r w:rsidRPr="00E83309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13D5" w14:textId="77777777" w:rsidR="00FF6A67" w:rsidRPr="00E83309" w:rsidRDefault="00FF6A67">
            <w:pPr>
              <w:jc w:val="center"/>
            </w:pPr>
            <w:r w:rsidRPr="00E83309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BF66" w14:textId="77777777" w:rsidR="00FF6A67" w:rsidRPr="00E83309" w:rsidRDefault="0089386C">
            <w:pPr>
              <w:jc w:val="center"/>
            </w:pPr>
            <w:r w:rsidRPr="00E83309">
              <w:t>20</w:t>
            </w:r>
            <w:r w:rsidR="00FF6A67"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0FB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E0C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D67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68E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DE3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559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DACF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59D2A3E3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BB95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6AD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B2A1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A4C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3B69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122B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F275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4F7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583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560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A1D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770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B4D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FC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25A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12018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6D450992" w14:textId="77777777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CB0" w14:textId="77777777" w:rsidR="00FF6A67" w:rsidRPr="0010546A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FAA9" w14:textId="77777777" w:rsidR="00FF6A67" w:rsidRPr="0010546A" w:rsidRDefault="00FF6A67" w:rsidP="00734B40">
            <w:pPr>
              <w:snapToGrid w:val="0"/>
              <w:rPr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EB01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60E3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CC9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8F4E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8F3B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B9DA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BDEF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3637" w14:textId="77777777" w:rsidR="00FF6A67" w:rsidRPr="00E83309" w:rsidRDefault="00FF6A67">
            <w:pPr>
              <w:jc w:val="center"/>
            </w:pPr>
            <w:r w:rsidRPr="00E83309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C541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305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8E3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627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8B2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3D5726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2C15DE15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0BCC" w14:textId="77777777" w:rsidR="00FF6A67" w:rsidRPr="005265BC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3800" w14:textId="77777777" w:rsidR="00FF6A67" w:rsidRPr="005265BC" w:rsidRDefault="00FF6A67" w:rsidP="00734B4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15E5" w14:textId="77777777" w:rsidR="00FF6A67" w:rsidRPr="0010546A" w:rsidRDefault="00FF6A67" w:rsidP="00571BD1">
            <w:pPr>
              <w:jc w:val="center"/>
              <w:rPr>
                <w:kern w:val="1"/>
              </w:rPr>
            </w:pPr>
            <w:r w:rsidRPr="001054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A705" w14:textId="77777777" w:rsidR="00FF6A67" w:rsidRPr="00C348D3" w:rsidRDefault="0089386C">
            <w:pPr>
              <w:jc w:val="center"/>
            </w:pPr>
            <w:r w:rsidRPr="00C348D3">
              <w:t>6</w:t>
            </w:r>
            <w:r w:rsidR="00FF6A67" w:rsidRPr="00C348D3">
              <w:t>88,0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077" w14:textId="77777777" w:rsidR="00FF6A67" w:rsidRPr="00C348D3" w:rsidRDefault="00FF6A67">
            <w:pPr>
              <w:jc w:val="center"/>
            </w:pPr>
            <w:r w:rsidRPr="00C348D3">
              <w:t>198,0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512C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397" w14:textId="77777777" w:rsidR="00FF6A67" w:rsidRPr="00C348D3" w:rsidRDefault="00FF6A67">
            <w:pPr>
              <w:jc w:val="center"/>
            </w:pPr>
            <w:r w:rsidRPr="00C348D3">
              <w:t>212,0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0F1" w14:textId="77777777" w:rsidR="00FF6A67" w:rsidRPr="00C348D3" w:rsidRDefault="00FF6A67">
            <w:pPr>
              <w:jc w:val="center"/>
            </w:pPr>
            <w:r w:rsidRPr="00C348D3">
              <w:t>78,0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CA1" w14:textId="77777777" w:rsidR="00FF6A67" w:rsidRPr="00C348D3" w:rsidRDefault="0089386C">
            <w:pPr>
              <w:jc w:val="center"/>
            </w:pPr>
            <w:r w:rsidRPr="00C348D3">
              <w:t>20</w:t>
            </w:r>
            <w:r w:rsidR="00FF6A67"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A8B9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B20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657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E17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A4D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B53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B26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57AD9BF2" w14:textId="77777777" w:rsidTr="00571BD1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A757" w14:textId="77777777" w:rsidR="00FF6A67" w:rsidRPr="0010546A" w:rsidRDefault="00FF6A67" w:rsidP="00571BD1">
            <w:pPr>
              <w:jc w:val="center"/>
            </w:pPr>
            <w:r w:rsidRPr="0010546A">
              <w:lastRenderedPageBreak/>
              <w:t>3.9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9B09" w14:textId="77777777" w:rsidR="00FF6A67" w:rsidRPr="0010546A" w:rsidRDefault="00FF6A67" w:rsidP="00571BD1">
            <w:pPr>
              <w:jc w:val="center"/>
            </w:pPr>
            <w:r w:rsidRPr="0010546A">
              <w:t>ОМ 3.9 «Инженерные изыскания для подготовки проектной документации»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75D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0C03" w14:textId="77777777" w:rsidR="00FF6A67" w:rsidRPr="00C348D3" w:rsidRDefault="00FF6A67">
            <w:pPr>
              <w:jc w:val="center"/>
            </w:pPr>
            <w:r w:rsidRPr="00C348D3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B5E3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CDC2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74E7" w14:textId="77777777" w:rsidR="00FF6A67" w:rsidRPr="00C348D3" w:rsidRDefault="00FF6A67">
            <w:pPr>
              <w:jc w:val="center"/>
            </w:pPr>
            <w:r w:rsidRPr="00C348D3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8B33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EFBB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A85B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999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998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DD6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BBC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5E1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1A898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50109155" w14:textId="77777777" w:rsidTr="00571BD1">
        <w:trPr>
          <w:cantSplit/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6CC1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F9C8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D6A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2372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9F23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E092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3F98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E7C0A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2F6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0D59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0232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2375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43E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CD4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3CB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1D76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50D9B066" w14:textId="77777777" w:rsidTr="00571BD1">
        <w:trPr>
          <w:cantSplit/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55B4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B37C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4E65" w14:textId="77777777" w:rsidR="00FF6A67" w:rsidRPr="0010546A" w:rsidRDefault="00FF6A67" w:rsidP="00571BD1">
            <w:pPr>
              <w:jc w:val="center"/>
            </w:pPr>
            <w:r w:rsidRPr="0010546A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7B4B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B6CE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60C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F074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7AC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B9AF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2AE5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4F23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12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05C7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9BDA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DE00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97DB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FF6A67" w:rsidRPr="005265BC" w14:paraId="31902F7A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12E5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ACDE" w14:textId="77777777" w:rsidR="00FF6A67" w:rsidRPr="0010546A" w:rsidRDefault="00FF6A67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73AD" w14:textId="77777777" w:rsidR="00FF6A67" w:rsidRPr="0010546A" w:rsidRDefault="00FF6A67" w:rsidP="00571BD1">
            <w:pPr>
              <w:jc w:val="center"/>
              <w:rPr>
                <w:kern w:val="1"/>
              </w:rPr>
            </w:pPr>
            <w:r w:rsidRPr="0010546A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8212" w14:textId="77777777" w:rsidR="00FF6A67" w:rsidRPr="00C348D3" w:rsidRDefault="00FF6A67">
            <w:pPr>
              <w:jc w:val="center"/>
            </w:pPr>
            <w:r w:rsidRPr="00C348D3">
              <w:t>396,0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DEA8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9F16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D07B" w14:textId="77777777" w:rsidR="00FF6A67" w:rsidRPr="00C348D3" w:rsidRDefault="00FF6A67">
            <w:pPr>
              <w:jc w:val="center"/>
            </w:pPr>
            <w:r w:rsidRPr="00C348D3">
              <w:t>396,0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CF16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EA5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5DDD" w14:textId="77777777" w:rsidR="00FF6A67" w:rsidRPr="00C348D3" w:rsidRDefault="00FF6A67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ACAC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FD9B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E2D9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883F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B93E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6FFD" w14:textId="77777777" w:rsidR="00FF6A67" w:rsidRPr="0010546A" w:rsidRDefault="00FF6A67">
            <w:pPr>
              <w:jc w:val="center"/>
            </w:pPr>
            <w:r w:rsidRPr="0010546A">
              <w:t>0,0</w:t>
            </w:r>
          </w:p>
        </w:tc>
      </w:tr>
      <w:tr w:rsidR="007F5179" w:rsidRPr="005265BC" w14:paraId="1FB4F0B8" w14:textId="77777777" w:rsidTr="00571BD1">
        <w:trPr>
          <w:cantSplit/>
          <w:trHeight w:val="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A2AD3" w14:textId="77777777" w:rsidR="007F5179" w:rsidRPr="00A5286E" w:rsidRDefault="007F5179" w:rsidP="00571BD1">
            <w:pPr>
              <w:jc w:val="center"/>
            </w:pPr>
            <w:r w:rsidRPr="00A5286E">
              <w:t>3.10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896B" w14:textId="77777777" w:rsidR="007F5179" w:rsidRPr="00A5286E" w:rsidRDefault="007F5179" w:rsidP="00571BD1">
            <w:pPr>
              <w:jc w:val="center"/>
            </w:pPr>
            <w:r w:rsidRPr="00A5286E">
              <w:t xml:space="preserve">ОМ 3.10 «Обеспечение общественного порядка и </w:t>
            </w:r>
            <w:r w:rsidR="00571BD1" w:rsidRPr="00A5286E">
              <w:t>антитеррористических</w:t>
            </w:r>
            <w:r w:rsidRPr="00A5286E">
              <w:t xml:space="preserve"> мероприятий в местах массового пребывания людей»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7A27" w14:textId="77777777" w:rsidR="007F5179" w:rsidRPr="00A5286E" w:rsidRDefault="007F5179" w:rsidP="00571BD1">
            <w:pPr>
              <w:jc w:val="center"/>
            </w:pPr>
            <w:r w:rsidRPr="00A5286E">
              <w:rPr>
                <w:kern w:val="1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116B" w14:textId="77777777" w:rsidR="007F5179" w:rsidRPr="00C348D3" w:rsidRDefault="00A5286E" w:rsidP="0007255E">
            <w:pPr>
              <w:jc w:val="center"/>
            </w:pPr>
            <w:r w:rsidRPr="00C348D3">
              <w:t>461,5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26B7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316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3D35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E869" w14:textId="77777777" w:rsidR="007F5179" w:rsidRPr="00C348D3" w:rsidRDefault="007F5179" w:rsidP="0007255E">
            <w:pPr>
              <w:jc w:val="center"/>
            </w:pPr>
            <w:r w:rsidRPr="00C348D3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A292" w14:textId="77777777" w:rsidR="007F5179" w:rsidRPr="00C348D3" w:rsidRDefault="00A5286E" w:rsidP="0007255E">
            <w:pPr>
              <w:jc w:val="center"/>
            </w:pPr>
            <w:r w:rsidRPr="00C348D3"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64C7" w14:textId="77777777" w:rsidR="007F5179" w:rsidRPr="00C348D3" w:rsidRDefault="00C03BBB" w:rsidP="0007255E">
            <w:pPr>
              <w:jc w:val="center"/>
            </w:pPr>
            <w:r w:rsidRPr="00C348D3">
              <w:t>10</w:t>
            </w:r>
            <w:r w:rsidR="007F5179"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EBF0" w14:textId="77777777" w:rsidR="007F5179" w:rsidRPr="00A5286E" w:rsidRDefault="00C03BBB" w:rsidP="0007255E">
            <w:pPr>
              <w:jc w:val="center"/>
            </w:pPr>
            <w:r w:rsidRPr="00A5286E">
              <w:t>10</w:t>
            </w:r>
            <w:r w:rsidR="007F5179"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25E1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CFBC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612F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303A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E6FA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  <w:tr w:rsidR="007F5179" w:rsidRPr="005265BC" w14:paraId="021E472D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38BE5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D438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DEB" w14:textId="77777777" w:rsidR="007F5179" w:rsidRPr="00A5286E" w:rsidRDefault="007F5179" w:rsidP="00571BD1">
            <w:pPr>
              <w:jc w:val="center"/>
            </w:pPr>
            <w:r w:rsidRPr="00A5286E">
              <w:rPr>
                <w:kern w:val="1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9558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0F29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6897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5ABF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ED2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1B88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2A2A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6D8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0A1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719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B899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C2B7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A6FF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  <w:tr w:rsidR="007F5179" w:rsidRPr="005265BC" w14:paraId="2FA4DBE2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D4836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28AB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0BED" w14:textId="77777777" w:rsidR="007F5179" w:rsidRPr="00A5286E" w:rsidRDefault="007F5179" w:rsidP="00571BD1">
            <w:pPr>
              <w:jc w:val="center"/>
            </w:pPr>
            <w:r w:rsidRPr="00A5286E">
              <w:rPr>
                <w:kern w:val="1"/>
              </w:rPr>
              <w:t>районный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5AD8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B87C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205F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C69C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304E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EDE3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F73B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5D2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E53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FEC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C003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D50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CEB5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  <w:tr w:rsidR="007F5179" w:rsidRPr="005265BC" w14:paraId="08F664D2" w14:textId="77777777" w:rsidTr="00571BD1">
        <w:trPr>
          <w:cantSplit/>
          <w:trHeight w:val="38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436C1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057928" w14:textId="77777777" w:rsidR="007F5179" w:rsidRPr="00A5286E" w:rsidRDefault="007F5179" w:rsidP="00571BD1">
            <w:pPr>
              <w:snapToGrid w:val="0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D4B6" w14:textId="77777777" w:rsidR="007F5179" w:rsidRPr="00A5286E" w:rsidRDefault="007F5179" w:rsidP="00571BD1">
            <w:pPr>
              <w:jc w:val="center"/>
              <w:rPr>
                <w:kern w:val="1"/>
              </w:rPr>
            </w:pPr>
            <w:r w:rsidRPr="00A5286E">
              <w:rPr>
                <w:kern w:val="1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3A96" w14:textId="77777777" w:rsidR="007F5179" w:rsidRPr="00C348D3" w:rsidRDefault="00A5286E" w:rsidP="0007255E">
            <w:pPr>
              <w:jc w:val="center"/>
            </w:pPr>
            <w:r w:rsidRPr="00C348D3">
              <w:t>461,5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589F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438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49F" w14:textId="77777777" w:rsidR="007F5179" w:rsidRPr="00C348D3" w:rsidRDefault="007F5179" w:rsidP="0007255E">
            <w:pPr>
              <w:jc w:val="center"/>
            </w:pPr>
            <w:r w:rsidRPr="00C348D3"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4E27" w14:textId="77777777" w:rsidR="007F5179" w:rsidRPr="00C348D3" w:rsidRDefault="007F5179" w:rsidP="0007255E">
            <w:pPr>
              <w:jc w:val="center"/>
            </w:pPr>
            <w:r w:rsidRPr="00C348D3">
              <w:t>105,5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1892" w14:textId="77777777" w:rsidR="007F5179" w:rsidRPr="00C348D3" w:rsidRDefault="00A5286E" w:rsidP="0007255E">
            <w:pPr>
              <w:jc w:val="center"/>
            </w:pPr>
            <w:r w:rsidRPr="00C348D3">
              <w:t>156,0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9D0" w14:textId="77777777" w:rsidR="007F5179" w:rsidRPr="00C348D3" w:rsidRDefault="00C03BBB" w:rsidP="0007255E">
            <w:pPr>
              <w:jc w:val="center"/>
            </w:pPr>
            <w:r w:rsidRPr="00C348D3">
              <w:t>10</w:t>
            </w:r>
            <w:r w:rsidR="007F5179" w:rsidRPr="00C348D3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BA48" w14:textId="77777777" w:rsidR="007F5179" w:rsidRPr="00A5286E" w:rsidRDefault="00C03BBB" w:rsidP="0007255E">
            <w:pPr>
              <w:jc w:val="center"/>
            </w:pPr>
            <w:r w:rsidRPr="00A5286E">
              <w:t>10</w:t>
            </w:r>
            <w:r w:rsidR="007F5179" w:rsidRPr="00A5286E"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309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52A0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6CF6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F2FB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6A51" w14:textId="77777777" w:rsidR="007F5179" w:rsidRPr="00A5286E" w:rsidRDefault="007F5179" w:rsidP="0007255E">
            <w:pPr>
              <w:jc w:val="center"/>
            </w:pPr>
            <w:r w:rsidRPr="00A5286E">
              <w:t>0,0</w:t>
            </w:r>
          </w:p>
        </w:tc>
      </w:tr>
    </w:tbl>
    <w:p w14:paraId="6F867306" w14:textId="77777777" w:rsidR="00726168" w:rsidRPr="005265BC" w:rsidRDefault="00726168" w:rsidP="00723310">
      <w:pPr>
        <w:rPr>
          <w:color w:val="FF0000"/>
          <w:kern w:val="1"/>
          <w:sz w:val="28"/>
          <w:szCs w:val="28"/>
        </w:rPr>
      </w:pPr>
    </w:p>
    <w:sectPr w:rsidR="00726168" w:rsidRPr="005265BC" w:rsidSect="004C2FA4">
      <w:footerReference w:type="default" r:id="rId9"/>
      <w:footerReference w:type="first" r:id="rId10"/>
      <w:pgSz w:w="16838" w:h="11906" w:orient="landscape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FE94" w14:textId="77777777" w:rsidR="002D7EE9" w:rsidRDefault="002D7EE9">
      <w:r>
        <w:separator/>
      </w:r>
    </w:p>
  </w:endnote>
  <w:endnote w:type="continuationSeparator" w:id="0">
    <w:p w14:paraId="06B9F348" w14:textId="77777777" w:rsidR="002D7EE9" w:rsidRDefault="002D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28683" w14:textId="77777777" w:rsidR="00971133" w:rsidRDefault="00971133">
    <w:pPr>
      <w:pStyle w:val="af8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F26E" w14:textId="77777777" w:rsidR="00971133" w:rsidRDefault="009711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3C23" w14:textId="77777777" w:rsidR="002D7EE9" w:rsidRDefault="002D7EE9">
      <w:r>
        <w:separator/>
      </w:r>
    </w:p>
  </w:footnote>
  <w:footnote w:type="continuationSeparator" w:id="0">
    <w:p w14:paraId="4F948152" w14:textId="77777777" w:rsidR="002D7EE9" w:rsidRDefault="002D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CAF"/>
    <w:rsid w:val="00000A5E"/>
    <w:rsid w:val="0000106D"/>
    <w:rsid w:val="0000203E"/>
    <w:rsid w:val="00005C6A"/>
    <w:rsid w:val="00006DF8"/>
    <w:rsid w:val="00007CE2"/>
    <w:rsid w:val="00007FCB"/>
    <w:rsid w:val="0001024E"/>
    <w:rsid w:val="0001117F"/>
    <w:rsid w:val="00011277"/>
    <w:rsid w:val="00013229"/>
    <w:rsid w:val="00013852"/>
    <w:rsid w:val="000171D3"/>
    <w:rsid w:val="00021A27"/>
    <w:rsid w:val="00021DB7"/>
    <w:rsid w:val="00026DC7"/>
    <w:rsid w:val="00026F40"/>
    <w:rsid w:val="00027735"/>
    <w:rsid w:val="0003040B"/>
    <w:rsid w:val="00030902"/>
    <w:rsid w:val="0003293B"/>
    <w:rsid w:val="000331E4"/>
    <w:rsid w:val="00033A68"/>
    <w:rsid w:val="00040E66"/>
    <w:rsid w:val="00040EE8"/>
    <w:rsid w:val="00046664"/>
    <w:rsid w:val="000478DA"/>
    <w:rsid w:val="00050759"/>
    <w:rsid w:val="000524E7"/>
    <w:rsid w:val="000531C2"/>
    <w:rsid w:val="00053C0E"/>
    <w:rsid w:val="000613C5"/>
    <w:rsid w:val="0006389D"/>
    <w:rsid w:val="00065659"/>
    <w:rsid w:val="000660DE"/>
    <w:rsid w:val="000701F6"/>
    <w:rsid w:val="000704C1"/>
    <w:rsid w:val="00071C6C"/>
    <w:rsid w:val="0007255E"/>
    <w:rsid w:val="000755E2"/>
    <w:rsid w:val="0008022C"/>
    <w:rsid w:val="00080406"/>
    <w:rsid w:val="0008073D"/>
    <w:rsid w:val="000864C9"/>
    <w:rsid w:val="000869E1"/>
    <w:rsid w:val="000925EC"/>
    <w:rsid w:val="00092DE5"/>
    <w:rsid w:val="00093B0B"/>
    <w:rsid w:val="00093D48"/>
    <w:rsid w:val="00094AE4"/>
    <w:rsid w:val="00094DE3"/>
    <w:rsid w:val="00096F8B"/>
    <w:rsid w:val="000A0672"/>
    <w:rsid w:val="000A198B"/>
    <w:rsid w:val="000A3284"/>
    <w:rsid w:val="000A33AC"/>
    <w:rsid w:val="000B44AA"/>
    <w:rsid w:val="000C083C"/>
    <w:rsid w:val="000C14EB"/>
    <w:rsid w:val="000C266F"/>
    <w:rsid w:val="000C30E0"/>
    <w:rsid w:val="000C3824"/>
    <w:rsid w:val="000C3AF7"/>
    <w:rsid w:val="000D256C"/>
    <w:rsid w:val="000D495C"/>
    <w:rsid w:val="000D4E39"/>
    <w:rsid w:val="000D6C05"/>
    <w:rsid w:val="000D7699"/>
    <w:rsid w:val="000E0003"/>
    <w:rsid w:val="000E022C"/>
    <w:rsid w:val="000E15B6"/>
    <w:rsid w:val="000E2CF0"/>
    <w:rsid w:val="000E5D4F"/>
    <w:rsid w:val="000F373A"/>
    <w:rsid w:val="000F6E15"/>
    <w:rsid w:val="000F727F"/>
    <w:rsid w:val="000F7649"/>
    <w:rsid w:val="000F7BAD"/>
    <w:rsid w:val="00102FC8"/>
    <w:rsid w:val="00103FFC"/>
    <w:rsid w:val="0010546A"/>
    <w:rsid w:val="00105DB5"/>
    <w:rsid w:val="00107DDF"/>
    <w:rsid w:val="00110688"/>
    <w:rsid w:val="001110DC"/>
    <w:rsid w:val="00114BAC"/>
    <w:rsid w:val="001151A2"/>
    <w:rsid w:val="001156EE"/>
    <w:rsid w:val="00117B7D"/>
    <w:rsid w:val="00121EEF"/>
    <w:rsid w:val="00122580"/>
    <w:rsid w:val="00122AC6"/>
    <w:rsid w:val="001244BE"/>
    <w:rsid w:val="00131191"/>
    <w:rsid w:val="001334A7"/>
    <w:rsid w:val="00134B70"/>
    <w:rsid w:val="00140D92"/>
    <w:rsid w:val="0014234C"/>
    <w:rsid w:val="00142A2E"/>
    <w:rsid w:val="00150036"/>
    <w:rsid w:val="00154651"/>
    <w:rsid w:val="00154DC0"/>
    <w:rsid w:val="00157DBB"/>
    <w:rsid w:val="00163542"/>
    <w:rsid w:val="00163B48"/>
    <w:rsid w:val="00165487"/>
    <w:rsid w:val="00165FD8"/>
    <w:rsid w:val="0016637E"/>
    <w:rsid w:val="00174AA4"/>
    <w:rsid w:val="00176B21"/>
    <w:rsid w:val="001779C2"/>
    <w:rsid w:val="0018044D"/>
    <w:rsid w:val="00186043"/>
    <w:rsid w:val="001861E0"/>
    <w:rsid w:val="00190A15"/>
    <w:rsid w:val="00191589"/>
    <w:rsid w:val="00194EAB"/>
    <w:rsid w:val="001A26DF"/>
    <w:rsid w:val="001A37DE"/>
    <w:rsid w:val="001A46C0"/>
    <w:rsid w:val="001A497F"/>
    <w:rsid w:val="001B3F6B"/>
    <w:rsid w:val="001B4C49"/>
    <w:rsid w:val="001B4D46"/>
    <w:rsid w:val="001B6F8F"/>
    <w:rsid w:val="001C01E7"/>
    <w:rsid w:val="001C7934"/>
    <w:rsid w:val="001C7CF4"/>
    <w:rsid w:val="001D36FF"/>
    <w:rsid w:val="001D37D9"/>
    <w:rsid w:val="001D3A64"/>
    <w:rsid w:val="001D5A5E"/>
    <w:rsid w:val="001E085E"/>
    <w:rsid w:val="001E364F"/>
    <w:rsid w:val="001E4FCF"/>
    <w:rsid w:val="001F0704"/>
    <w:rsid w:val="001F2DE2"/>
    <w:rsid w:val="001F33E8"/>
    <w:rsid w:val="001F6104"/>
    <w:rsid w:val="001F68FD"/>
    <w:rsid w:val="001F74A1"/>
    <w:rsid w:val="001F7842"/>
    <w:rsid w:val="001F7EED"/>
    <w:rsid w:val="00201715"/>
    <w:rsid w:val="0020224C"/>
    <w:rsid w:val="00202403"/>
    <w:rsid w:val="00203101"/>
    <w:rsid w:val="00207665"/>
    <w:rsid w:val="00215C19"/>
    <w:rsid w:val="002163CB"/>
    <w:rsid w:val="002165E2"/>
    <w:rsid w:val="00232D11"/>
    <w:rsid w:val="0023301A"/>
    <w:rsid w:val="002375C1"/>
    <w:rsid w:val="00237842"/>
    <w:rsid w:val="00241CEA"/>
    <w:rsid w:val="002447BD"/>
    <w:rsid w:val="00244F56"/>
    <w:rsid w:val="002459EA"/>
    <w:rsid w:val="002462D9"/>
    <w:rsid w:val="00250159"/>
    <w:rsid w:val="0025237A"/>
    <w:rsid w:val="00256C6A"/>
    <w:rsid w:val="00264192"/>
    <w:rsid w:val="00264487"/>
    <w:rsid w:val="00264EF9"/>
    <w:rsid w:val="002654C9"/>
    <w:rsid w:val="0026665D"/>
    <w:rsid w:val="00266EE7"/>
    <w:rsid w:val="002757FB"/>
    <w:rsid w:val="00276469"/>
    <w:rsid w:val="00276A68"/>
    <w:rsid w:val="00277341"/>
    <w:rsid w:val="00277742"/>
    <w:rsid w:val="0028066E"/>
    <w:rsid w:val="00281E43"/>
    <w:rsid w:val="0028648A"/>
    <w:rsid w:val="002867C1"/>
    <w:rsid w:val="002870AA"/>
    <w:rsid w:val="0029608C"/>
    <w:rsid w:val="002A01E1"/>
    <w:rsid w:val="002A0AEF"/>
    <w:rsid w:val="002A56DE"/>
    <w:rsid w:val="002C038B"/>
    <w:rsid w:val="002C1388"/>
    <w:rsid w:val="002C14CB"/>
    <w:rsid w:val="002C4D91"/>
    <w:rsid w:val="002C6C24"/>
    <w:rsid w:val="002C7924"/>
    <w:rsid w:val="002D7EE9"/>
    <w:rsid w:val="002E0677"/>
    <w:rsid w:val="002E0DE9"/>
    <w:rsid w:val="002E16FE"/>
    <w:rsid w:val="002E17CD"/>
    <w:rsid w:val="002E1C71"/>
    <w:rsid w:val="002E25F7"/>
    <w:rsid w:val="002E26D1"/>
    <w:rsid w:val="002E761B"/>
    <w:rsid w:val="002F119C"/>
    <w:rsid w:val="002F1B35"/>
    <w:rsid w:val="002F1FAC"/>
    <w:rsid w:val="002F3DBA"/>
    <w:rsid w:val="002F4991"/>
    <w:rsid w:val="002F54AD"/>
    <w:rsid w:val="002F5B25"/>
    <w:rsid w:val="002F5B6C"/>
    <w:rsid w:val="00300507"/>
    <w:rsid w:val="003008ED"/>
    <w:rsid w:val="0030281A"/>
    <w:rsid w:val="00302E71"/>
    <w:rsid w:val="0030557F"/>
    <w:rsid w:val="00305738"/>
    <w:rsid w:val="00310ABB"/>
    <w:rsid w:val="00311A21"/>
    <w:rsid w:val="003145C6"/>
    <w:rsid w:val="00317E9E"/>
    <w:rsid w:val="003211CC"/>
    <w:rsid w:val="00321E8F"/>
    <w:rsid w:val="00325131"/>
    <w:rsid w:val="00325E75"/>
    <w:rsid w:val="003260E0"/>
    <w:rsid w:val="00326706"/>
    <w:rsid w:val="003276AA"/>
    <w:rsid w:val="0033046F"/>
    <w:rsid w:val="00330DE6"/>
    <w:rsid w:val="00331F00"/>
    <w:rsid w:val="00332E03"/>
    <w:rsid w:val="003361E4"/>
    <w:rsid w:val="0033788F"/>
    <w:rsid w:val="0034012C"/>
    <w:rsid w:val="0034066B"/>
    <w:rsid w:val="003412C8"/>
    <w:rsid w:val="00342DC6"/>
    <w:rsid w:val="00342FFE"/>
    <w:rsid w:val="00343030"/>
    <w:rsid w:val="00345011"/>
    <w:rsid w:val="003470AC"/>
    <w:rsid w:val="00351EE1"/>
    <w:rsid w:val="00353137"/>
    <w:rsid w:val="00357D90"/>
    <w:rsid w:val="00361047"/>
    <w:rsid w:val="00363D43"/>
    <w:rsid w:val="00364033"/>
    <w:rsid w:val="003648E2"/>
    <w:rsid w:val="00364B6B"/>
    <w:rsid w:val="00367C13"/>
    <w:rsid w:val="0037047F"/>
    <w:rsid w:val="00370D8E"/>
    <w:rsid w:val="00371D10"/>
    <w:rsid w:val="00377A0E"/>
    <w:rsid w:val="00380231"/>
    <w:rsid w:val="00380B4A"/>
    <w:rsid w:val="003819C3"/>
    <w:rsid w:val="00384C6B"/>
    <w:rsid w:val="00387760"/>
    <w:rsid w:val="00392443"/>
    <w:rsid w:val="00396A99"/>
    <w:rsid w:val="003A073B"/>
    <w:rsid w:val="003A1505"/>
    <w:rsid w:val="003A196B"/>
    <w:rsid w:val="003A3D42"/>
    <w:rsid w:val="003A49FF"/>
    <w:rsid w:val="003B26EE"/>
    <w:rsid w:val="003B30AA"/>
    <w:rsid w:val="003B3589"/>
    <w:rsid w:val="003B55FB"/>
    <w:rsid w:val="003B5601"/>
    <w:rsid w:val="003C200E"/>
    <w:rsid w:val="003C4E58"/>
    <w:rsid w:val="003C56F2"/>
    <w:rsid w:val="003C5957"/>
    <w:rsid w:val="003C6BBA"/>
    <w:rsid w:val="003C7B99"/>
    <w:rsid w:val="003D061E"/>
    <w:rsid w:val="003D0FBE"/>
    <w:rsid w:val="003D15D7"/>
    <w:rsid w:val="003D15E2"/>
    <w:rsid w:val="003D21F3"/>
    <w:rsid w:val="003D2A07"/>
    <w:rsid w:val="003D57CE"/>
    <w:rsid w:val="003E3EF6"/>
    <w:rsid w:val="003E609D"/>
    <w:rsid w:val="003E6391"/>
    <w:rsid w:val="003E67EB"/>
    <w:rsid w:val="003F0466"/>
    <w:rsid w:val="003F22B6"/>
    <w:rsid w:val="003F3691"/>
    <w:rsid w:val="003F566C"/>
    <w:rsid w:val="003F6932"/>
    <w:rsid w:val="003F696A"/>
    <w:rsid w:val="00401586"/>
    <w:rsid w:val="004016E6"/>
    <w:rsid w:val="004022DD"/>
    <w:rsid w:val="004028C9"/>
    <w:rsid w:val="004029FB"/>
    <w:rsid w:val="00405A8F"/>
    <w:rsid w:val="00406B8C"/>
    <w:rsid w:val="004120EC"/>
    <w:rsid w:val="00413930"/>
    <w:rsid w:val="00416353"/>
    <w:rsid w:val="0042329A"/>
    <w:rsid w:val="00423728"/>
    <w:rsid w:val="00423AC0"/>
    <w:rsid w:val="00424752"/>
    <w:rsid w:val="00425BDC"/>
    <w:rsid w:val="00427FF8"/>
    <w:rsid w:val="0043194B"/>
    <w:rsid w:val="00434F4E"/>
    <w:rsid w:val="004407D8"/>
    <w:rsid w:val="0044085B"/>
    <w:rsid w:val="00441B16"/>
    <w:rsid w:val="004424E3"/>
    <w:rsid w:val="00442DFC"/>
    <w:rsid w:val="0044514A"/>
    <w:rsid w:val="004475E5"/>
    <w:rsid w:val="00450727"/>
    <w:rsid w:val="004517A1"/>
    <w:rsid w:val="0045261F"/>
    <w:rsid w:val="0045447D"/>
    <w:rsid w:val="004556B2"/>
    <w:rsid w:val="00463482"/>
    <w:rsid w:val="004644F2"/>
    <w:rsid w:val="00464CE9"/>
    <w:rsid w:val="00464D76"/>
    <w:rsid w:val="004663CA"/>
    <w:rsid w:val="00466A58"/>
    <w:rsid w:val="00471903"/>
    <w:rsid w:val="00471A11"/>
    <w:rsid w:val="00483052"/>
    <w:rsid w:val="00485630"/>
    <w:rsid w:val="00485AA6"/>
    <w:rsid w:val="00485E15"/>
    <w:rsid w:val="00491A6B"/>
    <w:rsid w:val="00491E69"/>
    <w:rsid w:val="00493E1D"/>
    <w:rsid w:val="00494027"/>
    <w:rsid w:val="00495045"/>
    <w:rsid w:val="004956D6"/>
    <w:rsid w:val="00496A88"/>
    <w:rsid w:val="00497FF9"/>
    <w:rsid w:val="004A017D"/>
    <w:rsid w:val="004A34EC"/>
    <w:rsid w:val="004A78AF"/>
    <w:rsid w:val="004B0474"/>
    <w:rsid w:val="004B24B2"/>
    <w:rsid w:val="004B63F4"/>
    <w:rsid w:val="004B681D"/>
    <w:rsid w:val="004B72DD"/>
    <w:rsid w:val="004C06AF"/>
    <w:rsid w:val="004C23DA"/>
    <w:rsid w:val="004C2759"/>
    <w:rsid w:val="004C2FA4"/>
    <w:rsid w:val="004D1388"/>
    <w:rsid w:val="004D193D"/>
    <w:rsid w:val="004D2E44"/>
    <w:rsid w:val="004D426C"/>
    <w:rsid w:val="004D44BC"/>
    <w:rsid w:val="004D5120"/>
    <w:rsid w:val="004D6A45"/>
    <w:rsid w:val="004E0A05"/>
    <w:rsid w:val="004E498B"/>
    <w:rsid w:val="004F041C"/>
    <w:rsid w:val="004F069E"/>
    <w:rsid w:val="004F3E61"/>
    <w:rsid w:val="00500D6F"/>
    <w:rsid w:val="00502B91"/>
    <w:rsid w:val="005032EE"/>
    <w:rsid w:val="00503821"/>
    <w:rsid w:val="005072DB"/>
    <w:rsid w:val="00511BC2"/>
    <w:rsid w:val="00511CD5"/>
    <w:rsid w:val="00516FE6"/>
    <w:rsid w:val="005170D6"/>
    <w:rsid w:val="00520F3D"/>
    <w:rsid w:val="00525FF2"/>
    <w:rsid w:val="005265BC"/>
    <w:rsid w:val="00530F49"/>
    <w:rsid w:val="0053361F"/>
    <w:rsid w:val="00533D33"/>
    <w:rsid w:val="00535F4E"/>
    <w:rsid w:val="00545CAB"/>
    <w:rsid w:val="00550138"/>
    <w:rsid w:val="005535D7"/>
    <w:rsid w:val="00553CAE"/>
    <w:rsid w:val="00557284"/>
    <w:rsid w:val="005604C9"/>
    <w:rsid w:val="00564432"/>
    <w:rsid w:val="00570F8F"/>
    <w:rsid w:val="00571BD1"/>
    <w:rsid w:val="005812D5"/>
    <w:rsid w:val="005815A2"/>
    <w:rsid w:val="00581D8F"/>
    <w:rsid w:val="00583C06"/>
    <w:rsid w:val="00584162"/>
    <w:rsid w:val="0058460A"/>
    <w:rsid w:val="00585550"/>
    <w:rsid w:val="0058729D"/>
    <w:rsid w:val="0059021D"/>
    <w:rsid w:val="0059224F"/>
    <w:rsid w:val="00592F97"/>
    <w:rsid w:val="00594871"/>
    <w:rsid w:val="00595CE2"/>
    <w:rsid w:val="005A037B"/>
    <w:rsid w:val="005A6AA1"/>
    <w:rsid w:val="005B1612"/>
    <w:rsid w:val="005B1D6F"/>
    <w:rsid w:val="005B6500"/>
    <w:rsid w:val="005B66D9"/>
    <w:rsid w:val="005B6A65"/>
    <w:rsid w:val="005C078E"/>
    <w:rsid w:val="005C0A76"/>
    <w:rsid w:val="005C322E"/>
    <w:rsid w:val="005C60B7"/>
    <w:rsid w:val="005C64E2"/>
    <w:rsid w:val="005D0ADE"/>
    <w:rsid w:val="005D30B4"/>
    <w:rsid w:val="005D47D8"/>
    <w:rsid w:val="005E0ECE"/>
    <w:rsid w:val="005E3917"/>
    <w:rsid w:val="005E3A05"/>
    <w:rsid w:val="005E3C41"/>
    <w:rsid w:val="005E7150"/>
    <w:rsid w:val="005E7628"/>
    <w:rsid w:val="005F1E69"/>
    <w:rsid w:val="005F4142"/>
    <w:rsid w:val="005F68FF"/>
    <w:rsid w:val="00601073"/>
    <w:rsid w:val="00603BBD"/>
    <w:rsid w:val="006047F8"/>
    <w:rsid w:val="00605272"/>
    <w:rsid w:val="00606703"/>
    <w:rsid w:val="00612817"/>
    <w:rsid w:val="006128DA"/>
    <w:rsid w:val="00612F00"/>
    <w:rsid w:val="00613DD5"/>
    <w:rsid w:val="00613FDF"/>
    <w:rsid w:val="006141E4"/>
    <w:rsid w:val="00616BC0"/>
    <w:rsid w:val="0062082C"/>
    <w:rsid w:val="006208F5"/>
    <w:rsid w:val="00620CFA"/>
    <w:rsid w:val="00621133"/>
    <w:rsid w:val="00621518"/>
    <w:rsid w:val="00623A4F"/>
    <w:rsid w:val="0062643B"/>
    <w:rsid w:val="00630316"/>
    <w:rsid w:val="006309CE"/>
    <w:rsid w:val="00631211"/>
    <w:rsid w:val="0063220D"/>
    <w:rsid w:val="00632B7C"/>
    <w:rsid w:val="00636C6E"/>
    <w:rsid w:val="00641799"/>
    <w:rsid w:val="00644C3D"/>
    <w:rsid w:val="006508B5"/>
    <w:rsid w:val="00655B1F"/>
    <w:rsid w:val="00657C08"/>
    <w:rsid w:val="00660715"/>
    <w:rsid w:val="00661B28"/>
    <w:rsid w:val="00662A54"/>
    <w:rsid w:val="006677E9"/>
    <w:rsid w:val="006678EB"/>
    <w:rsid w:val="00671635"/>
    <w:rsid w:val="00676368"/>
    <w:rsid w:val="00680BCB"/>
    <w:rsid w:val="0068300C"/>
    <w:rsid w:val="00685E27"/>
    <w:rsid w:val="00686F18"/>
    <w:rsid w:val="00686F3B"/>
    <w:rsid w:val="006878E7"/>
    <w:rsid w:val="006915A9"/>
    <w:rsid w:val="00693364"/>
    <w:rsid w:val="0069376F"/>
    <w:rsid w:val="00694A2C"/>
    <w:rsid w:val="00695492"/>
    <w:rsid w:val="006969C0"/>
    <w:rsid w:val="006A06BE"/>
    <w:rsid w:val="006A0ECD"/>
    <w:rsid w:val="006A1554"/>
    <w:rsid w:val="006A29B6"/>
    <w:rsid w:val="006A4118"/>
    <w:rsid w:val="006A4D6B"/>
    <w:rsid w:val="006A741B"/>
    <w:rsid w:val="006A7468"/>
    <w:rsid w:val="006B008F"/>
    <w:rsid w:val="006B38A8"/>
    <w:rsid w:val="006B456A"/>
    <w:rsid w:val="006B4AE9"/>
    <w:rsid w:val="006B5D8B"/>
    <w:rsid w:val="006B6D81"/>
    <w:rsid w:val="006B79B6"/>
    <w:rsid w:val="006C13E6"/>
    <w:rsid w:val="006C5C55"/>
    <w:rsid w:val="006C5D74"/>
    <w:rsid w:val="006D1C01"/>
    <w:rsid w:val="006D2894"/>
    <w:rsid w:val="006D3D96"/>
    <w:rsid w:val="006E09E7"/>
    <w:rsid w:val="006E1713"/>
    <w:rsid w:val="006E2E58"/>
    <w:rsid w:val="006E2FEC"/>
    <w:rsid w:val="006E34C3"/>
    <w:rsid w:val="006E67BF"/>
    <w:rsid w:val="006E6947"/>
    <w:rsid w:val="006E7716"/>
    <w:rsid w:val="006F6A3C"/>
    <w:rsid w:val="006F6A4D"/>
    <w:rsid w:val="006F7B7D"/>
    <w:rsid w:val="00700A24"/>
    <w:rsid w:val="00701E69"/>
    <w:rsid w:val="00704442"/>
    <w:rsid w:val="007108DA"/>
    <w:rsid w:val="0071433A"/>
    <w:rsid w:val="00714754"/>
    <w:rsid w:val="00716131"/>
    <w:rsid w:val="0071700A"/>
    <w:rsid w:val="00723310"/>
    <w:rsid w:val="00726168"/>
    <w:rsid w:val="007272D6"/>
    <w:rsid w:val="00731666"/>
    <w:rsid w:val="007322CE"/>
    <w:rsid w:val="007329A6"/>
    <w:rsid w:val="00734B40"/>
    <w:rsid w:val="0073700B"/>
    <w:rsid w:val="00737EF7"/>
    <w:rsid w:val="00740977"/>
    <w:rsid w:val="0074348B"/>
    <w:rsid w:val="00747183"/>
    <w:rsid w:val="00750D43"/>
    <w:rsid w:val="007540D3"/>
    <w:rsid w:val="00754BBE"/>
    <w:rsid w:val="007553A9"/>
    <w:rsid w:val="00755FCC"/>
    <w:rsid w:val="00757CBD"/>
    <w:rsid w:val="007640F1"/>
    <w:rsid w:val="00765609"/>
    <w:rsid w:val="0076627A"/>
    <w:rsid w:val="007662CC"/>
    <w:rsid w:val="007674D0"/>
    <w:rsid w:val="0077190F"/>
    <w:rsid w:val="00773126"/>
    <w:rsid w:val="00775DD0"/>
    <w:rsid w:val="007775FB"/>
    <w:rsid w:val="0078134B"/>
    <w:rsid w:val="00791924"/>
    <w:rsid w:val="00794A3F"/>
    <w:rsid w:val="00795EA6"/>
    <w:rsid w:val="00797807"/>
    <w:rsid w:val="007A259D"/>
    <w:rsid w:val="007A2BFB"/>
    <w:rsid w:val="007A721F"/>
    <w:rsid w:val="007B2948"/>
    <w:rsid w:val="007B738D"/>
    <w:rsid w:val="007B7782"/>
    <w:rsid w:val="007C0832"/>
    <w:rsid w:val="007C15BB"/>
    <w:rsid w:val="007C1CAF"/>
    <w:rsid w:val="007C7180"/>
    <w:rsid w:val="007D0435"/>
    <w:rsid w:val="007D10FD"/>
    <w:rsid w:val="007D4CA8"/>
    <w:rsid w:val="007D75FE"/>
    <w:rsid w:val="007E0699"/>
    <w:rsid w:val="007E0977"/>
    <w:rsid w:val="007E1B9E"/>
    <w:rsid w:val="007E29ED"/>
    <w:rsid w:val="007E4CC3"/>
    <w:rsid w:val="007E5713"/>
    <w:rsid w:val="007F3FB7"/>
    <w:rsid w:val="007F4744"/>
    <w:rsid w:val="007F5179"/>
    <w:rsid w:val="008004BB"/>
    <w:rsid w:val="00801104"/>
    <w:rsid w:val="00801185"/>
    <w:rsid w:val="008031E1"/>
    <w:rsid w:val="008052BC"/>
    <w:rsid w:val="00805601"/>
    <w:rsid w:val="008057D9"/>
    <w:rsid w:val="0081148C"/>
    <w:rsid w:val="00811A53"/>
    <w:rsid w:val="00814CC6"/>
    <w:rsid w:val="0081600C"/>
    <w:rsid w:val="00817FFA"/>
    <w:rsid w:val="00825081"/>
    <w:rsid w:val="00826BC7"/>
    <w:rsid w:val="008315F3"/>
    <w:rsid w:val="00832D14"/>
    <w:rsid w:val="0083450D"/>
    <w:rsid w:val="008363CA"/>
    <w:rsid w:val="008365B4"/>
    <w:rsid w:val="008411FE"/>
    <w:rsid w:val="0084150E"/>
    <w:rsid w:val="0084212C"/>
    <w:rsid w:val="0084520F"/>
    <w:rsid w:val="00866727"/>
    <w:rsid w:val="008670EF"/>
    <w:rsid w:val="00867EF4"/>
    <w:rsid w:val="00872285"/>
    <w:rsid w:val="008825BD"/>
    <w:rsid w:val="008833B4"/>
    <w:rsid w:val="0089386C"/>
    <w:rsid w:val="00895640"/>
    <w:rsid w:val="0089675C"/>
    <w:rsid w:val="008971CF"/>
    <w:rsid w:val="008A19DF"/>
    <w:rsid w:val="008A3CC9"/>
    <w:rsid w:val="008A474C"/>
    <w:rsid w:val="008A4C03"/>
    <w:rsid w:val="008A6684"/>
    <w:rsid w:val="008A6B25"/>
    <w:rsid w:val="008B1910"/>
    <w:rsid w:val="008B3148"/>
    <w:rsid w:val="008B3C3A"/>
    <w:rsid w:val="008B3F38"/>
    <w:rsid w:val="008C0AC6"/>
    <w:rsid w:val="008C37C7"/>
    <w:rsid w:val="008C439A"/>
    <w:rsid w:val="008C7325"/>
    <w:rsid w:val="008C7A58"/>
    <w:rsid w:val="008D04DC"/>
    <w:rsid w:val="008D0DE8"/>
    <w:rsid w:val="008E4934"/>
    <w:rsid w:val="008E6F7E"/>
    <w:rsid w:val="008F1BA5"/>
    <w:rsid w:val="008F21D6"/>
    <w:rsid w:val="008F4032"/>
    <w:rsid w:val="008F7F56"/>
    <w:rsid w:val="00901ED9"/>
    <w:rsid w:val="0090303B"/>
    <w:rsid w:val="00906B91"/>
    <w:rsid w:val="009070EC"/>
    <w:rsid w:val="0091428E"/>
    <w:rsid w:val="0091607B"/>
    <w:rsid w:val="00920792"/>
    <w:rsid w:val="00920AC1"/>
    <w:rsid w:val="00922F4A"/>
    <w:rsid w:val="0092542A"/>
    <w:rsid w:val="00925850"/>
    <w:rsid w:val="00926479"/>
    <w:rsid w:val="009272F6"/>
    <w:rsid w:val="009300DD"/>
    <w:rsid w:val="00930831"/>
    <w:rsid w:val="00931040"/>
    <w:rsid w:val="00934402"/>
    <w:rsid w:val="00935D34"/>
    <w:rsid w:val="00936933"/>
    <w:rsid w:val="0094061E"/>
    <w:rsid w:val="00944620"/>
    <w:rsid w:val="0094751D"/>
    <w:rsid w:val="00950959"/>
    <w:rsid w:val="00950D93"/>
    <w:rsid w:val="00953FCA"/>
    <w:rsid w:val="009555BB"/>
    <w:rsid w:val="00955A00"/>
    <w:rsid w:val="00957415"/>
    <w:rsid w:val="009579D0"/>
    <w:rsid w:val="00961F1F"/>
    <w:rsid w:val="00963E0B"/>
    <w:rsid w:val="009642AC"/>
    <w:rsid w:val="009658B5"/>
    <w:rsid w:val="00971133"/>
    <w:rsid w:val="009722B7"/>
    <w:rsid w:val="00973600"/>
    <w:rsid w:val="00973910"/>
    <w:rsid w:val="00974063"/>
    <w:rsid w:val="00976557"/>
    <w:rsid w:val="009802F7"/>
    <w:rsid w:val="0098517E"/>
    <w:rsid w:val="00986B0B"/>
    <w:rsid w:val="0098746F"/>
    <w:rsid w:val="009907B2"/>
    <w:rsid w:val="00990F1F"/>
    <w:rsid w:val="0099160D"/>
    <w:rsid w:val="0099670A"/>
    <w:rsid w:val="009A0FE5"/>
    <w:rsid w:val="009A6341"/>
    <w:rsid w:val="009A7941"/>
    <w:rsid w:val="009A7B1D"/>
    <w:rsid w:val="009B17F8"/>
    <w:rsid w:val="009B2B16"/>
    <w:rsid w:val="009B2DD2"/>
    <w:rsid w:val="009B37F8"/>
    <w:rsid w:val="009B52BB"/>
    <w:rsid w:val="009B5911"/>
    <w:rsid w:val="009B7626"/>
    <w:rsid w:val="009C4A13"/>
    <w:rsid w:val="009D0C07"/>
    <w:rsid w:val="009D4456"/>
    <w:rsid w:val="009D55BF"/>
    <w:rsid w:val="009D76C5"/>
    <w:rsid w:val="009E2B8C"/>
    <w:rsid w:val="009E3EA6"/>
    <w:rsid w:val="009E65B0"/>
    <w:rsid w:val="009F74C3"/>
    <w:rsid w:val="009F7C85"/>
    <w:rsid w:val="00A00ABC"/>
    <w:rsid w:val="00A02B97"/>
    <w:rsid w:val="00A030B7"/>
    <w:rsid w:val="00A0318B"/>
    <w:rsid w:val="00A05866"/>
    <w:rsid w:val="00A0703C"/>
    <w:rsid w:val="00A076E3"/>
    <w:rsid w:val="00A11C3A"/>
    <w:rsid w:val="00A12AF7"/>
    <w:rsid w:val="00A16ED3"/>
    <w:rsid w:val="00A17029"/>
    <w:rsid w:val="00A2221D"/>
    <w:rsid w:val="00A250D6"/>
    <w:rsid w:val="00A26086"/>
    <w:rsid w:val="00A263BF"/>
    <w:rsid w:val="00A276A6"/>
    <w:rsid w:val="00A3268B"/>
    <w:rsid w:val="00A33E1B"/>
    <w:rsid w:val="00A3662D"/>
    <w:rsid w:val="00A40D7F"/>
    <w:rsid w:val="00A47957"/>
    <w:rsid w:val="00A5286E"/>
    <w:rsid w:val="00A52C0C"/>
    <w:rsid w:val="00A52C75"/>
    <w:rsid w:val="00A5399C"/>
    <w:rsid w:val="00A54F13"/>
    <w:rsid w:val="00A55835"/>
    <w:rsid w:val="00A60A2E"/>
    <w:rsid w:val="00A62922"/>
    <w:rsid w:val="00A629BD"/>
    <w:rsid w:val="00A62AF4"/>
    <w:rsid w:val="00A62DC9"/>
    <w:rsid w:val="00A63AF9"/>
    <w:rsid w:val="00A63DA8"/>
    <w:rsid w:val="00A64788"/>
    <w:rsid w:val="00A73BD5"/>
    <w:rsid w:val="00A75961"/>
    <w:rsid w:val="00A75A01"/>
    <w:rsid w:val="00A75E80"/>
    <w:rsid w:val="00A77644"/>
    <w:rsid w:val="00A84B84"/>
    <w:rsid w:val="00A854B5"/>
    <w:rsid w:val="00A926D5"/>
    <w:rsid w:val="00A93E4B"/>
    <w:rsid w:val="00A975D0"/>
    <w:rsid w:val="00AA3ABA"/>
    <w:rsid w:val="00AA4235"/>
    <w:rsid w:val="00AA43C1"/>
    <w:rsid w:val="00AA4BDB"/>
    <w:rsid w:val="00AA6711"/>
    <w:rsid w:val="00AA6C2C"/>
    <w:rsid w:val="00AB2019"/>
    <w:rsid w:val="00AB2548"/>
    <w:rsid w:val="00AB595B"/>
    <w:rsid w:val="00AC2348"/>
    <w:rsid w:val="00AC24A7"/>
    <w:rsid w:val="00AC79AC"/>
    <w:rsid w:val="00AD5566"/>
    <w:rsid w:val="00AD5D44"/>
    <w:rsid w:val="00AD62A9"/>
    <w:rsid w:val="00AD62FD"/>
    <w:rsid w:val="00AD648B"/>
    <w:rsid w:val="00AE1EB2"/>
    <w:rsid w:val="00AE3340"/>
    <w:rsid w:val="00AE52C2"/>
    <w:rsid w:val="00AE6200"/>
    <w:rsid w:val="00AE798E"/>
    <w:rsid w:val="00AE7FC9"/>
    <w:rsid w:val="00AF2175"/>
    <w:rsid w:val="00AF7B83"/>
    <w:rsid w:val="00B058C1"/>
    <w:rsid w:val="00B05DCD"/>
    <w:rsid w:val="00B06935"/>
    <w:rsid w:val="00B10D4E"/>
    <w:rsid w:val="00B24F4B"/>
    <w:rsid w:val="00B2546C"/>
    <w:rsid w:val="00B2548C"/>
    <w:rsid w:val="00B26ED7"/>
    <w:rsid w:val="00B30703"/>
    <w:rsid w:val="00B31C58"/>
    <w:rsid w:val="00B3466A"/>
    <w:rsid w:val="00B3557B"/>
    <w:rsid w:val="00B3638C"/>
    <w:rsid w:val="00B40138"/>
    <w:rsid w:val="00B403C2"/>
    <w:rsid w:val="00B40B69"/>
    <w:rsid w:val="00B40FBC"/>
    <w:rsid w:val="00B448FA"/>
    <w:rsid w:val="00B54AE0"/>
    <w:rsid w:val="00B56B57"/>
    <w:rsid w:val="00B571A3"/>
    <w:rsid w:val="00B57BFC"/>
    <w:rsid w:val="00B6494C"/>
    <w:rsid w:val="00B67A8B"/>
    <w:rsid w:val="00B70834"/>
    <w:rsid w:val="00B71CC5"/>
    <w:rsid w:val="00B72799"/>
    <w:rsid w:val="00B72843"/>
    <w:rsid w:val="00B81F17"/>
    <w:rsid w:val="00B83EF4"/>
    <w:rsid w:val="00B844C9"/>
    <w:rsid w:val="00B85BAB"/>
    <w:rsid w:val="00B921AA"/>
    <w:rsid w:val="00B93FAE"/>
    <w:rsid w:val="00BA06FD"/>
    <w:rsid w:val="00BA0E96"/>
    <w:rsid w:val="00BA1F28"/>
    <w:rsid w:val="00BA2BB5"/>
    <w:rsid w:val="00BB0B5E"/>
    <w:rsid w:val="00BB7D2E"/>
    <w:rsid w:val="00BC37B7"/>
    <w:rsid w:val="00BD2965"/>
    <w:rsid w:val="00BD463F"/>
    <w:rsid w:val="00BE2FE8"/>
    <w:rsid w:val="00BE37D8"/>
    <w:rsid w:val="00BE3DAE"/>
    <w:rsid w:val="00BE45B5"/>
    <w:rsid w:val="00BF314C"/>
    <w:rsid w:val="00BF57C8"/>
    <w:rsid w:val="00C03BBB"/>
    <w:rsid w:val="00C04A59"/>
    <w:rsid w:val="00C06B7F"/>
    <w:rsid w:val="00C1104D"/>
    <w:rsid w:val="00C1337B"/>
    <w:rsid w:val="00C169C6"/>
    <w:rsid w:val="00C17D5E"/>
    <w:rsid w:val="00C20627"/>
    <w:rsid w:val="00C254BF"/>
    <w:rsid w:val="00C27628"/>
    <w:rsid w:val="00C2788F"/>
    <w:rsid w:val="00C328C6"/>
    <w:rsid w:val="00C338C8"/>
    <w:rsid w:val="00C340E8"/>
    <w:rsid w:val="00C348D3"/>
    <w:rsid w:val="00C43770"/>
    <w:rsid w:val="00C44894"/>
    <w:rsid w:val="00C47D69"/>
    <w:rsid w:val="00C5432D"/>
    <w:rsid w:val="00C56B8F"/>
    <w:rsid w:val="00C623EB"/>
    <w:rsid w:val="00C641B8"/>
    <w:rsid w:val="00C65B49"/>
    <w:rsid w:val="00C667AE"/>
    <w:rsid w:val="00C66BF2"/>
    <w:rsid w:val="00C7077D"/>
    <w:rsid w:val="00C81732"/>
    <w:rsid w:val="00C81D57"/>
    <w:rsid w:val="00C84268"/>
    <w:rsid w:val="00C849B1"/>
    <w:rsid w:val="00C84CDD"/>
    <w:rsid w:val="00C8585B"/>
    <w:rsid w:val="00C86446"/>
    <w:rsid w:val="00C87FE1"/>
    <w:rsid w:val="00C9194B"/>
    <w:rsid w:val="00C92945"/>
    <w:rsid w:val="00C94534"/>
    <w:rsid w:val="00C962F2"/>
    <w:rsid w:val="00C97409"/>
    <w:rsid w:val="00CA0E2D"/>
    <w:rsid w:val="00CA3403"/>
    <w:rsid w:val="00CA3961"/>
    <w:rsid w:val="00CA39BE"/>
    <w:rsid w:val="00CA43ED"/>
    <w:rsid w:val="00CB112B"/>
    <w:rsid w:val="00CB63CF"/>
    <w:rsid w:val="00CB676B"/>
    <w:rsid w:val="00CB7DA7"/>
    <w:rsid w:val="00CC076E"/>
    <w:rsid w:val="00CC2289"/>
    <w:rsid w:val="00CC2FF6"/>
    <w:rsid w:val="00CC4983"/>
    <w:rsid w:val="00CC5BF8"/>
    <w:rsid w:val="00CC60C9"/>
    <w:rsid w:val="00CD13D2"/>
    <w:rsid w:val="00CE7140"/>
    <w:rsid w:val="00CE73C0"/>
    <w:rsid w:val="00CE795B"/>
    <w:rsid w:val="00CF1081"/>
    <w:rsid w:val="00CF7B43"/>
    <w:rsid w:val="00D04277"/>
    <w:rsid w:val="00D063B0"/>
    <w:rsid w:val="00D06B11"/>
    <w:rsid w:val="00D076AE"/>
    <w:rsid w:val="00D07D11"/>
    <w:rsid w:val="00D110A4"/>
    <w:rsid w:val="00D11446"/>
    <w:rsid w:val="00D12DFE"/>
    <w:rsid w:val="00D24BD1"/>
    <w:rsid w:val="00D37B34"/>
    <w:rsid w:val="00D4168B"/>
    <w:rsid w:val="00D46381"/>
    <w:rsid w:val="00D50821"/>
    <w:rsid w:val="00D50A35"/>
    <w:rsid w:val="00D50FB2"/>
    <w:rsid w:val="00D54BDF"/>
    <w:rsid w:val="00D63366"/>
    <w:rsid w:val="00D640BA"/>
    <w:rsid w:val="00D653B8"/>
    <w:rsid w:val="00D66F06"/>
    <w:rsid w:val="00D71565"/>
    <w:rsid w:val="00D725B7"/>
    <w:rsid w:val="00D74231"/>
    <w:rsid w:val="00D80378"/>
    <w:rsid w:val="00D82FEA"/>
    <w:rsid w:val="00D83E9B"/>
    <w:rsid w:val="00D852E6"/>
    <w:rsid w:val="00D85A93"/>
    <w:rsid w:val="00D8650E"/>
    <w:rsid w:val="00D94489"/>
    <w:rsid w:val="00D94CE4"/>
    <w:rsid w:val="00D95F0D"/>
    <w:rsid w:val="00D96A46"/>
    <w:rsid w:val="00DA0355"/>
    <w:rsid w:val="00DA608F"/>
    <w:rsid w:val="00DA66AE"/>
    <w:rsid w:val="00DB24D2"/>
    <w:rsid w:val="00DC28FD"/>
    <w:rsid w:val="00DC2E17"/>
    <w:rsid w:val="00DC5491"/>
    <w:rsid w:val="00DC6A3C"/>
    <w:rsid w:val="00DC7283"/>
    <w:rsid w:val="00DC7450"/>
    <w:rsid w:val="00DC7591"/>
    <w:rsid w:val="00DD012B"/>
    <w:rsid w:val="00DD0144"/>
    <w:rsid w:val="00DD268C"/>
    <w:rsid w:val="00DD40B0"/>
    <w:rsid w:val="00DD427F"/>
    <w:rsid w:val="00DD591B"/>
    <w:rsid w:val="00DD5D49"/>
    <w:rsid w:val="00DE404C"/>
    <w:rsid w:val="00DE4EE0"/>
    <w:rsid w:val="00DE58D7"/>
    <w:rsid w:val="00DF3F01"/>
    <w:rsid w:val="00DF59F3"/>
    <w:rsid w:val="00DF5B55"/>
    <w:rsid w:val="00DF5FA0"/>
    <w:rsid w:val="00DF7800"/>
    <w:rsid w:val="00DF7EA9"/>
    <w:rsid w:val="00E0028E"/>
    <w:rsid w:val="00E0273E"/>
    <w:rsid w:val="00E02A05"/>
    <w:rsid w:val="00E02ED7"/>
    <w:rsid w:val="00E03209"/>
    <w:rsid w:val="00E03282"/>
    <w:rsid w:val="00E03B42"/>
    <w:rsid w:val="00E04128"/>
    <w:rsid w:val="00E06A07"/>
    <w:rsid w:val="00E07A65"/>
    <w:rsid w:val="00E128FB"/>
    <w:rsid w:val="00E132A0"/>
    <w:rsid w:val="00E14A12"/>
    <w:rsid w:val="00E23914"/>
    <w:rsid w:val="00E240F1"/>
    <w:rsid w:val="00E25541"/>
    <w:rsid w:val="00E255D2"/>
    <w:rsid w:val="00E30E4C"/>
    <w:rsid w:val="00E31E10"/>
    <w:rsid w:val="00E34B82"/>
    <w:rsid w:val="00E37F6F"/>
    <w:rsid w:val="00E41735"/>
    <w:rsid w:val="00E41A59"/>
    <w:rsid w:val="00E4347B"/>
    <w:rsid w:val="00E44723"/>
    <w:rsid w:val="00E44BC1"/>
    <w:rsid w:val="00E529C0"/>
    <w:rsid w:val="00E53C37"/>
    <w:rsid w:val="00E54BEE"/>
    <w:rsid w:val="00E55458"/>
    <w:rsid w:val="00E578D7"/>
    <w:rsid w:val="00E629A1"/>
    <w:rsid w:val="00E6318E"/>
    <w:rsid w:val="00E658F2"/>
    <w:rsid w:val="00E74719"/>
    <w:rsid w:val="00E7547E"/>
    <w:rsid w:val="00E75C4D"/>
    <w:rsid w:val="00E7691F"/>
    <w:rsid w:val="00E77B8C"/>
    <w:rsid w:val="00E81DC1"/>
    <w:rsid w:val="00E82ACD"/>
    <w:rsid w:val="00E83309"/>
    <w:rsid w:val="00E84841"/>
    <w:rsid w:val="00E8687C"/>
    <w:rsid w:val="00E90698"/>
    <w:rsid w:val="00E92B0B"/>
    <w:rsid w:val="00E93AD9"/>
    <w:rsid w:val="00E94174"/>
    <w:rsid w:val="00E95393"/>
    <w:rsid w:val="00EA6C78"/>
    <w:rsid w:val="00EB31B6"/>
    <w:rsid w:val="00EB6DCD"/>
    <w:rsid w:val="00EC2ADE"/>
    <w:rsid w:val="00EC417F"/>
    <w:rsid w:val="00EC4E72"/>
    <w:rsid w:val="00EC53CE"/>
    <w:rsid w:val="00EC5526"/>
    <w:rsid w:val="00EC5FB0"/>
    <w:rsid w:val="00EC6F3E"/>
    <w:rsid w:val="00EC7999"/>
    <w:rsid w:val="00ED2CD9"/>
    <w:rsid w:val="00ED3696"/>
    <w:rsid w:val="00ED3D35"/>
    <w:rsid w:val="00ED4F20"/>
    <w:rsid w:val="00ED69AC"/>
    <w:rsid w:val="00ED74F4"/>
    <w:rsid w:val="00EE3918"/>
    <w:rsid w:val="00EE7959"/>
    <w:rsid w:val="00EF1B48"/>
    <w:rsid w:val="00EF3C2C"/>
    <w:rsid w:val="00F03695"/>
    <w:rsid w:val="00F04A60"/>
    <w:rsid w:val="00F05B5D"/>
    <w:rsid w:val="00F07A95"/>
    <w:rsid w:val="00F1089E"/>
    <w:rsid w:val="00F1099A"/>
    <w:rsid w:val="00F12E0D"/>
    <w:rsid w:val="00F16364"/>
    <w:rsid w:val="00F16C3F"/>
    <w:rsid w:val="00F2099E"/>
    <w:rsid w:val="00F21C98"/>
    <w:rsid w:val="00F24999"/>
    <w:rsid w:val="00F250C3"/>
    <w:rsid w:val="00F27FF8"/>
    <w:rsid w:val="00F31587"/>
    <w:rsid w:val="00F33047"/>
    <w:rsid w:val="00F344C6"/>
    <w:rsid w:val="00F40E33"/>
    <w:rsid w:val="00F41E1E"/>
    <w:rsid w:val="00F45684"/>
    <w:rsid w:val="00F6303C"/>
    <w:rsid w:val="00F64073"/>
    <w:rsid w:val="00F65F83"/>
    <w:rsid w:val="00F673A6"/>
    <w:rsid w:val="00F71A7C"/>
    <w:rsid w:val="00F71BD8"/>
    <w:rsid w:val="00F71CC3"/>
    <w:rsid w:val="00F728B5"/>
    <w:rsid w:val="00F74A66"/>
    <w:rsid w:val="00F75A50"/>
    <w:rsid w:val="00F75FED"/>
    <w:rsid w:val="00F77AD5"/>
    <w:rsid w:val="00F77B3D"/>
    <w:rsid w:val="00F77E99"/>
    <w:rsid w:val="00F802D3"/>
    <w:rsid w:val="00F864D5"/>
    <w:rsid w:val="00F87494"/>
    <w:rsid w:val="00F87F59"/>
    <w:rsid w:val="00F93807"/>
    <w:rsid w:val="00F9529B"/>
    <w:rsid w:val="00F95F80"/>
    <w:rsid w:val="00F969D5"/>
    <w:rsid w:val="00F97328"/>
    <w:rsid w:val="00FA5C70"/>
    <w:rsid w:val="00FA5D78"/>
    <w:rsid w:val="00FA731A"/>
    <w:rsid w:val="00FB0387"/>
    <w:rsid w:val="00FB113A"/>
    <w:rsid w:val="00FB1C0D"/>
    <w:rsid w:val="00FB442C"/>
    <w:rsid w:val="00FB59E9"/>
    <w:rsid w:val="00FB6A87"/>
    <w:rsid w:val="00FC19A1"/>
    <w:rsid w:val="00FC1A61"/>
    <w:rsid w:val="00FC40EF"/>
    <w:rsid w:val="00FC41A1"/>
    <w:rsid w:val="00FC699F"/>
    <w:rsid w:val="00FD0B3B"/>
    <w:rsid w:val="00FE0E7D"/>
    <w:rsid w:val="00FE1268"/>
    <w:rsid w:val="00FE31C5"/>
    <w:rsid w:val="00FE54A4"/>
    <w:rsid w:val="00FE68DC"/>
    <w:rsid w:val="00FE75C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BD2B8B"/>
  <w15:docId w15:val="{114C5BD9-D9E5-420B-BAA4-51968E61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ind w:hanging="432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sz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rFonts w:ascii="Cambria" w:hAnsi="Cambria" w:cs="Cambria"/>
      <w:color w:val="243F60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rPr>
      <w:rFonts w:ascii="Cambria" w:hAnsi="Cambria" w:cs="Cambria"/>
      <w:color w:val="404040"/>
    </w:rPr>
  </w:style>
  <w:style w:type="character" w:customStyle="1" w:styleId="90">
    <w:name w:val="Заголовок 9 Знак"/>
    <w:rPr>
      <w:rFonts w:ascii="Cambria" w:hAnsi="Cambria" w:cs="Cambria"/>
      <w:i/>
      <w:iCs/>
      <w:color w:val="404040"/>
    </w:rPr>
  </w:style>
  <w:style w:type="character" w:customStyle="1" w:styleId="11">
    <w:name w:val="Заголовок 1 Знак"/>
    <w:rPr>
      <w:rFonts w:ascii="AG Souvenir" w:hAnsi="AG Souvenir" w:cs="AG Souvenir"/>
      <w:b/>
      <w:spacing w:val="38"/>
      <w:sz w:val="28"/>
    </w:rPr>
  </w:style>
  <w:style w:type="character" w:customStyle="1" w:styleId="31">
    <w:name w:val="Заголовок 3 Знак1"/>
    <w:rPr>
      <w:rFonts w:ascii="Arial" w:hAnsi="Arial" w:cs="Arial"/>
      <w:b/>
      <w:sz w:val="26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Нижний колонтитул Знак"/>
    <w:basedOn w:val="10"/>
  </w:style>
  <w:style w:type="character" w:customStyle="1" w:styleId="a8">
    <w:name w:val="Верхний колонтитул Знак"/>
    <w:basedOn w:val="1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HTML1">
    <w:name w:val="Стандартный HTML Знак1"/>
    <w:rPr>
      <w:rFonts w:ascii="Consolas" w:hAnsi="Consolas" w:cs="Consolas"/>
    </w:rPr>
  </w:style>
  <w:style w:type="character" w:customStyle="1" w:styleId="a9">
    <w:name w:val="Текст сноски Знак"/>
    <w:rPr>
      <w:sz w:val="24"/>
    </w:rPr>
  </w:style>
  <w:style w:type="character" w:customStyle="1" w:styleId="12">
    <w:name w:val="Текст сноски Знак1"/>
    <w:basedOn w:val="10"/>
  </w:style>
  <w:style w:type="character" w:customStyle="1" w:styleId="aa">
    <w:name w:val="Текст концевой сноски Знак"/>
    <w:basedOn w:val="10"/>
  </w:style>
  <w:style w:type="character" w:customStyle="1" w:styleId="13">
    <w:name w:val="Текст концевой сноски Знак1"/>
    <w:basedOn w:val="10"/>
  </w:style>
  <w:style w:type="character" w:customStyle="1" w:styleId="ab">
    <w:name w:val="Название Знак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14">
    <w:name w:val="Название Знак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c">
    <w:name w:val="Подзаголовок Знак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210">
    <w:name w:val="Основной текст 2 Знак1"/>
    <w:basedOn w:val="10"/>
  </w:style>
  <w:style w:type="character" w:customStyle="1" w:styleId="22">
    <w:name w:val="Основной текст с отступом 2 Знак"/>
    <w:basedOn w:val="10"/>
  </w:style>
  <w:style w:type="character" w:customStyle="1" w:styleId="211">
    <w:name w:val="Основной текст с отступом 2 Знак1"/>
    <w:basedOn w:val="10"/>
  </w:style>
  <w:style w:type="character" w:customStyle="1" w:styleId="32">
    <w:name w:val="Основной текст с отступом 3 Знак"/>
    <w:rPr>
      <w:sz w:val="16"/>
    </w:rPr>
  </w:style>
  <w:style w:type="character" w:customStyle="1" w:styleId="310">
    <w:name w:val="Основной текст с отступом 3 Знак1"/>
    <w:rPr>
      <w:sz w:val="16"/>
      <w:szCs w:val="16"/>
    </w:rPr>
  </w:style>
  <w:style w:type="character" w:customStyle="1" w:styleId="ad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16">
    <w:name w:val="Схема документа Знак1"/>
    <w:rPr>
      <w:rFonts w:ascii="Tahoma" w:hAnsi="Tahoma" w:cs="Tahoma"/>
      <w:sz w:val="16"/>
      <w:szCs w:val="16"/>
    </w:rPr>
  </w:style>
  <w:style w:type="character" w:customStyle="1" w:styleId="ae">
    <w:name w:val="Текст Знак"/>
    <w:rPr>
      <w:rFonts w:ascii="Courier New" w:hAnsi="Courier New" w:cs="Courier New"/>
    </w:rPr>
  </w:style>
  <w:style w:type="character" w:customStyle="1" w:styleId="17">
    <w:name w:val="Текст Знак1"/>
    <w:rPr>
      <w:rFonts w:ascii="Consolas" w:hAnsi="Consolas" w:cs="Consolas"/>
      <w:sz w:val="21"/>
      <w:szCs w:val="21"/>
    </w:rPr>
  </w:style>
  <w:style w:type="character" w:customStyle="1" w:styleId="af">
    <w:name w:val="Без интервала Знак"/>
    <w:rPr>
      <w:rFonts w:ascii="Calibri" w:hAnsi="Calibri" w:cs="Calibri"/>
      <w:sz w:val="22"/>
      <w:szCs w:val="22"/>
      <w:lang w:val="ru-RU" w:bidi="ar-SA"/>
    </w:rPr>
  </w:style>
  <w:style w:type="character" w:customStyle="1" w:styleId="af0">
    <w:name w:val="Абзац списка Знак"/>
    <w:rPr>
      <w:rFonts w:ascii="Calibri" w:hAnsi="Calibri" w:cs="Calibri"/>
      <w:sz w:val="22"/>
      <w:szCs w:val="22"/>
    </w:rPr>
  </w:style>
  <w:style w:type="character" w:customStyle="1" w:styleId="23">
    <w:name w:val="Цитата 2 Знак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rPr>
      <w:i/>
      <w:iCs/>
      <w:color w:val="000000"/>
    </w:rPr>
  </w:style>
  <w:style w:type="character" w:customStyle="1" w:styleId="af1">
    <w:name w:val="Выделенная цитата Знак"/>
    <w:rPr>
      <w:rFonts w:ascii="Calibri" w:hAnsi="Calibri" w:cs="Calibri"/>
      <w:b/>
      <w:bCs/>
      <w:i/>
      <w:iCs/>
      <w:color w:val="4F81BD"/>
    </w:rPr>
  </w:style>
  <w:style w:type="character" w:customStyle="1" w:styleId="18">
    <w:name w:val="Выделенная цитата Знак1"/>
    <w:rPr>
      <w:b/>
      <w:bCs/>
      <w:i/>
      <w:iCs/>
      <w:color w:val="4F81BD"/>
    </w:rPr>
  </w:style>
  <w:style w:type="character" w:customStyle="1" w:styleId="ConsPlusNonformat">
    <w:name w:val="ConsPlusNonformat Знак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Pr>
      <w:i/>
      <w:color w:val="000000"/>
    </w:rPr>
  </w:style>
  <w:style w:type="character" w:customStyle="1" w:styleId="IntenseQuoteChar">
    <w:name w:val="Intense Quote Char"/>
    <w:rPr>
      <w:b/>
      <w:i/>
      <w:color w:val="4F81BD"/>
    </w:rPr>
  </w:style>
  <w:style w:type="character" w:customStyle="1" w:styleId="af2">
    <w:name w:val="Основной текст_"/>
    <w:rPr>
      <w:sz w:val="29"/>
      <w:szCs w:val="29"/>
      <w:shd w:val="clear" w:color="auto" w:fill="FFFFFF"/>
    </w:rPr>
  </w:style>
  <w:style w:type="character" w:customStyle="1" w:styleId="af3">
    <w:name w:val="Таб_текст Знак"/>
    <w:rPr>
      <w:rFonts w:ascii="Cambria" w:hAnsi="Cambria" w:cs="Cambria"/>
      <w:sz w:val="24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26"/>
      <w:szCs w:val="26"/>
    </w:rPr>
  </w:style>
  <w:style w:type="paragraph" w:customStyle="1" w:styleId="19">
    <w:name w:val="Заголовок1"/>
    <w:basedOn w:val="a"/>
    <w:next w:val="a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4">
    <w:name w:val="Body Text"/>
    <w:basedOn w:val="a"/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8">
    <w:name w:val="footer"/>
    <w:basedOn w:val="a"/>
  </w:style>
  <w:style w:type="paragraph" w:styleId="af9">
    <w:name w:val="header"/>
    <w:basedOn w:val="a"/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rPr>
      <w:rFonts w:ascii="Courier New" w:hAnsi="Courier New" w:cs="Courier New"/>
    </w:rPr>
  </w:style>
  <w:style w:type="paragraph" w:styleId="afb">
    <w:name w:val="footnote text"/>
    <w:basedOn w:val="a"/>
    <w:rPr>
      <w:sz w:val="24"/>
      <w:lang w:val="x-none"/>
    </w:rPr>
  </w:style>
  <w:style w:type="paragraph" w:styleId="afc">
    <w:name w:val="endnote text"/>
    <w:basedOn w:val="a"/>
  </w:style>
  <w:style w:type="paragraph" w:styleId="afd">
    <w:name w:val="Subtitle"/>
    <w:basedOn w:val="a"/>
    <w:next w:val="a"/>
    <w:qFormat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13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customStyle="1" w:styleId="214">
    <w:name w:val="Основной текст с отступом 21"/>
    <w:basedOn w:val="a"/>
    <w:qFormat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pPr>
      <w:spacing w:after="120"/>
      <w:ind w:left="283"/>
      <w:jc w:val="both"/>
    </w:pPr>
    <w:rPr>
      <w:sz w:val="16"/>
    </w:rPr>
  </w:style>
  <w:style w:type="paragraph" w:customStyle="1" w:styleId="1b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c">
    <w:name w:val="Текст1"/>
    <w:basedOn w:val="a"/>
    <w:rPr>
      <w:rFonts w:ascii="Courier New" w:hAnsi="Courier New" w:cs="Courier New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x-none"/>
    </w:rPr>
  </w:style>
  <w:style w:type="paragraph" w:styleId="24">
    <w:name w:val="Quote"/>
    <w:basedOn w:val="a"/>
    <w:next w:val="a"/>
    <w:qFormat/>
    <w:pPr>
      <w:spacing w:after="200" w:line="276" w:lineRule="auto"/>
    </w:pPr>
    <w:rPr>
      <w:rFonts w:ascii="Calibri" w:hAnsi="Calibri" w:cs="Calibri"/>
      <w:i/>
      <w:iCs/>
      <w:color w:val="000000"/>
    </w:rPr>
  </w:style>
  <w:style w:type="paragraph" w:styleId="aff0">
    <w:name w:val="Intense Quote"/>
    <w:basedOn w:val="a"/>
    <w:next w:val="a"/>
    <w:qFormat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215">
    <w:name w:val="Цитата 21"/>
    <w:basedOn w:val="a"/>
    <w:next w:val="a"/>
    <w:pPr>
      <w:spacing w:after="200" w:line="276" w:lineRule="auto"/>
    </w:pPr>
    <w:rPr>
      <w:i/>
      <w:color w:val="000000"/>
      <w:lang w:val="x-none"/>
    </w:rPr>
  </w:style>
  <w:style w:type="paragraph" w:customStyle="1" w:styleId="1d">
    <w:name w:val="Выделенная цитата1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b/>
      <w:i/>
      <w:color w:val="4F81BD"/>
      <w:lang w:val="x-none"/>
    </w:rPr>
  </w:style>
  <w:style w:type="paragraph" w:customStyle="1" w:styleId="1e">
    <w:name w:val="Основной текст1"/>
    <w:basedOn w:val="a"/>
    <w:pPr>
      <w:shd w:val="clear" w:color="auto" w:fill="FFFFFF"/>
      <w:spacing w:before="300" w:line="317" w:lineRule="exact"/>
      <w:jc w:val="both"/>
    </w:pPr>
    <w:rPr>
      <w:sz w:val="29"/>
      <w:szCs w:val="29"/>
      <w:lang w:val="x-none"/>
    </w:rPr>
  </w:style>
  <w:style w:type="paragraph" w:customStyle="1" w:styleId="aff1">
    <w:name w:val="Таб_текст"/>
    <w:basedOn w:val="afe"/>
    <w:rPr>
      <w:rFonts w:ascii="Cambria" w:hAnsi="Cambria" w:cs="Times New Roman"/>
      <w:sz w:val="24"/>
      <w:lang w:val="x-none"/>
    </w:rPr>
  </w:style>
  <w:style w:type="paragraph" w:customStyle="1" w:styleId="aff2">
    <w:name w:val="Знак Знак Знак 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zh-CN" w:bidi="fa-IR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38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48B9-19F6-4CE7-822B-AB39DBA2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476</TotalTime>
  <Pages>28</Pages>
  <Words>6652</Words>
  <Characters>37922</Characters>
  <Application>Microsoft Office Word</Application>
  <DocSecurity>0</DocSecurity>
  <Lines>316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Паспорт муниципальной программы Белокалитвинского городского поселения</vt:lpstr>
      <vt:lpstr>        &lt;2&gt; статистический или ведомственный.</vt:lpstr>
    </vt:vector>
  </TitlesOfParts>
  <Company>SPecialiST RePack</Company>
  <LinksUpToDate>false</LinksUpToDate>
  <CharactersWithSpaces>44486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PRIEMNAJA</cp:lastModifiedBy>
  <cp:revision>38</cp:revision>
  <cp:lastPrinted>2023-11-23T11:50:00Z</cp:lastPrinted>
  <dcterms:created xsi:type="dcterms:W3CDTF">2023-09-28T06:12:00Z</dcterms:created>
  <dcterms:modified xsi:type="dcterms:W3CDTF">2023-11-24T08:42:00Z</dcterms:modified>
</cp:coreProperties>
</file>