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9F01D3" w14:textId="77777777" w:rsidR="007434FB" w:rsidRPr="001A3BAB" w:rsidRDefault="00322CFF" w:rsidP="007434FB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57363B6" wp14:editId="16C52425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5AF93" w14:textId="77777777" w:rsidR="007434FB" w:rsidRPr="001A3BAB" w:rsidRDefault="007434FB" w:rsidP="007434FB">
      <w:pPr>
        <w:widowControl w:val="0"/>
        <w:jc w:val="center"/>
        <w:rPr>
          <w:spacing w:val="40"/>
          <w:sz w:val="28"/>
          <w:szCs w:val="28"/>
          <w:lang w:val="x-none"/>
        </w:rPr>
      </w:pPr>
      <w:r w:rsidRPr="001A3BAB">
        <w:rPr>
          <w:spacing w:val="40"/>
          <w:sz w:val="28"/>
          <w:szCs w:val="28"/>
          <w:lang w:val="x-none"/>
        </w:rPr>
        <w:t>РОССИЙСКАЯ ФЕДЕРАЦИЯ</w:t>
      </w:r>
    </w:p>
    <w:p w14:paraId="3AFD95E3" w14:textId="77777777" w:rsidR="007434FB" w:rsidRPr="001A3BAB" w:rsidRDefault="007434FB" w:rsidP="007434FB">
      <w:pPr>
        <w:widowControl w:val="0"/>
        <w:jc w:val="center"/>
        <w:rPr>
          <w:spacing w:val="40"/>
          <w:sz w:val="28"/>
          <w:szCs w:val="28"/>
          <w:lang w:val="x-none"/>
        </w:rPr>
      </w:pPr>
      <w:r w:rsidRPr="001A3BAB">
        <w:rPr>
          <w:spacing w:val="40"/>
          <w:sz w:val="28"/>
          <w:szCs w:val="28"/>
          <w:lang w:val="x-none"/>
        </w:rPr>
        <w:t>РОСТОВСКАЯ ОБЛАСТЬ</w:t>
      </w:r>
    </w:p>
    <w:p w14:paraId="2D6BE621" w14:textId="77777777" w:rsidR="007434FB" w:rsidRPr="001A3BAB" w:rsidRDefault="007434FB" w:rsidP="007434FB">
      <w:pPr>
        <w:widowControl w:val="0"/>
        <w:ind w:left="-284"/>
        <w:jc w:val="center"/>
        <w:rPr>
          <w:spacing w:val="10"/>
          <w:sz w:val="28"/>
          <w:szCs w:val="28"/>
          <w:lang w:val="x-none"/>
        </w:rPr>
      </w:pPr>
      <w:r w:rsidRPr="001A3BAB">
        <w:rPr>
          <w:spacing w:val="10"/>
          <w:sz w:val="28"/>
          <w:szCs w:val="28"/>
          <w:lang w:val="x-none"/>
        </w:rPr>
        <w:t>МУНИЦИПАЛЬНОЕ ОБРАЗОВАНИЕ</w:t>
      </w:r>
    </w:p>
    <w:p w14:paraId="1F685077" w14:textId="77777777" w:rsidR="007434FB" w:rsidRPr="001A3BAB" w:rsidRDefault="007434FB" w:rsidP="007434FB">
      <w:pPr>
        <w:widowControl w:val="0"/>
        <w:ind w:left="-284"/>
        <w:jc w:val="center"/>
        <w:rPr>
          <w:spacing w:val="10"/>
          <w:sz w:val="28"/>
          <w:szCs w:val="28"/>
          <w:lang w:val="x-none"/>
        </w:rPr>
      </w:pPr>
      <w:r w:rsidRPr="001A3BAB">
        <w:rPr>
          <w:spacing w:val="10"/>
          <w:sz w:val="28"/>
          <w:szCs w:val="28"/>
          <w:lang w:val="x-none"/>
        </w:rPr>
        <w:t xml:space="preserve"> «БЕЛОКАЛИТВИНСКОЕ ГОРОДСКОЕ ПОСЕЛЕНИЕ»</w:t>
      </w:r>
    </w:p>
    <w:p w14:paraId="7FE39BDA" w14:textId="0561BAB6" w:rsidR="007434FB" w:rsidRDefault="007434FB" w:rsidP="007434FB">
      <w:pPr>
        <w:jc w:val="center"/>
        <w:rPr>
          <w:spacing w:val="40"/>
          <w:sz w:val="28"/>
          <w:szCs w:val="28"/>
        </w:rPr>
      </w:pPr>
      <w:r w:rsidRPr="001A3BAB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14:paraId="11447C89" w14:textId="77777777" w:rsidR="00D27960" w:rsidRPr="001A3BAB" w:rsidRDefault="00D27960" w:rsidP="007434FB">
      <w:pPr>
        <w:jc w:val="center"/>
        <w:rPr>
          <w:sz w:val="32"/>
          <w:szCs w:val="28"/>
        </w:rPr>
      </w:pPr>
    </w:p>
    <w:p w14:paraId="59DEE3FE" w14:textId="03664495" w:rsidR="007434FB" w:rsidRPr="001A3BAB" w:rsidRDefault="007434FB" w:rsidP="007434FB">
      <w:pPr>
        <w:spacing w:before="120"/>
        <w:jc w:val="center"/>
        <w:rPr>
          <w:b/>
          <w:sz w:val="28"/>
        </w:rPr>
      </w:pPr>
      <w:r w:rsidRPr="001A3BAB">
        <w:rPr>
          <w:b/>
          <w:sz w:val="28"/>
        </w:rPr>
        <w:t>ПОСТАНОВЛЕНИЕ</w:t>
      </w:r>
      <w:r w:rsidR="00207C65">
        <w:rPr>
          <w:b/>
          <w:sz w:val="28"/>
        </w:rPr>
        <w:t xml:space="preserve"> </w:t>
      </w:r>
    </w:p>
    <w:p w14:paraId="56DD7365" w14:textId="708537AD" w:rsidR="007434FB" w:rsidRPr="001A3BAB" w:rsidRDefault="007434FB" w:rsidP="007434FB">
      <w:pPr>
        <w:spacing w:before="120"/>
        <w:jc w:val="center"/>
        <w:rPr>
          <w:sz w:val="28"/>
        </w:rPr>
      </w:pPr>
      <w:r w:rsidRPr="001A3BAB">
        <w:rPr>
          <w:sz w:val="28"/>
        </w:rPr>
        <w:t xml:space="preserve">от </w:t>
      </w:r>
      <w:r w:rsidR="00A44243">
        <w:rPr>
          <w:sz w:val="28"/>
        </w:rPr>
        <w:t>28.09</w:t>
      </w:r>
      <w:r w:rsidRPr="001A3BAB">
        <w:rPr>
          <w:sz w:val="28"/>
        </w:rPr>
        <w:t>.20</w:t>
      </w:r>
      <w:r w:rsidR="00D27960">
        <w:rPr>
          <w:sz w:val="28"/>
        </w:rPr>
        <w:t>23</w:t>
      </w:r>
      <w:r w:rsidRPr="001A3BAB">
        <w:rPr>
          <w:sz w:val="28"/>
        </w:rPr>
        <w:tab/>
        <w:t>№ </w:t>
      </w:r>
      <w:r w:rsidR="00A44243">
        <w:rPr>
          <w:sz w:val="28"/>
        </w:rPr>
        <w:t>421</w:t>
      </w:r>
    </w:p>
    <w:p w14:paraId="08A0C7A8" w14:textId="77777777" w:rsidR="007434FB" w:rsidRPr="001A3BAB" w:rsidRDefault="007434FB" w:rsidP="007434FB">
      <w:pPr>
        <w:spacing w:before="120"/>
        <w:jc w:val="center"/>
        <w:rPr>
          <w:sz w:val="28"/>
        </w:rPr>
      </w:pPr>
      <w:r w:rsidRPr="001A3BAB">
        <w:rPr>
          <w:sz w:val="28"/>
        </w:rPr>
        <w:t>г.  Белая Калитва</w:t>
      </w:r>
    </w:p>
    <w:p w14:paraId="1B1822F8" w14:textId="77777777" w:rsidR="007434FB" w:rsidRPr="001A3BAB" w:rsidRDefault="007434FB" w:rsidP="007434FB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14:paraId="08023AA5" w14:textId="77777777" w:rsidR="007434FB" w:rsidRPr="001A3BAB" w:rsidRDefault="007434FB" w:rsidP="007434FB">
      <w:pPr>
        <w:jc w:val="center"/>
        <w:rPr>
          <w:b/>
          <w:sz w:val="28"/>
        </w:rPr>
      </w:pPr>
      <w:r w:rsidRPr="001A3BAB">
        <w:rPr>
          <w:b/>
          <w:sz w:val="28"/>
        </w:rPr>
        <w:t>О внесении изменений в постановление Администрации Белокалитвинского городского поселения от 03.12.2018 № 629</w:t>
      </w:r>
    </w:p>
    <w:p w14:paraId="58908868" w14:textId="77777777" w:rsidR="007434FB" w:rsidRPr="001A3BAB" w:rsidRDefault="007434FB" w:rsidP="007434FB">
      <w:pPr>
        <w:jc w:val="center"/>
        <w:rPr>
          <w:b/>
          <w:sz w:val="28"/>
        </w:rPr>
      </w:pPr>
    </w:p>
    <w:p w14:paraId="3BCDEE06" w14:textId="7490FCC3" w:rsidR="00B848A5" w:rsidRDefault="00176BE0" w:rsidP="007434FB">
      <w:pPr>
        <w:ind w:firstLine="851"/>
        <w:jc w:val="both"/>
        <w:rPr>
          <w:sz w:val="28"/>
          <w:szCs w:val="28"/>
        </w:rPr>
      </w:pPr>
      <w:r w:rsidRPr="00E96B21">
        <w:rPr>
          <w:sz w:val="28"/>
          <w:szCs w:val="28"/>
        </w:rPr>
        <w:t>В соответствии с постановлением Администрации Белокалитвинского городского поселения от 15.03.2018 №</w:t>
      </w:r>
      <w:r w:rsidR="00E96B21" w:rsidRPr="00E96B21">
        <w:rPr>
          <w:sz w:val="28"/>
          <w:szCs w:val="28"/>
        </w:rPr>
        <w:t xml:space="preserve"> </w:t>
      </w:r>
      <w:r w:rsidRPr="00E96B21">
        <w:rPr>
          <w:sz w:val="28"/>
          <w:szCs w:val="28"/>
        </w:rPr>
        <w:t>130 «Об утверждении Порядка разработки, реализации и оценки эффективности муниципальных программ Белокалитвинского городского поселения»,</w:t>
      </w:r>
      <w:r w:rsidRPr="00D75663">
        <w:rPr>
          <w:color w:val="FF0000"/>
          <w:sz w:val="28"/>
          <w:szCs w:val="28"/>
        </w:rPr>
        <w:t xml:space="preserve"> </w:t>
      </w:r>
      <w:r w:rsidRPr="00D1571C">
        <w:rPr>
          <w:sz w:val="28"/>
          <w:szCs w:val="28"/>
        </w:rPr>
        <w:t>распоряжения Администрации Белокалитвинского городского поселения от 13.11.2018 г. №</w:t>
      </w:r>
      <w:r w:rsidR="00E96B21" w:rsidRPr="00D1571C">
        <w:rPr>
          <w:sz w:val="28"/>
          <w:szCs w:val="28"/>
        </w:rPr>
        <w:t xml:space="preserve"> </w:t>
      </w:r>
      <w:r w:rsidRPr="00D1571C">
        <w:rPr>
          <w:sz w:val="28"/>
          <w:szCs w:val="28"/>
        </w:rPr>
        <w:t>268 «Об утверждении Перечня муниципальных программ Белокалитвинского городского поселения», Администрация Белокалитвинского гор</w:t>
      </w:r>
      <w:r w:rsidR="007434FB" w:rsidRPr="00D1571C">
        <w:rPr>
          <w:sz w:val="28"/>
          <w:szCs w:val="28"/>
        </w:rPr>
        <w:t xml:space="preserve">одского поселения </w:t>
      </w:r>
      <w:r w:rsidR="007434FB" w:rsidRPr="00D27960">
        <w:rPr>
          <w:b/>
          <w:bCs/>
          <w:sz w:val="28"/>
          <w:szCs w:val="28"/>
        </w:rPr>
        <w:t>п</w:t>
      </w:r>
      <w:r w:rsidR="00D27960">
        <w:rPr>
          <w:b/>
          <w:bCs/>
          <w:sz w:val="28"/>
          <w:szCs w:val="28"/>
        </w:rPr>
        <w:t xml:space="preserve"> </w:t>
      </w:r>
      <w:r w:rsidR="007434FB" w:rsidRPr="00D27960">
        <w:rPr>
          <w:b/>
          <w:bCs/>
          <w:sz w:val="28"/>
          <w:szCs w:val="28"/>
        </w:rPr>
        <w:t>о</w:t>
      </w:r>
      <w:r w:rsidR="00D27960">
        <w:rPr>
          <w:b/>
          <w:bCs/>
          <w:sz w:val="28"/>
          <w:szCs w:val="28"/>
        </w:rPr>
        <w:t xml:space="preserve"> </w:t>
      </w:r>
      <w:r w:rsidR="007434FB" w:rsidRPr="00D27960">
        <w:rPr>
          <w:b/>
          <w:bCs/>
          <w:sz w:val="28"/>
          <w:szCs w:val="28"/>
        </w:rPr>
        <w:t>с</w:t>
      </w:r>
      <w:r w:rsidR="00D27960">
        <w:rPr>
          <w:b/>
          <w:bCs/>
          <w:sz w:val="28"/>
          <w:szCs w:val="28"/>
        </w:rPr>
        <w:t xml:space="preserve"> </w:t>
      </w:r>
      <w:r w:rsidR="007434FB" w:rsidRPr="00D27960">
        <w:rPr>
          <w:b/>
          <w:bCs/>
          <w:sz w:val="28"/>
          <w:szCs w:val="28"/>
        </w:rPr>
        <w:t>т</w:t>
      </w:r>
      <w:r w:rsidR="00D27960">
        <w:rPr>
          <w:b/>
          <w:bCs/>
          <w:sz w:val="28"/>
          <w:szCs w:val="28"/>
        </w:rPr>
        <w:t xml:space="preserve"> </w:t>
      </w:r>
      <w:r w:rsidR="007434FB" w:rsidRPr="00D27960">
        <w:rPr>
          <w:b/>
          <w:bCs/>
          <w:sz w:val="28"/>
          <w:szCs w:val="28"/>
        </w:rPr>
        <w:t>а</w:t>
      </w:r>
      <w:r w:rsidR="00D27960">
        <w:rPr>
          <w:b/>
          <w:bCs/>
          <w:sz w:val="28"/>
          <w:szCs w:val="28"/>
        </w:rPr>
        <w:t xml:space="preserve"> </w:t>
      </w:r>
      <w:r w:rsidR="007434FB" w:rsidRPr="00D27960">
        <w:rPr>
          <w:b/>
          <w:bCs/>
          <w:sz w:val="28"/>
          <w:szCs w:val="28"/>
        </w:rPr>
        <w:t>н</w:t>
      </w:r>
      <w:r w:rsidR="00D27960">
        <w:rPr>
          <w:b/>
          <w:bCs/>
          <w:sz w:val="28"/>
          <w:szCs w:val="28"/>
        </w:rPr>
        <w:t xml:space="preserve"> </w:t>
      </w:r>
      <w:r w:rsidR="007434FB" w:rsidRPr="00D27960">
        <w:rPr>
          <w:b/>
          <w:bCs/>
          <w:sz w:val="28"/>
          <w:szCs w:val="28"/>
        </w:rPr>
        <w:t>о</w:t>
      </w:r>
      <w:r w:rsidR="00D27960">
        <w:rPr>
          <w:b/>
          <w:bCs/>
          <w:sz w:val="28"/>
          <w:szCs w:val="28"/>
        </w:rPr>
        <w:t xml:space="preserve"> </w:t>
      </w:r>
      <w:r w:rsidR="007434FB" w:rsidRPr="00D27960">
        <w:rPr>
          <w:b/>
          <w:bCs/>
          <w:sz w:val="28"/>
          <w:szCs w:val="28"/>
        </w:rPr>
        <w:t>в</w:t>
      </w:r>
      <w:r w:rsidR="00D27960">
        <w:rPr>
          <w:b/>
          <w:bCs/>
          <w:sz w:val="28"/>
          <w:szCs w:val="28"/>
        </w:rPr>
        <w:t xml:space="preserve"> </w:t>
      </w:r>
      <w:r w:rsidR="007434FB" w:rsidRPr="00D27960">
        <w:rPr>
          <w:b/>
          <w:bCs/>
          <w:sz w:val="28"/>
          <w:szCs w:val="28"/>
        </w:rPr>
        <w:t>л</w:t>
      </w:r>
      <w:r w:rsidR="00D27960">
        <w:rPr>
          <w:b/>
          <w:bCs/>
          <w:sz w:val="28"/>
          <w:szCs w:val="28"/>
        </w:rPr>
        <w:t xml:space="preserve"> </w:t>
      </w:r>
      <w:r w:rsidR="007434FB" w:rsidRPr="00D27960">
        <w:rPr>
          <w:b/>
          <w:bCs/>
          <w:sz w:val="28"/>
          <w:szCs w:val="28"/>
        </w:rPr>
        <w:t>я</w:t>
      </w:r>
      <w:r w:rsidR="00D27960">
        <w:rPr>
          <w:b/>
          <w:bCs/>
          <w:sz w:val="28"/>
          <w:szCs w:val="28"/>
        </w:rPr>
        <w:t xml:space="preserve"> </w:t>
      </w:r>
      <w:r w:rsidR="007434FB" w:rsidRPr="00D27960">
        <w:rPr>
          <w:b/>
          <w:bCs/>
          <w:sz w:val="28"/>
          <w:szCs w:val="28"/>
        </w:rPr>
        <w:t>е</w:t>
      </w:r>
      <w:r w:rsidR="00D27960">
        <w:rPr>
          <w:b/>
          <w:bCs/>
          <w:sz w:val="28"/>
          <w:szCs w:val="28"/>
        </w:rPr>
        <w:t xml:space="preserve"> </w:t>
      </w:r>
      <w:r w:rsidR="007434FB" w:rsidRPr="00D27960">
        <w:rPr>
          <w:b/>
          <w:bCs/>
          <w:sz w:val="28"/>
          <w:szCs w:val="28"/>
        </w:rPr>
        <w:t>т</w:t>
      </w:r>
      <w:r w:rsidR="00D27960">
        <w:rPr>
          <w:b/>
          <w:bCs/>
          <w:sz w:val="28"/>
          <w:szCs w:val="28"/>
        </w:rPr>
        <w:t xml:space="preserve"> </w:t>
      </w:r>
      <w:r w:rsidR="007434FB" w:rsidRPr="00D27960">
        <w:rPr>
          <w:b/>
          <w:bCs/>
          <w:sz w:val="28"/>
          <w:szCs w:val="28"/>
        </w:rPr>
        <w:t>:</w:t>
      </w:r>
    </w:p>
    <w:p w14:paraId="0F9D4B0C" w14:textId="77777777" w:rsidR="00D27960" w:rsidRPr="00D1571C" w:rsidRDefault="00D27960" w:rsidP="007434FB">
      <w:pPr>
        <w:ind w:firstLine="851"/>
        <w:jc w:val="both"/>
        <w:rPr>
          <w:sz w:val="28"/>
          <w:szCs w:val="28"/>
        </w:rPr>
      </w:pPr>
    </w:p>
    <w:p w14:paraId="663139C3" w14:textId="77777777" w:rsidR="00B848A5" w:rsidRPr="00D1571C" w:rsidRDefault="00176BE0" w:rsidP="007434FB">
      <w:pPr>
        <w:suppressAutoHyphens w:val="0"/>
        <w:ind w:firstLine="708"/>
        <w:jc w:val="both"/>
        <w:rPr>
          <w:spacing w:val="-2"/>
          <w:sz w:val="28"/>
          <w:szCs w:val="28"/>
          <w:lang w:eastAsia="ru-RU"/>
        </w:rPr>
      </w:pPr>
      <w:r w:rsidRPr="00D75663">
        <w:rPr>
          <w:color w:val="FF0000"/>
          <w:sz w:val="28"/>
          <w:szCs w:val="28"/>
        </w:rPr>
        <w:tab/>
      </w:r>
      <w:r w:rsidRPr="00D1571C">
        <w:rPr>
          <w:sz w:val="28"/>
          <w:szCs w:val="28"/>
        </w:rPr>
        <w:t>1. Внести изменения в постановление Администрации Белокалитвинского городского поселения от 03 декабря 2018 года № 629 «Об утверждении муниципальной программы Белокалитвинского городского поселения «Развитие транспортной системы</w:t>
      </w:r>
      <w:r w:rsidR="00B848A5" w:rsidRPr="00D1571C">
        <w:rPr>
          <w:sz w:val="28"/>
          <w:szCs w:val="28"/>
        </w:rPr>
        <w:t>»,</w:t>
      </w:r>
      <w:r w:rsidR="00B848A5" w:rsidRPr="00D1571C">
        <w:rPr>
          <w:spacing w:val="-2"/>
          <w:sz w:val="28"/>
          <w:szCs w:val="28"/>
          <w:lang w:eastAsia="ru-RU"/>
        </w:rPr>
        <w:t xml:space="preserve"> изложив приложение №1 к постановлению в новой редакции согласно приложению к настоящему постановлению.</w:t>
      </w:r>
    </w:p>
    <w:p w14:paraId="0981E907" w14:textId="77777777" w:rsidR="00E91491" w:rsidRPr="00D1571C" w:rsidRDefault="00B848A5" w:rsidP="00E91491">
      <w:pPr>
        <w:autoSpaceDE w:val="0"/>
        <w:ind w:firstLine="709"/>
        <w:jc w:val="both"/>
        <w:rPr>
          <w:sz w:val="28"/>
          <w:szCs w:val="28"/>
        </w:rPr>
      </w:pPr>
      <w:r w:rsidRPr="00D1571C">
        <w:rPr>
          <w:spacing w:val="-2"/>
          <w:sz w:val="28"/>
          <w:szCs w:val="28"/>
          <w:lang w:eastAsia="ru-RU"/>
        </w:rPr>
        <w:t xml:space="preserve">2. </w:t>
      </w:r>
      <w:r w:rsidR="00E91491" w:rsidRPr="00D1571C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2E5DDBD6" w14:textId="60F97538" w:rsidR="004E3EE8" w:rsidRDefault="00013F82" w:rsidP="00013F82">
      <w:pPr>
        <w:ind w:firstLine="709"/>
        <w:jc w:val="both"/>
        <w:rPr>
          <w:color w:val="FF0000"/>
          <w:sz w:val="28"/>
          <w:szCs w:val="28"/>
        </w:rPr>
      </w:pPr>
      <w:r w:rsidRPr="00013F82">
        <w:rPr>
          <w:kern w:val="2"/>
          <w:sz w:val="28"/>
          <w:szCs w:val="28"/>
          <w:lang w:eastAsia="ru-RU"/>
        </w:rPr>
        <w:t>3. Контроль за исполнением настоящего постановления возложить на   заместителя главы Администрации Белокалитвинского городского поселения Стацура А.А.</w:t>
      </w:r>
    </w:p>
    <w:p w14:paraId="6C611841" w14:textId="77777777" w:rsidR="007B5466" w:rsidRPr="00D75663" w:rsidRDefault="007B5466" w:rsidP="007434FB">
      <w:pPr>
        <w:jc w:val="both"/>
        <w:rPr>
          <w:color w:val="FF0000"/>
          <w:sz w:val="28"/>
          <w:szCs w:val="28"/>
        </w:rPr>
      </w:pPr>
    </w:p>
    <w:p w14:paraId="61C77C3A" w14:textId="77777777" w:rsidR="004E3EE8" w:rsidRPr="00D1571C" w:rsidRDefault="004E3EE8" w:rsidP="004E3EE8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  <w:r w:rsidRPr="00D1571C">
        <w:rPr>
          <w:kern w:val="2"/>
          <w:sz w:val="28"/>
          <w:szCs w:val="28"/>
          <w:lang w:eastAsia="ru-RU"/>
        </w:rPr>
        <w:t xml:space="preserve">Глава Администрации </w:t>
      </w:r>
    </w:p>
    <w:p w14:paraId="3CF5B4F5" w14:textId="77777777" w:rsidR="004E3EE8" w:rsidRPr="00D1571C" w:rsidRDefault="004E3EE8" w:rsidP="007434FB">
      <w:pPr>
        <w:tabs>
          <w:tab w:val="left" w:pos="7655"/>
        </w:tabs>
        <w:suppressAutoHyphens w:val="0"/>
        <w:ind w:right="-1"/>
        <w:rPr>
          <w:sz w:val="28"/>
          <w:szCs w:val="28"/>
          <w:lang w:eastAsia="ru-RU"/>
        </w:rPr>
      </w:pPr>
      <w:r w:rsidRPr="00D1571C">
        <w:rPr>
          <w:sz w:val="28"/>
          <w:szCs w:val="28"/>
          <w:lang w:eastAsia="ru-RU"/>
        </w:rPr>
        <w:t>Белокалитвинского городского поселения                               Н.А. Тимошенко</w:t>
      </w:r>
    </w:p>
    <w:p w14:paraId="038AFC1D" w14:textId="77777777" w:rsidR="007B5466" w:rsidRDefault="007B5466" w:rsidP="007B546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Верно:</w:t>
      </w:r>
    </w:p>
    <w:p w14:paraId="05F686A2" w14:textId="77777777" w:rsidR="007B5466" w:rsidRPr="00D27960" w:rsidRDefault="007B5466" w:rsidP="007B546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Начальник общего отдела                                                        М.В.Баранникова</w:t>
      </w:r>
    </w:p>
    <w:p w14:paraId="423312A6" w14:textId="77777777" w:rsidR="00D27960" w:rsidRDefault="00D27960" w:rsidP="00D27960">
      <w:pPr>
        <w:jc w:val="both"/>
        <w:rPr>
          <w:kern w:val="2"/>
          <w:sz w:val="28"/>
          <w:szCs w:val="28"/>
        </w:rPr>
      </w:pPr>
      <w:bookmarkStart w:id="0" w:name="_GoBack"/>
      <w:bookmarkEnd w:id="0"/>
    </w:p>
    <w:p w14:paraId="4B189432" w14:textId="77777777" w:rsidR="002B4E1C" w:rsidRPr="00D27960" w:rsidRDefault="002B4E1C" w:rsidP="002B4E1C">
      <w:pPr>
        <w:pageBreakBefore/>
        <w:ind w:left="6237"/>
        <w:jc w:val="right"/>
        <w:rPr>
          <w:sz w:val="28"/>
          <w:szCs w:val="28"/>
        </w:rPr>
      </w:pPr>
      <w:r w:rsidRPr="00D27960">
        <w:rPr>
          <w:sz w:val="28"/>
          <w:szCs w:val="28"/>
        </w:rPr>
        <w:lastRenderedPageBreak/>
        <w:t>Приложение № 1</w:t>
      </w:r>
    </w:p>
    <w:p w14:paraId="08FA12F1" w14:textId="77777777" w:rsidR="002B4E1C" w:rsidRPr="00D27960" w:rsidRDefault="002B4E1C" w:rsidP="002B4E1C">
      <w:pPr>
        <w:ind w:left="6237"/>
        <w:jc w:val="right"/>
        <w:rPr>
          <w:sz w:val="28"/>
          <w:szCs w:val="28"/>
        </w:rPr>
      </w:pPr>
      <w:r w:rsidRPr="00D27960">
        <w:rPr>
          <w:sz w:val="28"/>
          <w:szCs w:val="28"/>
        </w:rPr>
        <w:t>к постановлению</w:t>
      </w:r>
    </w:p>
    <w:p w14:paraId="7CB553AE" w14:textId="77777777" w:rsidR="002B4E1C" w:rsidRPr="00D27960" w:rsidRDefault="002B4E1C" w:rsidP="002B4E1C">
      <w:pPr>
        <w:jc w:val="right"/>
        <w:rPr>
          <w:sz w:val="28"/>
          <w:szCs w:val="28"/>
        </w:rPr>
      </w:pPr>
      <w:r w:rsidRPr="00D27960">
        <w:rPr>
          <w:sz w:val="28"/>
          <w:szCs w:val="28"/>
        </w:rPr>
        <w:t>Администрации Белокалитвинского</w:t>
      </w:r>
    </w:p>
    <w:p w14:paraId="535839E3" w14:textId="77777777" w:rsidR="002B4E1C" w:rsidRPr="00D27960" w:rsidRDefault="002B4E1C" w:rsidP="002B4E1C">
      <w:pPr>
        <w:ind w:left="6237"/>
        <w:jc w:val="right"/>
        <w:rPr>
          <w:sz w:val="28"/>
          <w:szCs w:val="28"/>
        </w:rPr>
      </w:pPr>
      <w:r w:rsidRPr="00D27960">
        <w:rPr>
          <w:sz w:val="28"/>
          <w:szCs w:val="28"/>
        </w:rPr>
        <w:t>городского поселения</w:t>
      </w:r>
    </w:p>
    <w:p w14:paraId="7AB1A715" w14:textId="7413AE04" w:rsidR="002B4E1C" w:rsidRPr="00D27960" w:rsidRDefault="00B848A5" w:rsidP="002B4E1C">
      <w:pPr>
        <w:ind w:left="6237"/>
        <w:jc w:val="right"/>
        <w:rPr>
          <w:caps/>
          <w:sz w:val="28"/>
          <w:szCs w:val="28"/>
        </w:rPr>
      </w:pPr>
      <w:r w:rsidRPr="00D27960">
        <w:rPr>
          <w:sz w:val="28"/>
          <w:szCs w:val="28"/>
        </w:rPr>
        <w:t xml:space="preserve">от </w:t>
      </w:r>
      <w:r w:rsidR="00A44243">
        <w:rPr>
          <w:sz w:val="28"/>
          <w:szCs w:val="28"/>
        </w:rPr>
        <w:t>28.09.2023</w:t>
      </w:r>
      <w:r w:rsidRPr="00D27960">
        <w:rPr>
          <w:sz w:val="28"/>
          <w:szCs w:val="28"/>
        </w:rPr>
        <w:t xml:space="preserve"> № </w:t>
      </w:r>
      <w:r w:rsidR="00A44243">
        <w:rPr>
          <w:sz w:val="28"/>
          <w:szCs w:val="28"/>
        </w:rPr>
        <w:t>421</w:t>
      </w:r>
    </w:p>
    <w:p w14:paraId="0C63C6DF" w14:textId="77777777" w:rsidR="002B4E1C" w:rsidRPr="000A4B0E" w:rsidRDefault="002B4E1C" w:rsidP="002B4E1C">
      <w:pPr>
        <w:jc w:val="center"/>
        <w:rPr>
          <w:caps/>
          <w:sz w:val="28"/>
          <w:szCs w:val="28"/>
        </w:rPr>
      </w:pPr>
    </w:p>
    <w:p w14:paraId="6AD0FE66" w14:textId="77777777" w:rsidR="002B4E1C" w:rsidRPr="000A4B0E" w:rsidRDefault="002B4E1C" w:rsidP="002B4E1C">
      <w:pPr>
        <w:jc w:val="center"/>
        <w:rPr>
          <w:sz w:val="28"/>
          <w:szCs w:val="28"/>
        </w:rPr>
      </w:pPr>
      <w:r w:rsidRPr="000A4B0E">
        <w:rPr>
          <w:caps/>
          <w:sz w:val="28"/>
          <w:szCs w:val="28"/>
        </w:rPr>
        <w:t xml:space="preserve">МУНИЦИПАЛЬНАЯ программа </w:t>
      </w:r>
    </w:p>
    <w:p w14:paraId="6EBC8165" w14:textId="77777777" w:rsidR="002B4E1C" w:rsidRPr="000A4B0E" w:rsidRDefault="002B4E1C" w:rsidP="002B4E1C">
      <w:pPr>
        <w:jc w:val="center"/>
        <w:rPr>
          <w:sz w:val="28"/>
          <w:szCs w:val="24"/>
        </w:rPr>
      </w:pPr>
      <w:r w:rsidRPr="000A4B0E">
        <w:rPr>
          <w:sz w:val="28"/>
          <w:szCs w:val="28"/>
        </w:rPr>
        <w:t>Белокалитвинского городского поселения «Развитие транспортной системы»</w:t>
      </w:r>
    </w:p>
    <w:p w14:paraId="50BCE0B9" w14:textId="77777777" w:rsidR="002B4E1C" w:rsidRPr="000A4B0E" w:rsidRDefault="002B4E1C" w:rsidP="00176BE0">
      <w:pPr>
        <w:ind w:firstLine="709"/>
        <w:jc w:val="both"/>
        <w:rPr>
          <w:sz w:val="28"/>
          <w:szCs w:val="28"/>
        </w:rPr>
      </w:pPr>
    </w:p>
    <w:p w14:paraId="7905FBBC" w14:textId="77777777" w:rsidR="002B4E1C" w:rsidRPr="000A4B0E" w:rsidRDefault="002B4E1C" w:rsidP="00176BE0">
      <w:pPr>
        <w:ind w:firstLine="709"/>
        <w:jc w:val="both"/>
        <w:rPr>
          <w:sz w:val="24"/>
          <w:szCs w:val="24"/>
        </w:rPr>
      </w:pPr>
    </w:p>
    <w:p w14:paraId="75975607" w14:textId="77777777" w:rsidR="00F02F89" w:rsidRPr="000A4B0E" w:rsidRDefault="00F02F89" w:rsidP="00F02F89">
      <w:pPr>
        <w:autoSpaceDE w:val="0"/>
        <w:ind w:left="4112"/>
        <w:contextualSpacing/>
        <w:rPr>
          <w:kern w:val="2"/>
          <w:sz w:val="28"/>
          <w:szCs w:val="28"/>
        </w:rPr>
      </w:pPr>
      <w:r w:rsidRPr="000A4B0E">
        <w:rPr>
          <w:kern w:val="2"/>
          <w:sz w:val="28"/>
          <w:szCs w:val="28"/>
        </w:rPr>
        <w:t>ПАСПОРТ</w:t>
      </w:r>
    </w:p>
    <w:p w14:paraId="49CC38C3" w14:textId="77777777" w:rsidR="00F02F89" w:rsidRPr="000A4B0E" w:rsidRDefault="00F02F89" w:rsidP="00F02F89">
      <w:pPr>
        <w:autoSpaceDE w:val="0"/>
        <w:jc w:val="center"/>
        <w:rPr>
          <w:kern w:val="2"/>
          <w:sz w:val="28"/>
          <w:szCs w:val="28"/>
        </w:rPr>
      </w:pPr>
      <w:r w:rsidRPr="000A4B0E">
        <w:rPr>
          <w:kern w:val="2"/>
          <w:sz w:val="28"/>
          <w:szCs w:val="28"/>
        </w:rPr>
        <w:t xml:space="preserve">муниципальной программы Белокалитвинского городского поселения </w:t>
      </w:r>
    </w:p>
    <w:p w14:paraId="3AAA722C" w14:textId="77777777" w:rsidR="00F02F89" w:rsidRPr="000A4B0E" w:rsidRDefault="00F02F89" w:rsidP="00F02F89">
      <w:pPr>
        <w:autoSpaceDE w:val="0"/>
        <w:jc w:val="center"/>
        <w:rPr>
          <w:kern w:val="2"/>
          <w:sz w:val="28"/>
          <w:szCs w:val="28"/>
        </w:rPr>
      </w:pPr>
      <w:r w:rsidRPr="000A4B0E">
        <w:rPr>
          <w:kern w:val="2"/>
          <w:sz w:val="28"/>
          <w:szCs w:val="28"/>
        </w:rPr>
        <w:t>«Развитие транспортной системы»</w:t>
      </w:r>
    </w:p>
    <w:p w14:paraId="37EAD9F3" w14:textId="77777777" w:rsidR="00F02F89" w:rsidRPr="000A4B0E" w:rsidRDefault="00F02F89" w:rsidP="00F02F89">
      <w:pPr>
        <w:jc w:val="center"/>
        <w:rPr>
          <w:kern w:val="2"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580"/>
        <w:gridCol w:w="281"/>
        <w:gridCol w:w="6552"/>
      </w:tblGrid>
      <w:tr w:rsidR="000A4B0E" w:rsidRPr="000A4B0E" w14:paraId="4BAEA2CF" w14:textId="77777777" w:rsidTr="000A4B0E">
        <w:trPr>
          <w:trHeight w:val="697"/>
        </w:trPr>
        <w:tc>
          <w:tcPr>
            <w:tcW w:w="2580" w:type="dxa"/>
            <w:hideMark/>
          </w:tcPr>
          <w:p w14:paraId="47B8228F" w14:textId="77777777" w:rsidR="00F02F89" w:rsidRPr="000A4B0E" w:rsidRDefault="00F02F89" w:rsidP="00A64908">
            <w:pPr>
              <w:autoSpaceDE w:val="0"/>
            </w:pPr>
            <w:r w:rsidRPr="000A4B0E"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81" w:type="dxa"/>
            <w:hideMark/>
          </w:tcPr>
          <w:p w14:paraId="7E129546" w14:textId="77777777" w:rsidR="00F02F89" w:rsidRPr="000A4B0E" w:rsidRDefault="00F02F89" w:rsidP="00A64908">
            <w:pPr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29F589A7" w14:textId="77777777" w:rsidR="00F02F89" w:rsidRPr="000A4B0E" w:rsidRDefault="00F02F89" w:rsidP="00A64908">
            <w:pPr>
              <w:jc w:val="both"/>
            </w:pPr>
            <w:r w:rsidRPr="000A4B0E">
              <w:rPr>
                <w:spacing w:val="-4"/>
                <w:kern w:val="2"/>
                <w:sz w:val="28"/>
                <w:szCs w:val="28"/>
              </w:rPr>
              <w:t>муниципальная программа Белокалитвинского городского поселения «Развитие</w:t>
            </w:r>
            <w:r w:rsidRPr="000A4B0E">
              <w:rPr>
                <w:kern w:val="2"/>
                <w:sz w:val="28"/>
                <w:szCs w:val="28"/>
              </w:rPr>
              <w:t xml:space="preserve"> транспортной системы» (далее – муниципальная программа)</w:t>
            </w:r>
          </w:p>
        </w:tc>
      </w:tr>
      <w:tr w:rsidR="000A4B0E" w:rsidRPr="000A4B0E" w14:paraId="6122728C" w14:textId="77777777" w:rsidTr="000A4B0E">
        <w:tc>
          <w:tcPr>
            <w:tcW w:w="2580" w:type="dxa"/>
            <w:hideMark/>
          </w:tcPr>
          <w:p w14:paraId="05A8C28F" w14:textId="77777777" w:rsidR="00F02F89" w:rsidRPr="000A4B0E" w:rsidRDefault="00F02F89" w:rsidP="00A64908">
            <w:pPr>
              <w:autoSpaceDE w:val="0"/>
            </w:pPr>
            <w:r w:rsidRPr="000A4B0E">
              <w:rPr>
                <w:kern w:val="2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81" w:type="dxa"/>
            <w:hideMark/>
          </w:tcPr>
          <w:p w14:paraId="363C95E2" w14:textId="77777777" w:rsidR="00F02F89" w:rsidRPr="000A4B0E" w:rsidRDefault="00F02F89" w:rsidP="00A64908">
            <w:pPr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4D4EBFD7" w14:textId="77777777" w:rsidR="00F02F89" w:rsidRPr="000A4B0E" w:rsidRDefault="00F02F89" w:rsidP="00A64908">
            <w:pPr>
              <w:jc w:val="both"/>
            </w:pPr>
            <w:r w:rsidRPr="000A4B0E">
              <w:rPr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0A4B0E" w:rsidRPr="000A4B0E" w14:paraId="3DA845ED" w14:textId="77777777" w:rsidTr="000A4B0E">
        <w:tc>
          <w:tcPr>
            <w:tcW w:w="2580" w:type="dxa"/>
            <w:hideMark/>
          </w:tcPr>
          <w:p w14:paraId="01913DBA" w14:textId="77777777" w:rsidR="00F02F89" w:rsidRPr="000A4B0E" w:rsidRDefault="00F02F89" w:rsidP="00A64908">
            <w:pPr>
              <w:autoSpaceDE w:val="0"/>
            </w:pPr>
            <w:r w:rsidRPr="000A4B0E">
              <w:rPr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281" w:type="dxa"/>
            <w:hideMark/>
          </w:tcPr>
          <w:p w14:paraId="3BF9CC62" w14:textId="77777777" w:rsidR="00F02F89" w:rsidRPr="000A4B0E" w:rsidRDefault="00F02F89" w:rsidP="00A64908">
            <w:pPr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79228DD6" w14:textId="77777777" w:rsidR="00F02F89" w:rsidRPr="000A4B0E" w:rsidRDefault="00F02F89" w:rsidP="00A64908">
            <w:pPr>
              <w:jc w:val="both"/>
            </w:pPr>
            <w:r w:rsidRPr="000A4B0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A4B0E" w:rsidRPr="000A4B0E" w14:paraId="780E3E49" w14:textId="77777777" w:rsidTr="000A4B0E">
        <w:trPr>
          <w:trHeight w:val="1139"/>
        </w:trPr>
        <w:tc>
          <w:tcPr>
            <w:tcW w:w="2580" w:type="dxa"/>
            <w:hideMark/>
          </w:tcPr>
          <w:p w14:paraId="7B8F603F" w14:textId="77777777" w:rsidR="00F02F89" w:rsidRPr="000A4B0E" w:rsidRDefault="00F02F89" w:rsidP="00A64908">
            <w:pPr>
              <w:autoSpaceDE w:val="0"/>
            </w:pPr>
            <w:r w:rsidRPr="000A4B0E">
              <w:rPr>
                <w:kern w:val="2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281" w:type="dxa"/>
            <w:hideMark/>
          </w:tcPr>
          <w:p w14:paraId="466C5835" w14:textId="77777777" w:rsidR="00F02F89" w:rsidRPr="000A4B0E" w:rsidRDefault="00F02F89" w:rsidP="00A64908">
            <w:pPr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4580C4E4" w14:textId="77777777" w:rsidR="00F02F89" w:rsidRPr="000A4B0E" w:rsidRDefault="00F02F89" w:rsidP="00A64908">
            <w:pPr>
              <w:jc w:val="both"/>
            </w:pPr>
            <w:r w:rsidRPr="000A4B0E">
              <w:rPr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0A4B0E" w:rsidRPr="000A4B0E" w14:paraId="1C9FE994" w14:textId="77777777" w:rsidTr="000A4B0E">
        <w:tc>
          <w:tcPr>
            <w:tcW w:w="2580" w:type="dxa"/>
            <w:hideMark/>
          </w:tcPr>
          <w:p w14:paraId="55786018" w14:textId="77777777" w:rsidR="00F02F89" w:rsidRPr="000A4B0E" w:rsidRDefault="00F02F89" w:rsidP="00A64908">
            <w:pPr>
              <w:autoSpaceDE w:val="0"/>
            </w:pPr>
            <w:r w:rsidRPr="000A4B0E"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81" w:type="dxa"/>
            <w:hideMark/>
          </w:tcPr>
          <w:p w14:paraId="060B5004" w14:textId="77777777" w:rsidR="00F02F89" w:rsidRPr="000A4B0E" w:rsidRDefault="00F02F89" w:rsidP="00A64908">
            <w:pPr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7B094E04" w14:textId="77777777" w:rsidR="00F02F89" w:rsidRPr="000A4B0E" w:rsidRDefault="00F02F89" w:rsidP="00A64908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0A4B0E">
              <w:rPr>
                <w:kern w:val="2"/>
                <w:sz w:val="28"/>
                <w:szCs w:val="28"/>
              </w:rPr>
              <w:t>«Развитие транспортной инфраструктуры Белокалитвинского городского поселения»;</w:t>
            </w:r>
          </w:p>
          <w:p w14:paraId="2F02E1DF" w14:textId="77777777" w:rsidR="00F02F89" w:rsidRPr="000A4B0E" w:rsidRDefault="00F02F89" w:rsidP="00A64908">
            <w:pPr>
              <w:tabs>
                <w:tab w:val="left" w:pos="497"/>
              </w:tabs>
              <w:jc w:val="both"/>
            </w:pPr>
            <w:r w:rsidRPr="000A4B0E">
              <w:rPr>
                <w:kern w:val="2"/>
                <w:sz w:val="28"/>
                <w:szCs w:val="28"/>
              </w:rPr>
              <w:t>«Повышение безопасности дорожного движения на территории Белокалитвинского городского поселения»</w:t>
            </w:r>
          </w:p>
        </w:tc>
      </w:tr>
      <w:tr w:rsidR="000A4B0E" w:rsidRPr="000A4B0E" w14:paraId="1463F41F" w14:textId="77777777" w:rsidTr="000A4B0E">
        <w:tc>
          <w:tcPr>
            <w:tcW w:w="2580" w:type="dxa"/>
            <w:hideMark/>
          </w:tcPr>
          <w:p w14:paraId="3DD083C5" w14:textId="77777777" w:rsidR="00F02F89" w:rsidRPr="000A4B0E" w:rsidRDefault="00F02F89" w:rsidP="00A64908">
            <w:pPr>
              <w:autoSpaceDE w:val="0"/>
            </w:pPr>
            <w:r w:rsidRPr="000A4B0E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81" w:type="dxa"/>
            <w:hideMark/>
          </w:tcPr>
          <w:p w14:paraId="035BEE78" w14:textId="77777777" w:rsidR="00F02F89" w:rsidRPr="000A4B0E" w:rsidRDefault="00F02F89" w:rsidP="00A64908">
            <w:pPr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78D81329" w14:textId="77777777" w:rsidR="00F02F89" w:rsidRPr="000A4B0E" w:rsidRDefault="00F02F89" w:rsidP="00A64908">
            <w:pPr>
              <w:jc w:val="both"/>
            </w:pPr>
            <w:r w:rsidRPr="000A4B0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A4B0E" w:rsidRPr="000A4B0E" w14:paraId="28BF583C" w14:textId="77777777" w:rsidTr="000A4B0E">
        <w:tc>
          <w:tcPr>
            <w:tcW w:w="2580" w:type="dxa"/>
            <w:hideMark/>
          </w:tcPr>
          <w:p w14:paraId="59991636" w14:textId="77777777" w:rsidR="00F02F89" w:rsidRPr="000A4B0E" w:rsidRDefault="00F02F89" w:rsidP="00A64908">
            <w:pPr>
              <w:autoSpaceDE w:val="0"/>
            </w:pPr>
            <w:r w:rsidRPr="000A4B0E">
              <w:rPr>
                <w:kern w:val="2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281" w:type="dxa"/>
            <w:hideMark/>
          </w:tcPr>
          <w:p w14:paraId="60F6045C" w14:textId="77777777" w:rsidR="00F02F89" w:rsidRPr="000A4B0E" w:rsidRDefault="00F02F89" w:rsidP="00A64908">
            <w:pPr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59122918" w14:textId="77777777" w:rsidR="00F02F89" w:rsidRPr="000A4B0E" w:rsidRDefault="00F02F89" w:rsidP="00A64908">
            <w:pPr>
              <w:jc w:val="both"/>
            </w:pPr>
            <w:r w:rsidRPr="000A4B0E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дорожного движения на территории Белокалитвинского городского поселения</w:t>
            </w:r>
          </w:p>
        </w:tc>
      </w:tr>
      <w:tr w:rsidR="000A4B0E" w:rsidRPr="000A4B0E" w14:paraId="7897628C" w14:textId="77777777" w:rsidTr="000A4B0E">
        <w:tc>
          <w:tcPr>
            <w:tcW w:w="2580" w:type="dxa"/>
            <w:hideMark/>
          </w:tcPr>
          <w:p w14:paraId="4FA8B975" w14:textId="77777777" w:rsidR="00F02F89" w:rsidRPr="000A4B0E" w:rsidRDefault="00F02F89" w:rsidP="00A64908">
            <w:pPr>
              <w:autoSpaceDE w:val="0"/>
              <w:spacing w:line="228" w:lineRule="auto"/>
            </w:pPr>
            <w:r w:rsidRPr="000A4B0E">
              <w:rPr>
                <w:kern w:val="2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281" w:type="dxa"/>
            <w:hideMark/>
          </w:tcPr>
          <w:p w14:paraId="16DF982C" w14:textId="77777777" w:rsidR="00F02F89" w:rsidRPr="000A4B0E" w:rsidRDefault="00F02F89" w:rsidP="00A64908">
            <w:pPr>
              <w:spacing w:line="228" w:lineRule="auto"/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1ADD7B38" w14:textId="77777777" w:rsidR="00F02F89" w:rsidRPr="000A4B0E" w:rsidRDefault="00F02F89" w:rsidP="00A6490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A4B0E">
              <w:rPr>
                <w:rFonts w:eastAsia="Calibri"/>
                <w:sz w:val="28"/>
                <w:szCs w:val="28"/>
                <w:lang w:eastAsia="en-US"/>
              </w:rPr>
              <w:t>обеспечение функционирования и развития сети автомобильных дорог общего пользования в Белокалитвинском городском поселении;</w:t>
            </w:r>
          </w:p>
          <w:p w14:paraId="3DCCE5C4" w14:textId="77777777" w:rsidR="00F02F89" w:rsidRPr="000A4B0E" w:rsidRDefault="00F02F89" w:rsidP="00A64908">
            <w:pPr>
              <w:spacing w:line="228" w:lineRule="auto"/>
              <w:jc w:val="both"/>
            </w:pPr>
            <w:r w:rsidRPr="000A4B0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городского поселения</w:t>
            </w:r>
          </w:p>
        </w:tc>
      </w:tr>
      <w:tr w:rsidR="000A4B0E" w:rsidRPr="000A4B0E" w14:paraId="5089B2F3" w14:textId="77777777" w:rsidTr="000A4B0E">
        <w:tc>
          <w:tcPr>
            <w:tcW w:w="2580" w:type="dxa"/>
            <w:hideMark/>
          </w:tcPr>
          <w:p w14:paraId="62AC8699" w14:textId="77777777" w:rsidR="00F02F89" w:rsidRPr="000A4B0E" w:rsidRDefault="00F02F89" w:rsidP="00A64908">
            <w:pPr>
              <w:autoSpaceDE w:val="0"/>
              <w:spacing w:line="228" w:lineRule="auto"/>
            </w:pPr>
            <w:r w:rsidRPr="000A4B0E">
              <w:rPr>
                <w:kern w:val="2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281" w:type="dxa"/>
            <w:hideMark/>
          </w:tcPr>
          <w:p w14:paraId="0FB49199" w14:textId="77777777" w:rsidR="00F02F89" w:rsidRPr="000A4B0E" w:rsidRDefault="00F02F89" w:rsidP="00A64908">
            <w:pPr>
              <w:spacing w:line="228" w:lineRule="auto"/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1D425148" w14:textId="77777777" w:rsidR="00F02F89" w:rsidRPr="000A4B0E" w:rsidRDefault="00F02F89" w:rsidP="00A64908">
            <w:pPr>
              <w:autoSpaceDE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4B0E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14350190" w14:textId="77777777" w:rsidR="00F02F89" w:rsidRPr="000A4B0E" w:rsidRDefault="00F02F89" w:rsidP="00A64908">
            <w:pPr>
              <w:autoSpaceDE w:val="0"/>
              <w:spacing w:line="228" w:lineRule="auto"/>
              <w:jc w:val="both"/>
            </w:pPr>
            <w:r w:rsidRPr="000A4B0E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0A4B0E" w:rsidRPr="000A4B0E" w14:paraId="409C2133" w14:textId="77777777" w:rsidTr="000A4B0E">
        <w:tc>
          <w:tcPr>
            <w:tcW w:w="2580" w:type="dxa"/>
            <w:hideMark/>
          </w:tcPr>
          <w:p w14:paraId="4DA2F29D" w14:textId="77777777" w:rsidR="00F02F89" w:rsidRPr="000A4B0E" w:rsidRDefault="00F02F89" w:rsidP="00A64908">
            <w:pPr>
              <w:autoSpaceDE w:val="0"/>
              <w:spacing w:line="228" w:lineRule="auto"/>
            </w:pPr>
            <w:r w:rsidRPr="000A4B0E">
              <w:rPr>
                <w:kern w:val="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81" w:type="dxa"/>
            <w:hideMark/>
          </w:tcPr>
          <w:p w14:paraId="7F423ECF" w14:textId="77777777" w:rsidR="00F02F89" w:rsidRPr="000A4B0E" w:rsidRDefault="00F02F89" w:rsidP="00A64908">
            <w:pPr>
              <w:spacing w:line="228" w:lineRule="auto"/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2B7079DF" w14:textId="77777777" w:rsidR="00F02F89" w:rsidRPr="000A4B0E" w:rsidRDefault="00F02F89" w:rsidP="00A64908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A4B0E">
              <w:rPr>
                <w:kern w:val="2"/>
                <w:sz w:val="28"/>
                <w:szCs w:val="28"/>
              </w:rPr>
              <w:t xml:space="preserve">2019 – 2030 годы. </w:t>
            </w:r>
          </w:p>
          <w:p w14:paraId="15001E6E" w14:textId="77777777" w:rsidR="00F02F89" w:rsidRPr="000A4B0E" w:rsidRDefault="00F02F89" w:rsidP="00A64908">
            <w:pPr>
              <w:spacing w:line="228" w:lineRule="auto"/>
              <w:jc w:val="both"/>
            </w:pPr>
            <w:r w:rsidRPr="000A4B0E">
              <w:rPr>
                <w:kern w:val="2"/>
                <w:sz w:val="28"/>
                <w:szCs w:val="28"/>
              </w:rPr>
              <w:t>Этапы реализации муниципальной программы не выделяются</w:t>
            </w:r>
          </w:p>
        </w:tc>
      </w:tr>
      <w:tr w:rsidR="000A4B0E" w:rsidRPr="00D75663" w14:paraId="577D437A" w14:textId="77777777" w:rsidTr="000A4B0E">
        <w:tc>
          <w:tcPr>
            <w:tcW w:w="2580" w:type="dxa"/>
            <w:hideMark/>
          </w:tcPr>
          <w:p w14:paraId="40B2870E" w14:textId="77777777" w:rsidR="00F02F89" w:rsidRPr="00F562B4" w:rsidRDefault="00F02F89" w:rsidP="00A64908">
            <w:pPr>
              <w:autoSpaceDE w:val="0"/>
              <w:spacing w:line="228" w:lineRule="auto"/>
            </w:pPr>
            <w:r w:rsidRPr="00F562B4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81" w:type="dxa"/>
            <w:hideMark/>
          </w:tcPr>
          <w:p w14:paraId="1BF402A6" w14:textId="77777777" w:rsidR="00F02F89" w:rsidRPr="00F562B4" w:rsidRDefault="00F02F89" w:rsidP="00A64908">
            <w:pPr>
              <w:spacing w:line="228" w:lineRule="auto"/>
              <w:jc w:val="center"/>
            </w:pPr>
            <w:r w:rsidRPr="00F562B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</w:tcPr>
          <w:p w14:paraId="7B16569E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562B4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F562B4" w:rsidRPr="00F562B4">
              <w:rPr>
                <w:rFonts w:eastAsia="Calibri"/>
                <w:spacing w:val="-4"/>
                <w:sz w:val="28"/>
                <w:szCs w:val="28"/>
                <w:lang w:eastAsia="en-US"/>
              </w:rPr>
              <w:t>867 044,6</w:t>
            </w:r>
            <w:r w:rsidRPr="00F562B4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2305F412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2019 году – 95 178,0 тыс. рублей;</w:t>
            </w:r>
          </w:p>
          <w:p w14:paraId="36711601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F562B4">
              <w:rPr>
                <w:rFonts w:eastAsia="Calibri"/>
                <w:sz w:val="28"/>
                <w:szCs w:val="28"/>
                <w:lang w:eastAsia="en-US"/>
              </w:rPr>
              <w:t>83 707,8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B65F86F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07ED4" w:rsidRPr="00F562B4">
              <w:rPr>
                <w:rFonts w:eastAsia="Calibri"/>
                <w:sz w:val="28"/>
                <w:szCs w:val="28"/>
                <w:lang w:eastAsia="en-US"/>
              </w:rPr>
              <w:t>71 823,9</w:t>
            </w:r>
            <w:r w:rsidR="001D4C26" w:rsidRPr="00F562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14:paraId="01F88C86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36DFB" w:rsidRPr="00F562B4">
              <w:rPr>
                <w:rFonts w:eastAsia="Calibri"/>
                <w:sz w:val="28"/>
                <w:szCs w:val="28"/>
                <w:lang w:eastAsia="en-US"/>
              </w:rPr>
              <w:t>70 293,0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733AE1F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562B4" w:rsidRPr="00F562B4">
              <w:rPr>
                <w:rFonts w:eastAsia="Calibri"/>
                <w:sz w:val="28"/>
                <w:szCs w:val="28"/>
                <w:lang w:eastAsia="en-US"/>
              </w:rPr>
              <w:t>218 408,4</w:t>
            </w:r>
            <w:r w:rsidR="004E5788" w:rsidRPr="00F562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4ABB301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0738F5" w:rsidRPr="00F562B4">
              <w:rPr>
                <w:rFonts w:eastAsia="Calibri"/>
                <w:sz w:val="28"/>
                <w:szCs w:val="28"/>
                <w:lang w:eastAsia="en-US"/>
              </w:rPr>
              <w:t>47 655,0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9FF12BD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83DA5" w:rsidRPr="00F562B4">
              <w:rPr>
                <w:rFonts w:eastAsia="Calibri"/>
                <w:sz w:val="28"/>
                <w:szCs w:val="28"/>
                <w:lang w:eastAsia="en-US"/>
              </w:rPr>
              <w:t>156 139,0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97ED3A6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2026 году – 24 767,9 тыс. рублей;</w:t>
            </w:r>
          </w:p>
          <w:p w14:paraId="018A4BDE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2027 году – 24 767,9 тыс. рублей;</w:t>
            </w:r>
          </w:p>
          <w:p w14:paraId="318D3ED8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2028 году – 24 767,9 тыс. рублей;</w:t>
            </w:r>
          </w:p>
          <w:p w14:paraId="12B0AAFB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2029 году – 24 767,9 тыс. рублей;</w:t>
            </w:r>
          </w:p>
          <w:p w14:paraId="1E9C1B3E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</w:t>
            </w:r>
            <w:r w:rsidR="00F562B4" w:rsidRPr="00F562B4">
              <w:rPr>
                <w:rFonts w:eastAsia="Calibri"/>
                <w:sz w:val="28"/>
                <w:szCs w:val="28"/>
                <w:lang w:eastAsia="en-US"/>
              </w:rPr>
              <w:t>030 году – 24 767,9 тыс. рублей.</w:t>
            </w:r>
          </w:p>
          <w:p w14:paraId="65CDD042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F562B4" w:rsidRPr="00F562B4">
              <w:rPr>
                <w:rFonts w:eastAsia="Calibri"/>
                <w:spacing w:val="-6"/>
                <w:sz w:val="28"/>
                <w:szCs w:val="28"/>
                <w:lang w:eastAsia="en-US"/>
              </w:rPr>
              <w:t>356 231,3</w:t>
            </w:r>
            <w:r w:rsidRPr="00F562B4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14:paraId="23BB550C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2019 году – 54 017,1 тыс. рублей;</w:t>
            </w:r>
          </w:p>
          <w:p w14:paraId="64BA8014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F562B4">
              <w:rPr>
                <w:rFonts w:eastAsia="Calibri"/>
                <w:sz w:val="28"/>
                <w:szCs w:val="28"/>
                <w:lang w:eastAsia="en-US"/>
              </w:rPr>
              <w:t>28 947,3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61D06D7C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1D4C26" w:rsidRPr="00F562B4">
              <w:rPr>
                <w:rFonts w:eastAsia="Calibri"/>
                <w:sz w:val="28"/>
                <w:szCs w:val="28"/>
                <w:lang w:eastAsia="en-US"/>
              </w:rPr>
              <w:t>7 858,8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4050F4F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2022 году – 0,0 тыс. рублей;</w:t>
            </w:r>
          </w:p>
          <w:p w14:paraId="2128F456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562B4" w:rsidRPr="00F562B4">
              <w:rPr>
                <w:rFonts w:eastAsia="Calibri"/>
                <w:sz w:val="28"/>
                <w:szCs w:val="28"/>
                <w:lang w:eastAsia="en-US"/>
              </w:rPr>
              <w:t>158 707,6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B324848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0738F5" w:rsidRPr="00F562B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30BBF1C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83DA5" w:rsidRPr="00F562B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07ED4" w:rsidRPr="00F562B4">
              <w:rPr>
                <w:rFonts w:eastAsia="Calibri"/>
                <w:sz w:val="28"/>
                <w:szCs w:val="28"/>
                <w:lang w:eastAsia="en-US"/>
              </w:rPr>
              <w:t>06 700,5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4AF5D8D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16A4D5E6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4CAE8CB4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F58BF6A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6AB4202B" w14:textId="77777777" w:rsidR="00F02F89" w:rsidRPr="00F562B4" w:rsidRDefault="00F562B4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2030 году – 0,0 тыс. рублей.</w:t>
            </w:r>
          </w:p>
          <w:p w14:paraId="1B430995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D36B8C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районного бюджета – </w:t>
            </w:r>
            <w:r w:rsidR="00BD7534" w:rsidRPr="00F562B4">
              <w:rPr>
                <w:rFonts w:eastAsia="Calibri"/>
                <w:spacing w:val="-6"/>
                <w:sz w:val="28"/>
                <w:szCs w:val="28"/>
                <w:lang w:eastAsia="en-US"/>
              </w:rPr>
              <w:t>75 765,8</w:t>
            </w:r>
            <w:r w:rsidRPr="00F562B4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14:paraId="4AD1D292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2019 году – 13 223,5 тыс. рублей;</w:t>
            </w:r>
          </w:p>
          <w:p w14:paraId="6E87F67D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F562B4">
              <w:rPr>
                <w:rFonts w:eastAsia="Calibri"/>
                <w:sz w:val="28"/>
                <w:szCs w:val="28"/>
                <w:lang w:eastAsia="en-US"/>
              </w:rPr>
              <w:t>12 831,5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108163D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FC1850" w:rsidRPr="00F562B4">
              <w:rPr>
                <w:rFonts w:eastAsia="Calibri"/>
                <w:sz w:val="28"/>
                <w:szCs w:val="28"/>
                <w:lang w:eastAsia="en-US"/>
              </w:rPr>
              <w:t>14 581,3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E4A13AD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36DFB" w:rsidRPr="00F562B4">
              <w:rPr>
                <w:rFonts w:eastAsia="Calibri"/>
                <w:sz w:val="28"/>
                <w:szCs w:val="28"/>
                <w:lang w:eastAsia="en-US"/>
              </w:rPr>
              <w:t>20 008,9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AE1B4E1" w14:textId="77777777" w:rsidR="00F02F89" w:rsidRPr="00F562B4" w:rsidRDefault="00283DA5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BD7534" w:rsidRPr="00F562B4">
              <w:rPr>
                <w:rFonts w:eastAsia="Calibri"/>
                <w:sz w:val="28"/>
                <w:szCs w:val="28"/>
                <w:lang w:eastAsia="en-US"/>
              </w:rPr>
              <w:t>15 120,6</w:t>
            </w:r>
            <w:r w:rsidR="00F02F89" w:rsidRPr="00F562B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FE4FE32" w14:textId="77777777" w:rsidR="00F02F89" w:rsidRPr="00F562B4" w:rsidRDefault="00283DA5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E36DFB" w:rsidRPr="00F562B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F02F89" w:rsidRPr="00F562B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EF89191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10F53382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29C5AED0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1FD017F6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0D340D44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20ED9577" w14:textId="77777777" w:rsidR="00F02F89" w:rsidRPr="00F562B4" w:rsidRDefault="00F562B4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2030 году – 0,0 тыс. рублей.</w:t>
            </w:r>
          </w:p>
          <w:p w14:paraId="558BACB4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F562B4" w:rsidRPr="00F562B4">
              <w:rPr>
                <w:rFonts w:eastAsia="Calibri"/>
                <w:sz w:val="28"/>
                <w:szCs w:val="28"/>
                <w:lang w:eastAsia="en-US"/>
              </w:rPr>
              <w:t>435 047,5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14:paraId="6A6D5140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2019 году – 27 937,4 тыс. рублей;</w:t>
            </w:r>
          </w:p>
          <w:p w14:paraId="7ED2F89C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F562B4">
              <w:rPr>
                <w:rFonts w:eastAsia="Calibri"/>
                <w:sz w:val="28"/>
                <w:szCs w:val="28"/>
                <w:lang w:eastAsia="en-US"/>
              </w:rPr>
              <w:t>41 929,0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E987C3E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1D4C26" w:rsidRPr="00F562B4">
              <w:rPr>
                <w:rFonts w:eastAsia="Calibri"/>
                <w:sz w:val="28"/>
                <w:szCs w:val="28"/>
                <w:lang w:eastAsia="en-US"/>
              </w:rPr>
              <w:t>49 383,8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AE3553A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283DA5" w:rsidRPr="00F562B4">
              <w:rPr>
                <w:rFonts w:eastAsia="Calibri"/>
                <w:sz w:val="28"/>
                <w:szCs w:val="28"/>
                <w:lang w:eastAsia="en-US"/>
              </w:rPr>
              <w:t>50 284,1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E4971E7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562B4" w:rsidRPr="00F562B4">
              <w:rPr>
                <w:rFonts w:eastAsia="Calibri"/>
                <w:sz w:val="28"/>
                <w:szCs w:val="28"/>
                <w:lang w:eastAsia="en-US"/>
              </w:rPr>
              <w:t>44 580,2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2A390F9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83DA5" w:rsidRPr="00F562B4">
              <w:rPr>
                <w:rFonts w:eastAsia="Calibri"/>
                <w:sz w:val="28"/>
                <w:szCs w:val="28"/>
                <w:lang w:eastAsia="en-US"/>
              </w:rPr>
              <w:t>47 655,0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7FD6311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83DA5" w:rsidRPr="00F562B4">
              <w:rPr>
                <w:rFonts w:eastAsia="Calibri"/>
                <w:sz w:val="28"/>
                <w:szCs w:val="28"/>
                <w:lang w:eastAsia="en-US"/>
              </w:rPr>
              <w:t>49 438,5</w:t>
            </w:r>
            <w:r w:rsidRPr="00F562B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ECE6F5F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2026 году – 24 767,9 тыс. рублей;</w:t>
            </w:r>
          </w:p>
          <w:p w14:paraId="60937470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2027 году – 24 767,9 тыс. рублей;</w:t>
            </w:r>
          </w:p>
          <w:p w14:paraId="13E6E03B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2028 году – 24 767,9 тыс. рублей;</w:t>
            </w:r>
          </w:p>
          <w:p w14:paraId="1B34EE5C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2029 году – 24 767,9 тыс. рублей;</w:t>
            </w:r>
          </w:p>
          <w:p w14:paraId="58A8F85E" w14:textId="77777777" w:rsidR="00F02F89" w:rsidRPr="00F562B4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62B4">
              <w:rPr>
                <w:rFonts w:eastAsia="Calibri"/>
                <w:sz w:val="28"/>
                <w:szCs w:val="28"/>
                <w:lang w:eastAsia="en-US"/>
              </w:rPr>
              <w:t>в 2030 году – 24 767,9тыс. рублей</w:t>
            </w:r>
            <w:r w:rsidR="0034596D" w:rsidRPr="00F562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654D09C9" w14:textId="77777777" w:rsidR="0034596D" w:rsidRPr="00F562B4" w:rsidRDefault="0034596D" w:rsidP="00A64908">
            <w:pPr>
              <w:spacing w:line="228" w:lineRule="auto"/>
              <w:jc w:val="both"/>
            </w:pPr>
          </w:p>
        </w:tc>
      </w:tr>
      <w:tr w:rsidR="000A4B0E" w:rsidRPr="000A4B0E" w14:paraId="68B39EB2" w14:textId="77777777" w:rsidTr="000A4B0E">
        <w:tc>
          <w:tcPr>
            <w:tcW w:w="2580" w:type="dxa"/>
            <w:hideMark/>
          </w:tcPr>
          <w:p w14:paraId="7B9288E4" w14:textId="77777777" w:rsidR="00F02F89" w:rsidRPr="000A4B0E" w:rsidRDefault="00F02F89" w:rsidP="00A64908">
            <w:pPr>
              <w:autoSpaceDE w:val="0"/>
              <w:spacing w:line="216" w:lineRule="auto"/>
            </w:pPr>
            <w:r w:rsidRPr="000A4B0E"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1" w:type="dxa"/>
            <w:hideMark/>
          </w:tcPr>
          <w:p w14:paraId="3F9A9069" w14:textId="77777777" w:rsidR="00F02F89" w:rsidRPr="000A4B0E" w:rsidRDefault="00F02F89" w:rsidP="00A64908">
            <w:pPr>
              <w:spacing w:line="216" w:lineRule="auto"/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27A2D01B" w14:textId="77777777" w:rsidR="00F02F89" w:rsidRPr="000A4B0E" w:rsidRDefault="00F02F89" w:rsidP="00A649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A4B0E">
              <w:rPr>
                <w:kern w:val="2"/>
                <w:sz w:val="28"/>
                <w:szCs w:val="28"/>
              </w:rPr>
              <w:t>развитие транспортной системы, обеспечивающей стабильное развитие Белокалитвинского городского поселения;</w:t>
            </w:r>
          </w:p>
          <w:p w14:paraId="2C166BFC" w14:textId="77777777" w:rsidR="00F02F89" w:rsidRPr="000A4B0E" w:rsidRDefault="00F02F89" w:rsidP="00A649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A4B0E">
              <w:rPr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733963A8" w14:textId="77777777" w:rsidR="00F02F89" w:rsidRPr="000A4B0E" w:rsidRDefault="00F02F89" w:rsidP="00A649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A4B0E">
              <w:rPr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14:paraId="7BB11E50" w14:textId="77777777" w:rsidR="00F02F89" w:rsidRPr="000A4B0E" w:rsidRDefault="00F02F89" w:rsidP="00A649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A4B0E">
              <w:rPr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Белокалитвинского городского поселения;</w:t>
            </w:r>
          </w:p>
          <w:p w14:paraId="54E4CDAF" w14:textId="77777777" w:rsidR="00F02F89" w:rsidRPr="000A4B0E" w:rsidRDefault="00F02F89" w:rsidP="00A64908">
            <w:pPr>
              <w:spacing w:line="216" w:lineRule="auto"/>
              <w:jc w:val="both"/>
            </w:pPr>
            <w:r w:rsidRPr="000A4B0E">
              <w:rPr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0A4B0E" w:rsidRPr="000A4B0E" w14:paraId="7F7C3B24" w14:textId="77777777" w:rsidTr="000A4B0E">
        <w:tc>
          <w:tcPr>
            <w:tcW w:w="9413" w:type="dxa"/>
            <w:gridSpan w:val="3"/>
            <w:hideMark/>
          </w:tcPr>
          <w:p w14:paraId="4DDBF0A0" w14:textId="77777777" w:rsidR="00F02F89" w:rsidRPr="000A4B0E" w:rsidRDefault="00F02F89" w:rsidP="00A649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0A4B0E">
              <w:rPr>
                <w:kern w:val="2"/>
                <w:sz w:val="28"/>
                <w:szCs w:val="28"/>
              </w:rPr>
              <w:t>Паспорт подпрограммы</w:t>
            </w:r>
          </w:p>
          <w:p w14:paraId="09AAFB6D" w14:textId="77777777" w:rsidR="00F02F89" w:rsidRPr="000A4B0E" w:rsidRDefault="00F02F89" w:rsidP="00A64908">
            <w:pPr>
              <w:spacing w:line="216" w:lineRule="auto"/>
              <w:jc w:val="center"/>
            </w:pPr>
            <w:r w:rsidRPr="000A4B0E">
              <w:rPr>
                <w:kern w:val="2"/>
                <w:sz w:val="28"/>
                <w:szCs w:val="28"/>
              </w:rPr>
              <w:t>«Развитие транспортной инфраструктуры Белокалитвинского городского поселения»</w:t>
            </w:r>
          </w:p>
        </w:tc>
      </w:tr>
      <w:tr w:rsidR="000A4B0E" w:rsidRPr="000A4B0E" w14:paraId="0136A33C" w14:textId="77777777" w:rsidTr="000A4B0E">
        <w:tc>
          <w:tcPr>
            <w:tcW w:w="2580" w:type="dxa"/>
            <w:hideMark/>
          </w:tcPr>
          <w:p w14:paraId="5BF5DD45" w14:textId="77777777" w:rsidR="00F02F89" w:rsidRPr="000A4B0E" w:rsidRDefault="00F02F89" w:rsidP="00A64908">
            <w:pPr>
              <w:autoSpaceDE w:val="0"/>
              <w:spacing w:line="216" w:lineRule="auto"/>
            </w:pPr>
            <w:r w:rsidRPr="000A4B0E">
              <w:rPr>
                <w:kern w:val="2"/>
                <w:sz w:val="28"/>
                <w:szCs w:val="28"/>
              </w:rPr>
              <w:lastRenderedPageBreak/>
              <w:t>Наименование подпрограммы</w:t>
            </w:r>
          </w:p>
        </w:tc>
        <w:tc>
          <w:tcPr>
            <w:tcW w:w="281" w:type="dxa"/>
            <w:hideMark/>
          </w:tcPr>
          <w:p w14:paraId="02369063" w14:textId="77777777" w:rsidR="00F02F89" w:rsidRPr="000A4B0E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024DE429" w14:textId="77777777" w:rsidR="00F02F89" w:rsidRPr="000A4B0E" w:rsidRDefault="00F02F89" w:rsidP="00A64908">
            <w:pPr>
              <w:spacing w:line="216" w:lineRule="auto"/>
              <w:jc w:val="both"/>
            </w:pPr>
            <w:r w:rsidRPr="000A4B0E">
              <w:rPr>
                <w:kern w:val="2"/>
                <w:sz w:val="28"/>
                <w:szCs w:val="28"/>
              </w:rPr>
              <w:t xml:space="preserve">подпрограмма «Развитие транспортной инфраструктуры Белокалитвинского городского поселения» (далее также – подпрограмма 1) </w:t>
            </w:r>
          </w:p>
        </w:tc>
      </w:tr>
      <w:tr w:rsidR="000A4B0E" w:rsidRPr="000A4B0E" w14:paraId="2613719E" w14:textId="77777777" w:rsidTr="000A4B0E">
        <w:tc>
          <w:tcPr>
            <w:tcW w:w="2580" w:type="dxa"/>
            <w:hideMark/>
          </w:tcPr>
          <w:p w14:paraId="2820F0F6" w14:textId="77777777" w:rsidR="00F02F89" w:rsidRPr="000A4B0E" w:rsidRDefault="00F02F89" w:rsidP="00A64908">
            <w:pPr>
              <w:autoSpaceDE w:val="0"/>
              <w:spacing w:line="216" w:lineRule="auto"/>
            </w:pPr>
            <w:r w:rsidRPr="000A4B0E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1" w:type="dxa"/>
            <w:hideMark/>
          </w:tcPr>
          <w:p w14:paraId="12C8DA1D" w14:textId="77777777" w:rsidR="00F02F89" w:rsidRPr="000A4B0E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3E643A0A" w14:textId="77777777" w:rsidR="00F02F89" w:rsidRPr="000A4B0E" w:rsidRDefault="00F02F89" w:rsidP="00A64908">
            <w:pPr>
              <w:spacing w:line="216" w:lineRule="auto"/>
              <w:jc w:val="both"/>
            </w:pPr>
            <w:r w:rsidRPr="000A4B0E">
              <w:rPr>
                <w:kern w:val="2"/>
                <w:sz w:val="28"/>
                <w:szCs w:val="28"/>
              </w:rPr>
              <w:t>Отдел муниципального хозяйства</w:t>
            </w:r>
          </w:p>
        </w:tc>
      </w:tr>
      <w:tr w:rsidR="000A4B0E" w:rsidRPr="000A4B0E" w14:paraId="2991B7E4" w14:textId="77777777" w:rsidTr="000A4B0E">
        <w:trPr>
          <w:trHeight w:val="68"/>
        </w:trPr>
        <w:tc>
          <w:tcPr>
            <w:tcW w:w="2580" w:type="dxa"/>
            <w:hideMark/>
          </w:tcPr>
          <w:p w14:paraId="52FA8806" w14:textId="77777777" w:rsidR="00F02F89" w:rsidRPr="000A4B0E" w:rsidRDefault="00F02F89" w:rsidP="00A64908">
            <w:pPr>
              <w:autoSpaceDE w:val="0"/>
              <w:spacing w:line="216" w:lineRule="auto"/>
            </w:pPr>
            <w:r w:rsidRPr="000A4B0E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1" w:type="dxa"/>
            <w:hideMark/>
          </w:tcPr>
          <w:p w14:paraId="70412EE9" w14:textId="77777777" w:rsidR="00F02F89" w:rsidRPr="000A4B0E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0FB18D98" w14:textId="77777777" w:rsidR="00F02F89" w:rsidRPr="000A4B0E" w:rsidRDefault="00F02F89" w:rsidP="00A64908">
            <w:pPr>
              <w:spacing w:line="216" w:lineRule="auto"/>
              <w:jc w:val="both"/>
            </w:pPr>
            <w:r w:rsidRPr="000A4B0E">
              <w:rPr>
                <w:bCs/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0A4B0E" w:rsidRPr="000A4B0E" w14:paraId="2203BDAF" w14:textId="77777777" w:rsidTr="000A4B0E">
        <w:tc>
          <w:tcPr>
            <w:tcW w:w="2580" w:type="dxa"/>
            <w:hideMark/>
          </w:tcPr>
          <w:p w14:paraId="56487E18" w14:textId="77777777" w:rsidR="00F02F89" w:rsidRPr="000A4B0E" w:rsidRDefault="00F02F89" w:rsidP="00A64908">
            <w:pPr>
              <w:autoSpaceDE w:val="0"/>
              <w:spacing w:line="216" w:lineRule="auto"/>
              <w:jc w:val="both"/>
            </w:pPr>
            <w:r w:rsidRPr="000A4B0E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1" w:type="dxa"/>
            <w:hideMark/>
          </w:tcPr>
          <w:p w14:paraId="361A3782" w14:textId="77777777" w:rsidR="00F02F89" w:rsidRPr="000A4B0E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26D0596F" w14:textId="77777777" w:rsidR="00F02F89" w:rsidRPr="000A4B0E" w:rsidRDefault="00F02F89" w:rsidP="00A64908">
            <w:pPr>
              <w:shd w:val="clear" w:color="auto" w:fill="FFFFFF"/>
              <w:spacing w:line="216" w:lineRule="auto"/>
              <w:jc w:val="both"/>
            </w:pPr>
            <w:r w:rsidRPr="000A4B0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A4B0E" w:rsidRPr="000A4B0E" w14:paraId="752F7D49" w14:textId="77777777" w:rsidTr="000A4B0E">
        <w:tc>
          <w:tcPr>
            <w:tcW w:w="2580" w:type="dxa"/>
            <w:hideMark/>
          </w:tcPr>
          <w:p w14:paraId="0490AB8F" w14:textId="77777777" w:rsidR="00F02F89" w:rsidRPr="000A4B0E" w:rsidRDefault="00F02F89" w:rsidP="00A64908">
            <w:pPr>
              <w:autoSpaceDE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A4B0E">
              <w:rPr>
                <w:kern w:val="2"/>
                <w:sz w:val="28"/>
                <w:szCs w:val="28"/>
              </w:rPr>
              <w:t xml:space="preserve">Цель </w:t>
            </w:r>
          </w:p>
          <w:p w14:paraId="3D123D47" w14:textId="77777777" w:rsidR="00F02F89" w:rsidRPr="000A4B0E" w:rsidRDefault="00F02F89" w:rsidP="00A64908">
            <w:pPr>
              <w:autoSpaceDE w:val="0"/>
              <w:spacing w:line="216" w:lineRule="auto"/>
              <w:jc w:val="both"/>
            </w:pPr>
            <w:r w:rsidRPr="000A4B0E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1" w:type="dxa"/>
            <w:hideMark/>
          </w:tcPr>
          <w:p w14:paraId="7FC5ACB3" w14:textId="77777777" w:rsidR="00F02F89" w:rsidRPr="000A4B0E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5D7F3C0C" w14:textId="77777777" w:rsidR="00F02F89" w:rsidRPr="000A4B0E" w:rsidRDefault="00F02F89" w:rsidP="00A64908">
            <w:pPr>
              <w:spacing w:line="216" w:lineRule="auto"/>
              <w:jc w:val="both"/>
            </w:pPr>
            <w:r w:rsidRPr="000A4B0E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0A4B0E" w:rsidRPr="000A4B0E" w14:paraId="3C6C65BA" w14:textId="77777777" w:rsidTr="000A4B0E">
        <w:tc>
          <w:tcPr>
            <w:tcW w:w="2580" w:type="dxa"/>
            <w:hideMark/>
          </w:tcPr>
          <w:p w14:paraId="39E64D0F" w14:textId="77777777" w:rsidR="00F02F89" w:rsidRPr="000A4B0E" w:rsidRDefault="00F02F89" w:rsidP="00A64908">
            <w:pPr>
              <w:autoSpaceDE w:val="0"/>
              <w:spacing w:line="216" w:lineRule="auto"/>
              <w:jc w:val="both"/>
            </w:pPr>
            <w:r w:rsidRPr="000A4B0E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1" w:type="dxa"/>
            <w:hideMark/>
          </w:tcPr>
          <w:p w14:paraId="532715E2" w14:textId="77777777" w:rsidR="00F02F89" w:rsidRPr="000A4B0E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1D7F6C59" w14:textId="77777777" w:rsidR="00F02F89" w:rsidRPr="000A4B0E" w:rsidRDefault="00F02F89" w:rsidP="00A64908">
            <w:pPr>
              <w:spacing w:line="216" w:lineRule="auto"/>
              <w:jc w:val="both"/>
            </w:pPr>
            <w:r w:rsidRPr="000A4B0E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Белокалитвинского городского поселения,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  <w:r w:rsidRPr="000A4B0E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0A4B0E" w:rsidRPr="000A4B0E" w14:paraId="12A9865C" w14:textId="77777777" w:rsidTr="000A4B0E">
        <w:tc>
          <w:tcPr>
            <w:tcW w:w="2580" w:type="dxa"/>
            <w:hideMark/>
          </w:tcPr>
          <w:p w14:paraId="258770C8" w14:textId="77777777" w:rsidR="00F02F89" w:rsidRPr="000A4B0E" w:rsidRDefault="00F02F89" w:rsidP="00A64908">
            <w:r w:rsidRPr="000A4B0E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1" w:type="dxa"/>
            <w:hideMark/>
          </w:tcPr>
          <w:p w14:paraId="57FE64D3" w14:textId="77777777" w:rsidR="00F02F89" w:rsidRPr="000A4B0E" w:rsidRDefault="00F02F89" w:rsidP="00A64908">
            <w:pPr>
              <w:shd w:val="clear" w:color="auto" w:fill="FFFFFF"/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556EC705" w14:textId="77777777" w:rsidR="00F02F89" w:rsidRPr="000A4B0E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0A4B0E">
              <w:rPr>
                <w:sz w:val="28"/>
                <w:szCs w:val="28"/>
              </w:rPr>
              <w:t>объемы ввода в эксплуатацию после строительства и реконструкции автомобильных дорог общего пользования  местного значения;</w:t>
            </w:r>
          </w:p>
          <w:p w14:paraId="15D5F8E4" w14:textId="77777777" w:rsidR="00F02F89" w:rsidRPr="000A4B0E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0A4B0E">
              <w:rPr>
                <w:sz w:val="28"/>
                <w:szCs w:val="28"/>
              </w:rPr>
              <w:t xml:space="preserve">прирост протяженности сети автомобильных дорог </w:t>
            </w:r>
            <w:r w:rsidRPr="000A4B0E">
              <w:rPr>
                <w:spacing w:val="-4"/>
                <w:sz w:val="28"/>
                <w:szCs w:val="28"/>
              </w:rPr>
              <w:t xml:space="preserve"> местного значения</w:t>
            </w:r>
            <w:r w:rsidRPr="000A4B0E">
              <w:rPr>
                <w:sz w:val="28"/>
                <w:szCs w:val="28"/>
              </w:rPr>
              <w:t xml:space="preserve"> в результате строительства новых автомобильных дорог;</w:t>
            </w:r>
          </w:p>
          <w:p w14:paraId="4CB9EFC9" w14:textId="77777777" w:rsidR="00F02F89" w:rsidRPr="000A4B0E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0A4B0E">
              <w:rPr>
                <w:sz w:val="28"/>
                <w:szCs w:val="28"/>
              </w:rPr>
              <w:t xml:space="preserve">прирост протяженности автомобильных дорог общего пользования местного значения, соответствующих нормативным </w:t>
            </w:r>
            <w:r w:rsidRPr="000A4B0E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0A4B0E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14:paraId="1430CB43" w14:textId="77777777" w:rsidR="00F02F89" w:rsidRPr="000A4B0E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0A4B0E">
              <w:rPr>
                <w:sz w:val="28"/>
                <w:szCs w:val="28"/>
              </w:rPr>
              <w:t>объемы ввода в эксплуатацию после строительства и реконструкции автомобильных дорог общего пользования местного значения исходя из расчетной протяженности введенных искусственных сооружений (мостов, мостовых переходов, путепроводов, транспортных развязок);</w:t>
            </w:r>
          </w:p>
          <w:p w14:paraId="2EF289A1" w14:textId="77777777" w:rsidR="00F02F89" w:rsidRPr="000A4B0E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0A4B0E">
              <w:rPr>
                <w:sz w:val="28"/>
                <w:szCs w:val="28"/>
              </w:rPr>
              <w:t>протяженность сети автомобильных дорог общего пользования местного значения на территории Белокалитвинского городского поселения;</w:t>
            </w:r>
          </w:p>
          <w:p w14:paraId="2996B97C" w14:textId="77777777" w:rsidR="00F02F89" w:rsidRPr="000A4B0E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0A4B0E">
              <w:rPr>
                <w:sz w:val="28"/>
                <w:szCs w:val="28"/>
              </w:rPr>
              <w:t xml:space="preserve">общая протяженность автомобильных дорог общего </w:t>
            </w:r>
            <w:r w:rsidRPr="000A4B0E">
              <w:rPr>
                <w:sz w:val="28"/>
                <w:szCs w:val="28"/>
              </w:rPr>
              <w:lastRenderedPageBreak/>
              <w:t>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16569547" w14:textId="77777777" w:rsidR="00F02F89" w:rsidRPr="000A4B0E" w:rsidRDefault="00F02F89" w:rsidP="00A64908">
            <w:pPr>
              <w:autoSpaceDE w:val="0"/>
              <w:jc w:val="both"/>
            </w:pPr>
            <w:r w:rsidRPr="000A4B0E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A4B0E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0A4B0E">
              <w:rPr>
                <w:sz w:val="28"/>
                <w:szCs w:val="28"/>
              </w:rPr>
              <w:t xml:space="preserve"> сети Белокалитвинского городского поселения</w:t>
            </w:r>
            <w:r w:rsidRPr="000A4B0E">
              <w:rPr>
                <w:kern w:val="2"/>
                <w:sz w:val="28"/>
                <w:szCs w:val="28"/>
              </w:rPr>
              <w:t xml:space="preserve"> </w:t>
            </w:r>
            <w:r w:rsidRPr="000A4B0E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0A4B0E" w:rsidRPr="00D75663" w14:paraId="0D516B68" w14:textId="77777777" w:rsidTr="000A4B0E">
        <w:tc>
          <w:tcPr>
            <w:tcW w:w="2580" w:type="dxa"/>
            <w:hideMark/>
          </w:tcPr>
          <w:p w14:paraId="0C94286E" w14:textId="77777777" w:rsidR="00F02F89" w:rsidRPr="000A4B0E" w:rsidRDefault="00F02F89" w:rsidP="00A64908">
            <w:pPr>
              <w:autoSpaceDE w:val="0"/>
            </w:pPr>
            <w:r w:rsidRPr="000A4B0E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1" w:type="dxa"/>
            <w:hideMark/>
          </w:tcPr>
          <w:p w14:paraId="2ADFAF7F" w14:textId="77777777" w:rsidR="00F02F89" w:rsidRPr="000A4B0E" w:rsidRDefault="00F02F89" w:rsidP="00A64908">
            <w:pPr>
              <w:shd w:val="clear" w:color="auto" w:fill="FFFFFF"/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625C6311" w14:textId="77777777" w:rsidR="00F02F89" w:rsidRPr="000A4B0E" w:rsidRDefault="00F02F89" w:rsidP="00A64908">
            <w:pPr>
              <w:jc w:val="both"/>
            </w:pPr>
            <w:r w:rsidRPr="000A4B0E">
              <w:rPr>
                <w:kern w:val="2"/>
                <w:sz w:val="28"/>
                <w:szCs w:val="28"/>
              </w:rPr>
              <w:t>2019 – 2030 годы. Этапы реализации подпрограммы 1 не выделяются</w:t>
            </w:r>
          </w:p>
        </w:tc>
      </w:tr>
      <w:tr w:rsidR="000A4B0E" w:rsidRPr="00D75663" w14:paraId="5E0253F7" w14:textId="77777777" w:rsidTr="000A4B0E">
        <w:tc>
          <w:tcPr>
            <w:tcW w:w="2580" w:type="dxa"/>
            <w:hideMark/>
          </w:tcPr>
          <w:p w14:paraId="07921B4C" w14:textId="77777777" w:rsidR="00F02F89" w:rsidRPr="00873217" w:rsidRDefault="00F02F89" w:rsidP="00A64908">
            <w:pPr>
              <w:autoSpaceDE w:val="0"/>
            </w:pPr>
            <w:r w:rsidRPr="00873217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1" w:type="dxa"/>
            <w:hideMark/>
          </w:tcPr>
          <w:p w14:paraId="0B2DF406" w14:textId="77777777" w:rsidR="00F02F89" w:rsidRPr="00873217" w:rsidRDefault="00F02F89" w:rsidP="00A64908">
            <w:pPr>
              <w:shd w:val="clear" w:color="auto" w:fill="FFFFFF"/>
              <w:jc w:val="center"/>
            </w:pPr>
            <w:r w:rsidRPr="0087321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7CF7539B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 2030 годы составляет </w:t>
            </w:r>
            <w:r w:rsidR="00873217" w:rsidRPr="00873217">
              <w:rPr>
                <w:rFonts w:eastAsia="Calibri"/>
                <w:sz w:val="28"/>
                <w:szCs w:val="28"/>
                <w:lang w:eastAsia="en-US"/>
              </w:rPr>
              <w:t>832 421,1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14:paraId="374F61D0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2019 году – 91 883,6 тыс. рублей;</w:t>
            </w:r>
          </w:p>
          <w:p w14:paraId="7B682FD1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873217">
              <w:rPr>
                <w:rFonts w:eastAsia="Calibri"/>
                <w:sz w:val="28"/>
                <w:szCs w:val="28"/>
                <w:lang w:eastAsia="en-US"/>
              </w:rPr>
              <w:t>80 754,2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66FF5B29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FC1850" w:rsidRPr="00873217">
              <w:rPr>
                <w:rFonts w:eastAsia="Calibri"/>
                <w:sz w:val="28"/>
                <w:szCs w:val="28"/>
                <w:lang w:eastAsia="en-US"/>
              </w:rPr>
              <w:t>68 024,3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6D592602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36DFB" w:rsidRPr="00873217">
              <w:rPr>
                <w:rFonts w:eastAsia="Calibri"/>
                <w:sz w:val="28"/>
                <w:szCs w:val="28"/>
                <w:lang w:eastAsia="en-US"/>
              </w:rPr>
              <w:t>65 513,5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0140D12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873217" w:rsidRPr="00873217">
              <w:rPr>
                <w:rFonts w:eastAsia="Calibri"/>
                <w:sz w:val="28"/>
                <w:szCs w:val="28"/>
                <w:lang w:eastAsia="en-US"/>
              </w:rPr>
              <w:t>213 739,8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C462635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0738F5" w:rsidRPr="00873217">
              <w:rPr>
                <w:rFonts w:eastAsia="Calibri"/>
                <w:sz w:val="28"/>
                <w:szCs w:val="28"/>
                <w:lang w:eastAsia="en-US"/>
              </w:rPr>
              <w:t>44 850,1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A34A1B5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 w:rsidR="00FC1850" w:rsidRPr="0087321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83DA5" w:rsidRPr="00873217">
              <w:rPr>
                <w:rFonts w:eastAsia="Calibri"/>
                <w:sz w:val="28"/>
                <w:szCs w:val="28"/>
                <w:lang w:eastAsia="en-US"/>
              </w:rPr>
              <w:t>153 334,1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02C90AB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2026 году – 22 864,3 тыс. рублей;</w:t>
            </w:r>
          </w:p>
          <w:p w14:paraId="38B6C9E3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2027 году – 22 864,3 тыс. рублей;</w:t>
            </w:r>
          </w:p>
          <w:p w14:paraId="576BD42B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2028 году – 22 864,3 тыс. рублей;</w:t>
            </w:r>
          </w:p>
          <w:p w14:paraId="5EB75321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2029 году – 22 864,3 тыс. рублей;</w:t>
            </w:r>
          </w:p>
          <w:p w14:paraId="39FD0D34" w14:textId="77777777" w:rsidR="00F02F89" w:rsidRPr="00873217" w:rsidRDefault="00F02F89" w:rsidP="00A64908">
            <w:pPr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</w:t>
            </w:r>
            <w:r w:rsidR="00873217" w:rsidRPr="00873217">
              <w:rPr>
                <w:rFonts w:eastAsia="Calibri"/>
                <w:sz w:val="28"/>
                <w:szCs w:val="28"/>
                <w:lang w:eastAsia="en-US"/>
              </w:rPr>
              <w:t>030 году – 22 864,3 тыс. рублей.</w:t>
            </w:r>
          </w:p>
          <w:p w14:paraId="3BF0532A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873217" w:rsidRPr="00873217">
              <w:rPr>
                <w:rFonts w:eastAsia="Calibri"/>
                <w:spacing w:val="-4"/>
                <w:sz w:val="28"/>
                <w:szCs w:val="28"/>
                <w:lang w:eastAsia="en-US"/>
              </w:rPr>
              <w:t>356 231,3</w:t>
            </w:r>
            <w:r w:rsidRPr="0087321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 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0DB352D8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в 2019 году – 54 017,1 тыс. рублей; </w:t>
            </w:r>
          </w:p>
          <w:p w14:paraId="337DE11E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873217">
              <w:rPr>
                <w:rFonts w:eastAsia="Calibri"/>
                <w:sz w:val="28"/>
                <w:szCs w:val="28"/>
                <w:lang w:eastAsia="en-US"/>
              </w:rPr>
              <w:t>28 947,3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F31FBA9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1D4C26" w:rsidRPr="00873217">
              <w:rPr>
                <w:rFonts w:eastAsia="Calibri"/>
                <w:sz w:val="28"/>
                <w:szCs w:val="28"/>
                <w:lang w:eastAsia="en-US"/>
              </w:rPr>
              <w:t>7 858,8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B907257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2022 году – 0,0 тыс. рублей;</w:t>
            </w:r>
          </w:p>
          <w:p w14:paraId="2F7F3578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873217" w:rsidRPr="00873217">
              <w:rPr>
                <w:rFonts w:eastAsia="Calibri"/>
                <w:sz w:val="28"/>
                <w:szCs w:val="28"/>
                <w:lang w:eastAsia="en-US"/>
              </w:rPr>
              <w:t>158 707,6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E330978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0738F5" w:rsidRPr="00873217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6FF285F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83DA5" w:rsidRPr="0087321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C1850" w:rsidRPr="00873217">
              <w:rPr>
                <w:rFonts w:eastAsia="Calibri"/>
                <w:sz w:val="28"/>
                <w:szCs w:val="28"/>
                <w:lang w:eastAsia="en-US"/>
              </w:rPr>
              <w:t>06 700,</w:t>
            </w:r>
            <w:r w:rsidR="009E6C0F" w:rsidRPr="00873217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FC1850" w:rsidRPr="0087321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5BC8DF1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6D9E30B0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68BEBD7B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78780719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2FB54E1B" w14:textId="77777777" w:rsidR="00F02F89" w:rsidRPr="00873217" w:rsidRDefault="00873217" w:rsidP="00A64908">
            <w:pPr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2030 году – 0,0 тыс. рублей.</w:t>
            </w:r>
          </w:p>
          <w:p w14:paraId="59823DBF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районного бюджета – </w:t>
            </w:r>
            <w:r w:rsidR="00873217" w:rsidRPr="00873217">
              <w:rPr>
                <w:rFonts w:eastAsia="Calibri"/>
                <w:spacing w:val="-4"/>
                <w:sz w:val="28"/>
                <w:szCs w:val="28"/>
                <w:lang w:eastAsia="en-US"/>
              </w:rPr>
              <w:t>69 709,6</w:t>
            </w:r>
            <w:r w:rsidR="001D4C26" w:rsidRPr="0087321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87321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 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74879D5A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в 2019 году – 12 081,6 тыс. рублей; </w:t>
            </w:r>
          </w:p>
          <w:p w14:paraId="11AC8527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873217">
              <w:rPr>
                <w:rFonts w:eastAsia="Calibri"/>
                <w:sz w:val="28"/>
                <w:szCs w:val="28"/>
                <w:lang w:eastAsia="en-US"/>
              </w:rPr>
              <w:t>12 731,5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27CDB99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 w:rsidR="00FC1850" w:rsidRPr="00873217">
              <w:rPr>
                <w:rFonts w:eastAsia="Calibri"/>
                <w:sz w:val="28"/>
                <w:szCs w:val="28"/>
                <w:lang w:eastAsia="en-US"/>
              </w:rPr>
              <w:t>13 904,2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B01396D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FC1850" w:rsidRPr="00873217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E36DFB" w:rsidRPr="00873217">
              <w:rPr>
                <w:rFonts w:eastAsia="Calibri"/>
                <w:sz w:val="28"/>
                <w:szCs w:val="28"/>
                <w:lang w:eastAsia="en-US"/>
              </w:rPr>
              <w:t> 079,4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904D0F4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873217" w:rsidRPr="00873217">
              <w:rPr>
                <w:rFonts w:eastAsia="Calibri"/>
                <w:sz w:val="28"/>
                <w:szCs w:val="28"/>
                <w:lang w:eastAsia="en-US"/>
              </w:rPr>
              <w:t>12 912,9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8D10FFB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075F0D3E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648BBD24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FE40211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493026E8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7517F3A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6C8AB1F4" w14:textId="77777777" w:rsidR="00F02F89" w:rsidRPr="00873217" w:rsidRDefault="00873217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2030 году – 0,0 тыс. рублей.</w:t>
            </w:r>
          </w:p>
          <w:p w14:paraId="1FD9CE56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873217" w:rsidRPr="00873217">
              <w:rPr>
                <w:rFonts w:eastAsia="Calibri"/>
                <w:sz w:val="28"/>
                <w:szCs w:val="28"/>
                <w:lang w:eastAsia="en-US"/>
              </w:rPr>
              <w:t>406 480,2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14:paraId="01CD73EA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2019 году – 25 784,9 тыс. рублей;</w:t>
            </w:r>
          </w:p>
          <w:p w14:paraId="41E4941A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873217">
              <w:rPr>
                <w:rFonts w:eastAsia="Calibri"/>
                <w:sz w:val="28"/>
                <w:szCs w:val="28"/>
                <w:lang w:eastAsia="en-US"/>
              </w:rPr>
              <w:t>39 075,4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91276D8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FC1850" w:rsidRPr="00873217">
              <w:rPr>
                <w:rFonts w:eastAsia="Calibri"/>
                <w:sz w:val="28"/>
                <w:szCs w:val="28"/>
                <w:lang w:eastAsia="en-US"/>
              </w:rPr>
              <w:t>46 261,3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46645A9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283DA5" w:rsidRPr="00873217">
              <w:rPr>
                <w:rFonts w:eastAsia="Calibri"/>
                <w:sz w:val="28"/>
                <w:szCs w:val="28"/>
                <w:lang w:eastAsia="en-US"/>
              </w:rPr>
              <w:t>47 434,1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28B54B6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873217" w:rsidRPr="00873217">
              <w:rPr>
                <w:rFonts w:eastAsia="Calibri"/>
                <w:sz w:val="28"/>
                <w:szCs w:val="28"/>
                <w:lang w:eastAsia="en-US"/>
              </w:rPr>
              <w:t>42 119,3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63DAEAB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83DA5" w:rsidRPr="00873217">
              <w:rPr>
                <w:rFonts w:eastAsia="Calibri"/>
                <w:sz w:val="28"/>
                <w:szCs w:val="28"/>
                <w:lang w:eastAsia="en-US"/>
              </w:rPr>
              <w:t>44 850,1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762CD54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83DA5" w:rsidRPr="00873217">
              <w:rPr>
                <w:rFonts w:eastAsia="Calibri"/>
                <w:sz w:val="28"/>
                <w:szCs w:val="28"/>
                <w:lang w:eastAsia="en-US"/>
              </w:rPr>
              <w:t>46 633,6</w:t>
            </w:r>
            <w:r w:rsidRPr="0087321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46C0F58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2026 году – 22 864,3 тыс. рублей;</w:t>
            </w:r>
          </w:p>
          <w:p w14:paraId="50957829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2027 году – 22 864,3 тыс. рублей;</w:t>
            </w:r>
          </w:p>
          <w:p w14:paraId="112FAAE4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2028 году – 22 864,3  тыс. рублей;</w:t>
            </w:r>
          </w:p>
          <w:p w14:paraId="6CBBB92D" w14:textId="77777777" w:rsidR="00F02F89" w:rsidRPr="00873217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2029 году – 22 864,3 тыс. рублей;</w:t>
            </w:r>
          </w:p>
          <w:p w14:paraId="78BBF712" w14:textId="77777777" w:rsidR="00F02F89" w:rsidRPr="00873217" w:rsidRDefault="00F02F89" w:rsidP="00A64908">
            <w:pPr>
              <w:jc w:val="both"/>
            </w:pPr>
            <w:r w:rsidRPr="00873217">
              <w:rPr>
                <w:rFonts w:eastAsia="Calibri"/>
                <w:sz w:val="28"/>
                <w:szCs w:val="28"/>
                <w:lang w:eastAsia="en-US"/>
              </w:rPr>
              <w:t>в 2030 году – 22 864,3 тыс. рублей</w:t>
            </w:r>
            <w:r w:rsidR="0034596D" w:rsidRPr="0087321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0A4B0E" w:rsidRPr="00D75663" w14:paraId="408E0575" w14:textId="77777777" w:rsidTr="000A4B0E">
        <w:tc>
          <w:tcPr>
            <w:tcW w:w="2580" w:type="dxa"/>
            <w:hideMark/>
          </w:tcPr>
          <w:p w14:paraId="1A5C1043" w14:textId="77777777" w:rsidR="00F02F89" w:rsidRPr="000A4B0E" w:rsidRDefault="00F02F89" w:rsidP="00A64908">
            <w:pPr>
              <w:autoSpaceDE w:val="0"/>
            </w:pPr>
            <w:r w:rsidRPr="000A4B0E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1" w:type="dxa"/>
            <w:hideMark/>
          </w:tcPr>
          <w:p w14:paraId="58E89289" w14:textId="77777777" w:rsidR="00F02F89" w:rsidRPr="000A4B0E" w:rsidRDefault="00F02F89" w:rsidP="00A64908">
            <w:pPr>
              <w:autoSpaceDE w:val="0"/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6D4A7473" w14:textId="77777777" w:rsidR="00F02F89" w:rsidRPr="000A4B0E" w:rsidRDefault="00F02F89" w:rsidP="00A64908">
            <w:pPr>
              <w:autoSpaceDE w:val="0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0A4B0E">
              <w:rPr>
                <w:kern w:val="2"/>
                <w:sz w:val="28"/>
                <w:szCs w:val="28"/>
              </w:rPr>
              <w:t>улучшение транспортно-эксплуатационного состояния автомобильных дорог общего пользования Белокалитвинского городского поселения;</w:t>
            </w:r>
          </w:p>
          <w:p w14:paraId="5C624215" w14:textId="77777777" w:rsidR="00F02F89" w:rsidRPr="000A4B0E" w:rsidRDefault="00F02F89" w:rsidP="00A64908">
            <w:pPr>
              <w:autoSpaceDE w:val="0"/>
              <w:jc w:val="both"/>
            </w:pPr>
            <w:r w:rsidRPr="000A4B0E">
              <w:rPr>
                <w:rFonts w:eastAsia="Arial Unicode MS"/>
                <w:sz w:val="28"/>
                <w:szCs w:val="28"/>
                <w:lang w:eastAsia="en-US"/>
              </w:rPr>
              <w:t>безопасное, качественное и эффективное транспортное обслуживание населения Белокалитвинского городского поселения</w:t>
            </w:r>
          </w:p>
        </w:tc>
      </w:tr>
      <w:tr w:rsidR="000A4B0E" w:rsidRPr="00D75663" w14:paraId="7CB1FDAD" w14:textId="77777777" w:rsidTr="000A4B0E">
        <w:tc>
          <w:tcPr>
            <w:tcW w:w="9413" w:type="dxa"/>
            <w:gridSpan w:val="3"/>
            <w:hideMark/>
          </w:tcPr>
          <w:p w14:paraId="23742D93" w14:textId="77777777" w:rsidR="00395A5B" w:rsidRDefault="00395A5B" w:rsidP="00A64908">
            <w:pPr>
              <w:autoSpaceDE w:val="0"/>
              <w:jc w:val="center"/>
              <w:rPr>
                <w:kern w:val="2"/>
                <w:sz w:val="28"/>
                <w:szCs w:val="28"/>
              </w:rPr>
            </w:pPr>
          </w:p>
          <w:p w14:paraId="3B053299" w14:textId="77777777" w:rsidR="00395A5B" w:rsidRDefault="00395A5B" w:rsidP="00A64908">
            <w:pPr>
              <w:autoSpaceDE w:val="0"/>
              <w:jc w:val="center"/>
              <w:rPr>
                <w:kern w:val="2"/>
                <w:sz w:val="28"/>
                <w:szCs w:val="28"/>
              </w:rPr>
            </w:pPr>
          </w:p>
          <w:p w14:paraId="5172FB63" w14:textId="77777777" w:rsidR="00F02F89" w:rsidRPr="000A4B0E" w:rsidRDefault="00F02F89" w:rsidP="00A64908">
            <w:pPr>
              <w:autoSpaceDE w:val="0"/>
              <w:jc w:val="center"/>
              <w:rPr>
                <w:kern w:val="2"/>
                <w:sz w:val="28"/>
                <w:szCs w:val="28"/>
              </w:rPr>
            </w:pPr>
            <w:r w:rsidRPr="000A4B0E">
              <w:rPr>
                <w:kern w:val="2"/>
                <w:sz w:val="28"/>
                <w:szCs w:val="28"/>
              </w:rPr>
              <w:t>Паспорт подпрограммы</w:t>
            </w:r>
          </w:p>
          <w:p w14:paraId="4322DCB5" w14:textId="77777777" w:rsidR="00F02F89" w:rsidRPr="000A4B0E" w:rsidRDefault="00F02F89" w:rsidP="00A64908">
            <w:pPr>
              <w:autoSpaceDE w:val="0"/>
              <w:jc w:val="center"/>
              <w:rPr>
                <w:kern w:val="2"/>
                <w:sz w:val="28"/>
                <w:szCs w:val="28"/>
              </w:rPr>
            </w:pPr>
            <w:r w:rsidRPr="000A4B0E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14:paraId="2B79DA21" w14:textId="77777777" w:rsidR="00F02F89" w:rsidRPr="000A4B0E" w:rsidRDefault="00F02F89" w:rsidP="00A64908">
            <w:pPr>
              <w:autoSpaceDE w:val="0"/>
              <w:jc w:val="center"/>
            </w:pPr>
            <w:r w:rsidRPr="000A4B0E">
              <w:rPr>
                <w:kern w:val="2"/>
                <w:sz w:val="28"/>
                <w:szCs w:val="28"/>
              </w:rPr>
              <w:t>на территории Белокалитвинского городского поселения»</w:t>
            </w:r>
          </w:p>
        </w:tc>
      </w:tr>
      <w:tr w:rsidR="000A4B0E" w:rsidRPr="00D75663" w14:paraId="0203260B" w14:textId="77777777" w:rsidTr="000A4B0E">
        <w:tc>
          <w:tcPr>
            <w:tcW w:w="2580" w:type="dxa"/>
            <w:hideMark/>
          </w:tcPr>
          <w:p w14:paraId="535DBFF2" w14:textId="77777777" w:rsidR="00F02F89" w:rsidRPr="000A4B0E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0A4B0E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1" w:type="dxa"/>
            <w:hideMark/>
          </w:tcPr>
          <w:p w14:paraId="4E99888C" w14:textId="77777777" w:rsidR="00F02F89" w:rsidRPr="000A4B0E" w:rsidRDefault="00F02F89" w:rsidP="00A64908">
            <w:pPr>
              <w:shd w:val="clear" w:color="auto" w:fill="FFFFFF"/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73183055" w14:textId="77777777" w:rsidR="00F02F89" w:rsidRPr="000A4B0E" w:rsidRDefault="00F02F89" w:rsidP="00A64908">
            <w:pPr>
              <w:shd w:val="clear" w:color="auto" w:fill="FFFFFF"/>
              <w:jc w:val="both"/>
            </w:pPr>
            <w:r w:rsidRPr="000A4B0E">
              <w:rPr>
                <w:kern w:val="2"/>
                <w:sz w:val="28"/>
                <w:szCs w:val="28"/>
              </w:rPr>
              <w:t>подпрограмма «Повышение безопасности дорожного движения на территории Белокалитвинского городского поселения» (далее – подпрограмма 2)</w:t>
            </w:r>
          </w:p>
        </w:tc>
      </w:tr>
      <w:tr w:rsidR="000A4B0E" w:rsidRPr="00D75663" w14:paraId="48DF43A8" w14:textId="77777777" w:rsidTr="000A4B0E">
        <w:tc>
          <w:tcPr>
            <w:tcW w:w="2580" w:type="dxa"/>
            <w:hideMark/>
          </w:tcPr>
          <w:p w14:paraId="4DD71C88" w14:textId="77777777" w:rsidR="00F02F89" w:rsidRPr="000A4B0E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0A4B0E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1" w:type="dxa"/>
            <w:hideMark/>
          </w:tcPr>
          <w:p w14:paraId="506E7183" w14:textId="77777777" w:rsidR="00F02F89" w:rsidRPr="000A4B0E" w:rsidRDefault="00F02F89" w:rsidP="00A64908">
            <w:pPr>
              <w:shd w:val="clear" w:color="auto" w:fill="FFFFFF"/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380592D8" w14:textId="77777777" w:rsidR="00F02F89" w:rsidRPr="000A4B0E" w:rsidRDefault="00F02F89" w:rsidP="00A64908">
            <w:pPr>
              <w:shd w:val="clear" w:color="auto" w:fill="FFFFFF"/>
              <w:jc w:val="both"/>
            </w:pPr>
            <w:r w:rsidRPr="000A4B0E">
              <w:rPr>
                <w:kern w:val="2"/>
                <w:sz w:val="28"/>
                <w:szCs w:val="28"/>
              </w:rPr>
              <w:t>Отдел муниципального хозяйства</w:t>
            </w:r>
          </w:p>
        </w:tc>
      </w:tr>
      <w:tr w:rsidR="000A4B0E" w:rsidRPr="00D75663" w14:paraId="42F65ED6" w14:textId="77777777" w:rsidTr="000A4B0E">
        <w:tc>
          <w:tcPr>
            <w:tcW w:w="2580" w:type="dxa"/>
            <w:hideMark/>
          </w:tcPr>
          <w:p w14:paraId="3833600B" w14:textId="77777777" w:rsidR="00F02F89" w:rsidRPr="000A4B0E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0A4B0E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1" w:type="dxa"/>
            <w:hideMark/>
          </w:tcPr>
          <w:p w14:paraId="25F861EF" w14:textId="77777777" w:rsidR="00F02F89" w:rsidRPr="000A4B0E" w:rsidRDefault="00F02F89" w:rsidP="00A64908">
            <w:pPr>
              <w:shd w:val="clear" w:color="auto" w:fill="FFFFFF"/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44D1E2CB" w14:textId="77777777" w:rsidR="00F02F89" w:rsidRPr="000A4B0E" w:rsidRDefault="00F02F89" w:rsidP="00A64908">
            <w:pPr>
              <w:shd w:val="clear" w:color="auto" w:fill="FFFFFF"/>
              <w:jc w:val="both"/>
            </w:pPr>
            <w:r w:rsidRPr="000A4B0E">
              <w:rPr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0A4B0E" w:rsidRPr="00D75663" w14:paraId="776553EE" w14:textId="77777777" w:rsidTr="000A4B0E">
        <w:tc>
          <w:tcPr>
            <w:tcW w:w="2580" w:type="dxa"/>
            <w:hideMark/>
          </w:tcPr>
          <w:p w14:paraId="00A11076" w14:textId="77777777" w:rsidR="00F02F89" w:rsidRPr="000A4B0E" w:rsidRDefault="00F02F89" w:rsidP="00A64908">
            <w:r w:rsidRPr="000A4B0E">
              <w:rPr>
                <w:kern w:val="2"/>
                <w:sz w:val="28"/>
                <w:szCs w:val="28"/>
              </w:rPr>
              <w:lastRenderedPageBreak/>
              <w:t>Программно-целевые инструменты подпрограммы 2</w:t>
            </w:r>
          </w:p>
        </w:tc>
        <w:tc>
          <w:tcPr>
            <w:tcW w:w="281" w:type="dxa"/>
            <w:hideMark/>
          </w:tcPr>
          <w:p w14:paraId="3E0134BE" w14:textId="77777777" w:rsidR="00F02F89" w:rsidRPr="000A4B0E" w:rsidRDefault="00F02F89" w:rsidP="00A64908">
            <w:pPr>
              <w:shd w:val="clear" w:color="auto" w:fill="FFFFFF"/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4F512781" w14:textId="77777777" w:rsidR="00F02F89" w:rsidRPr="000A4B0E" w:rsidRDefault="00F02F89" w:rsidP="00A64908">
            <w:pPr>
              <w:shd w:val="clear" w:color="auto" w:fill="FFFFFF"/>
              <w:jc w:val="both"/>
            </w:pPr>
            <w:r w:rsidRPr="000A4B0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A4B0E" w:rsidRPr="00D75663" w14:paraId="3CF2610D" w14:textId="77777777" w:rsidTr="000A4B0E">
        <w:trPr>
          <w:trHeight w:val="80"/>
        </w:trPr>
        <w:tc>
          <w:tcPr>
            <w:tcW w:w="2580" w:type="dxa"/>
            <w:hideMark/>
          </w:tcPr>
          <w:p w14:paraId="0551CA06" w14:textId="77777777" w:rsidR="00F02F89" w:rsidRPr="000A4B0E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  <w:rPr>
                <w:kern w:val="2"/>
                <w:sz w:val="28"/>
                <w:szCs w:val="28"/>
              </w:rPr>
            </w:pPr>
            <w:r w:rsidRPr="000A4B0E">
              <w:rPr>
                <w:kern w:val="2"/>
                <w:sz w:val="28"/>
                <w:szCs w:val="28"/>
              </w:rPr>
              <w:t xml:space="preserve">Цель </w:t>
            </w:r>
          </w:p>
          <w:p w14:paraId="2DC005B2" w14:textId="77777777" w:rsidR="00F02F89" w:rsidRPr="000A4B0E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0A4B0E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1" w:type="dxa"/>
            <w:hideMark/>
          </w:tcPr>
          <w:p w14:paraId="3AA75C60" w14:textId="77777777" w:rsidR="00F02F89" w:rsidRPr="000A4B0E" w:rsidRDefault="00F02F89" w:rsidP="00A64908">
            <w:pPr>
              <w:shd w:val="clear" w:color="auto" w:fill="FFFFFF"/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418F9921" w14:textId="77777777" w:rsidR="00F02F89" w:rsidRPr="000A4B0E" w:rsidRDefault="00F02F89" w:rsidP="00A64908">
            <w:pPr>
              <w:shd w:val="clear" w:color="auto" w:fill="FFFFFF"/>
              <w:jc w:val="both"/>
            </w:pPr>
            <w:r w:rsidRPr="000A4B0E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A4B0E" w:rsidRPr="00D75663" w14:paraId="5F8D2DE2" w14:textId="77777777" w:rsidTr="000A4B0E">
        <w:trPr>
          <w:trHeight w:val="80"/>
        </w:trPr>
        <w:tc>
          <w:tcPr>
            <w:tcW w:w="2580" w:type="dxa"/>
            <w:hideMark/>
          </w:tcPr>
          <w:p w14:paraId="3982164D" w14:textId="77777777" w:rsidR="00F02F89" w:rsidRPr="000A4B0E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0A4B0E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1" w:type="dxa"/>
            <w:hideMark/>
          </w:tcPr>
          <w:p w14:paraId="4E9E5500" w14:textId="77777777" w:rsidR="00F02F89" w:rsidRPr="000A4B0E" w:rsidRDefault="00F02F89" w:rsidP="00A64908">
            <w:pPr>
              <w:shd w:val="clear" w:color="auto" w:fill="FFFFFF"/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2B2FB05A" w14:textId="77777777" w:rsidR="00F02F89" w:rsidRPr="000A4B0E" w:rsidRDefault="00F02F89" w:rsidP="00A64908">
            <w:pPr>
              <w:shd w:val="clear" w:color="auto" w:fill="FFFFFF"/>
              <w:jc w:val="both"/>
            </w:pPr>
            <w:r w:rsidRPr="000A4B0E">
              <w:rPr>
                <w:kern w:val="2"/>
                <w:sz w:val="28"/>
                <w:szCs w:val="28"/>
              </w:rPr>
              <w:t>осуществление комплекса мер по повышению  безопасности дорожного движения на автомобильных дорогах общего пользования и улично-дорожной сети населенных пунктов Белокалитвинского городского поселения</w:t>
            </w:r>
          </w:p>
        </w:tc>
      </w:tr>
      <w:tr w:rsidR="000A4B0E" w:rsidRPr="00D75663" w14:paraId="6D7048CE" w14:textId="77777777" w:rsidTr="000A4B0E">
        <w:trPr>
          <w:trHeight w:val="80"/>
        </w:trPr>
        <w:tc>
          <w:tcPr>
            <w:tcW w:w="2580" w:type="dxa"/>
            <w:hideMark/>
          </w:tcPr>
          <w:p w14:paraId="462611FD" w14:textId="77777777" w:rsidR="00F02F89" w:rsidRPr="000A4B0E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0A4B0E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1" w:type="dxa"/>
            <w:hideMark/>
          </w:tcPr>
          <w:p w14:paraId="3D8CFD6A" w14:textId="77777777" w:rsidR="00F02F89" w:rsidRPr="000A4B0E" w:rsidRDefault="00F02F89" w:rsidP="00A64908">
            <w:pPr>
              <w:shd w:val="clear" w:color="auto" w:fill="FFFFFF"/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64E29190" w14:textId="77777777" w:rsidR="00F02F89" w:rsidRPr="000A4B0E" w:rsidRDefault="00F02F89" w:rsidP="00A6490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A4B0E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62F73B25" w14:textId="77777777" w:rsidR="00F02F89" w:rsidRPr="000A4B0E" w:rsidRDefault="00F02F89" w:rsidP="00A6490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A4B0E">
              <w:rPr>
                <w:kern w:val="2"/>
                <w:sz w:val="28"/>
                <w:szCs w:val="28"/>
              </w:rPr>
              <w:t>транспортный риск;</w:t>
            </w:r>
          </w:p>
          <w:p w14:paraId="41A4E19E" w14:textId="77777777" w:rsidR="00F02F89" w:rsidRPr="000A4B0E" w:rsidRDefault="00F02F89" w:rsidP="00A64908">
            <w:pPr>
              <w:shd w:val="clear" w:color="auto" w:fill="FFFFFF"/>
              <w:jc w:val="both"/>
            </w:pPr>
            <w:r w:rsidRPr="000A4B0E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0A4B0E" w:rsidRPr="00D75663" w14:paraId="052A4AE7" w14:textId="77777777" w:rsidTr="000A4B0E">
        <w:trPr>
          <w:trHeight w:val="80"/>
        </w:trPr>
        <w:tc>
          <w:tcPr>
            <w:tcW w:w="2580" w:type="dxa"/>
            <w:hideMark/>
          </w:tcPr>
          <w:p w14:paraId="07A601F2" w14:textId="77777777" w:rsidR="00F02F89" w:rsidRPr="000A4B0E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0A4B0E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1" w:type="dxa"/>
            <w:hideMark/>
          </w:tcPr>
          <w:p w14:paraId="06A5652D" w14:textId="77777777" w:rsidR="00F02F89" w:rsidRPr="000A4B0E" w:rsidRDefault="00F02F89" w:rsidP="00A64908">
            <w:pPr>
              <w:shd w:val="clear" w:color="auto" w:fill="FFFFFF"/>
              <w:jc w:val="center"/>
            </w:pPr>
            <w:r w:rsidRPr="000A4B0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12273509" w14:textId="77777777" w:rsidR="00F02F89" w:rsidRPr="000A4B0E" w:rsidRDefault="00F02F89" w:rsidP="00A64908">
            <w:pPr>
              <w:jc w:val="both"/>
            </w:pPr>
            <w:r w:rsidRPr="000A4B0E">
              <w:rPr>
                <w:kern w:val="2"/>
                <w:sz w:val="28"/>
                <w:szCs w:val="28"/>
              </w:rPr>
              <w:t>2019 – 2030 годы. Этапы реализации подпрограммы 2 не выделяются</w:t>
            </w:r>
          </w:p>
        </w:tc>
      </w:tr>
      <w:tr w:rsidR="000A4B0E" w:rsidRPr="00D75663" w14:paraId="72BC77BF" w14:textId="77777777" w:rsidTr="000A4B0E">
        <w:tc>
          <w:tcPr>
            <w:tcW w:w="2580" w:type="dxa"/>
            <w:hideMark/>
          </w:tcPr>
          <w:p w14:paraId="42882EF9" w14:textId="77777777" w:rsidR="00F02F89" w:rsidRPr="00E207CB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E207CB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1" w:type="dxa"/>
          </w:tcPr>
          <w:p w14:paraId="7D7EE2FD" w14:textId="77777777" w:rsidR="00F02F89" w:rsidRPr="00E207CB" w:rsidRDefault="00F02F89" w:rsidP="00A64908">
            <w:pPr>
              <w:shd w:val="clear" w:color="auto" w:fill="FFFFFF"/>
              <w:jc w:val="center"/>
            </w:pPr>
            <w:r w:rsidRPr="00E207CB">
              <w:rPr>
                <w:kern w:val="2"/>
                <w:sz w:val="28"/>
                <w:szCs w:val="28"/>
              </w:rPr>
              <w:t>–</w:t>
            </w:r>
          </w:p>
          <w:p w14:paraId="07D710A1" w14:textId="77777777" w:rsidR="00F02F89" w:rsidRPr="00E207CB" w:rsidRDefault="00F02F89" w:rsidP="00A64908">
            <w:pPr>
              <w:shd w:val="clear" w:color="auto" w:fill="FFFFFF"/>
              <w:jc w:val="center"/>
            </w:pPr>
          </w:p>
        </w:tc>
        <w:tc>
          <w:tcPr>
            <w:tcW w:w="6552" w:type="dxa"/>
            <w:hideMark/>
          </w:tcPr>
          <w:p w14:paraId="60A5A8C2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E207CB">
              <w:rPr>
                <w:kern w:val="2"/>
                <w:sz w:val="28"/>
                <w:szCs w:val="28"/>
              </w:rPr>
              <w:br/>
            </w:r>
            <w:r w:rsidRPr="00E207CB">
              <w:rPr>
                <w:spacing w:val="-4"/>
                <w:kern w:val="2"/>
                <w:sz w:val="28"/>
                <w:szCs w:val="28"/>
              </w:rPr>
              <w:t xml:space="preserve">2019 – 2030 годы </w:t>
            </w:r>
            <w:r w:rsidR="00E207CB" w:rsidRPr="00E207CB">
              <w:rPr>
                <w:spacing w:val="-4"/>
                <w:kern w:val="2"/>
                <w:sz w:val="28"/>
                <w:szCs w:val="28"/>
              </w:rPr>
              <w:t>34 623,5</w:t>
            </w:r>
            <w:r w:rsidRPr="00E207CB">
              <w:rPr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E480420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2019 году – 3 294,4 тыс. рублей;</w:t>
            </w:r>
          </w:p>
          <w:p w14:paraId="3BD31DCF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 xml:space="preserve">в 2020 году – </w:t>
            </w:r>
            <w:r w:rsidR="001D4C26" w:rsidRPr="00E207CB">
              <w:rPr>
                <w:kern w:val="2"/>
                <w:sz w:val="28"/>
                <w:szCs w:val="28"/>
              </w:rPr>
              <w:t>2 953,6</w:t>
            </w:r>
            <w:r w:rsidRPr="00E207CB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D2B7467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 xml:space="preserve">в 2021 году – </w:t>
            </w:r>
            <w:r w:rsidR="00FC1850" w:rsidRPr="00E207CB">
              <w:rPr>
                <w:kern w:val="2"/>
                <w:sz w:val="28"/>
                <w:szCs w:val="28"/>
              </w:rPr>
              <w:t>3 799,6</w:t>
            </w:r>
            <w:r w:rsidRPr="00E207CB">
              <w:rPr>
                <w:kern w:val="2"/>
                <w:sz w:val="28"/>
                <w:szCs w:val="28"/>
              </w:rPr>
              <w:t>тыс. рублей;</w:t>
            </w:r>
          </w:p>
          <w:p w14:paraId="771D63F6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 xml:space="preserve">в 2022 году – </w:t>
            </w:r>
            <w:r w:rsidR="00FC1850" w:rsidRPr="00E207CB">
              <w:rPr>
                <w:kern w:val="2"/>
                <w:sz w:val="28"/>
                <w:szCs w:val="28"/>
              </w:rPr>
              <w:t>4 779,5</w:t>
            </w:r>
            <w:r w:rsidRPr="00E207CB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D90DEAF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 xml:space="preserve">в 2023 году – </w:t>
            </w:r>
            <w:r w:rsidR="00E207CB" w:rsidRPr="00E207CB">
              <w:rPr>
                <w:kern w:val="2"/>
                <w:sz w:val="28"/>
                <w:szCs w:val="28"/>
              </w:rPr>
              <w:t>4 668,6</w:t>
            </w:r>
            <w:r w:rsidRPr="00E207CB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9BBC566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 xml:space="preserve">в 2024 году – </w:t>
            </w:r>
            <w:r w:rsidR="00283DA5" w:rsidRPr="00E207CB">
              <w:rPr>
                <w:kern w:val="2"/>
                <w:sz w:val="28"/>
                <w:szCs w:val="28"/>
              </w:rPr>
              <w:t>2 804,9</w:t>
            </w:r>
            <w:r w:rsidRPr="00E207CB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390D47D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 xml:space="preserve">в 2025 году – </w:t>
            </w:r>
            <w:r w:rsidR="00D116F4" w:rsidRPr="00E207CB">
              <w:rPr>
                <w:kern w:val="2"/>
                <w:sz w:val="28"/>
                <w:szCs w:val="28"/>
              </w:rPr>
              <w:t>2 804,9</w:t>
            </w:r>
            <w:r w:rsidRPr="00E207CB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63491C1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2026 году – 1 903,6 тыс. рублей;</w:t>
            </w:r>
          </w:p>
          <w:p w14:paraId="39C88ADB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2027 году – 1 903,6 тыс. рублей;</w:t>
            </w:r>
          </w:p>
          <w:p w14:paraId="5D83C30E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2028 году – 1 903,6 тыс. рублей;</w:t>
            </w:r>
          </w:p>
          <w:p w14:paraId="22DEE593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2029 году – 1 903,6 тыс. рублей;</w:t>
            </w:r>
          </w:p>
          <w:p w14:paraId="5C1A0B0C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2030 году – 1 903,6 тыс. руб</w:t>
            </w:r>
            <w:r w:rsidR="00E207CB" w:rsidRPr="00E207CB">
              <w:rPr>
                <w:kern w:val="2"/>
                <w:sz w:val="28"/>
                <w:szCs w:val="28"/>
              </w:rPr>
              <w:t>лей.</w:t>
            </w:r>
          </w:p>
          <w:p w14:paraId="6E26B29C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14:paraId="5D9EF00C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0,0 тыс. рублей, в том числе:</w:t>
            </w:r>
          </w:p>
          <w:p w14:paraId="356BF36C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14:paraId="096641C4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14:paraId="32F5B347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14:paraId="16EB71AE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14:paraId="6174CD3E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14:paraId="58F2A3BB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6F801F76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2143EC9A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5D897CD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lastRenderedPageBreak/>
              <w:t>в 2027 году – 0,0 тыс. рублей;</w:t>
            </w:r>
          </w:p>
          <w:p w14:paraId="214474BB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A3EFAEE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D2D63DD" w14:textId="77777777" w:rsidR="00F02F89" w:rsidRPr="00E207CB" w:rsidRDefault="00E207CB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115CE23D" w14:textId="77777777" w:rsidR="00F02F89" w:rsidRPr="00E207CB" w:rsidRDefault="00FC1850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 xml:space="preserve">средства районного бюджета – </w:t>
            </w:r>
            <w:r w:rsidR="00E207CB" w:rsidRPr="00E207CB">
              <w:rPr>
                <w:kern w:val="2"/>
                <w:sz w:val="28"/>
                <w:szCs w:val="28"/>
              </w:rPr>
              <w:t>6 056,2</w:t>
            </w:r>
            <w:r w:rsidRPr="00E207CB">
              <w:rPr>
                <w:kern w:val="2"/>
                <w:sz w:val="28"/>
                <w:szCs w:val="28"/>
              </w:rPr>
              <w:t xml:space="preserve"> </w:t>
            </w:r>
            <w:r w:rsidR="00F02F89" w:rsidRPr="00E207CB">
              <w:rPr>
                <w:kern w:val="2"/>
                <w:sz w:val="28"/>
                <w:szCs w:val="28"/>
              </w:rPr>
              <w:t>тыс. рублей, в том числе:</w:t>
            </w:r>
          </w:p>
          <w:p w14:paraId="3360068B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2019 году – 1 141,9 тыс. рублей;</w:t>
            </w:r>
          </w:p>
          <w:p w14:paraId="05E7C7CF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2020 году – 100,0 тыс. рублей;</w:t>
            </w:r>
          </w:p>
          <w:p w14:paraId="27E9045A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 xml:space="preserve">в 2021 году – </w:t>
            </w:r>
            <w:r w:rsidR="001D4C26" w:rsidRPr="00E207CB">
              <w:rPr>
                <w:kern w:val="2"/>
                <w:sz w:val="28"/>
                <w:szCs w:val="28"/>
              </w:rPr>
              <w:t>677,1</w:t>
            </w:r>
            <w:r w:rsidRPr="00E207CB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158B45B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 xml:space="preserve">в 2022 году – </w:t>
            </w:r>
            <w:r w:rsidR="00FC1850" w:rsidRPr="00E207CB">
              <w:rPr>
                <w:kern w:val="2"/>
                <w:sz w:val="28"/>
                <w:szCs w:val="28"/>
              </w:rPr>
              <w:t>1 929,5</w:t>
            </w:r>
            <w:r w:rsidRPr="00E207CB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30BE1B9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 xml:space="preserve">в 2023 году – </w:t>
            </w:r>
            <w:r w:rsidR="00E207CB" w:rsidRPr="00E207CB">
              <w:rPr>
                <w:kern w:val="2"/>
                <w:sz w:val="28"/>
                <w:szCs w:val="28"/>
              </w:rPr>
              <w:t>2 207,7</w:t>
            </w:r>
            <w:r w:rsidRPr="00E207CB">
              <w:rPr>
                <w:kern w:val="2"/>
                <w:sz w:val="28"/>
                <w:szCs w:val="28"/>
              </w:rPr>
              <w:t>тыс. рублей;</w:t>
            </w:r>
          </w:p>
          <w:p w14:paraId="69DF47CD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 xml:space="preserve">в 2024 году – </w:t>
            </w:r>
            <w:r w:rsidR="00E207CB" w:rsidRPr="00E207CB">
              <w:rPr>
                <w:kern w:val="2"/>
                <w:sz w:val="28"/>
                <w:szCs w:val="28"/>
              </w:rPr>
              <w:t>0,0</w:t>
            </w:r>
            <w:r w:rsidRPr="00E207CB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5D27C42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6F5C252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7D2CB587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373CF1E8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3819207B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6FFE84C" w14:textId="77777777" w:rsidR="00F02F89" w:rsidRPr="00E207CB" w:rsidRDefault="00E207CB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127F8EBE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 xml:space="preserve">средства местного бюджета – </w:t>
            </w:r>
          </w:p>
          <w:p w14:paraId="4293CE6A" w14:textId="77777777" w:rsidR="00F02F89" w:rsidRPr="00E207CB" w:rsidRDefault="00E207CB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28 567,3</w:t>
            </w:r>
            <w:r w:rsidR="00F02F89" w:rsidRPr="00E207CB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3B62859C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2019 году – 2 152,5 тыс. рублей;</w:t>
            </w:r>
          </w:p>
          <w:p w14:paraId="4DAC87FD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 xml:space="preserve">в 2020 году – </w:t>
            </w:r>
            <w:r w:rsidR="001D4C26" w:rsidRPr="00E207CB">
              <w:rPr>
                <w:kern w:val="2"/>
                <w:sz w:val="28"/>
                <w:szCs w:val="28"/>
              </w:rPr>
              <w:t>2 853,6</w:t>
            </w:r>
            <w:r w:rsidRPr="00E207CB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EE9D856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 xml:space="preserve">в 2021 году – </w:t>
            </w:r>
            <w:r w:rsidR="00FC1850" w:rsidRPr="00E207CB">
              <w:rPr>
                <w:kern w:val="2"/>
                <w:sz w:val="28"/>
                <w:szCs w:val="28"/>
              </w:rPr>
              <w:t>3 122,5</w:t>
            </w:r>
            <w:r w:rsidRPr="00E207CB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C1D5CDF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 xml:space="preserve">в 2022 году – </w:t>
            </w:r>
            <w:r w:rsidR="00FC1850" w:rsidRPr="00E207CB">
              <w:rPr>
                <w:kern w:val="2"/>
                <w:sz w:val="28"/>
                <w:szCs w:val="28"/>
              </w:rPr>
              <w:t>2 850,0</w:t>
            </w:r>
            <w:r w:rsidRPr="00E207CB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D8093C8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 xml:space="preserve">в 2023 году – </w:t>
            </w:r>
            <w:r w:rsidR="00E207CB" w:rsidRPr="00E207CB">
              <w:rPr>
                <w:kern w:val="2"/>
                <w:sz w:val="28"/>
                <w:szCs w:val="28"/>
              </w:rPr>
              <w:t>2 460,9</w:t>
            </w:r>
            <w:r w:rsidRPr="00E207CB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8B21F0C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 xml:space="preserve">в 2024 году – </w:t>
            </w:r>
            <w:r w:rsidR="00D116F4" w:rsidRPr="00E207CB">
              <w:rPr>
                <w:kern w:val="2"/>
                <w:sz w:val="28"/>
                <w:szCs w:val="28"/>
              </w:rPr>
              <w:t>2 804,9</w:t>
            </w:r>
            <w:r w:rsidRPr="00E207CB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45DDC76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 xml:space="preserve">в 2025 году – </w:t>
            </w:r>
            <w:r w:rsidR="00D116F4" w:rsidRPr="00E207CB">
              <w:rPr>
                <w:kern w:val="2"/>
                <w:sz w:val="28"/>
                <w:szCs w:val="28"/>
              </w:rPr>
              <w:t>2 804,9</w:t>
            </w:r>
            <w:r w:rsidRPr="00E207CB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FDF712F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2026 году – 1 903,6 тыс. рублей;</w:t>
            </w:r>
          </w:p>
          <w:p w14:paraId="7A05FB80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2027 году – 1 903,6 тыс. рублей;</w:t>
            </w:r>
          </w:p>
          <w:p w14:paraId="528E5F20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2028 году – 1 903,6 тыс. рублей;</w:t>
            </w:r>
          </w:p>
          <w:p w14:paraId="3AE431C1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E207CB">
              <w:rPr>
                <w:kern w:val="2"/>
                <w:sz w:val="28"/>
                <w:szCs w:val="28"/>
              </w:rPr>
              <w:t>в 2029 году – 1 903,6  тыс. рублей;</w:t>
            </w:r>
          </w:p>
          <w:p w14:paraId="5F559EDD" w14:textId="77777777" w:rsidR="00F02F89" w:rsidRPr="00E207CB" w:rsidRDefault="00F02F89" w:rsidP="00A64908">
            <w:pPr>
              <w:shd w:val="clear" w:color="auto" w:fill="FFFFFF"/>
              <w:autoSpaceDE w:val="0"/>
              <w:jc w:val="both"/>
            </w:pPr>
            <w:r w:rsidRPr="00E207CB">
              <w:rPr>
                <w:kern w:val="2"/>
                <w:sz w:val="28"/>
                <w:szCs w:val="28"/>
              </w:rPr>
              <w:t xml:space="preserve">в </w:t>
            </w:r>
            <w:r w:rsidR="00395A5B" w:rsidRPr="00E207CB">
              <w:rPr>
                <w:kern w:val="2"/>
                <w:sz w:val="28"/>
                <w:szCs w:val="28"/>
              </w:rPr>
              <w:t>2030 году – 1 903,6 тыс. рублей.</w:t>
            </w:r>
          </w:p>
        </w:tc>
      </w:tr>
      <w:tr w:rsidR="000A4B0E" w:rsidRPr="000A4B0E" w14:paraId="3D3BFAA2" w14:textId="77777777" w:rsidTr="000A4B0E">
        <w:trPr>
          <w:trHeight w:val="2040"/>
        </w:trPr>
        <w:tc>
          <w:tcPr>
            <w:tcW w:w="2580" w:type="dxa"/>
            <w:hideMark/>
          </w:tcPr>
          <w:p w14:paraId="434AD711" w14:textId="77777777" w:rsidR="00F02F89" w:rsidRPr="000A4B0E" w:rsidRDefault="00F02F89" w:rsidP="00A64908">
            <w:pPr>
              <w:autoSpaceDE w:val="0"/>
            </w:pPr>
            <w:r w:rsidRPr="000A4B0E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1" w:type="dxa"/>
            <w:hideMark/>
          </w:tcPr>
          <w:p w14:paraId="29298A9B" w14:textId="77777777" w:rsidR="00F02F89" w:rsidRPr="000A4B0E" w:rsidRDefault="00F02F89" w:rsidP="00A64908">
            <w:pPr>
              <w:autoSpaceDE w:val="0"/>
              <w:jc w:val="center"/>
            </w:pPr>
            <w:r w:rsidRPr="000A4B0E">
              <w:rPr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14:paraId="39B73792" w14:textId="77777777" w:rsidR="00F02F89" w:rsidRPr="000A4B0E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0A4B0E">
              <w:rPr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Белокалитвинского городского поселения;</w:t>
            </w:r>
          </w:p>
          <w:p w14:paraId="44DBBF05" w14:textId="77777777" w:rsidR="00F02F89" w:rsidRPr="000A4B0E" w:rsidRDefault="00F02F89" w:rsidP="00A64908">
            <w:pPr>
              <w:autoSpaceDE w:val="0"/>
              <w:jc w:val="both"/>
            </w:pPr>
            <w:r w:rsidRPr="000A4B0E">
              <w:rPr>
                <w:sz w:val="28"/>
                <w:szCs w:val="28"/>
              </w:rPr>
              <w:t>снижение аварийности на автомобильных дорогах общего пользования и улично-дорожной сети населенных пунктов Белокалитвинского городского поселения.</w:t>
            </w:r>
          </w:p>
        </w:tc>
      </w:tr>
    </w:tbl>
    <w:p w14:paraId="410AEE32" w14:textId="77777777" w:rsidR="00F02F89" w:rsidRPr="000A4B0E" w:rsidRDefault="00F02F89" w:rsidP="00F02F89">
      <w:pPr>
        <w:ind w:left="770"/>
        <w:rPr>
          <w:sz w:val="24"/>
          <w:szCs w:val="24"/>
        </w:rPr>
      </w:pPr>
    </w:p>
    <w:p w14:paraId="5B60C9BB" w14:textId="77777777" w:rsidR="000113C8" w:rsidRDefault="000113C8" w:rsidP="00F02F89">
      <w:pPr>
        <w:autoSpaceDE w:val="0"/>
        <w:jc w:val="center"/>
        <w:rPr>
          <w:sz w:val="28"/>
          <w:szCs w:val="28"/>
        </w:rPr>
      </w:pPr>
    </w:p>
    <w:p w14:paraId="2B27F569" w14:textId="77777777" w:rsidR="000113C8" w:rsidRDefault="000113C8" w:rsidP="00F02F89">
      <w:pPr>
        <w:autoSpaceDE w:val="0"/>
        <w:jc w:val="center"/>
        <w:rPr>
          <w:sz w:val="28"/>
          <w:szCs w:val="28"/>
        </w:rPr>
      </w:pPr>
    </w:p>
    <w:p w14:paraId="36FE74E4" w14:textId="77777777" w:rsidR="000113C8" w:rsidRDefault="000113C8" w:rsidP="00F02F89">
      <w:pPr>
        <w:autoSpaceDE w:val="0"/>
        <w:jc w:val="center"/>
        <w:rPr>
          <w:sz w:val="28"/>
          <w:szCs w:val="28"/>
        </w:rPr>
      </w:pPr>
    </w:p>
    <w:p w14:paraId="5AD72E10" w14:textId="77777777" w:rsidR="00F02F89" w:rsidRPr="000A4B0E" w:rsidRDefault="00F02F89" w:rsidP="00F02F89">
      <w:pPr>
        <w:autoSpaceDE w:val="0"/>
        <w:jc w:val="center"/>
        <w:rPr>
          <w:sz w:val="28"/>
          <w:szCs w:val="28"/>
        </w:rPr>
      </w:pPr>
      <w:r w:rsidRPr="000A4B0E">
        <w:rPr>
          <w:sz w:val="28"/>
          <w:szCs w:val="28"/>
        </w:rPr>
        <w:t>Приоритеты и цели</w:t>
      </w:r>
    </w:p>
    <w:p w14:paraId="0C0EF07C" w14:textId="77777777" w:rsidR="00F02F89" w:rsidRPr="000A4B0E" w:rsidRDefault="00F02F89" w:rsidP="00F02F89">
      <w:pPr>
        <w:autoSpaceDE w:val="0"/>
        <w:jc w:val="center"/>
        <w:rPr>
          <w:sz w:val="28"/>
          <w:szCs w:val="28"/>
        </w:rPr>
      </w:pPr>
      <w:r w:rsidRPr="000A4B0E">
        <w:rPr>
          <w:sz w:val="28"/>
          <w:szCs w:val="28"/>
        </w:rPr>
        <w:t>в сфере развития транспортного комплекса Белокалитвинского городского поселения</w:t>
      </w:r>
    </w:p>
    <w:p w14:paraId="342C8244" w14:textId="77777777" w:rsidR="00F02F89" w:rsidRPr="000A4B0E" w:rsidRDefault="00F02F89" w:rsidP="00F02F89">
      <w:pPr>
        <w:autoSpaceDE w:val="0"/>
        <w:jc w:val="center"/>
        <w:rPr>
          <w:sz w:val="28"/>
          <w:szCs w:val="28"/>
        </w:rPr>
      </w:pPr>
    </w:p>
    <w:p w14:paraId="2A8E2D8A" w14:textId="77777777" w:rsidR="00F02F89" w:rsidRPr="005C3733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0A4B0E">
        <w:rPr>
          <w:sz w:val="28"/>
          <w:szCs w:val="28"/>
        </w:rPr>
        <w:t>Основные приоритеты в сфере развития транспортного комплекса Белокалитвинского городского поселения направлены на достижение следующих целей, определенных Стратегией социально-экономического развития Белокалитвинского городского поселения на период до 2030 года, утвержденной постановлением Правительства Ростовской области от</w:t>
      </w:r>
      <w:r w:rsidRPr="00D75663">
        <w:rPr>
          <w:color w:val="FF0000"/>
          <w:sz w:val="28"/>
          <w:szCs w:val="28"/>
        </w:rPr>
        <w:t xml:space="preserve"> </w:t>
      </w:r>
      <w:r w:rsidRPr="005C3733">
        <w:rPr>
          <w:sz w:val="28"/>
          <w:szCs w:val="28"/>
        </w:rPr>
        <w:t>26.12.2018 №</w:t>
      </w:r>
      <w:r w:rsidR="005C3733" w:rsidRPr="005C3733">
        <w:rPr>
          <w:sz w:val="28"/>
          <w:szCs w:val="28"/>
        </w:rPr>
        <w:t xml:space="preserve"> </w:t>
      </w:r>
      <w:r w:rsidRPr="005C3733">
        <w:rPr>
          <w:sz w:val="28"/>
          <w:szCs w:val="28"/>
        </w:rPr>
        <w:t>864, решением собрания депутатов Белокалитвинского района №</w:t>
      </w:r>
      <w:r w:rsidR="005C3733" w:rsidRPr="005C3733">
        <w:rPr>
          <w:sz w:val="28"/>
          <w:szCs w:val="28"/>
        </w:rPr>
        <w:t xml:space="preserve"> </w:t>
      </w:r>
      <w:r w:rsidRPr="005C3733">
        <w:rPr>
          <w:sz w:val="28"/>
          <w:szCs w:val="28"/>
        </w:rPr>
        <w:t>283 от 27.12.2018.</w:t>
      </w:r>
    </w:p>
    <w:p w14:paraId="2B75E1DF" w14:textId="77777777" w:rsidR="00F02F89" w:rsidRPr="005C3733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5C3733">
        <w:rPr>
          <w:sz w:val="28"/>
          <w:szCs w:val="28"/>
        </w:rPr>
        <w:t>устранение существующих транспортных инфраструктурных ограничений развития экономики и социальной сферы Белокалитвинского городского поселения;</w:t>
      </w:r>
    </w:p>
    <w:p w14:paraId="64670093" w14:textId="77777777" w:rsidR="00F02F89" w:rsidRPr="005C3733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5C3733">
        <w:rPr>
          <w:sz w:val="28"/>
          <w:szCs w:val="28"/>
        </w:rPr>
        <w:t>обеспечение скоростного транспортного сообщения;</w:t>
      </w:r>
    </w:p>
    <w:p w14:paraId="5E8DFC10" w14:textId="77777777" w:rsidR="00F02F89" w:rsidRPr="005C3733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5C3733">
        <w:rPr>
          <w:sz w:val="28"/>
          <w:szCs w:val="28"/>
        </w:rPr>
        <w:t>совершенствование системы управления транспортным комплексом региона на базе информационных и логистических технологий, развития институциональной инфраструктуры, внедрения автоматизированной системы управления транспортными потоками;</w:t>
      </w:r>
    </w:p>
    <w:p w14:paraId="080BEAE6" w14:textId="77777777" w:rsidR="00F02F89" w:rsidRPr="005C3733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5C3733">
        <w:rPr>
          <w:sz w:val="28"/>
          <w:szCs w:val="28"/>
        </w:rPr>
        <w:t>использование современных экономичных, энергоэффективных и экологичных транспортных технологий и транспортных средств;</w:t>
      </w:r>
    </w:p>
    <w:p w14:paraId="4C3F4169" w14:textId="77777777" w:rsidR="00F02F89" w:rsidRPr="005C3733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5C3733">
        <w:rPr>
          <w:sz w:val="28"/>
          <w:szCs w:val="28"/>
        </w:rPr>
        <w:t>эффективная реализация транзитного потенциала Белокалитвинского городского поселения;</w:t>
      </w:r>
    </w:p>
    <w:p w14:paraId="31BD3A67" w14:textId="77777777" w:rsidR="00F02F89" w:rsidRPr="005C3733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5C3733">
        <w:rPr>
          <w:sz w:val="28"/>
          <w:szCs w:val="28"/>
        </w:rPr>
        <w:t>повышение уровня территориальной интеграции Белокалитвинского городского поселения;</w:t>
      </w:r>
    </w:p>
    <w:p w14:paraId="4376526A" w14:textId="77777777" w:rsidR="00F02F89" w:rsidRPr="005C3733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5C3733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2D4493E9" w14:textId="77777777" w:rsidR="00F02F89" w:rsidRPr="005C3733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5C3733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развития транспортной системы Белокалитвинского городского поселения;</w:t>
      </w:r>
    </w:p>
    <w:p w14:paraId="3AEB1E99" w14:textId="77777777" w:rsidR="00F02F89" w:rsidRPr="005C3733" w:rsidRDefault="00F02F89" w:rsidP="00F02F89">
      <w:pPr>
        <w:autoSpaceDE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5C3733">
        <w:rPr>
          <w:sz w:val="28"/>
          <w:szCs w:val="28"/>
        </w:rPr>
        <w:t>рост инвестиционной привлекательности транспортно-логистического комплекса Ростовской области.</w:t>
      </w:r>
    </w:p>
    <w:p w14:paraId="69019BF6" w14:textId="77777777" w:rsidR="00F02F89" w:rsidRPr="005C3733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5C3733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 w:rsidRPr="005C3733">
        <w:rPr>
          <w:sz w:val="28"/>
          <w:szCs w:val="28"/>
        </w:rPr>
        <w:t xml:space="preserve"> приведены в приложении № 1 к муниципальной программе.</w:t>
      </w:r>
    </w:p>
    <w:p w14:paraId="7DC91809" w14:textId="77777777" w:rsidR="00F02F89" w:rsidRPr="005C3733" w:rsidRDefault="00F02F89" w:rsidP="00F02F89">
      <w:pPr>
        <w:autoSpaceDE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5C3733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 2 к муниципальной программе.</w:t>
      </w:r>
    </w:p>
    <w:p w14:paraId="26AC1226" w14:textId="77777777" w:rsidR="00F02F89" w:rsidRPr="005C3733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5C3733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5C3733">
        <w:rPr>
          <w:sz w:val="28"/>
          <w:szCs w:val="28"/>
        </w:rPr>
        <w:t xml:space="preserve"> реконструкции и капитального ремонта, находящихся в муниципальной </w:t>
      </w:r>
      <w:r w:rsidRPr="005C3733">
        <w:rPr>
          <w:spacing w:val="-6"/>
          <w:sz w:val="28"/>
          <w:szCs w:val="28"/>
        </w:rPr>
        <w:t>собственности Белокалитвинского городского поселения) приведен в приложении № 3 к муниципальной</w:t>
      </w:r>
      <w:r w:rsidRPr="005C3733">
        <w:rPr>
          <w:sz w:val="28"/>
          <w:szCs w:val="28"/>
        </w:rPr>
        <w:t xml:space="preserve"> программе.</w:t>
      </w:r>
    </w:p>
    <w:p w14:paraId="3240FF77" w14:textId="77777777" w:rsidR="00F02F89" w:rsidRPr="005C3733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5C3733">
        <w:rPr>
          <w:sz w:val="28"/>
          <w:szCs w:val="28"/>
        </w:rPr>
        <w:t>Расходы местного бюджета на реализацию муниципальной программы приведены в приложении № 4 к муниципальной программе.</w:t>
      </w:r>
    </w:p>
    <w:p w14:paraId="029552E6" w14:textId="77777777" w:rsidR="00F02F89" w:rsidRPr="005C3733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5C3733">
        <w:rPr>
          <w:sz w:val="28"/>
          <w:szCs w:val="28"/>
        </w:rPr>
        <w:t>Расходы на реализацию муниципальной программы приведены в приложении № 5 к муниципальной программе.</w:t>
      </w:r>
    </w:p>
    <w:p w14:paraId="3599ECCA" w14:textId="77777777" w:rsidR="00F02F89" w:rsidRPr="005C3733" w:rsidRDefault="00F02F89" w:rsidP="00F02F89">
      <w:pPr>
        <w:suppressAutoHyphens w:val="0"/>
        <w:spacing w:line="228" w:lineRule="auto"/>
        <w:rPr>
          <w:sz w:val="28"/>
          <w:szCs w:val="28"/>
        </w:rPr>
      </w:pPr>
    </w:p>
    <w:p w14:paraId="6D1DD3CE" w14:textId="77777777" w:rsidR="009873F7" w:rsidRPr="00D75663" w:rsidRDefault="009873F7" w:rsidP="00C64C1A">
      <w:pPr>
        <w:pageBreakBefore/>
        <w:autoSpaceDE w:val="0"/>
        <w:spacing w:line="228" w:lineRule="auto"/>
        <w:rPr>
          <w:color w:val="FF0000"/>
          <w:kern w:val="2"/>
          <w:sz w:val="24"/>
          <w:szCs w:val="24"/>
        </w:rPr>
        <w:sectPr w:rsidR="009873F7" w:rsidRPr="00D75663" w:rsidSect="00F94D73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2C536F30" w14:textId="77777777" w:rsidR="00872823" w:rsidRPr="00387F81" w:rsidRDefault="00872823" w:rsidP="00872823">
      <w:pPr>
        <w:tabs>
          <w:tab w:val="left" w:pos="12049"/>
        </w:tabs>
        <w:autoSpaceDE w:val="0"/>
        <w:spacing w:line="216" w:lineRule="auto"/>
        <w:ind w:right="737"/>
        <w:jc w:val="right"/>
        <w:rPr>
          <w:kern w:val="1"/>
          <w:sz w:val="22"/>
          <w:szCs w:val="22"/>
        </w:rPr>
      </w:pPr>
      <w:r w:rsidRPr="00387F81">
        <w:rPr>
          <w:kern w:val="1"/>
          <w:sz w:val="22"/>
          <w:szCs w:val="22"/>
        </w:rPr>
        <w:lastRenderedPageBreak/>
        <w:t xml:space="preserve">    Приложение № 1</w:t>
      </w:r>
    </w:p>
    <w:p w14:paraId="17DD46E7" w14:textId="77777777" w:rsidR="00D85367" w:rsidRPr="00387F81" w:rsidRDefault="00D85367" w:rsidP="00D85367">
      <w:pPr>
        <w:jc w:val="right"/>
        <w:rPr>
          <w:kern w:val="2"/>
          <w:sz w:val="24"/>
          <w:szCs w:val="28"/>
        </w:rPr>
      </w:pPr>
      <w:r w:rsidRPr="00387F81">
        <w:rPr>
          <w:kern w:val="2"/>
          <w:sz w:val="24"/>
          <w:szCs w:val="28"/>
        </w:rPr>
        <w:t>к муниципальной программе</w:t>
      </w:r>
    </w:p>
    <w:p w14:paraId="1EF5C3D1" w14:textId="77777777" w:rsidR="00D85367" w:rsidRPr="00387F81" w:rsidRDefault="00D85367" w:rsidP="00D85367">
      <w:pPr>
        <w:jc w:val="right"/>
        <w:rPr>
          <w:kern w:val="2"/>
          <w:sz w:val="24"/>
          <w:szCs w:val="28"/>
        </w:rPr>
      </w:pPr>
      <w:r w:rsidRPr="00387F81">
        <w:rPr>
          <w:kern w:val="2"/>
          <w:sz w:val="24"/>
          <w:szCs w:val="28"/>
        </w:rPr>
        <w:t xml:space="preserve">                                Белокалитвинского городского поселения </w:t>
      </w:r>
    </w:p>
    <w:p w14:paraId="5565EFBB" w14:textId="77777777" w:rsidR="00D85367" w:rsidRPr="00387F81" w:rsidRDefault="00D85367" w:rsidP="00D85367">
      <w:pPr>
        <w:jc w:val="right"/>
        <w:rPr>
          <w:kern w:val="2"/>
          <w:sz w:val="24"/>
          <w:szCs w:val="28"/>
        </w:rPr>
      </w:pPr>
      <w:r w:rsidRPr="00387F81">
        <w:rPr>
          <w:kern w:val="2"/>
          <w:sz w:val="24"/>
          <w:szCs w:val="28"/>
        </w:rPr>
        <w:t xml:space="preserve">                                             «Развитие транспортной системы»</w:t>
      </w:r>
    </w:p>
    <w:p w14:paraId="42AACBB9" w14:textId="77777777" w:rsidR="00872823" w:rsidRPr="00387F81" w:rsidRDefault="00872823" w:rsidP="00872823">
      <w:pPr>
        <w:autoSpaceDE w:val="0"/>
        <w:spacing w:line="228" w:lineRule="auto"/>
        <w:jc w:val="right"/>
        <w:rPr>
          <w:kern w:val="1"/>
          <w:sz w:val="24"/>
          <w:szCs w:val="24"/>
        </w:rPr>
      </w:pPr>
    </w:p>
    <w:p w14:paraId="2D565C8A" w14:textId="77777777" w:rsidR="00872823" w:rsidRPr="00387F81" w:rsidRDefault="00872823" w:rsidP="00872823">
      <w:pPr>
        <w:shd w:val="clear" w:color="auto" w:fill="FFFFFF"/>
        <w:tabs>
          <w:tab w:val="left" w:pos="9610"/>
        </w:tabs>
        <w:autoSpaceDE w:val="0"/>
        <w:spacing w:line="216" w:lineRule="auto"/>
        <w:jc w:val="center"/>
        <w:rPr>
          <w:caps/>
          <w:kern w:val="1"/>
          <w:sz w:val="22"/>
          <w:szCs w:val="22"/>
        </w:rPr>
      </w:pPr>
    </w:p>
    <w:p w14:paraId="6528D5EC" w14:textId="77777777" w:rsidR="00872823" w:rsidRPr="00387F81" w:rsidRDefault="00872823" w:rsidP="00872823">
      <w:pPr>
        <w:shd w:val="clear" w:color="auto" w:fill="FFFFFF"/>
        <w:tabs>
          <w:tab w:val="left" w:pos="9610"/>
        </w:tabs>
        <w:autoSpaceDE w:val="0"/>
        <w:spacing w:line="216" w:lineRule="auto"/>
        <w:jc w:val="center"/>
        <w:rPr>
          <w:kern w:val="1"/>
          <w:sz w:val="22"/>
          <w:szCs w:val="22"/>
        </w:rPr>
      </w:pPr>
      <w:r w:rsidRPr="00387F81">
        <w:rPr>
          <w:kern w:val="1"/>
          <w:sz w:val="22"/>
          <w:szCs w:val="22"/>
        </w:rPr>
        <w:t>СВЕДЕНИЯ</w:t>
      </w:r>
    </w:p>
    <w:p w14:paraId="6AA3BCFC" w14:textId="77777777" w:rsidR="00872823" w:rsidRPr="00387F81" w:rsidRDefault="00872823" w:rsidP="00872823">
      <w:pPr>
        <w:shd w:val="clear" w:color="auto" w:fill="FFFFFF"/>
        <w:autoSpaceDE w:val="0"/>
        <w:spacing w:line="216" w:lineRule="auto"/>
        <w:jc w:val="center"/>
        <w:rPr>
          <w:kern w:val="1"/>
          <w:sz w:val="22"/>
          <w:szCs w:val="22"/>
        </w:rPr>
      </w:pPr>
      <w:r w:rsidRPr="00387F81">
        <w:rPr>
          <w:kern w:val="1"/>
          <w:sz w:val="22"/>
          <w:szCs w:val="22"/>
        </w:rPr>
        <w:t xml:space="preserve">о показателях муниципальной программы Белокалитвинского городского поселения «Развитие транспортной системы», </w:t>
      </w:r>
    </w:p>
    <w:p w14:paraId="26961239" w14:textId="77777777" w:rsidR="00872823" w:rsidRPr="00387F81" w:rsidRDefault="00872823" w:rsidP="00872823">
      <w:pPr>
        <w:shd w:val="clear" w:color="auto" w:fill="FFFFFF"/>
        <w:autoSpaceDE w:val="0"/>
        <w:spacing w:line="216" w:lineRule="auto"/>
        <w:jc w:val="center"/>
        <w:rPr>
          <w:kern w:val="1"/>
          <w:sz w:val="22"/>
          <w:szCs w:val="22"/>
        </w:rPr>
      </w:pPr>
      <w:r w:rsidRPr="00387F81">
        <w:rPr>
          <w:kern w:val="1"/>
          <w:sz w:val="22"/>
          <w:szCs w:val="22"/>
        </w:rPr>
        <w:t>подпрограмм муниципальной программы Белокалитвинского городского поселения «Развитие транспортной системы» и их значениях</w:t>
      </w:r>
    </w:p>
    <w:p w14:paraId="6645E627" w14:textId="77777777" w:rsidR="00872823" w:rsidRPr="00387F81" w:rsidRDefault="00872823" w:rsidP="00872823">
      <w:pPr>
        <w:spacing w:line="216" w:lineRule="auto"/>
        <w:rPr>
          <w:kern w:val="1"/>
          <w:sz w:val="22"/>
          <w:szCs w:val="22"/>
        </w:rPr>
      </w:pPr>
    </w:p>
    <w:tbl>
      <w:tblPr>
        <w:tblW w:w="0" w:type="auto"/>
        <w:tblInd w:w="-23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"/>
        <w:gridCol w:w="2293"/>
        <w:gridCol w:w="1287"/>
        <w:gridCol w:w="1229"/>
        <w:gridCol w:w="1020"/>
        <w:gridCol w:w="840"/>
        <w:gridCol w:w="855"/>
        <w:gridCol w:w="630"/>
        <w:gridCol w:w="795"/>
        <w:gridCol w:w="615"/>
        <w:gridCol w:w="690"/>
        <w:gridCol w:w="825"/>
        <w:gridCol w:w="645"/>
        <w:gridCol w:w="615"/>
        <w:gridCol w:w="570"/>
        <w:gridCol w:w="735"/>
        <w:gridCol w:w="735"/>
        <w:gridCol w:w="574"/>
      </w:tblGrid>
      <w:tr w:rsidR="00872823" w:rsidRPr="00387F81" w14:paraId="48C179CA" w14:textId="77777777" w:rsidTr="00897167">
        <w:trPr>
          <w:cantSplit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9B5105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387F81">
              <w:rPr>
                <w:kern w:val="1"/>
              </w:rPr>
              <w:t>№</w:t>
            </w:r>
          </w:p>
          <w:p w14:paraId="3B7FE10B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п/п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92DA0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387F81">
              <w:rPr>
                <w:kern w:val="1"/>
              </w:rPr>
              <w:t>Номер</w:t>
            </w:r>
          </w:p>
          <w:p w14:paraId="138829AC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и наименование показателя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B35717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Вид пока</w:t>
            </w:r>
            <w:r w:rsidRPr="00387F81">
              <w:rPr>
                <w:kern w:val="1"/>
              </w:rPr>
              <w:softHyphen/>
              <w:t>зателя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21029F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Единица измере</w:t>
            </w:r>
            <w:r w:rsidRPr="00387F81">
              <w:rPr>
                <w:kern w:val="1"/>
              </w:rPr>
              <w:softHyphen/>
              <w:t>ния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E4B81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Данные для расчета значений показателя</w:t>
            </w:r>
          </w:p>
        </w:tc>
        <w:tc>
          <w:tcPr>
            <w:tcW w:w="82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3611C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Значение показателя</w:t>
            </w:r>
          </w:p>
        </w:tc>
      </w:tr>
      <w:tr w:rsidR="00872823" w:rsidRPr="00387F81" w14:paraId="1CD4224F" w14:textId="77777777" w:rsidTr="00897167">
        <w:trPr>
          <w:cantSplit/>
          <w:trHeight w:val="519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A15B8" w14:textId="77777777" w:rsidR="00872823" w:rsidRPr="00387F81" w:rsidRDefault="00872823" w:rsidP="00897167">
            <w:pPr>
              <w:snapToGrid w:val="0"/>
              <w:spacing w:line="216" w:lineRule="auto"/>
              <w:jc w:val="center"/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01DCB" w14:textId="77777777" w:rsidR="00872823" w:rsidRPr="00387F81" w:rsidRDefault="00872823" w:rsidP="00897167">
            <w:pPr>
              <w:snapToGrid w:val="0"/>
              <w:spacing w:line="216" w:lineRule="auto"/>
              <w:jc w:val="center"/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C871" w14:textId="77777777" w:rsidR="00872823" w:rsidRPr="00387F81" w:rsidRDefault="00872823" w:rsidP="00897167">
            <w:pPr>
              <w:snapToGrid w:val="0"/>
              <w:spacing w:line="216" w:lineRule="auto"/>
              <w:jc w:val="center"/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D6CC6" w14:textId="77777777" w:rsidR="00872823" w:rsidRPr="00387F81" w:rsidRDefault="00872823" w:rsidP="00897167">
            <w:pPr>
              <w:snapToGrid w:val="0"/>
              <w:spacing w:line="216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42939D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387F81">
              <w:rPr>
                <w:kern w:val="1"/>
              </w:rPr>
              <w:t>2017</w:t>
            </w:r>
          </w:p>
          <w:p w14:paraId="3325C3E7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954E7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387F81">
              <w:rPr>
                <w:kern w:val="1"/>
              </w:rPr>
              <w:t>2018</w:t>
            </w:r>
          </w:p>
          <w:p w14:paraId="0E9AEF8C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E4883A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387F81">
              <w:rPr>
                <w:kern w:val="1"/>
              </w:rPr>
              <w:t>2019</w:t>
            </w:r>
          </w:p>
          <w:p w14:paraId="224B0605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год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32A557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387F81">
              <w:rPr>
                <w:kern w:val="1"/>
              </w:rPr>
              <w:t>2020</w:t>
            </w:r>
          </w:p>
          <w:p w14:paraId="38FDC4EF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8E5DA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387F81">
              <w:rPr>
                <w:kern w:val="1"/>
              </w:rPr>
              <w:t>2021</w:t>
            </w:r>
          </w:p>
          <w:p w14:paraId="0B16E505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год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5C9802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387F81">
              <w:rPr>
                <w:kern w:val="1"/>
              </w:rPr>
              <w:t>2022</w:t>
            </w:r>
          </w:p>
          <w:p w14:paraId="63403820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год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614B1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387F81">
              <w:rPr>
                <w:kern w:val="1"/>
              </w:rPr>
              <w:t>2023</w:t>
            </w:r>
          </w:p>
          <w:p w14:paraId="3144A7D0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E6A46A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387F81">
              <w:rPr>
                <w:kern w:val="1"/>
              </w:rPr>
              <w:t>2024</w:t>
            </w:r>
          </w:p>
          <w:p w14:paraId="783E45C7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год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07EA3E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387F81">
              <w:rPr>
                <w:kern w:val="1"/>
              </w:rPr>
              <w:t>2025</w:t>
            </w:r>
          </w:p>
          <w:p w14:paraId="32B2053F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год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80089E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387F81">
              <w:rPr>
                <w:kern w:val="1"/>
              </w:rPr>
              <w:t>2026</w:t>
            </w:r>
          </w:p>
          <w:p w14:paraId="34D78139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год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8529DE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387F81">
              <w:rPr>
                <w:kern w:val="1"/>
              </w:rPr>
              <w:t>2027</w:t>
            </w:r>
          </w:p>
          <w:p w14:paraId="71A41265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2AA59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387F81">
              <w:rPr>
                <w:kern w:val="1"/>
              </w:rPr>
              <w:t>2028</w:t>
            </w:r>
          </w:p>
          <w:p w14:paraId="6A2DE355" w14:textId="77777777" w:rsidR="00872823" w:rsidRPr="00387F81" w:rsidRDefault="00872823" w:rsidP="00897167">
            <w:pPr>
              <w:suppressLineNumbers/>
              <w:shd w:val="clear" w:color="auto" w:fill="FFFFFF"/>
              <w:tabs>
                <w:tab w:val="left" w:pos="15870"/>
              </w:tabs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772D42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387F81">
              <w:rPr>
                <w:kern w:val="1"/>
              </w:rPr>
              <w:t>2029</w:t>
            </w:r>
          </w:p>
          <w:p w14:paraId="60104711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год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34E62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387F81">
              <w:rPr>
                <w:kern w:val="1"/>
              </w:rPr>
              <w:t>2030</w:t>
            </w:r>
          </w:p>
          <w:p w14:paraId="2763056E" w14:textId="77777777" w:rsidR="00872823" w:rsidRPr="00387F81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год</w:t>
            </w:r>
          </w:p>
        </w:tc>
      </w:tr>
    </w:tbl>
    <w:p w14:paraId="1134DFE8" w14:textId="77777777" w:rsidR="00872823" w:rsidRPr="00387F81" w:rsidRDefault="00872823" w:rsidP="00872823">
      <w:pPr>
        <w:spacing w:line="216" w:lineRule="auto"/>
      </w:pPr>
    </w:p>
    <w:tbl>
      <w:tblPr>
        <w:tblW w:w="0" w:type="auto"/>
        <w:tblInd w:w="-18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4"/>
        <w:gridCol w:w="2210"/>
        <w:gridCol w:w="16"/>
        <w:gridCol w:w="1305"/>
        <w:gridCol w:w="1185"/>
        <w:gridCol w:w="1020"/>
        <w:gridCol w:w="855"/>
        <w:gridCol w:w="840"/>
        <w:gridCol w:w="630"/>
        <w:gridCol w:w="795"/>
        <w:gridCol w:w="615"/>
        <w:gridCol w:w="690"/>
        <w:gridCol w:w="840"/>
        <w:gridCol w:w="630"/>
        <w:gridCol w:w="630"/>
        <w:gridCol w:w="555"/>
        <w:gridCol w:w="795"/>
        <w:gridCol w:w="713"/>
        <w:gridCol w:w="551"/>
      </w:tblGrid>
      <w:tr w:rsidR="00872823" w:rsidRPr="00387F81" w14:paraId="27BD0EBF" w14:textId="77777777" w:rsidTr="00587131">
        <w:trPr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E8B64" w14:textId="77777777" w:rsidR="00872823" w:rsidRPr="00387F8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6596F" w14:textId="77777777" w:rsidR="00872823" w:rsidRPr="00387F8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1FCEB" w14:textId="77777777" w:rsidR="00872823" w:rsidRPr="00387F8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0BE7A" w14:textId="77777777" w:rsidR="00872823" w:rsidRPr="00387F8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838F2" w14:textId="77777777" w:rsidR="00872823" w:rsidRPr="00387F8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6199" w14:textId="77777777" w:rsidR="00872823" w:rsidRPr="00387F8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60194" w14:textId="77777777" w:rsidR="00872823" w:rsidRPr="00387F8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39D2" w14:textId="77777777" w:rsidR="00872823" w:rsidRPr="00387F8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09D3" w14:textId="77777777" w:rsidR="00872823" w:rsidRPr="00387F8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CA01" w14:textId="77777777" w:rsidR="00872823" w:rsidRPr="00387F8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566D9" w14:textId="77777777" w:rsidR="00872823" w:rsidRPr="00387F8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76E8C" w14:textId="77777777" w:rsidR="00872823" w:rsidRPr="00387F8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8B0EC" w14:textId="77777777" w:rsidR="00872823" w:rsidRPr="00387F8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3330" w14:textId="77777777" w:rsidR="00872823" w:rsidRPr="00387F8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09007" w14:textId="77777777" w:rsidR="00872823" w:rsidRPr="00387F8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4358" w14:textId="77777777" w:rsidR="00872823" w:rsidRPr="00387F8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E68E6" w14:textId="77777777" w:rsidR="00872823" w:rsidRPr="00387F8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17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B28E8" w14:textId="77777777" w:rsidR="00872823" w:rsidRPr="00387F8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18</w:t>
            </w:r>
          </w:p>
        </w:tc>
      </w:tr>
      <w:tr w:rsidR="00872823" w:rsidRPr="00387F81" w14:paraId="54CC5053" w14:textId="77777777" w:rsidTr="00587131">
        <w:trPr>
          <w:trHeight w:val="70"/>
        </w:trPr>
        <w:tc>
          <w:tcPr>
            <w:tcW w:w="153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B6D49" w14:textId="77777777" w:rsidR="00872823" w:rsidRPr="00387F81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1. муниципальная программа Белокалитвинского городского поселения «Развитие транспортной системы»</w:t>
            </w:r>
          </w:p>
        </w:tc>
      </w:tr>
      <w:tr w:rsidR="00BA3A8A" w:rsidRPr="00387F81" w14:paraId="06C810B9" w14:textId="77777777" w:rsidTr="00BA3A8A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72F1" w14:textId="77777777" w:rsidR="00872823" w:rsidRPr="00387F81" w:rsidRDefault="00872823" w:rsidP="00BA3A8A">
            <w:pPr>
              <w:suppressLineNumbers/>
              <w:shd w:val="clear" w:color="auto" w:fill="FFFFFF"/>
              <w:tabs>
                <w:tab w:val="right" w:pos="300"/>
                <w:tab w:val="left" w:pos="330"/>
                <w:tab w:val="left" w:pos="795"/>
              </w:tabs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1.1.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06BE1" w14:textId="77777777" w:rsidR="00872823" w:rsidRPr="00387F81" w:rsidRDefault="00872823" w:rsidP="00BA3A8A">
            <w:pPr>
              <w:suppressLineNumbers/>
              <w:shd w:val="clear" w:color="auto" w:fill="FFFFFF"/>
              <w:tabs>
                <w:tab w:val="left" w:pos="3315"/>
              </w:tabs>
              <w:spacing w:line="216" w:lineRule="auto"/>
              <w:jc w:val="center"/>
            </w:pPr>
            <w:r w:rsidRPr="00387F81">
              <w:rPr>
                <w:kern w:val="1"/>
              </w:rPr>
              <w:t>Показатель 1. Доля протяженности автомобильных дорог общего пользова</w:t>
            </w:r>
            <w:r w:rsidRPr="00387F81">
              <w:rPr>
                <w:kern w:val="1"/>
              </w:rPr>
              <w:softHyphen/>
              <w:t>ния местного значения, соответствующих нормативным требованиям к транспортно-эксплуатационным показателям на 31 декабря отчетного года,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778E6" w14:textId="77777777" w:rsidR="00872823" w:rsidRPr="00387F8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ведом</w:t>
            </w:r>
            <w:r w:rsidRPr="00387F81">
              <w:rPr>
                <w:kern w:val="1"/>
              </w:rPr>
              <w:softHyphen/>
              <w:t>ствен</w:t>
            </w:r>
            <w:r w:rsidRPr="00387F81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5C115" w14:textId="77777777" w:rsidR="00872823" w:rsidRPr="00387F8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процен</w:t>
            </w:r>
            <w:r w:rsidRPr="00387F81">
              <w:rPr>
                <w:kern w:val="1"/>
              </w:rPr>
              <w:softHyphen/>
              <w:t>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D1EF2" w14:textId="77777777" w:rsidR="00872823" w:rsidRPr="00387F8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54,5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8D4FF" w14:textId="77777777" w:rsidR="00872823" w:rsidRPr="00387F8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53,8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0257C" w14:textId="77777777" w:rsidR="00872823" w:rsidRPr="00387F8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54,1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E0A3" w14:textId="77777777" w:rsidR="00872823" w:rsidRPr="00387F8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54,4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897D8" w14:textId="77777777" w:rsidR="00872823" w:rsidRPr="00387F81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54,9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61004" w14:textId="77777777" w:rsidR="00872823" w:rsidRPr="00387F81" w:rsidRDefault="001047D1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80,58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11510" w14:textId="77777777" w:rsidR="00872823" w:rsidRPr="00387F81" w:rsidRDefault="001047D1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80,58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1D5B7" w14:textId="77777777" w:rsidR="00872823" w:rsidRPr="00387F81" w:rsidRDefault="001047D1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80,58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08B39" w14:textId="77777777" w:rsidR="00872823" w:rsidRPr="00387F81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56,6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9D6F6" w14:textId="77777777" w:rsidR="00872823" w:rsidRPr="00387F81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56,8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864B8" w14:textId="77777777" w:rsidR="00872823" w:rsidRPr="00387F81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57,1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CE060" w14:textId="77777777" w:rsidR="00872823" w:rsidRPr="00387F81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57,4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8B4B0" w14:textId="77777777" w:rsidR="00872823" w:rsidRPr="00387F81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57,6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8C0C4" w14:textId="77777777" w:rsidR="00872823" w:rsidRPr="00387F81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57,9</w:t>
            </w:r>
          </w:p>
        </w:tc>
      </w:tr>
      <w:tr w:rsidR="00BA3A8A" w:rsidRPr="00387F81" w14:paraId="1BB68754" w14:textId="77777777" w:rsidTr="00BA3A8A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643E0" w14:textId="77777777" w:rsidR="00872823" w:rsidRPr="00387F81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1.2.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6CAD4" w14:textId="77777777" w:rsidR="00872823" w:rsidRPr="00387F8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Показатель 2. Смертность в результате дорожно-транспортных происшествий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301AC7" w14:textId="77777777" w:rsidR="00872823" w:rsidRPr="00387F8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ведом</w:t>
            </w:r>
            <w:r w:rsidRPr="00387F81">
              <w:rPr>
                <w:kern w:val="1"/>
              </w:rPr>
              <w:softHyphen/>
              <w:t>ствен</w:t>
            </w:r>
            <w:r w:rsidRPr="00387F81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80368E" w14:textId="77777777" w:rsidR="00872823" w:rsidRPr="00387F8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  <w:rPr>
                <w:kern w:val="1"/>
              </w:rPr>
            </w:pPr>
            <w:r w:rsidRPr="00387F81">
              <w:rPr>
                <w:kern w:val="1"/>
              </w:rPr>
              <w:t>число погиб</w:t>
            </w:r>
            <w:r w:rsidRPr="00387F81">
              <w:rPr>
                <w:kern w:val="1"/>
              </w:rPr>
              <w:softHyphen/>
              <w:t>ших</w:t>
            </w:r>
          </w:p>
          <w:p w14:paraId="74B9E5EF" w14:textId="77777777" w:rsidR="00872823" w:rsidRPr="00387F8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 xml:space="preserve">на 100 </w:t>
            </w:r>
            <w:r w:rsidRPr="00387F81">
              <w:rPr>
                <w:spacing w:val="-6"/>
                <w:kern w:val="1"/>
              </w:rPr>
              <w:t>тыс. насе</w:t>
            </w:r>
            <w:r w:rsidRPr="00387F81">
              <w:rPr>
                <w:spacing w:val="-6"/>
                <w:kern w:val="1"/>
              </w:rPr>
              <w:softHyphen/>
              <w:t>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B707E0" w14:textId="77777777" w:rsidR="00872823" w:rsidRPr="00387F81" w:rsidRDefault="00872823" w:rsidP="00BA3A8A">
            <w:pPr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B5CE33" w14:textId="77777777" w:rsidR="00872823" w:rsidRPr="00387F81" w:rsidRDefault="00872823" w:rsidP="00BA3A8A">
            <w:pPr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B472B7" w14:textId="77777777" w:rsidR="00872823" w:rsidRPr="00387F81" w:rsidRDefault="00872823" w:rsidP="00BA3A8A">
            <w:pPr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A19771" w14:textId="77777777" w:rsidR="00872823" w:rsidRPr="00387F81" w:rsidRDefault="00872823" w:rsidP="00BA3A8A">
            <w:pPr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3BB667" w14:textId="77777777" w:rsidR="00872823" w:rsidRPr="00387F8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1338F" w14:textId="77777777" w:rsidR="00872823" w:rsidRPr="00387F8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B3B9E2" w14:textId="77777777" w:rsidR="00872823" w:rsidRPr="00387F8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EEF124" w14:textId="77777777" w:rsidR="00872823" w:rsidRPr="00387F8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5A3FA" w14:textId="77777777" w:rsidR="00872823" w:rsidRPr="00387F8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90ACFA" w14:textId="77777777" w:rsidR="00872823" w:rsidRPr="00387F8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48BB20" w14:textId="77777777" w:rsidR="00872823" w:rsidRPr="00387F8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3F9F55" w14:textId="77777777" w:rsidR="00872823" w:rsidRPr="00387F8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03827" w14:textId="77777777" w:rsidR="00872823" w:rsidRPr="00387F8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6F373" w14:textId="77777777" w:rsidR="00872823" w:rsidRPr="00387F81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</w:t>
            </w:r>
          </w:p>
        </w:tc>
      </w:tr>
      <w:tr w:rsidR="00BA3A8A" w:rsidRPr="00387F81" w14:paraId="73109079" w14:textId="77777777" w:rsidTr="00BA3A8A">
        <w:trPr>
          <w:trHeight w:val="80"/>
        </w:trPr>
        <w:tc>
          <w:tcPr>
            <w:tcW w:w="153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616E" w14:textId="77777777" w:rsidR="00872823" w:rsidRPr="00387F81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2. Подпрограмма «Развитие транспортной инфраструктуры Белокалитвинского городского поселения»</w:t>
            </w:r>
          </w:p>
        </w:tc>
      </w:tr>
      <w:tr w:rsidR="00BA3A8A" w:rsidRPr="00387F81" w14:paraId="677611D5" w14:textId="77777777" w:rsidTr="00BA3A8A">
        <w:trPr>
          <w:cantSplit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837827" w14:textId="77777777" w:rsidR="00A56FE9" w:rsidRPr="00387F81" w:rsidRDefault="00A56FE9" w:rsidP="00BA3A8A">
            <w:pPr>
              <w:suppressLineNumbers/>
              <w:spacing w:line="216" w:lineRule="auto"/>
              <w:jc w:val="center"/>
            </w:pPr>
            <w:r w:rsidRPr="00387F81">
              <w:rPr>
                <w:kern w:val="1"/>
              </w:rPr>
              <w:t>2.1.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5564C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Показатель 1.1. Объемы ввода в эксплуатацию после строительства и реконструкции автомобильных дорог общего пользования местного значения,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C6B31" w14:textId="77777777" w:rsidR="00A56FE9" w:rsidRPr="00387F81" w:rsidRDefault="00A56FE9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ведом</w:t>
            </w:r>
            <w:r w:rsidRPr="00387F81">
              <w:rPr>
                <w:kern w:val="1"/>
              </w:rPr>
              <w:softHyphen/>
              <w:t>ствен</w:t>
            </w:r>
            <w:r w:rsidRPr="00387F81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D8F883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километ</w:t>
            </w:r>
            <w:r w:rsidRPr="00387F81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C29EE5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5680D9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99CD83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DFBC6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0A4F6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53686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29A59E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390A9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91A3C0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43B613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CA8A7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CEFFE4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3B838D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29B21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</w:tr>
      <w:tr w:rsidR="00BA3A8A" w:rsidRPr="00387F81" w14:paraId="1FD56F77" w14:textId="77777777" w:rsidTr="00BA3A8A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71835" w14:textId="77777777" w:rsidR="00A56FE9" w:rsidRPr="00387F81" w:rsidRDefault="00A56FE9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lastRenderedPageBreak/>
              <w:t>2.2.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887E73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 xml:space="preserve">Показатель 1.2. Прирост протяженности сети автомобильных дорог местного значения в результате строительства </w:t>
            </w:r>
            <w:r w:rsidRPr="00387F81">
              <w:rPr>
                <w:spacing w:val="-6"/>
                <w:kern w:val="1"/>
              </w:rPr>
              <w:t>новых автомобильных дорог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7C969" w14:textId="77777777" w:rsidR="00A56FE9" w:rsidRPr="00387F81" w:rsidRDefault="00A56FE9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387F81">
              <w:rPr>
                <w:kern w:val="1"/>
              </w:rPr>
              <w:t>ведом</w:t>
            </w:r>
            <w:r w:rsidRPr="00387F81">
              <w:rPr>
                <w:kern w:val="1"/>
              </w:rPr>
              <w:softHyphen/>
              <w:t>ствен</w:t>
            </w:r>
            <w:r w:rsidRPr="00387F81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A68D80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километ</w:t>
            </w:r>
            <w:r w:rsidRPr="00387F81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F1E80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1D469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BE06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CD77A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83415A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6F1852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50117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07C07F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70AC9D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9AF321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E08A3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4E3246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EB9832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A9E3D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</w:tr>
      <w:tr w:rsidR="00BA3A8A" w:rsidRPr="00387F81" w14:paraId="06E4471F" w14:textId="77777777" w:rsidTr="00BA3A8A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21F1E2" w14:textId="77777777" w:rsidR="00A56FE9" w:rsidRPr="00387F81" w:rsidRDefault="00A56FE9" w:rsidP="00BA3A8A">
            <w:pPr>
              <w:suppressLineNumbers/>
              <w:shd w:val="clear" w:color="auto" w:fill="FFFFFF"/>
              <w:autoSpaceDE w:val="0"/>
              <w:spacing w:line="228" w:lineRule="auto"/>
              <w:jc w:val="center"/>
            </w:pPr>
            <w:r w:rsidRPr="00387F81">
              <w:rPr>
                <w:kern w:val="1"/>
              </w:rPr>
              <w:t>2.3.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495A25" w14:textId="77777777" w:rsidR="00A56FE9" w:rsidRPr="00387F81" w:rsidRDefault="00A56FE9" w:rsidP="00BA3A8A">
            <w:pPr>
              <w:suppressLineNumbers/>
              <w:shd w:val="clear" w:color="auto" w:fill="FFFFFF"/>
              <w:spacing w:line="228" w:lineRule="auto"/>
              <w:jc w:val="center"/>
            </w:pPr>
            <w:r w:rsidRPr="00387F81">
              <w:rPr>
                <w:kern w:val="1"/>
              </w:rPr>
              <w:t>Показатель 1.3. Прирост протяженности автомобильных дорог  местного значения, соответ</w:t>
            </w:r>
            <w:r w:rsidRPr="00387F81">
              <w:rPr>
                <w:kern w:val="1"/>
              </w:rPr>
              <w:softHyphen/>
              <w:t>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41EA0" w14:textId="77777777" w:rsidR="00A56FE9" w:rsidRPr="00387F81" w:rsidRDefault="00A56FE9" w:rsidP="00BA3A8A">
            <w:pPr>
              <w:suppressLineNumbers/>
              <w:shd w:val="clear" w:color="auto" w:fill="FFFFFF"/>
              <w:autoSpaceDE w:val="0"/>
              <w:spacing w:line="228" w:lineRule="auto"/>
              <w:jc w:val="center"/>
            </w:pPr>
            <w:r w:rsidRPr="00387F81">
              <w:rPr>
                <w:kern w:val="1"/>
              </w:rPr>
              <w:t>ведом</w:t>
            </w:r>
            <w:r w:rsidRPr="00387F81">
              <w:rPr>
                <w:kern w:val="1"/>
              </w:rPr>
              <w:softHyphen/>
              <w:t>ствен</w:t>
            </w:r>
            <w:r w:rsidRPr="00387F81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E7AA27" w14:textId="77777777" w:rsidR="00A56FE9" w:rsidRPr="00387F81" w:rsidRDefault="00A56FE9" w:rsidP="00BA3A8A">
            <w:pPr>
              <w:suppressLineNumbers/>
              <w:shd w:val="clear" w:color="auto" w:fill="FFFFFF"/>
              <w:spacing w:line="228" w:lineRule="auto"/>
              <w:jc w:val="center"/>
            </w:pPr>
            <w:r w:rsidRPr="00387F81">
              <w:rPr>
                <w:kern w:val="1"/>
              </w:rPr>
              <w:t>километ</w:t>
            </w:r>
            <w:r w:rsidRPr="00387F81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7785B1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50A3F4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AE9A83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A6962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9AD9E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665825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5063CC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17994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71EEE5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E68FA6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19F96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3ED86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BF1B8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4D0A0" w14:textId="77777777" w:rsidR="00A56FE9" w:rsidRPr="00387F81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0,0</w:t>
            </w:r>
          </w:p>
        </w:tc>
      </w:tr>
      <w:tr w:rsidR="00BA3A8A" w:rsidRPr="00387F81" w14:paraId="015ADB3A" w14:textId="77777777" w:rsidTr="0028035D">
        <w:trPr>
          <w:cantSplit/>
          <w:trHeight w:val="11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891E30" w14:textId="77777777" w:rsidR="00A56FE9" w:rsidRPr="00387F81" w:rsidRDefault="00A56FE9" w:rsidP="003C152D">
            <w:pPr>
              <w:suppressLineNumbers/>
              <w:shd w:val="clear" w:color="auto" w:fill="FFFFFF"/>
              <w:autoSpaceDE w:val="0"/>
              <w:spacing w:line="228" w:lineRule="auto"/>
              <w:jc w:val="center"/>
            </w:pPr>
            <w:r w:rsidRPr="00387F81">
              <w:rPr>
                <w:kern w:val="1"/>
              </w:rPr>
              <w:t>2.4.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5824E6" w14:textId="77777777" w:rsidR="00A56FE9" w:rsidRPr="00387F81" w:rsidRDefault="00A56FE9" w:rsidP="003C152D">
            <w:pPr>
              <w:suppressLineNumbers/>
              <w:shd w:val="clear" w:color="auto" w:fill="FFFFFF"/>
              <w:spacing w:line="228" w:lineRule="auto"/>
              <w:jc w:val="center"/>
              <w:rPr>
                <w:kern w:val="1"/>
              </w:rPr>
            </w:pPr>
            <w:r w:rsidRPr="00387F81">
              <w:rPr>
                <w:kern w:val="1"/>
              </w:rPr>
              <w:t>Показатель 1.4. Прирост протяженности автомобильных дорог общего пользова</w:t>
            </w:r>
            <w:r w:rsidRPr="00387F81">
              <w:rPr>
                <w:kern w:val="1"/>
              </w:rPr>
              <w:softHyphen/>
              <w:t>ния местного значения, соответствующих нормативным требованиям к транспортно-эксплуатационным показателям, в результате капитального</w:t>
            </w:r>
          </w:p>
          <w:p w14:paraId="698C895B" w14:textId="77777777" w:rsidR="00A56FE9" w:rsidRPr="00387F81" w:rsidRDefault="00A56FE9" w:rsidP="003C152D">
            <w:pPr>
              <w:suppressLineNumbers/>
              <w:shd w:val="clear" w:color="auto" w:fill="FFFFFF"/>
              <w:spacing w:line="228" w:lineRule="auto"/>
              <w:jc w:val="center"/>
            </w:pPr>
            <w:r w:rsidRPr="00387F81">
              <w:rPr>
                <w:kern w:val="1"/>
              </w:rPr>
              <w:t>ремонта и ремонта автомобильных дорог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E675C" w14:textId="77777777" w:rsidR="00A56FE9" w:rsidRPr="00387F81" w:rsidRDefault="00A56FE9" w:rsidP="003C152D">
            <w:pPr>
              <w:suppressLineNumbers/>
              <w:shd w:val="clear" w:color="auto" w:fill="FFFFFF"/>
              <w:spacing w:line="228" w:lineRule="auto"/>
              <w:jc w:val="center"/>
            </w:pPr>
            <w:r w:rsidRPr="00387F81">
              <w:rPr>
                <w:kern w:val="1"/>
              </w:rPr>
              <w:t>ведом</w:t>
            </w:r>
            <w:r w:rsidRPr="00387F81">
              <w:rPr>
                <w:kern w:val="1"/>
              </w:rPr>
              <w:softHyphen/>
              <w:t>ствен</w:t>
            </w:r>
            <w:r w:rsidRPr="00387F81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502590" w14:textId="77777777" w:rsidR="00A56FE9" w:rsidRPr="00387F81" w:rsidRDefault="00A56FE9" w:rsidP="003C152D">
            <w:pPr>
              <w:suppressLineNumbers/>
              <w:shd w:val="clear" w:color="auto" w:fill="FFFFFF"/>
              <w:spacing w:line="228" w:lineRule="auto"/>
              <w:jc w:val="center"/>
            </w:pPr>
            <w:r w:rsidRPr="00387F81">
              <w:rPr>
                <w:kern w:val="1"/>
              </w:rPr>
              <w:t>километ</w:t>
            </w:r>
            <w:r w:rsidRPr="00387F81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0BDE9CC" w14:textId="77777777" w:rsidR="00A56FE9" w:rsidRPr="00387F81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387F81">
              <w:rPr>
                <w:kern w:val="1"/>
              </w:rPr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0BEDA7B" w14:textId="77777777" w:rsidR="00A56FE9" w:rsidRPr="00387F81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387F81">
              <w:rPr>
                <w:kern w:val="1"/>
              </w:rPr>
              <w:t>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4D049F9" w14:textId="77777777" w:rsidR="00A56FE9" w:rsidRPr="00387F81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387F81">
              <w:t>2,1054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5B297A8" w14:textId="77777777" w:rsidR="00A56FE9" w:rsidRPr="00387F81" w:rsidRDefault="00A56FE9" w:rsidP="00757CF6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387F81">
              <w:rPr>
                <w:kern w:val="1"/>
              </w:rPr>
              <w:t>1,08356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F70E115" w14:textId="77777777" w:rsidR="00A56FE9" w:rsidRPr="00387F81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387F81">
              <w:rPr>
                <w:kern w:val="1"/>
              </w:rPr>
              <w:t>3,83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877CB14" w14:textId="77777777" w:rsidR="00A56FE9" w:rsidRPr="00387F81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387F81">
              <w:rPr>
                <w:kern w:val="1"/>
              </w:rPr>
              <w:t>0</w:t>
            </w:r>
            <w:r w:rsidR="001047D1" w:rsidRPr="00387F81">
              <w:rPr>
                <w:kern w:val="1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6B6A033" w14:textId="77777777" w:rsidR="00A56FE9" w:rsidRPr="00387F81" w:rsidRDefault="00D116F4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387F81">
              <w:rPr>
                <w:kern w:val="1"/>
              </w:rPr>
              <w:t>3,106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72C8784" w14:textId="77777777" w:rsidR="00A56FE9" w:rsidRPr="00387F81" w:rsidRDefault="00D116F4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387F81">
              <w:rPr>
                <w:kern w:val="1"/>
              </w:rPr>
              <w:t>2,2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2579543" w14:textId="77777777" w:rsidR="00A56FE9" w:rsidRPr="00387F81" w:rsidRDefault="00D116F4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387F81">
              <w:rPr>
                <w:kern w:val="1"/>
              </w:rPr>
              <w:t>7,260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5062207" w14:textId="77777777" w:rsidR="00A56FE9" w:rsidRPr="00387F81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387F81">
              <w:rPr>
                <w:kern w:val="1"/>
              </w:rPr>
              <w:t>1,0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7543597" w14:textId="77777777" w:rsidR="00A56FE9" w:rsidRPr="00387F81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387F81">
              <w:rPr>
                <w:kern w:val="1"/>
              </w:rPr>
              <w:t>1,0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498D3E5" w14:textId="77777777" w:rsidR="00A56FE9" w:rsidRPr="00387F81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387F81">
              <w:rPr>
                <w:kern w:val="1"/>
              </w:rPr>
              <w:t>1,0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605E3B7" w14:textId="77777777" w:rsidR="00A56FE9" w:rsidRPr="00387F81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387F81">
              <w:rPr>
                <w:kern w:val="1"/>
              </w:rPr>
              <w:t>1,0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AFDB022" w14:textId="77777777" w:rsidR="00A56FE9" w:rsidRPr="00387F81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387F81">
              <w:rPr>
                <w:kern w:val="1"/>
              </w:rPr>
              <w:t>1,0</w:t>
            </w:r>
          </w:p>
        </w:tc>
      </w:tr>
      <w:tr w:rsidR="00BA3A8A" w:rsidRPr="00387F81" w14:paraId="7402936D" w14:textId="77777777" w:rsidTr="00F61269">
        <w:trPr>
          <w:cantSplit/>
          <w:trHeight w:val="11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98EF81" w14:textId="77777777" w:rsidR="00A56FE9" w:rsidRPr="00387F81" w:rsidRDefault="00A56FE9" w:rsidP="003C152D">
            <w:pPr>
              <w:widowControl w:val="0"/>
              <w:spacing w:line="228" w:lineRule="auto"/>
              <w:jc w:val="center"/>
            </w:pPr>
            <w:r w:rsidRPr="00387F81">
              <w:rPr>
                <w:kern w:val="1"/>
              </w:rPr>
              <w:t>2.5.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8DA85" w14:textId="77777777" w:rsidR="00A56FE9" w:rsidRPr="00387F81" w:rsidRDefault="00A56FE9" w:rsidP="003C152D">
            <w:pPr>
              <w:widowControl w:val="0"/>
              <w:shd w:val="clear" w:color="auto" w:fill="FFFFFF"/>
              <w:spacing w:line="228" w:lineRule="auto"/>
              <w:jc w:val="center"/>
            </w:pPr>
            <w:r w:rsidRPr="00387F81">
              <w:rPr>
                <w:kern w:val="1"/>
              </w:rPr>
              <w:t>Показатель 1.5. Протяженность сети автомобильных дорог общего пользования местного значения на территории Белокалитвинского городского поселения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3D733" w14:textId="77777777" w:rsidR="00A56FE9" w:rsidRPr="00387F81" w:rsidRDefault="00387F81" w:rsidP="003C152D">
            <w:pPr>
              <w:widowControl w:val="0"/>
              <w:shd w:val="clear" w:color="auto" w:fill="FFFFFF"/>
              <w:spacing w:line="228" w:lineRule="auto"/>
              <w:jc w:val="center"/>
            </w:pPr>
            <w:r w:rsidRPr="00387F81">
              <w:rPr>
                <w:spacing w:val="-6"/>
                <w:kern w:val="1"/>
              </w:rPr>
              <w:t>статис</w:t>
            </w:r>
            <w:r w:rsidR="00A56FE9" w:rsidRPr="00387F81">
              <w:rPr>
                <w:spacing w:val="-6"/>
                <w:kern w:val="1"/>
              </w:rPr>
              <w:t>тиче</w:t>
            </w:r>
            <w:r w:rsidR="00A56FE9" w:rsidRPr="00387F81">
              <w:rPr>
                <w:spacing w:val="-6"/>
                <w:kern w:val="1"/>
              </w:rPr>
              <w:softHyphen/>
              <w:t>ский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73AE88" w14:textId="77777777" w:rsidR="00A56FE9" w:rsidRPr="00387F81" w:rsidRDefault="00A56FE9" w:rsidP="003C152D">
            <w:pPr>
              <w:widowControl w:val="0"/>
              <w:shd w:val="clear" w:color="auto" w:fill="FFFFFF"/>
              <w:spacing w:line="228" w:lineRule="auto"/>
              <w:jc w:val="center"/>
            </w:pPr>
            <w:r w:rsidRPr="00387F81">
              <w:rPr>
                <w:kern w:val="1"/>
              </w:rPr>
              <w:t>километ</w:t>
            </w:r>
            <w:r w:rsidRPr="00387F81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CFB883F" w14:textId="77777777" w:rsidR="00A56FE9" w:rsidRPr="00387F81" w:rsidRDefault="00A56FE9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rPr>
                <w:spacing w:val="-10"/>
                <w:kern w:val="1"/>
              </w:rPr>
              <w:t>55,473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8A6C7DB" w14:textId="77777777" w:rsidR="00A56FE9" w:rsidRPr="00387F81" w:rsidRDefault="00A56FE9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rPr>
                <w:kern w:val="1"/>
              </w:rPr>
              <w:t>57,158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14DF6C5" w14:textId="77777777" w:rsidR="00A56FE9" w:rsidRPr="00387F81" w:rsidRDefault="00A56FE9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rPr>
                <w:kern w:val="1"/>
              </w:rPr>
              <w:t>57,158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00D814" w14:textId="77777777" w:rsidR="00A56FE9" w:rsidRPr="00387F81" w:rsidRDefault="00A56FE9" w:rsidP="00757CF6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rPr>
                <w:kern w:val="1"/>
              </w:rPr>
              <w:t>57,158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66E627D" w14:textId="77777777" w:rsidR="00A56FE9" w:rsidRPr="00387F81" w:rsidRDefault="006869D5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rPr>
                <w:kern w:val="1"/>
              </w:rPr>
              <w:t>57,158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3C52C7A" w14:textId="77777777" w:rsidR="00A56FE9" w:rsidRPr="00387F81" w:rsidRDefault="006869D5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rPr>
                <w:kern w:val="1"/>
              </w:rPr>
              <w:t>5</w:t>
            </w:r>
            <w:r w:rsidR="001047D1" w:rsidRPr="00387F81">
              <w:rPr>
                <w:kern w:val="1"/>
              </w:rPr>
              <w:t>8,5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E4820B6" w14:textId="77777777" w:rsidR="00A56FE9" w:rsidRPr="00387F81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t>58,5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1B982B" w14:textId="77777777" w:rsidR="00A56FE9" w:rsidRPr="00387F81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t>58,5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DA99059" w14:textId="77777777" w:rsidR="00A56FE9" w:rsidRPr="00387F81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t>58,5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D13814B" w14:textId="77777777" w:rsidR="00A56FE9" w:rsidRPr="00387F81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t>58,5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5407B7" w14:textId="77777777" w:rsidR="00A56FE9" w:rsidRPr="00387F81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t>58,5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B8DFDB" w14:textId="77777777" w:rsidR="00A56FE9" w:rsidRPr="00387F81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t>58,5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970AF72" w14:textId="77777777" w:rsidR="00A56FE9" w:rsidRPr="00387F81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t>58,5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078EEB" w14:textId="77777777" w:rsidR="00A56FE9" w:rsidRPr="00387F81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t>58,5</w:t>
            </w:r>
          </w:p>
        </w:tc>
      </w:tr>
      <w:tr w:rsidR="003C152D" w:rsidRPr="00387F81" w14:paraId="69F3999D" w14:textId="77777777" w:rsidTr="00F61269">
        <w:trPr>
          <w:cantSplit/>
          <w:trHeight w:val="11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EB66F" w14:textId="77777777" w:rsidR="00613EAE" w:rsidRPr="00387F81" w:rsidRDefault="00613EAE" w:rsidP="003C152D">
            <w:pPr>
              <w:suppressLineNumbers/>
              <w:jc w:val="center"/>
            </w:pPr>
            <w:r w:rsidRPr="00387F81">
              <w:rPr>
                <w:kern w:val="1"/>
              </w:rPr>
              <w:lastRenderedPageBreak/>
              <w:t>2.6.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098149" w14:textId="77777777" w:rsidR="00613EAE" w:rsidRPr="00387F81" w:rsidRDefault="00613EAE" w:rsidP="003C152D">
            <w:pPr>
              <w:suppressLineNumbers/>
              <w:shd w:val="clear" w:color="auto" w:fill="FFFFFF"/>
              <w:jc w:val="center"/>
            </w:pPr>
            <w:r w:rsidRPr="00387F81">
              <w:rPr>
                <w:kern w:val="1"/>
              </w:rPr>
              <w:t>Показатель 1.6. Общая протяженность автомобильных дорог общего пользо</w:t>
            </w:r>
            <w:r w:rsidRPr="00387F81">
              <w:rPr>
                <w:kern w:val="1"/>
              </w:rPr>
              <w:softHyphen/>
              <w:t>вания регионального, межмуниципаль</w:t>
            </w:r>
            <w:r w:rsidRPr="00387F81">
              <w:rPr>
                <w:kern w:val="1"/>
              </w:rPr>
              <w:softHyphen/>
              <w:t>ного и местного значения, соответствующих нормативным требованиям к транспортно-эксплуатационным показателям на 31 декабря отчетного года, в том числе: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B1B9DE" w14:textId="77777777" w:rsidR="00613EAE" w:rsidRPr="00387F81" w:rsidRDefault="00613EAE" w:rsidP="003C152D">
            <w:pPr>
              <w:suppressLineNumbers/>
              <w:shd w:val="clear" w:color="auto" w:fill="FFFFFF"/>
              <w:jc w:val="center"/>
            </w:pPr>
            <w:r w:rsidRPr="00387F81">
              <w:rPr>
                <w:kern w:val="1"/>
              </w:rPr>
              <w:t>ведом</w:t>
            </w:r>
            <w:r w:rsidRPr="00387F81">
              <w:rPr>
                <w:kern w:val="1"/>
              </w:rPr>
              <w:softHyphen/>
              <w:t>ствен</w:t>
            </w:r>
            <w:r w:rsidRPr="00387F81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4464E" w14:textId="77777777" w:rsidR="00613EAE" w:rsidRPr="00387F81" w:rsidRDefault="00613EAE" w:rsidP="003C152D">
            <w:pPr>
              <w:suppressLineNumbers/>
              <w:shd w:val="clear" w:color="auto" w:fill="FFFFFF"/>
              <w:jc w:val="center"/>
            </w:pPr>
            <w:r w:rsidRPr="00387F81">
              <w:rPr>
                <w:kern w:val="1"/>
              </w:rPr>
              <w:t>километ</w:t>
            </w:r>
            <w:r w:rsidRPr="00387F81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079CAD7" w14:textId="77777777" w:rsidR="00613EAE" w:rsidRPr="00387F81" w:rsidRDefault="00613EAE" w:rsidP="00F61269">
            <w:pPr>
              <w:suppressLineNumbers/>
              <w:shd w:val="clear" w:color="auto" w:fill="FFFFFF"/>
              <w:ind w:left="113" w:right="113"/>
              <w:jc w:val="center"/>
            </w:pPr>
            <w:r w:rsidRPr="00387F81">
              <w:rPr>
                <w:kern w:val="1"/>
              </w:rPr>
              <w:t>45,473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B679644" w14:textId="77777777" w:rsidR="00613EAE" w:rsidRPr="00387F81" w:rsidRDefault="00613EAE" w:rsidP="00F61269">
            <w:pPr>
              <w:suppressLineNumbers/>
              <w:shd w:val="clear" w:color="auto" w:fill="FFFFFF"/>
              <w:ind w:left="113" w:right="113"/>
              <w:jc w:val="center"/>
            </w:pPr>
            <w:r w:rsidRPr="00387F81">
              <w:rPr>
                <w:kern w:val="1"/>
              </w:rPr>
              <w:t>47,158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FFC6FD1" w14:textId="77777777" w:rsidR="00613EAE" w:rsidRPr="00387F81" w:rsidRDefault="00613EAE" w:rsidP="00F61269">
            <w:pPr>
              <w:suppressLineNumbers/>
              <w:shd w:val="clear" w:color="auto" w:fill="FFFFFF"/>
              <w:ind w:left="113" w:right="113"/>
              <w:jc w:val="center"/>
            </w:pPr>
            <w:r w:rsidRPr="00387F81">
              <w:rPr>
                <w:kern w:val="1"/>
              </w:rPr>
              <w:t>49,2634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25A78D9" w14:textId="77777777" w:rsidR="00613EAE" w:rsidRPr="00387F81" w:rsidRDefault="00613EAE" w:rsidP="00F61269">
            <w:pPr>
              <w:suppressLineNumbers/>
              <w:shd w:val="clear" w:color="auto" w:fill="FFFFFF"/>
              <w:ind w:left="113" w:right="113"/>
              <w:jc w:val="center"/>
            </w:pPr>
            <w:r w:rsidRPr="00387F81">
              <w:rPr>
                <w:kern w:val="1"/>
              </w:rPr>
              <w:t>50,344696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3DAE117" w14:textId="77777777" w:rsidR="00613EAE" w:rsidRPr="00387F81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t>47,14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EFA1B68" w14:textId="77777777" w:rsidR="00613EAE" w:rsidRPr="00387F81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t>47,14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BFA1569" w14:textId="77777777" w:rsidR="00613EAE" w:rsidRPr="00387F81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t>47,14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4143290" w14:textId="77777777" w:rsidR="00613EAE" w:rsidRPr="00387F81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t>47,14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5E49ADA" w14:textId="77777777" w:rsidR="00613EAE" w:rsidRPr="00387F81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t>47,14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E155D2F" w14:textId="77777777" w:rsidR="00613EAE" w:rsidRPr="00387F81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t>47,14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4A4B290" w14:textId="77777777" w:rsidR="00613EAE" w:rsidRPr="00387F81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t>47,14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D62F3A9" w14:textId="77777777" w:rsidR="00613EAE" w:rsidRPr="00387F81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t>47,14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82A80D3" w14:textId="77777777" w:rsidR="00613EAE" w:rsidRPr="00387F81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t>47,14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19CDDBE" w14:textId="77777777" w:rsidR="00613EAE" w:rsidRPr="00387F81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387F81">
              <w:t>47,14</w:t>
            </w:r>
          </w:p>
        </w:tc>
      </w:tr>
      <w:tr w:rsidR="003C152D" w:rsidRPr="00387F81" w14:paraId="07161FE2" w14:textId="77777777" w:rsidTr="003C152D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5902D6" w14:textId="77777777" w:rsidR="0075238A" w:rsidRPr="00387F81" w:rsidRDefault="0075238A" w:rsidP="003C152D">
            <w:pPr>
              <w:suppressLineNumbers/>
              <w:jc w:val="center"/>
            </w:pPr>
            <w:r w:rsidRPr="00387F81">
              <w:rPr>
                <w:kern w:val="1"/>
              </w:rPr>
              <w:t>2.7.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CEADAD" w14:textId="77777777" w:rsidR="0075238A" w:rsidRPr="00387F81" w:rsidRDefault="0075238A" w:rsidP="003C152D">
            <w:pPr>
              <w:suppressLineNumbers/>
              <w:shd w:val="clear" w:color="auto" w:fill="FFFFFF"/>
              <w:jc w:val="center"/>
            </w:pPr>
            <w:r w:rsidRPr="00387F81">
              <w:rPr>
                <w:kern w:val="1"/>
              </w:rPr>
              <w:t>Показатель 1.7. Снижение мест концентрации дорожно-транспортных происшествий (аварийно-опасных участков) на дорожной сети Белокалитвинского городского поселения на 31 декабря отчетного года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E988D6" w14:textId="77777777" w:rsidR="0075238A" w:rsidRPr="00387F81" w:rsidRDefault="0075238A" w:rsidP="003C152D">
            <w:pPr>
              <w:suppressLineNumbers/>
              <w:shd w:val="clear" w:color="auto" w:fill="FFFFFF"/>
              <w:jc w:val="center"/>
            </w:pPr>
            <w:r w:rsidRPr="00387F81">
              <w:rPr>
                <w:kern w:val="1"/>
              </w:rPr>
              <w:t>ведом</w:t>
            </w:r>
            <w:r w:rsidRPr="00387F81">
              <w:rPr>
                <w:kern w:val="1"/>
              </w:rPr>
              <w:softHyphen/>
              <w:t>ствен</w:t>
            </w:r>
            <w:r w:rsidRPr="00387F81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333C0D" w14:textId="77777777" w:rsidR="0075238A" w:rsidRPr="00387F81" w:rsidRDefault="0075238A" w:rsidP="003C152D">
            <w:pPr>
              <w:suppressLineNumbers/>
              <w:shd w:val="clear" w:color="auto" w:fill="FFFFFF"/>
              <w:jc w:val="center"/>
            </w:pPr>
            <w:r w:rsidRPr="00387F81">
              <w:rPr>
                <w:kern w:val="1"/>
              </w:rPr>
              <w:t>процен</w:t>
            </w:r>
            <w:r w:rsidRPr="00387F81">
              <w:rPr>
                <w:kern w:val="1"/>
              </w:rPr>
              <w:softHyphen/>
              <w:t>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3B568" w14:textId="77777777" w:rsidR="0075238A" w:rsidRPr="00387F81" w:rsidRDefault="0075238A" w:rsidP="003C152D">
            <w:pPr>
              <w:suppressLineNumbers/>
              <w:shd w:val="clear" w:color="auto" w:fill="FFFFFF"/>
              <w:jc w:val="center"/>
            </w:pPr>
            <w:r w:rsidRPr="00387F81">
              <w:rPr>
                <w:kern w:val="1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34C32" w14:textId="77777777" w:rsidR="0075238A" w:rsidRPr="00387F81" w:rsidRDefault="0075238A" w:rsidP="003C152D">
            <w:pPr>
              <w:suppressLineNumbers/>
              <w:shd w:val="clear" w:color="auto" w:fill="FFFFFF"/>
              <w:jc w:val="center"/>
            </w:pPr>
            <w:r w:rsidRPr="00387F81">
              <w:rPr>
                <w:kern w:val="1"/>
              </w:rPr>
              <w:t>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EE5EB" w14:textId="77777777" w:rsidR="0075238A" w:rsidRPr="00387F81" w:rsidRDefault="0075238A" w:rsidP="003C152D">
            <w:pPr>
              <w:suppressLineNumbers/>
              <w:shd w:val="clear" w:color="auto" w:fill="FFFFFF"/>
              <w:jc w:val="center"/>
            </w:pPr>
            <w:r w:rsidRPr="00387F81">
              <w:rPr>
                <w:kern w:val="1"/>
              </w:rPr>
              <w:t>84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73459" w14:textId="77777777" w:rsidR="0075238A" w:rsidRPr="00387F81" w:rsidRDefault="0075238A" w:rsidP="003C152D">
            <w:pPr>
              <w:suppressLineNumbers/>
              <w:shd w:val="clear" w:color="auto" w:fill="FFFFFF"/>
              <w:jc w:val="center"/>
            </w:pPr>
            <w:r w:rsidRPr="00387F81">
              <w:rPr>
                <w:kern w:val="1"/>
              </w:rPr>
              <w:t>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01B38" w14:textId="77777777" w:rsidR="0075238A" w:rsidRPr="00387F81" w:rsidRDefault="0075238A" w:rsidP="003C152D">
            <w:pPr>
              <w:suppressLineNumbers/>
              <w:shd w:val="clear" w:color="auto" w:fill="FFFFFF"/>
              <w:jc w:val="center"/>
            </w:pPr>
            <w:r w:rsidRPr="00387F81">
              <w:t>100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E181" w14:textId="77777777" w:rsidR="0075238A" w:rsidRPr="00387F81" w:rsidRDefault="0075238A" w:rsidP="003C152D">
            <w:pPr>
              <w:suppressLineNumbers/>
              <w:shd w:val="clear" w:color="auto" w:fill="FFFFFF"/>
              <w:jc w:val="center"/>
            </w:pPr>
            <w:r w:rsidRPr="00387F81"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7C125" w14:textId="77777777" w:rsidR="0075238A" w:rsidRPr="00387F81" w:rsidRDefault="0075238A" w:rsidP="003C152D">
            <w:pPr>
              <w:suppressLineNumbers/>
              <w:shd w:val="clear" w:color="auto" w:fill="FFFFFF"/>
              <w:jc w:val="center"/>
            </w:pPr>
            <w:r w:rsidRPr="00387F81"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7386" w14:textId="77777777" w:rsidR="0075238A" w:rsidRPr="00387F81" w:rsidRDefault="0075238A" w:rsidP="003C152D">
            <w:pPr>
              <w:suppressLineNumbers/>
              <w:shd w:val="clear" w:color="auto" w:fill="FFFFFF"/>
              <w:jc w:val="center"/>
            </w:pPr>
            <w:r w:rsidRPr="00387F81"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19D18" w14:textId="77777777" w:rsidR="0075238A" w:rsidRPr="00387F81" w:rsidRDefault="0075238A" w:rsidP="003C152D">
            <w:pPr>
              <w:suppressLineNumbers/>
              <w:shd w:val="clear" w:color="auto" w:fill="FFFFFF"/>
              <w:jc w:val="center"/>
            </w:pPr>
            <w:r w:rsidRPr="00387F81"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46B27" w14:textId="77777777" w:rsidR="0075238A" w:rsidRPr="00387F81" w:rsidRDefault="0075238A" w:rsidP="003C152D">
            <w:pPr>
              <w:suppressLineNumbers/>
              <w:shd w:val="clear" w:color="auto" w:fill="FFFFFF"/>
              <w:jc w:val="center"/>
            </w:pPr>
            <w:r w:rsidRPr="00387F81"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F6AF1" w14:textId="77777777" w:rsidR="0075238A" w:rsidRPr="00387F81" w:rsidRDefault="0075238A" w:rsidP="003C152D">
            <w:pPr>
              <w:suppressLineNumbers/>
              <w:shd w:val="clear" w:color="auto" w:fill="FFFFFF"/>
              <w:jc w:val="center"/>
            </w:pPr>
            <w:r w:rsidRPr="00387F81"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D18" w14:textId="77777777" w:rsidR="0075238A" w:rsidRPr="00387F81" w:rsidRDefault="0075238A" w:rsidP="003C152D">
            <w:pPr>
              <w:suppressLineNumbers/>
              <w:shd w:val="clear" w:color="auto" w:fill="FFFFFF"/>
              <w:jc w:val="center"/>
            </w:pPr>
            <w:r w:rsidRPr="00387F81"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FC0FD" w14:textId="77777777" w:rsidR="0075238A" w:rsidRPr="00387F81" w:rsidRDefault="0075238A" w:rsidP="003C152D">
            <w:pPr>
              <w:suppressLineNumbers/>
              <w:shd w:val="clear" w:color="auto" w:fill="FFFFFF"/>
              <w:jc w:val="center"/>
            </w:pPr>
            <w:r w:rsidRPr="00387F81">
              <w:t>100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79A3" w14:textId="77777777" w:rsidR="0075238A" w:rsidRPr="00387F81" w:rsidRDefault="0075238A" w:rsidP="003C152D">
            <w:pPr>
              <w:suppressLineNumbers/>
              <w:shd w:val="clear" w:color="auto" w:fill="FFFFFF"/>
              <w:jc w:val="center"/>
            </w:pPr>
            <w:r w:rsidRPr="00387F81">
              <w:t>100</w:t>
            </w:r>
          </w:p>
        </w:tc>
      </w:tr>
      <w:tr w:rsidR="0075238A" w:rsidRPr="00387F81" w14:paraId="6DA682F9" w14:textId="77777777" w:rsidTr="00587131">
        <w:trPr>
          <w:trHeight w:val="70"/>
        </w:trPr>
        <w:tc>
          <w:tcPr>
            <w:tcW w:w="153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1E762" w14:textId="77777777" w:rsidR="0075238A" w:rsidRPr="00387F81" w:rsidRDefault="0075238A" w:rsidP="00587131">
            <w:pPr>
              <w:suppressLineNumbers/>
              <w:shd w:val="clear" w:color="auto" w:fill="FFFFFF"/>
              <w:jc w:val="center"/>
            </w:pPr>
            <w:r w:rsidRPr="00387F81">
              <w:rPr>
                <w:kern w:val="1"/>
              </w:rPr>
              <w:t>3. Подпрограмма «Повышение безопасности дорожного движения на территории Белокалитвинского городского поселения»</w:t>
            </w:r>
          </w:p>
        </w:tc>
      </w:tr>
      <w:tr w:rsidR="00296C3B" w:rsidRPr="00387F81" w14:paraId="126E5E55" w14:textId="77777777" w:rsidTr="003C152D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FB8BB6" w14:textId="77777777" w:rsidR="0075238A" w:rsidRPr="00387F81" w:rsidRDefault="0075238A" w:rsidP="003C152D">
            <w:pPr>
              <w:suppressLineNumbers/>
              <w:shd w:val="clear" w:color="auto" w:fill="FFFFFF"/>
              <w:jc w:val="center"/>
            </w:pPr>
            <w:r w:rsidRPr="00387F81">
              <w:rPr>
                <w:kern w:val="1"/>
              </w:rPr>
              <w:t>3.1.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2B8554" w14:textId="77777777" w:rsidR="0075238A" w:rsidRPr="00387F81" w:rsidRDefault="0075238A" w:rsidP="003C152D">
            <w:pPr>
              <w:suppressLineNumbers/>
              <w:shd w:val="clear" w:color="auto" w:fill="FFFFFF"/>
              <w:jc w:val="center"/>
            </w:pPr>
            <w:r w:rsidRPr="00387F81">
              <w:rPr>
                <w:kern w:val="1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A6DAE8" w14:textId="77777777" w:rsidR="0075238A" w:rsidRPr="00387F81" w:rsidRDefault="0095474A" w:rsidP="003C152D">
            <w:pPr>
              <w:suppressLineNumbers/>
              <w:shd w:val="clear" w:color="auto" w:fill="FFFFFF"/>
              <w:jc w:val="center"/>
            </w:pPr>
            <w:r w:rsidRPr="00387F81">
              <w:rPr>
                <w:spacing w:val="-6"/>
                <w:kern w:val="1"/>
              </w:rPr>
              <w:t>статис</w:t>
            </w:r>
            <w:r w:rsidR="0075238A" w:rsidRPr="00387F81">
              <w:rPr>
                <w:spacing w:val="-6"/>
                <w:kern w:val="1"/>
              </w:rPr>
              <w:t>тиче</w:t>
            </w:r>
            <w:r w:rsidR="0075238A" w:rsidRPr="00387F81">
              <w:rPr>
                <w:spacing w:val="-6"/>
                <w:kern w:val="1"/>
              </w:rPr>
              <w:softHyphen/>
              <w:t>ский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28C5A1" w14:textId="77777777" w:rsidR="0075238A" w:rsidRPr="00387F81" w:rsidRDefault="0075238A" w:rsidP="003C152D">
            <w:pPr>
              <w:suppressLineNumbers/>
              <w:shd w:val="clear" w:color="auto" w:fill="FFFFFF"/>
              <w:jc w:val="center"/>
            </w:pPr>
            <w:r w:rsidRPr="00387F81">
              <w:rPr>
                <w:kern w:val="1"/>
              </w:rPr>
              <w:t>человек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2990A" w14:textId="77777777" w:rsidR="0075238A" w:rsidRPr="00387F81" w:rsidRDefault="0075238A" w:rsidP="003C152D">
            <w:pPr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5EFAC" w14:textId="77777777" w:rsidR="0075238A" w:rsidRPr="00387F81" w:rsidRDefault="0075238A" w:rsidP="003C152D">
            <w:pPr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86790" w14:textId="77777777" w:rsidR="0075238A" w:rsidRPr="00387F81" w:rsidRDefault="0075238A" w:rsidP="003C152D">
            <w:pPr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59BD22" w14:textId="77777777" w:rsidR="0075238A" w:rsidRPr="00387F81" w:rsidRDefault="0075238A" w:rsidP="003C152D">
            <w:pPr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96F36" w14:textId="77777777" w:rsidR="0075238A" w:rsidRPr="00387F81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EC2463" w14:textId="77777777" w:rsidR="0075238A" w:rsidRPr="00387F81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CC588" w14:textId="77777777" w:rsidR="0075238A" w:rsidRPr="00387F81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72A489" w14:textId="77777777" w:rsidR="0075238A" w:rsidRPr="00387F81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1EE31B" w14:textId="77777777" w:rsidR="0075238A" w:rsidRPr="00387F81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FB334A" w14:textId="77777777" w:rsidR="0075238A" w:rsidRPr="00387F81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EB655D" w14:textId="77777777" w:rsidR="0075238A" w:rsidRPr="00387F81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9C8590" w14:textId="77777777" w:rsidR="0075238A" w:rsidRPr="00387F81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BCCAEA" w14:textId="77777777" w:rsidR="0075238A" w:rsidRPr="00387F81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1588A" w14:textId="77777777" w:rsidR="0075238A" w:rsidRPr="00387F81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387F81">
              <w:rPr>
                <w:kern w:val="1"/>
              </w:rPr>
              <w:t>0</w:t>
            </w:r>
          </w:p>
        </w:tc>
      </w:tr>
    </w:tbl>
    <w:p w14:paraId="2F259F33" w14:textId="77777777" w:rsidR="00872823" w:rsidRPr="00387F81" w:rsidRDefault="00872823" w:rsidP="00872823">
      <w:pPr>
        <w:autoSpaceDE w:val="0"/>
        <w:jc w:val="both"/>
        <w:rPr>
          <w:kern w:val="1"/>
          <w:sz w:val="22"/>
          <w:szCs w:val="22"/>
        </w:rPr>
      </w:pPr>
    </w:p>
    <w:p w14:paraId="51592378" w14:textId="77777777" w:rsidR="00D85367" w:rsidRPr="00387F81" w:rsidRDefault="00D85367" w:rsidP="00872823">
      <w:pPr>
        <w:autoSpaceDE w:val="0"/>
        <w:jc w:val="both"/>
        <w:rPr>
          <w:kern w:val="1"/>
          <w:sz w:val="22"/>
          <w:szCs w:val="22"/>
        </w:rPr>
      </w:pPr>
    </w:p>
    <w:p w14:paraId="63B2986B" w14:textId="77777777" w:rsidR="00D85367" w:rsidRPr="003A5B70" w:rsidRDefault="00D85367" w:rsidP="00D85367">
      <w:pPr>
        <w:pageBreakBefore/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3A5B70">
        <w:rPr>
          <w:kern w:val="2"/>
          <w:sz w:val="24"/>
          <w:szCs w:val="24"/>
        </w:rPr>
        <w:lastRenderedPageBreak/>
        <w:t>Приложение № 2</w:t>
      </w:r>
    </w:p>
    <w:p w14:paraId="558E3B4E" w14:textId="77777777" w:rsidR="00D85367" w:rsidRPr="003A5B70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  <w:t xml:space="preserve">   к муниципальной программе</w:t>
      </w:r>
    </w:p>
    <w:p w14:paraId="4C85F188" w14:textId="77777777" w:rsidR="00D85367" w:rsidRPr="003A5B70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  <w:t xml:space="preserve">  </w:t>
      </w:r>
      <w:r w:rsidRPr="003A5B70">
        <w:rPr>
          <w:kern w:val="2"/>
          <w:sz w:val="24"/>
          <w:szCs w:val="24"/>
        </w:rPr>
        <w:tab/>
        <w:t xml:space="preserve">     Белокалитвинского городского поселения</w:t>
      </w:r>
    </w:p>
    <w:p w14:paraId="498FD236" w14:textId="77777777" w:rsidR="00D85367" w:rsidRPr="003A5B70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</w:r>
      <w:r w:rsidRPr="003A5B70">
        <w:rPr>
          <w:kern w:val="2"/>
          <w:sz w:val="24"/>
          <w:szCs w:val="24"/>
        </w:rPr>
        <w:tab/>
        <w:t xml:space="preserve">     «Развитие транспортной системы»</w:t>
      </w:r>
    </w:p>
    <w:p w14:paraId="2D80395C" w14:textId="77777777" w:rsidR="00D85367" w:rsidRPr="003A5B70" w:rsidRDefault="00D85367" w:rsidP="00D85367">
      <w:pPr>
        <w:autoSpaceDE w:val="0"/>
        <w:spacing w:line="228" w:lineRule="auto"/>
        <w:jc w:val="center"/>
        <w:rPr>
          <w:kern w:val="2"/>
          <w:sz w:val="24"/>
          <w:szCs w:val="24"/>
        </w:rPr>
      </w:pPr>
    </w:p>
    <w:p w14:paraId="2B254CCC" w14:textId="77777777" w:rsidR="00D85367" w:rsidRPr="003A5B70" w:rsidRDefault="00D85367" w:rsidP="00D85367">
      <w:pPr>
        <w:autoSpaceDE w:val="0"/>
        <w:spacing w:line="228" w:lineRule="auto"/>
        <w:jc w:val="center"/>
        <w:rPr>
          <w:bCs/>
          <w:kern w:val="2"/>
          <w:sz w:val="24"/>
          <w:szCs w:val="24"/>
        </w:rPr>
      </w:pPr>
      <w:r w:rsidRPr="003A5B70">
        <w:rPr>
          <w:bCs/>
          <w:kern w:val="2"/>
          <w:sz w:val="24"/>
          <w:szCs w:val="24"/>
        </w:rPr>
        <w:t>ПЕРЕЧЕНЬ</w:t>
      </w:r>
    </w:p>
    <w:p w14:paraId="510007CC" w14:textId="77777777" w:rsidR="00D85367" w:rsidRPr="003A5B70" w:rsidRDefault="00D85367" w:rsidP="00D85367">
      <w:pPr>
        <w:autoSpaceDE w:val="0"/>
        <w:spacing w:line="228" w:lineRule="auto"/>
        <w:jc w:val="center"/>
        <w:rPr>
          <w:bCs/>
          <w:kern w:val="2"/>
          <w:sz w:val="24"/>
          <w:szCs w:val="24"/>
        </w:rPr>
      </w:pPr>
      <w:r w:rsidRPr="003A5B70">
        <w:rPr>
          <w:bCs/>
          <w:kern w:val="2"/>
          <w:sz w:val="24"/>
          <w:szCs w:val="24"/>
        </w:rPr>
        <w:t xml:space="preserve">подпрограмм, основных мероприятий, приоритетных основных мероприятий муниципальной программы </w:t>
      </w:r>
      <w:r w:rsidRPr="003A5B70">
        <w:rPr>
          <w:kern w:val="2"/>
          <w:sz w:val="24"/>
          <w:szCs w:val="24"/>
        </w:rPr>
        <w:t>Белокалитвинского городского поселения «Развитие транспортной системы»</w:t>
      </w:r>
    </w:p>
    <w:p w14:paraId="09380736" w14:textId="77777777" w:rsidR="00D85367" w:rsidRPr="003A5B70" w:rsidRDefault="00D85367" w:rsidP="00D85367">
      <w:pPr>
        <w:autoSpaceDE w:val="0"/>
        <w:spacing w:line="228" w:lineRule="auto"/>
        <w:jc w:val="both"/>
        <w:rPr>
          <w:bCs/>
          <w:kern w:val="2"/>
          <w:sz w:val="24"/>
          <w:szCs w:val="24"/>
        </w:rPr>
      </w:pPr>
    </w:p>
    <w:tbl>
      <w:tblPr>
        <w:tblW w:w="0" w:type="auto"/>
        <w:tblInd w:w="-1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0"/>
        <w:gridCol w:w="3285"/>
        <w:gridCol w:w="2655"/>
        <w:gridCol w:w="1260"/>
        <w:gridCol w:w="1635"/>
        <w:gridCol w:w="2040"/>
        <w:gridCol w:w="1995"/>
        <w:gridCol w:w="2060"/>
      </w:tblGrid>
      <w:tr w:rsidR="00431C56" w:rsidRPr="003A5B70" w14:paraId="3B3C8B52" w14:textId="77777777" w:rsidTr="00431C56">
        <w:trPr>
          <w:cantSplit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795DE3" w14:textId="77777777" w:rsidR="00D85367" w:rsidRPr="003A5B70" w:rsidRDefault="00D85367" w:rsidP="00431C56">
            <w:pPr>
              <w:autoSpaceDE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A5B70">
              <w:rPr>
                <w:kern w:val="2"/>
                <w:sz w:val="24"/>
                <w:szCs w:val="24"/>
              </w:rPr>
              <w:t>№</w:t>
            </w:r>
          </w:p>
          <w:p w14:paraId="5C139AF0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BE258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  <w:r w:rsidRPr="003A5B70">
              <w:rPr>
                <w:bCs/>
                <w:kern w:val="2"/>
                <w:sz w:val="24"/>
                <w:szCs w:val="24"/>
              </w:rPr>
              <w:t xml:space="preserve"> муниципальной</w:t>
            </w:r>
            <w:r w:rsidRPr="003A5B70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73F28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Исполнитель, участник, ответственный за исполнение основного мероприятия</w:t>
            </w:r>
            <w:r w:rsidRPr="003A5B70">
              <w:rPr>
                <w:bCs/>
                <w:kern w:val="2"/>
                <w:sz w:val="24"/>
                <w:szCs w:val="24"/>
              </w:rPr>
              <w:t xml:space="preserve"> муниципальной</w:t>
            </w:r>
            <w:r w:rsidRPr="003A5B70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5EBEAA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5777E" w14:textId="77777777" w:rsidR="00D85367" w:rsidRPr="003A5B70" w:rsidRDefault="00D85367" w:rsidP="00431C56">
            <w:pPr>
              <w:autoSpaceDE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A5B70">
              <w:rPr>
                <w:kern w:val="2"/>
                <w:sz w:val="24"/>
                <w:szCs w:val="24"/>
              </w:rPr>
              <w:t>Ожидаемый результат</w:t>
            </w:r>
          </w:p>
          <w:p w14:paraId="658600A7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D3E560" w14:textId="77777777" w:rsidR="00D85367" w:rsidRPr="003A5B70" w:rsidRDefault="00D85367" w:rsidP="00431C56">
            <w:pPr>
              <w:autoSpaceDE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A5B70">
              <w:rPr>
                <w:kern w:val="2"/>
                <w:sz w:val="24"/>
                <w:szCs w:val="24"/>
              </w:rPr>
              <w:t>Последствия нереализации</w:t>
            </w:r>
          </w:p>
          <w:p w14:paraId="3C13847E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основного мероприятия</w:t>
            </w:r>
            <w:r w:rsidRPr="003A5B70">
              <w:rPr>
                <w:bCs/>
                <w:kern w:val="2"/>
                <w:sz w:val="24"/>
                <w:szCs w:val="24"/>
              </w:rPr>
              <w:t xml:space="preserve"> муниципальной</w:t>
            </w:r>
            <w:r w:rsidRPr="003A5B70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EAFD6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431C56" w:rsidRPr="003A5B70" w14:paraId="62ED643F" w14:textId="77777777" w:rsidTr="00431C56">
        <w:trPr>
          <w:cantSplit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995D1" w14:textId="77777777" w:rsidR="00D85367" w:rsidRPr="003A5B70" w:rsidRDefault="00D85367">
            <w:pPr>
              <w:suppressAutoHyphens w:val="0"/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B54247" w14:textId="77777777" w:rsidR="00D85367" w:rsidRPr="003A5B70" w:rsidRDefault="00D85367">
            <w:pPr>
              <w:suppressAutoHyphens w:val="0"/>
            </w:pP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BC5EFB" w14:textId="77777777" w:rsidR="00D85367" w:rsidRPr="003A5B70" w:rsidRDefault="00D85367">
            <w:pPr>
              <w:suppressAutoHyphens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949E12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0FF0B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C50F0E" w14:textId="77777777" w:rsidR="00D85367" w:rsidRPr="003A5B70" w:rsidRDefault="00D85367">
            <w:pPr>
              <w:suppressAutoHyphens w:val="0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DF5F8E" w14:textId="77777777" w:rsidR="00D85367" w:rsidRPr="003A5B70" w:rsidRDefault="00D85367">
            <w:pPr>
              <w:suppressAutoHyphens w:val="0"/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1B1C2" w14:textId="77777777" w:rsidR="00D85367" w:rsidRPr="003A5B70" w:rsidRDefault="00D85367">
            <w:pPr>
              <w:suppressAutoHyphens w:val="0"/>
            </w:pPr>
          </w:p>
        </w:tc>
      </w:tr>
    </w:tbl>
    <w:p w14:paraId="482BBFFE" w14:textId="77777777" w:rsidR="00D85367" w:rsidRPr="003A5B70" w:rsidRDefault="00D85367" w:rsidP="00D85367">
      <w:pPr>
        <w:spacing w:line="228" w:lineRule="auto"/>
        <w:rPr>
          <w:sz w:val="24"/>
          <w:szCs w:val="24"/>
        </w:rPr>
      </w:pPr>
    </w:p>
    <w:tbl>
      <w:tblPr>
        <w:tblW w:w="15615" w:type="dxa"/>
        <w:tblInd w:w="-1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1"/>
        <w:gridCol w:w="3284"/>
        <w:gridCol w:w="2654"/>
        <w:gridCol w:w="1260"/>
        <w:gridCol w:w="1634"/>
        <w:gridCol w:w="2039"/>
        <w:gridCol w:w="1994"/>
        <w:gridCol w:w="2059"/>
      </w:tblGrid>
      <w:tr w:rsidR="00D85367" w:rsidRPr="003A5B70" w14:paraId="4A5DE894" w14:textId="77777777" w:rsidTr="00D85367">
        <w:trPr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15DD2" w14:textId="77777777" w:rsidR="00D85367" w:rsidRPr="003A5B70" w:rsidRDefault="00D85367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9265F" w14:textId="77777777" w:rsidR="00D85367" w:rsidRPr="003A5B70" w:rsidRDefault="00D85367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1BF44" w14:textId="77777777" w:rsidR="00D85367" w:rsidRPr="003A5B70" w:rsidRDefault="00D85367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34262" w14:textId="77777777" w:rsidR="00D85367" w:rsidRPr="003A5B70" w:rsidRDefault="00D85367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689A8" w14:textId="77777777" w:rsidR="00D85367" w:rsidRPr="003A5B70" w:rsidRDefault="00D85367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BECFD" w14:textId="77777777" w:rsidR="00D85367" w:rsidRPr="003A5B70" w:rsidRDefault="00D85367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AF8286" w14:textId="77777777" w:rsidR="00D85367" w:rsidRPr="003A5B70" w:rsidRDefault="00D85367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F15A4" w14:textId="77777777" w:rsidR="00D85367" w:rsidRPr="003A5B70" w:rsidRDefault="00D85367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8</w:t>
            </w:r>
          </w:p>
        </w:tc>
      </w:tr>
      <w:tr w:rsidR="00D85367" w:rsidRPr="003A5B70" w14:paraId="7A40FB19" w14:textId="77777777" w:rsidTr="00D85367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051DB" w14:textId="77777777" w:rsidR="00D85367" w:rsidRPr="003A5B70" w:rsidRDefault="00D85367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  <w:lang w:val="en-US"/>
              </w:rPr>
              <w:t>I</w:t>
            </w:r>
            <w:r w:rsidRPr="003A5B70">
              <w:rPr>
                <w:kern w:val="2"/>
                <w:sz w:val="24"/>
                <w:szCs w:val="24"/>
              </w:rPr>
              <w:t>.  Подпрограмма «Развитие транспортной инфраструктуры Белокалитвинского городского поселения»</w:t>
            </w:r>
          </w:p>
        </w:tc>
      </w:tr>
      <w:tr w:rsidR="00D85367" w:rsidRPr="003A5B70" w14:paraId="268247CA" w14:textId="77777777" w:rsidTr="00D85367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DE54B" w14:textId="77777777" w:rsidR="00D85367" w:rsidRPr="003A5B70" w:rsidRDefault="00D85367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1. Цель подпрограммы 1 «Развитие современной и эффективной дорожно-транспортной инфраструктуры»</w:t>
            </w:r>
          </w:p>
        </w:tc>
      </w:tr>
      <w:tr w:rsidR="00D85367" w:rsidRPr="003A5B70" w14:paraId="3EA7BC96" w14:textId="77777777" w:rsidTr="00D85367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8C62E" w14:textId="77777777" w:rsidR="00D85367" w:rsidRPr="003A5B70" w:rsidRDefault="00D85367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1.1. Задача 1 подпрограммы 1 «Формирование единой дорожной сети круглогодичной доступности для населения Белокалитвинского городского поселения, комплексное обустройство автомобильных дорог»</w:t>
            </w:r>
          </w:p>
        </w:tc>
      </w:tr>
      <w:tr w:rsidR="00D85367" w:rsidRPr="003A5B70" w14:paraId="5AC7DB9D" w14:textId="77777777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A934B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F1850D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Основное мероприятие 1.1. Содержание автомобильных дорог общего пользования местного значения и искус</w:t>
            </w:r>
            <w:r w:rsidRPr="003A5B70">
              <w:rPr>
                <w:kern w:val="2"/>
                <w:sz w:val="24"/>
                <w:szCs w:val="24"/>
              </w:rPr>
              <w:softHyphen/>
              <w:t>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A37A4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5420D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43E4C3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ABBFDE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EC75DF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rFonts w:eastAsia="Calibri"/>
                <w:sz w:val="24"/>
                <w:szCs w:val="24"/>
              </w:rPr>
              <w:t xml:space="preserve">ухудшение транспортно-эксплуатационного состояния существующей сети автомобильных дорог общего пользования местного значения, недостаточный уровень комплексного обустройства автомобильных </w:t>
            </w:r>
            <w:r w:rsidRPr="003A5B70">
              <w:rPr>
                <w:rFonts w:eastAsia="Calibri"/>
                <w:sz w:val="24"/>
                <w:szCs w:val="24"/>
              </w:rPr>
              <w:lastRenderedPageBreak/>
              <w:t>дорог, что приводит к снижению качества и уровня безопасности транспортного обслуживания населения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DE21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lastRenderedPageBreak/>
              <w:t>влияет на достижение показателей 1, 1.5, 1.7</w:t>
            </w:r>
          </w:p>
          <w:p w14:paraId="67C063F7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</w:p>
        </w:tc>
      </w:tr>
      <w:tr w:rsidR="00D85367" w:rsidRPr="003A5B70" w14:paraId="09510235" w14:textId="77777777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40EA8E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1.1.2.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31F3B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Основное мероприятие 1.2.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81E582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4EAC95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3F8973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88D8E4" w14:textId="77777777" w:rsidR="00D85367" w:rsidRPr="003A5B70" w:rsidRDefault="00D85367" w:rsidP="00431C56">
            <w:pPr>
              <w:autoSpaceDE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A5B70">
              <w:rPr>
                <w:kern w:val="2"/>
                <w:sz w:val="24"/>
                <w:szCs w:val="24"/>
              </w:rPr>
              <w:t>отремонтировать</w:t>
            </w:r>
          </w:p>
          <w:p w14:paraId="1FF5940C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30 километров автомобильных дорог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3D5572" w14:textId="77777777" w:rsidR="00D85367" w:rsidRPr="003A5B70" w:rsidRDefault="00D85367" w:rsidP="00431C56">
            <w:pPr>
              <w:suppressAutoHyphens w:val="0"/>
              <w:jc w:val="center"/>
            </w:pP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3BC05" w14:textId="77777777" w:rsidR="00D85367" w:rsidRPr="003A5B70" w:rsidRDefault="00D85367" w:rsidP="00431C56">
            <w:pPr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влияет на достижение показателей 1, 1.4, 1.5, 1.7</w:t>
            </w:r>
          </w:p>
        </w:tc>
      </w:tr>
      <w:tr w:rsidR="00D85367" w:rsidRPr="003A5B70" w14:paraId="289DD90B" w14:textId="77777777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CE5E6F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1.1.3.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97E20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Основное мероприятие 1.3.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385523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6EC70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4984E3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7BF094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капитально отремонти</w:t>
            </w:r>
            <w:r w:rsidRPr="003A5B70">
              <w:rPr>
                <w:kern w:val="2"/>
                <w:sz w:val="24"/>
                <w:szCs w:val="24"/>
              </w:rPr>
              <w:softHyphen/>
              <w:t>ровать 13,1 километров автомобильных дорог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917C4" w14:textId="77777777" w:rsidR="00D85367" w:rsidRPr="003A5B70" w:rsidRDefault="00D85367" w:rsidP="00431C56">
            <w:pPr>
              <w:suppressAutoHyphens w:val="0"/>
              <w:jc w:val="center"/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15DF1" w14:textId="77777777" w:rsidR="00D85367" w:rsidRPr="003A5B70" w:rsidRDefault="00D85367" w:rsidP="00431C56">
            <w:pPr>
              <w:suppressAutoHyphens w:val="0"/>
              <w:jc w:val="center"/>
            </w:pPr>
          </w:p>
        </w:tc>
      </w:tr>
      <w:tr w:rsidR="00D85367" w:rsidRPr="003A5B70" w14:paraId="16266DEB" w14:textId="77777777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9C4374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4856A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Основное мероприятие 1.4. Проектные работы по капи</w:t>
            </w:r>
            <w:r w:rsidRPr="003A5B70">
              <w:rPr>
                <w:kern w:val="2"/>
                <w:sz w:val="24"/>
                <w:szCs w:val="24"/>
              </w:rPr>
              <w:softHyphen/>
              <w:t>тальному ремонту авто</w:t>
            </w:r>
            <w:r w:rsidRPr="003A5B70">
              <w:rPr>
                <w:kern w:val="2"/>
                <w:sz w:val="24"/>
                <w:szCs w:val="24"/>
              </w:rPr>
              <w:softHyphen/>
              <w:t>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0F3043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B64BC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47DCE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B04D4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650D50" w14:textId="77777777" w:rsidR="00D85367" w:rsidRPr="003A5B70" w:rsidRDefault="00D85367" w:rsidP="00431C56">
            <w:pPr>
              <w:suppressAutoHyphens w:val="0"/>
              <w:jc w:val="center"/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C76CC" w14:textId="77777777" w:rsidR="00D85367" w:rsidRPr="003A5B70" w:rsidRDefault="00D85367" w:rsidP="00431C56">
            <w:pPr>
              <w:suppressAutoHyphens w:val="0"/>
              <w:jc w:val="center"/>
            </w:pPr>
          </w:p>
        </w:tc>
      </w:tr>
      <w:tr w:rsidR="00D85367" w:rsidRPr="003A5B70" w14:paraId="68182B9A" w14:textId="77777777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5382DF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1.1.5.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D08F30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Основное мероприятие 1.5. Строительство и реконструкция автомобильных дорог общего пользования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1E6AD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CB4435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045210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CCFB1E" w14:textId="77777777" w:rsidR="00D85367" w:rsidRPr="003A5B70" w:rsidRDefault="00D85367" w:rsidP="00431C56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3A5B70">
              <w:rPr>
                <w:kern w:val="2"/>
                <w:sz w:val="24"/>
                <w:szCs w:val="24"/>
              </w:rPr>
              <w:t>построить и реконструировать</w:t>
            </w:r>
          </w:p>
          <w:p w14:paraId="1DCA766E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1,2 километров автомобильных дорог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2E2D34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низкий уровень развития автодорожной сети, низкая пропускная способность существующей сети автодорог по сравнению с фактической интенсивностью движения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91C87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влияет на достижение показателей 1, 1.1, 1.2, 1.3, 1.5, 1.6, 1.7</w:t>
            </w:r>
          </w:p>
        </w:tc>
      </w:tr>
      <w:tr w:rsidR="00D85367" w:rsidRPr="003A5B70" w14:paraId="405CDF5C" w14:textId="77777777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D9482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1.1.6.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6DF5E" w14:textId="77777777" w:rsidR="00D85367" w:rsidRPr="003A5B70" w:rsidRDefault="00D85367" w:rsidP="00431C56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3A5B70">
              <w:rPr>
                <w:kern w:val="2"/>
                <w:sz w:val="24"/>
                <w:szCs w:val="24"/>
              </w:rPr>
              <w:t>Основное мероприятие 1.6. Проектные работы по</w:t>
            </w:r>
          </w:p>
          <w:p w14:paraId="3AF4166E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D5F7D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51CF8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0538C5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FE63D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071A0" w14:textId="77777777" w:rsidR="00D85367" w:rsidRPr="003A5B70" w:rsidRDefault="00D85367" w:rsidP="00431C56">
            <w:pPr>
              <w:suppressAutoHyphens w:val="0"/>
              <w:jc w:val="center"/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3DB33" w14:textId="77777777" w:rsidR="00D85367" w:rsidRPr="003A5B70" w:rsidRDefault="00D85367" w:rsidP="00431C56">
            <w:pPr>
              <w:suppressAutoHyphens w:val="0"/>
              <w:jc w:val="center"/>
            </w:pPr>
          </w:p>
        </w:tc>
      </w:tr>
      <w:tr w:rsidR="00D85367" w:rsidRPr="003A5B70" w14:paraId="64028446" w14:textId="77777777" w:rsidTr="00431C56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1B03A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  <w:lang w:val="en-US"/>
              </w:rPr>
              <w:t>II</w:t>
            </w:r>
            <w:r w:rsidRPr="003A5B70">
              <w:rPr>
                <w:kern w:val="2"/>
                <w:sz w:val="24"/>
                <w:szCs w:val="24"/>
              </w:rPr>
              <w:t>.  Подпрограмма «Повышение безопасности дорожного движения на территории Белокалитвинского городского поселения»</w:t>
            </w:r>
          </w:p>
        </w:tc>
      </w:tr>
      <w:tr w:rsidR="00D85367" w:rsidRPr="003A5B70" w14:paraId="49BDC726" w14:textId="77777777" w:rsidTr="00431C56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95E26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D85367" w:rsidRPr="003A5B70" w14:paraId="53378604" w14:textId="77777777" w:rsidTr="00431C56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DD380" w14:textId="77777777" w:rsidR="00D85367" w:rsidRPr="003A5B70" w:rsidRDefault="00D85367" w:rsidP="00431C56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3A5B70">
              <w:rPr>
                <w:kern w:val="2"/>
                <w:sz w:val="24"/>
                <w:szCs w:val="24"/>
              </w:rPr>
              <w:t>2.1. Задача 1 подпрограммы 2 «Осуществление комплекса мер по повышению  безопасности дорожного движения</w:t>
            </w:r>
          </w:p>
          <w:p w14:paraId="2BF78F0C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на автомобильных дорогах общего пользования и улично-дорожной сети населенных пунктов в Белокалитвинском городском поселении»</w:t>
            </w:r>
          </w:p>
        </w:tc>
      </w:tr>
      <w:tr w:rsidR="00D85367" w:rsidRPr="003A5B70" w14:paraId="4DDEF0DF" w14:textId="77777777" w:rsidTr="00431C5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D2C4F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2.1.1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3998E8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Основное мероприятие 2.1. Проект организации дорожного движения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BDDB0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487DF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BD552B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7946B0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Сокращение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98F47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Увеличение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A5941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влияет на достижение показателя 2.1</w:t>
            </w:r>
          </w:p>
        </w:tc>
      </w:tr>
      <w:tr w:rsidR="00D85367" w:rsidRPr="003A5B70" w14:paraId="2800C95E" w14:textId="77777777" w:rsidTr="00431C56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CB882E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343F81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Основное мероприятие 2.2. Оборудование лично-дорожной сети техническими средствами организации дорожного движения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4F5D5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7A82D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B77E1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2A8B1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Сокращение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E3963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Увеличение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C4F73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влияет на достижение показателя 2.1</w:t>
            </w:r>
          </w:p>
        </w:tc>
      </w:tr>
      <w:tr w:rsidR="00431C56" w:rsidRPr="003A5B70" w14:paraId="1B37E793" w14:textId="77777777" w:rsidTr="00431C56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9E5C7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2.1.3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0D9D5" w14:textId="77777777" w:rsidR="00D85367" w:rsidRPr="003A5B70" w:rsidRDefault="00D85367" w:rsidP="00431C56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3A5B70">
              <w:rPr>
                <w:kern w:val="2"/>
                <w:sz w:val="24"/>
                <w:szCs w:val="24"/>
              </w:rPr>
              <w:t>Основное мероприятие 2.3.</w:t>
            </w:r>
          </w:p>
          <w:p w14:paraId="1E21B8B7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Содержание технических средств организации дорожного движения на улично-дорожной сети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81362" w14:textId="77777777" w:rsidR="00D85367" w:rsidRPr="003A5B70" w:rsidRDefault="00D85367" w:rsidP="00431C56">
            <w:pPr>
              <w:autoSpaceDE w:val="0"/>
              <w:spacing w:line="228" w:lineRule="auto"/>
              <w:jc w:val="center"/>
            </w:pPr>
            <w:r w:rsidRPr="003A5B70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CC5458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CC8139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862598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Сокращение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D39C6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Увеличение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E16A7" w14:textId="77777777" w:rsidR="00D85367" w:rsidRPr="003A5B70" w:rsidRDefault="00D85367" w:rsidP="00431C56">
            <w:pPr>
              <w:autoSpaceDE w:val="0"/>
              <w:jc w:val="center"/>
            </w:pPr>
            <w:r w:rsidRPr="003A5B70">
              <w:rPr>
                <w:kern w:val="2"/>
                <w:sz w:val="24"/>
                <w:szCs w:val="24"/>
              </w:rPr>
              <w:t>влияет на достижение показателя 2.1</w:t>
            </w:r>
          </w:p>
        </w:tc>
      </w:tr>
    </w:tbl>
    <w:p w14:paraId="4ABBC340" w14:textId="77777777" w:rsidR="00D85367" w:rsidRPr="003A5B70" w:rsidRDefault="00D85367" w:rsidP="00D85367">
      <w:pPr>
        <w:widowControl w:val="0"/>
        <w:autoSpaceDE w:val="0"/>
        <w:jc w:val="both"/>
        <w:rPr>
          <w:kern w:val="2"/>
          <w:sz w:val="24"/>
          <w:szCs w:val="24"/>
        </w:rPr>
      </w:pPr>
    </w:p>
    <w:p w14:paraId="203E47B7" w14:textId="77777777" w:rsidR="00D85367" w:rsidRPr="003A5B70" w:rsidRDefault="00D85367" w:rsidP="00D85367">
      <w:pPr>
        <w:widowControl w:val="0"/>
        <w:autoSpaceDE w:val="0"/>
        <w:jc w:val="both"/>
        <w:rPr>
          <w:kern w:val="2"/>
          <w:sz w:val="24"/>
          <w:szCs w:val="24"/>
        </w:rPr>
      </w:pPr>
    </w:p>
    <w:p w14:paraId="10520CAD" w14:textId="77777777" w:rsidR="00D85367" w:rsidRPr="003A5B70" w:rsidRDefault="00D85367" w:rsidP="00D85367">
      <w:pPr>
        <w:widowControl w:val="0"/>
        <w:autoSpaceDE w:val="0"/>
        <w:jc w:val="both"/>
        <w:rPr>
          <w:kern w:val="2"/>
          <w:sz w:val="24"/>
          <w:szCs w:val="24"/>
        </w:rPr>
      </w:pPr>
    </w:p>
    <w:p w14:paraId="36BD107B" w14:textId="77777777" w:rsidR="00D85367" w:rsidRPr="003A5B70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kern w:val="2"/>
          <w:sz w:val="22"/>
          <w:szCs w:val="22"/>
        </w:rPr>
      </w:pPr>
    </w:p>
    <w:p w14:paraId="0E2E0B0A" w14:textId="77777777" w:rsidR="00D85367" w:rsidRPr="003A5B70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kern w:val="2"/>
          <w:sz w:val="22"/>
          <w:szCs w:val="22"/>
        </w:rPr>
      </w:pPr>
    </w:p>
    <w:p w14:paraId="176A35A2" w14:textId="77777777" w:rsidR="00D85367" w:rsidRPr="003A5B70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kern w:val="2"/>
          <w:sz w:val="22"/>
          <w:szCs w:val="22"/>
        </w:rPr>
      </w:pPr>
    </w:p>
    <w:p w14:paraId="609847C4" w14:textId="77777777" w:rsidR="00D85367" w:rsidRPr="003A5B70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kern w:val="2"/>
          <w:sz w:val="22"/>
          <w:szCs w:val="22"/>
        </w:rPr>
      </w:pPr>
    </w:p>
    <w:p w14:paraId="4D0601B8" w14:textId="77777777" w:rsidR="00D85367" w:rsidRPr="003A5B70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kern w:val="2"/>
          <w:sz w:val="22"/>
          <w:szCs w:val="22"/>
        </w:rPr>
      </w:pPr>
    </w:p>
    <w:p w14:paraId="7A7CCFAC" w14:textId="77777777" w:rsidR="00D85367" w:rsidRPr="003A5B70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kern w:val="2"/>
          <w:sz w:val="22"/>
          <w:szCs w:val="22"/>
        </w:rPr>
      </w:pPr>
    </w:p>
    <w:p w14:paraId="213805E7" w14:textId="77777777" w:rsidR="00D85367" w:rsidRPr="003A5B70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kern w:val="2"/>
          <w:sz w:val="22"/>
          <w:szCs w:val="22"/>
        </w:rPr>
      </w:pPr>
    </w:p>
    <w:p w14:paraId="7D4731AD" w14:textId="77777777" w:rsidR="00D85367" w:rsidRPr="003A5B70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kern w:val="2"/>
          <w:sz w:val="22"/>
          <w:szCs w:val="22"/>
        </w:rPr>
      </w:pPr>
    </w:p>
    <w:p w14:paraId="2F49B3FB" w14:textId="77777777" w:rsidR="00D85367" w:rsidRPr="003A5B70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kern w:val="2"/>
          <w:sz w:val="22"/>
          <w:szCs w:val="22"/>
        </w:rPr>
      </w:pPr>
    </w:p>
    <w:p w14:paraId="398A8105" w14:textId="77777777" w:rsidR="00D85367" w:rsidRPr="003A5B70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kern w:val="2"/>
          <w:sz w:val="22"/>
          <w:szCs w:val="22"/>
        </w:rPr>
      </w:pPr>
    </w:p>
    <w:p w14:paraId="118478AF" w14:textId="77777777" w:rsidR="00D85367" w:rsidRPr="003A5B70" w:rsidRDefault="00D85367" w:rsidP="00D85367">
      <w:pPr>
        <w:jc w:val="right"/>
        <w:rPr>
          <w:kern w:val="2"/>
          <w:sz w:val="24"/>
          <w:szCs w:val="28"/>
        </w:rPr>
      </w:pPr>
    </w:p>
    <w:p w14:paraId="22167937" w14:textId="77777777" w:rsidR="00D85367" w:rsidRPr="003A5B70" w:rsidRDefault="00D85367" w:rsidP="00D85367">
      <w:pPr>
        <w:jc w:val="right"/>
        <w:rPr>
          <w:kern w:val="2"/>
          <w:sz w:val="24"/>
          <w:szCs w:val="28"/>
        </w:rPr>
      </w:pPr>
    </w:p>
    <w:p w14:paraId="5334E9D4" w14:textId="77777777" w:rsidR="00D85367" w:rsidRPr="003A5B70" w:rsidRDefault="00D85367" w:rsidP="00D85367">
      <w:pPr>
        <w:jc w:val="right"/>
        <w:rPr>
          <w:kern w:val="2"/>
          <w:sz w:val="24"/>
          <w:szCs w:val="28"/>
        </w:rPr>
      </w:pPr>
    </w:p>
    <w:p w14:paraId="2FFB425B" w14:textId="77777777" w:rsidR="00D85367" w:rsidRPr="003A5B70" w:rsidRDefault="00D85367" w:rsidP="00D85367">
      <w:pPr>
        <w:jc w:val="right"/>
        <w:rPr>
          <w:kern w:val="2"/>
          <w:sz w:val="24"/>
          <w:szCs w:val="28"/>
        </w:rPr>
      </w:pPr>
    </w:p>
    <w:p w14:paraId="552D7CD1" w14:textId="77777777" w:rsidR="00D85367" w:rsidRPr="00D75663" w:rsidRDefault="00D85367" w:rsidP="00D85367">
      <w:pPr>
        <w:jc w:val="right"/>
        <w:rPr>
          <w:color w:val="FF0000"/>
          <w:kern w:val="2"/>
          <w:sz w:val="24"/>
          <w:szCs w:val="28"/>
        </w:rPr>
      </w:pPr>
    </w:p>
    <w:p w14:paraId="4D1A3D02" w14:textId="77777777" w:rsidR="00D85367" w:rsidRPr="00151D2F" w:rsidRDefault="00D85367" w:rsidP="00D85367">
      <w:pPr>
        <w:jc w:val="right"/>
        <w:rPr>
          <w:kern w:val="2"/>
          <w:sz w:val="24"/>
          <w:szCs w:val="28"/>
        </w:rPr>
      </w:pPr>
      <w:r w:rsidRPr="00151D2F">
        <w:rPr>
          <w:kern w:val="2"/>
          <w:sz w:val="24"/>
          <w:szCs w:val="28"/>
        </w:rPr>
        <w:lastRenderedPageBreak/>
        <w:t>Приложение № 3</w:t>
      </w:r>
    </w:p>
    <w:p w14:paraId="02A362D4" w14:textId="77777777" w:rsidR="00D85367" w:rsidRPr="00151D2F" w:rsidRDefault="00D85367" w:rsidP="00D85367">
      <w:pPr>
        <w:jc w:val="right"/>
        <w:rPr>
          <w:kern w:val="2"/>
          <w:sz w:val="24"/>
          <w:szCs w:val="28"/>
        </w:rPr>
      </w:pPr>
      <w:r w:rsidRPr="00151D2F">
        <w:rPr>
          <w:kern w:val="2"/>
          <w:sz w:val="24"/>
          <w:szCs w:val="28"/>
        </w:rPr>
        <w:t xml:space="preserve">                                                     к муниципальной программе</w:t>
      </w:r>
    </w:p>
    <w:p w14:paraId="5112FE1C" w14:textId="77777777" w:rsidR="00D85367" w:rsidRPr="00151D2F" w:rsidRDefault="00D85367" w:rsidP="00D85367">
      <w:pPr>
        <w:jc w:val="right"/>
        <w:rPr>
          <w:kern w:val="2"/>
          <w:sz w:val="24"/>
          <w:szCs w:val="28"/>
        </w:rPr>
      </w:pPr>
      <w:r w:rsidRPr="00151D2F">
        <w:rPr>
          <w:kern w:val="2"/>
          <w:sz w:val="24"/>
          <w:szCs w:val="28"/>
        </w:rPr>
        <w:t xml:space="preserve">                                Белокалитвинского городского поселения </w:t>
      </w:r>
    </w:p>
    <w:p w14:paraId="60AB609F" w14:textId="77777777" w:rsidR="00D85367" w:rsidRPr="00151D2F" w:rsidRDefault="00D85367" w:rsidP="00D85367">
      <w:pPr>
        <w:jc w:val="right"/>
        <w:rPr>
          <w:kern w:val="2"/>
          <w:sz w:val="24"/>
          <w:szCs w:val="28"/>
        </w:rPr>
      </w:pPr>
      <w:r w:rsidRPr="00151D2F">
        <w:rPr>
          <w:kern w:val="2"/>
          <w:sz w:val="24"/>
          <w:szCs w:val="28"/>
        </w:rPr>
        <w:t xml:space="preserve">                                             «Развитие транспортной системы»</w:t>
      </w:r>
    </w:p>
    <w:p w14:paraId="29A6AC8C" w14:textId="77777777" w:rsidR="00D85367" w:rsidRPr="00151D2F" w:rsidRDefault="00D85367" w:rsidP="00D85367">
      <w:pPr>
        <w:autoSpaceDE w:val="0"/>
        <w:jc w:val="center"/>
        <w:rPr>
          <w:kern w:val="2"/>
          <w:sz w:val="28"/>
          <w:szCs w:val="28"/>
        </w:rPr>
      </w:pPr>
    </w:p>
    <w:p w14:paraId="7A364934" w14:textId="77777777" w:rsidR="00D85367" w:rsidRPr="00151D2F" w:rsidRDefault="00D85367" w:rsidP="00D85367">
      <w:pPr>
        <w:shd w:val="clear" w:color="auto" w:fill="FFFFFF"/>
        <w:autoSpaceDE w:val="0"/>
        <w:jc w:val="center"/>
        <w:rPr>
          <w:kern w:val="2"/>
          <w:sz w:val="24"/>
          <w:szCs w:val="24"/>
        </w:rPr>
      </w:pPr>
      <w:r w:rsidRPr="00151D2F">
        <w:rPr>
          <w:kern w:val="2"/>
          <w:sz w:val="24"/>
          <w:szCs w:val="24"/>
        </w:rPr>
        <w:t xml:space="preserve">ПЕРЕЧЕНЬ </w:t>
      </w:r>
    </w:p>
    <w:p w14:paraId="0FA341A3" w14:textId="77777777" w:rsidR="00D85367" w:rsidRPr="00151D2F" w:rsidRDefault="00D85367" w:rsidP="00D85367">
      <w:pPr>
        <w:shd w:val="clear" w:color="auto" w:fill="FFFFFF"/>
        <w:autoSpaceDE w:val="0"/>
        <w:jc w:val="center"/>
        <w:rPr>
          <w:kern w:val="2"/>
          <w:sz w:val="24"/>
          <w:szCs w:val="24"/>
        </w:rPr>
      </w:pPr>
      <w:r w:rsidRPr="00151D2F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</w:p>
    <w:p w14:paraId="0519B381" w14:textId="77777777" w:rsidR="00D85367" w:rsidRPr="00151D2F" w:rsidRDefault="00D85367" w:rsidP="00D85367">
      <w:pPr>
        <w:shd w:val="clear" w:color="auto" w:fill="FFFFFF"/>
        <w:autoSpaceDE w:val="0"/>
        <w:jc w:val="center"/>
        <w:rPr>
          <w:kern w:val="2"/>
          <w:sz w:val="24"/>
          <w:szCs w:val="24"/>
        </w:rPr>
      </w:pPr>
      <w:r w:rsidRPr="00151D2F">
        <w:rPr>
          <w:kern w:val="2"/>
          <w:sz w:val="24"/>
          <w:szCs w:val="24"/>
        </w:rPr>
        <w:t>реконструкции, капитального ремонта, находящихся в муниципальной собственности Белокалитвинского городского поселения)</w:t>
      </w:r>
    </w:p>
    <w:p w14:paraId="46081290" w14:textId="77777777" w:rsidR="00D85367" w:rsidRPr="00151D2F" w:rsidRDefault="00D85367" w:rsidP="00D85367">
      <w:pPr>
        <w:suppressLineNumbers/>
        <w:shd w:val="clear" w:color="auto" w:fill="FFFFFF"/>
        <w:jc w:val="center"/>
        <w:rPr>
          <w:kern w:val="2"/>
          <w:sz w:val="24"/>
          <w:szCs w:val="24"/>
        </w:rPr>
      </w:pPr>
    </w:p>
    <w:tbl>
      <w:tblPr>
        <w:tblW w:w="15396" w:type="dxa"/>
        <w:tblInd w:w="-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"/>
        <w:gridCol w:w="1701"/>
        <w:gridCol w:w="1842"/>
        <w:gridCol w:w="1843"/>
        <w:gridCol w:w="1559"/>
        <w:gridCol w:w="1418"/>
        <w:gridCol w:w="1276"/>
        <w:gridCol w:w="1275"/>
        <w:gridCol w:w="851"/>
        <w:gridCol w:w="709"/>
        <w:gridCol w:w="1275"/>
        <w:gridCol w:w="1134"/>
      </w:tblGrid>
      <w:tr w:rsidR="0017116F" w:rsidRPr="00151D2F" w14:paraId="19DDDDF1" w14:textId="77777777" w:rsidTr="0017116F">
        <w:trPr>
          <w:cantSplit/>
          <w:tblHeader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CE8B7" w14:textId="77777777" w:rsidR="00D116F4" w:rsidRPr="00151D2F" w:rsidRDefault="00D116F4" w:rsidP="0017116F">
            <w:pPr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  <w:lang w:eastAsia="en-US"/>
              </w:rPr>
              <w:t xml:space="preserve">№ </w:t>
            </w:r>
            <w:r w:rsidRPr="00151D2F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389C7A" w14:textId="77777777" w:rsidR="00D116F4" w:rsidRPr="00151D2F" w:rsidRDefault="00D116F4" w:rsidP="0017116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7F905" w14:textId="77777777" w:rsidR="00D116F4" w:rsidRPr="00151D2F" w:rsidRDefault="00D116F4" w:rsidP="0017116F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151D2F">
              <w:rPr>
                <w:spacing w:val="-4"/>
                <w:kern w:val="2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902AA" w14:textId="77777777" w:rsidR="00D116F4" w:rsidRPr="00151D2F" w:rsidRDefault="00D116F4" w:rsidP="0017116F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151D2F">
              <w:rPr>
                <w:spacing w:val="-4"/>
                <w:kern w:val="2"/>
                <w:sz w:val="24"/>
                <w:szCs w:val="24"/>
              </w:rPr>
              <w:t>Номер и дата</w:t>
            </w:r>
          </w:p>
          <w:p w14:paraId="4B682965" w14:textId="77777777" w:rsidR="00D116F4" w:rsidRPr="00151D2F" w:rsidRDefault="00D116F4" w:rsidP="00171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D2F">
              <w:rPr>
                <w:spacing w:val="-4"/>
                <w:kern w:val="2"/>
                <w:sz w:val="24"/>
                <w:szCs w:val="24"/>
              </w:rPr>
              <w:t>положительных</w:t>
            </w:r>
            <w:r w:rsidRPr="00151D2F">
              <w:rPr>
                <w:kern w:val="2"/>
                <w:sz w:val="24"/>
                <w:szCs w:val="24"/>
              </w:rPr>
              <w:t xml:space="preserve"> </w:t>
            </w:r>
            <w:r w:rsidRPr="00151D2F">
              <w:rPr>
                <w:spacing w:val="-2"/>
                <w:kern w:val="2"/>
                <w:sz w:val="24"/>
                <w:szCs w:val="24"/>
              </w:rPr>
              <w:t>заключений экспер</w:t>
            </w:r>
            <w:r w:rsidRPr="00151D2F">
              <w:rPr>
                <w:spacing w:val="-2"/>
                <w:kern w:val="2"/>
                <w:sz w:val="24"/>
                <w:szCs w:val="24"/>
              </w:rPr>
              <w:softHyphen/>
              <w:t>тизы</w:t>
            </w:r>
            <w:r w:rsidRPr="00151D2F">
              <w:rPr>
                <w:kern w:val="2"/>
                <w:sz w:val="24"/>
                <w:szCs w:val="24"/>
              </w:rPr>
              <w:t xml:space="preserve"> </w:t>
            </w:r>
            <w:r w:rsidRPr="00151D2F">
              <w:rPr>
                <w:spacing w:val="-10"/>
                <w:kern w:val="2"/>
                <w:sz w:val="24"/>
                <w:szCs w:val="24"/>
              </w:rPr>
              <w:t>проектной документации</w:t>
            </w:r>
            <w:r w:rsidRPr="00151D2F"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151D2F">
              <w:rPr>
                <w:spacing w:val="-8"/>
                <w:kern w:val="2"/>
                <w:sz w:val="24"/>
                <w:szCs w:val="24"/>
              </w:rPr>
              <w:t>о достоверности</w:t>
            </w:r>
            <w:r w:rsidRPr="00151D2F">
              <w:rPr>
                <w:kern w:val="2"/>
                <w:sz w:val="24"/>
                <w:szCs w:val="24"/>
              </w:rPr>
              <w:t xml:space="preserve"> опре</w:t>
            </w:r>
            <w:r w:rsidRPr="00151D2F">
              <w:rPr>
                <w:kern w:val="2"/>
                <w:sz w:val="24"/>
                <w:szCs w:val="24"/>
              </w:rPr>
              <w:softHyphen/>
              <w:t xml:space="preserve">деления проектной </w:t>
            </w:r>
            <w:r w:rsidRPr="00151D2F">
              <w:rPr>
                <w:spacing w:val="-12"/>
                <w:kern w:val="2"/>
                <w:sz w:val="24"/>
                <w:szCs w:val="24"/>
              </w:rPr>
              <w:t>стоимости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8E845" w14:textId="77777777" w:rsidR="00D116F4" w:rsidRPr="00151D2F" w:rsidRDefault="00D116F4" w:rsidP="0017116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>Источники</w:t>
            </w:r>
          </w:p>
          <w:p w14:paraId="4EC3A470" w14:textId="77777777" w:rsidR="00D116F4" w:rsidRPr="00151D2F" w:rsidRDefault="00D116F4" w:rsidP="00171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8842D1" w14:textId="77777777" w:rsidR="00D116F4" w:rsidRPr="00151D2F" w:rsidRDefault="00D116F4" w:rsidP="00171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 xml:space="preserve">Сметная стоимость в ценах соответст-вующих лет </w:t>
            </w:r>
            <w:r w:rsidRPr="00151D2F">
              <w:rPr>
                <w:spacing w:val="-6"/>
                <w:sz w:val="24"/>
                <w:szCs w:val="24"/>
              </w:rPr>
              <w:t>(тыс. рублей)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81582" w14:textId="77777777" w:rsidR="00D116F4" w:rsidRPr="00151D2F" w:rsidRDefault="00D116F4" w:rsidP="00171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>Объем бюджетных ассигнований по годам реализации муниципальной программы</w:t>
            </w:r>
            <w:r w:rsidRPr="00151D2F">
              <w:rPr>
                <w:strike/>
                <w:sz w:val="24"/>
                <w:szCs w:val="24"/>
              </w:rPr>
              <w:t xml:space="preserve"> </w:t>
            </w:r>
            <w:r w:rsidRPr="00151D2F">
              <w:rPr>
                <w:sz w:val="24"/>
                <w:szCs w:val="24"/>
              </w:rPr>
              <w:t>(тыс. рублей)</w:t>
            </w:r>
          </w:p>
        </w:tc>
      </w:tr>
      <w:tr w:rsidR="0017116F" w:rsidRPr="00151D2F" w14:paraId="0DB5283A" w14:textId="77777777" w:rsidTr="0017116F">
        <w:trPr>
          <w:cantSplit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8257D" w14:textId="77777777" w:rsidR="00D116F4" w:rsidRPr="00151D2F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327EE" w14:textId="77777777" w:rsidR="00D116F4" w:rsidRPr="00151D2F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FACE7" w14:textId="77777777" w:rsidR="00D116F4" w:rsidRPr="00151D2F" w:rsidRDefault="00D116F4" w:rsidP="0017116F">
            <w:pPr>
              <w:suppressAutoHyphens w:val="0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18F2C9" w14:textId="77777777" w:rsidR="00D116F4" w:rsidRPr="00151D2F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6CCD5" w14:textId="77777777" w:rsidR="00D116F4" w:rsidRPr="00151D2F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CC99D" w14:textId="77777777" w:rsidR="00D116F4" w:rsidRPr="00151D2F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1F7BC1" w14:textId="77777777" w:rsidR="00D116F4" w:rsidRPr="00151D2F" w:rsidRDefault="00D116F4" w:rsidP="0017116F">
            <w:pPr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B6E49" w14:textId="77777777" w:rsidR="00D116F4" w:rsidRPr="00151D2F" w:rsidRDefault="00D116F4" w:rsidP="0017116F">
            <w:pPr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2B1D2" w14:textId="77777777" w:rsidR="00D116F4" w:rsidRPr="00151D2F" w:rsidRDefault="00D116F4" w:rsidP="0017116F">
            <w:pPr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B42E" w14:textId="77777777" w:rsidR="00D116F4" w:rsidRPr="00151D2F" w:rsidRDefault="00D116F4" w:rsidP="0017116F">
            <w:pPr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4252" w14:textId="77777777" w:rsidR="00D116F4" w:rsidRPr="00151D2F" w:rsidRDefault="00D116F4" w:rsidP="0017116F">
            <w:pPr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160F" w14:textId="77777777" w:rsidR="00D116F4" w:rsidRPr="00151D2F" w:rsidRDefault="00D116F4" w:rsidP="0017116F">
            <w:pPr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>2024 год</w:t>
            </w:r>
          </w:p>
        </w:tc>
      </w:tr>
    </w:tbl>
    <w:p w14:paraId="79D4E653" w14:textId="77777777" w:rsidR="00D85367" w:rsidRPr="00151D2F" w:rsidRDefault="00D85367" w:rsidP="00D85367">
      <w:pPr>
        <w:rPr>
          <w:sz w:val="24"/>
          <w:szCs w:val="24"/>
        </w:rPr>
      </w:pPr>
    </w:p>
    <w:tbl>
      <w:tblPr>
        <w:tblW w:w="15396" w:type="dxa"/>
        <w:tblInd w:w="-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"/>
        <w:gridCol w:w="1701"/>
        <w:gridCol w:w="1701"/>
        <w:gridCol w:w="141"/>
        <w:gridCol w:w="1843"/>
        <w:gridCol w:w="1559"/>
        <w:gridCol w:w="1418"/>
        <w:gridCol w:w="1276"/>
        <w:gridCol w:w="1275"/>
        <w:gridCol w:w="851"/>
        <w:gridCol w:w="709"/>
        <w:gridCol w:w="1275"/>
        <w:gridCol w:w="1134"/>
      </w:tblGrid>
      <w:tr w:rsidR="00D116F4" w:rsidRPr="00151D2F" w14:paraId="0DA4C6B7" w14:textId="77777777" w:rsidTr="006E090B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4F343" w14:textId="77777777" w:rsidR="00D116F4" w:rsidRPr="00151D2F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D2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454DF3" w14:textId="77777777" w:rsidR="00D116F4" w:rsidRPr="00151D2F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D2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C1974" w14:textId="77777777" w:rsidR="00D116F4" w:rsidRPr="00151D2F" w:rsidRDefault="00D116F4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151D2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F93722" w14:textId="77777777" w:rsidR="00D116F4" w:rsidRPr="00151D2F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C4CB79" w14:textId="77777777" w:rsidR="00D116F4" w:rsidRPr="00151D2F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EBCAC" w14:textId="77777777" w:rsidR="00D116F4" w:rsidRPr="00151D2F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58E98D" w14:textId="77777777" w:rsidR="00D116F4" w:rsidRPr="00151D2F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4A29C" w14:textId="77777777" w:rsidR="00D116F4" w:rsidRPr="00151D2F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1317" w14:textId="77777777" w:rsidR="00D116F4" w:rsidRPr="00151D2F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19B9" w14:textId="77777777" w:rsidR="00D116F4" w:rsidRPr="00151D2F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82CE" w14:textId="77777777" w:rsidR="00D116F4" w:rsidRPr="00151D2F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064F" w14:textId="77777777" w:rsidR="00D116F4" w:rsidRPr="00151D2F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>12</w:t>
            </w:r>
          </w:p>
        </w:tc>
      </w:tr>
      <w:tr w:rsidR="00D116F4" w:rsidRPr="00151D2F" w14:paraId="3333C3D1" w14:textId="77777777" w:rsidTr="006E090B">
        <w:tc>
          <w:tcPr>
            <w:tcW w:w="14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80EEF" w14:textId="77777777" w:rsidR="00D116F4" w:rsidRPr="00151D2F" w:rsidRDefault="00D116F4">
            <w:pPr>
              <w:jc w:val="center"/>
              <w:rPr>
                <w:kern w:val="2"/>
                <w:sz w:val="24"/>
                <w:szCs w:val="24"/>
              </w:rPr>
            </w:pPr>
            <w:r w:rsidRPr="00151D2F">
              <w:rPr>
                <w:kern w:val="2"/>
                <w:sz w:val="24"/>
                <w:szCs w:val="24"/>
              </w:rPr>
              <w:t xml:space="preserve">муниципальная программа Белокалитвинского городского поселения «Развитие транспортной системы»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A000" w14:textId="77777777" w:rsidR="00D116F4" w:rsidRPr="00151D2F" w:rsidRDefault="00D116F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116F4" w:rsidRPr="00151D2F" w14:paraId="3B5A5660" w14:textId="77777777" w:rsidTr="00DA7A9D">
        <w:trPr>
          <w:cantSplit/>
          <w:trHeight w:val="79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BFC05" w14:textId="77777777" w:rsidR="00D116F4" w:rsidRPr="00151D2F" w:rsidRDefault="00D116F4" w:rsidP="00DA7A9D">
            <w:pPr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03683" w14:textId="77777777" w:rsidR="00D116F4" w:rsidRPr="00151D2F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D2F">
              <w:rPr>
                <w:kern w:val="2"/>
                <w:sz w:val="24"/>
                <w:szCs w:val="24"/>
              </w:rPr>
              <w:t>Капитальный ремонт автомобильной дороги по ул. Заводской в г. Белая Калитва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8329B" w14:textId="77777777" w:rsidR="00D116F4" w:rsidRPr="00151D2F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151D2F">
              <w:rPr>
                <w:kern w:val="2"/>
                <w:sz w:val="24"/>
                <w:szCs w:val="24"/>
              </w:rPr>
              <w:t>Администрация БГП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A3740" w14:textId="77777777" w:rsidR="00D116F4" w:rsidRPr="00151D2F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151D2F">
              <w:rPr>
                <w:kern w:val="2"/>
                <w:sz w:val="24"/>
                <w:szCs w:val="24"/>
              </w:rPr>
              <w:t>№ 61-1-1-3-0063-16 от 15.04.2016</w:t>
            </w:r>
          </w:p>
          <w:p w14:paraId="6F16955F" w14:textId="77777777" w:rsidR="00D116F4" w:rsidRPr="00151D2F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D2F">
              <w:rPr>
                <w:kern w:val="2"/>
                <w:sz w:val="24"/>
                <w:szCs w:val="24"/>
              </w:rPr>
              <w:t>№3-6-1-0188-16 от 15.04.2016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D58EB" w14:textId="77777777" w:rsidR="00D116F4" w:rsidRPr="00151D2F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D2F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F90F82" w14:textId="77777777" w:rsidR="00D116F4" w:rsidRPr="00151D2F" w:rsidRDefault="002B0A6D" w:rsidP="00DA7A9D">
            <w:pPr>
              <w:jc w:val="center"/>
              <w:rPr>
                <w:sz w:val="24"/>
                <w:szCs w:val="24"/>
              </w:rPr>
            </w:pPr>
            <w:r w:rsidRPr="00151D2F">
              <w:rPr>
                <w:rFonts w:eastAsia="Calibri"/>
                <w:sz w:val="24"/>
                <w:szCs w:val="24"/>
                <w:lang w:eastAsia="en-US"/>
              </w:rPr>
              <w:t>48 321,489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D4A36D" w14:textId="77777777" w:rsidR="00D116F4" w:rsidRPr="00151D2F" w:rsidRDefault="00D116F4" w:rsidP="00DA7A9D">
            <w:pPr>
              <w:jc w:val="center"/>
              <w:rPr>
                <w:sz w:val="24"/>
                <w:szCs w:val="24"/>
              </w:rPr>
            </w:pPr>
            <w:r w:rsidRPr="00151D2F">
              <w:rPr>
                <w:rFonts w:eastAsia="Calibri"/>
                <w:sz w:val="24"/>
                <w:szCs w:val="24"/>
                <w:lang w:eastAsia="en-US"/>
              </w:rPr>
              <w:t>36 493,860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8E6517" w14:textId="77777777" w:rsidR="00D116F4" w:rsidRPr="00151D2F" w:rsidRDefault="00D116F4" w:rsidP="00DA7A9D">
            <w:pPr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  <w:lang w:eastAsia="en-US"/>
              </w:rPr>
              <w:t>11 827,629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8EAB0" w14:textId="77777777" w:rsidR="00D116F4" w:rsidRPr="00151D2F" w:rsidRDefault="00D116F4" w:rsidP="00DA7A9D">
            <w:pPr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38C8" w14:textId="77777777" w:rsidR="00D116F4" w:rsidRPr="00151D2F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151D2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1823" w14:textId="77777777" w:rsidR="00D116F4" w:rsidRPr="00151D2F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151D2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DB7F" w14:textId="77777777" w:rsidR="00D116F4" w:rsidRPr="00151D2F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116F4" w:rsidRPr="00151D2F" w14:paraId="2B70A519" w14:textId="77777777" w:rsidTr="00DA7A9D">
        <w:trPr>
          <w:cantSplit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B08668" w14:textId="77777777" w:rsidR="00D116F4" w:rsidRPr="00151D2F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20FBF9" w14:textId="77777777" w:rsidR="00D116F4" w:rsidRPr="00151D2F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F8880" w14:textId="77777777" w:rsidR="00D116F4" w:rsidRPr="00151D2F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D478E1" w14:textId="77777777" w:rsidR="00D116F4" w:rsidRPr="00151D2F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E3C89" w14:textId="77777777" w:rsidR="00D116F4" w:rsidRPr="00151D2F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D2F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D523B8" w14:textId="77777777" w:rsidR="00D116F4" w:rsidRPr="00151D2F" w:rsidRDefault="002B0A6D" w:rsidP="00DA7A9D">
            <w:pPr>
              <w:jc w:val="center"/>
              <w:rPr>
                <w:sz w:val="24"/>
                <w:szCs w:val="24"/>
              </w:rPr>
            </w:pPr>
            <w:r w:rsidRPr="00151D2F">
              <w:rPr>
                <w:rFonts w:eastAsia="Calibri"/>
                <w:sz w:val="24"/>
                <w:szCs w:val="24"/>
                <w:lang w:eastAsia="en-US"/>
              </w:rPr>
              <w:t>47 838,273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C81C6B" w14:textId="77777777" w:rsidR="00D116F4" w:rsidRPr="00151D2F" w:rsidRDefault="00D116F4" w:rsidP="00DA7A9D">
            <w:pPr>
              <w:jc w:val="center"/>
              <w:rPr>
                <w:sz w:val="24"/>
                <w:szCs w:val="24"/>
              </w:rPr>
            </w:pPr>
            <w:r w:rsidRPr="00151D2F">
              <w:rPr>
                <w:rFonts w:eastAsia="Calibri"/>
                <w:sz w:val="24"/>
                <w:szCs w:val="24"/>
                <w:lang w:eastAsia="en-US"/>
              </w:rPr>
              <w:t>36 128,920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F6EECA" w14:textId="77777777" w:rsidR="00D116F4" w:rsidRPr="00151D2F" w:rsidRDefault="002B0A6D" w:rsidP="00DA7A9D">
            <w:pPr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  <w:lang w:eastAsia="en-US"/>
              </w:rPr>
              <w:t>11 709,353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3A4E2" w14:textId="77777777" w:rsidR="00D116F4" w:rsidRPr="00151D2F" w:rsidRDefault="00D116F4" w:rsidP="00DA7A9D">
            <w:pPr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4259" w14:textId="77777777" w:rsidR="00D116F4" w:rsidRPr="00151D2F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151D2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3EC7" w14:textId="77777777" w:rsidR="00D116F4" w:rsidRPr="00151D2F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151D2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283E" w14:textId="77777777" w:rsidR="00D116F4" w:rsidRPr="00151D2F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116F4" w:rsidRPr="00151D2F" w14:paraId="75C884A3" w14:textId="77777777" w:rsidTr="00DA7A9D">
        <w:trPr>
          <w:cantSplit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7A6A01" w14:textId="77777777" w:rsidR="00D116F4" w:rsidRPr="00151D2F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416B80" w14:textId="77777777" w:rsidR="00D116F4" w:rsidRPr="00151D2F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5DDBF" w14:textId="77777777" w:rsidR="00D116F4" w:rsidRPr="00151D2F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D8D6D4" w14:textId="77777777" w:rsidR="00D116F4" w:rsidRPr="00151D2F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6792E" w14:textId="77777777" w:rsidR="00D116F4" w:rsidRPr="00151D2F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D2F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39E58" w14:textId="77777777" w:rsidR="00D116F4" w:rsidRPr="00151D2F" w:rsidRDefault="002B0A6D" w:rsidP="00DA7A9D">
            <w:pPr>
              <w:jc w:val="center"/>
              <w:rPr>
                <w:sz w:val="24"/>
                <w:szCs w:val="24"/>
              </w:rPr>
            </w:pPr>
            <w:r w:rsidRPr="00151D2F">
              <w:rPr>
                <w:rFonts w:eastAsia="Calibri"/>
                <w:sz w:val="24"/>
                <w:szCs w:val="24"/>
                <w:lang w:eastAsia="en-US"/>
              </w:rPr>
              <w:t>483,215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EE7E7E" w14:textId="77777777" w:rsidR="00D116F4" w:rsidRPr="00151D2F" w:rsidRDefault="00D116F4" w:rsidP="00DA7A9D">
            <w:pPr>
              <w:jc w:val="center"/>
              <w:rPr>
                <w:sz w:val="24"/>
                <w:szCs w:val="24"/>
              </w:rPr>
            </w:pPr>
            <w:r w:rsidRPr="00151D2F">
              <w:rPr>
                <w:rFonts w:eastAsia="Calibri"/>
                <w:sz w:val="24"/>
                <w:szCs w:val="24"/>
                <w:lang w:eastAsia="en-US"/>
              </w:rPr>
              <w:t>364,939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779099" w14:textId="77777777" w:rsidR="00D116F4" w:rsidRPr="00151D2F" w:rsidRDefault="002B0A6D" w:rsidP="00DA7A9D">
            <w:pPr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  <w:lang w:eastAsia="en-US"/>
              </w:rPr>
              <w:t>118,276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31BD8" w14:textId="77777777" w:rsidR="00D116F4" w:rsidRPr="00151D2F" w:rsidRDefault="00D116F4" w:rsidP="00DA7A9D">
            <w:pPr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F448" w14:textId="77777777" w:rsidR="00D116F4" w:rsidRPr="00151D2F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151D2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1438" w14:textId="77777777" w:rsidR="00D116F4" w:rsidRPr="00151D2F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151D2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8CAC" w14:textId="77777777" w:rsidR="00D116F4" w:rsidRPr="00151D2F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116F4" w:rsidRPr="00151D2F" w14:paraId="52B0D596" w14:textId="77777777" w:rsidTr="00DA7A9D">
        <w:trPr>
          <w:cantSplit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8955F79" w14:textId="77777777" w:rsidR="00D116F4" w:rsidRPr="00151D2F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57C5AFC" w14:textId="77777777" w:rsidR="00D116F4" w:rsidRPr="00151D2F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>Капитальный ремонт автомобильной дороги по ул. Социалистическая в г. Белая Калитва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BB279A" w14:textId="77777777" w:rsidR="00D116F4" w:rsidRPr="00151D2F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  <w:r w:rsidRPr="00151D2F">
              <w:rPr>
                <w:kern w:val="2"/>
                <w:sz w:val="24"/>
                <w:szCs w:val="24"/>
              </w:rPr>
              <w:t>Администрация БГП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CEAFF4F" w14:textId="77777777" w:rsidR="00D116F4" w:rsidRPr="00151D2F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  <w:r w:rsidRPr="00151D2F">
              <w:rPr>
                <w:sz w:val="24"/>
                <w:szCs w:val="24"/>
              </w:rPr>
              <w:t>№61-1-13-029903-2022 от 16.05.2022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154AA" w14:textId="77777777" w:rsidR="00D116F4" w:rsidRPr="00151D2F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151D2F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9C4DE" w14:textId="77777777" w:rsidR="00D116F4" w:rsidRPr="00151D2F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D2F">
              <w:rPr>
                <w:rFonts w:eastAsia="Calibri"/>
                <w:sz w:val="24"/>
                <w:szCs w:val="24"/>
                <w:lang w:eastAsia="en-US"/>
              </w:rPr>
              <w:t>83 555,82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23A96" w14:textId="77777777" w:rsidR="00D116F4" w:rsidRPr="00151D2F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D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E6055" w14:textId="77777777" w:rsidR="00D116F4" w:rsidRPr="00151D2F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151D2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2A6E6" w14:textId="77777777" w:rsidR="00D116F4" w:rsidRPr="00151D2F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151D2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98F82" w14:textId="77777777" w:rsidR="00D116F4" w:rsidRPr="00151D2F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151D2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352C8" w14:textId="77777777" w:rsidR="00D116F4" w:rsidRPr="00151D2F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151D2F">
              <w:rPr>
                <w:sz w:val="24"/>
                <w:szCs w:val="24"/>
                <w:lang w:eastAsia="en-US"/>
              </w:rPr>
              <w:t>32</w:t>
            </w:r>
            <w:r w:rsidR="00C0710E" w:rsidRPr="00151D2F">
              <w:rPr>
                <w:sz w:val="24"/>
                <w:szCs w:val="24"/>
                <w:lang w:eastAsia="en-US"/>
              </w:rPr>
              <w:t xml:space="preserve"> </w:t>
            </w:r>
            <w:r w:rsidRPr="00151D2F">
              <w:rPr>
                <w:sz w:val="24"/>
                <w:szCs w:val="24"/>
                <w:lang w:eastAsia="en-US"/>
              </w:rPr>
              <w:t>770,1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935B" w14:textId="77777777" w:rsidR="00D116F4" w:rsidRPr="00151D2F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151D2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116F4" w:rsidRPr="00151D2F" w14:paraId="1B9A5664" w14:textId="77777777" w:rsidTr="00DA7A9D">
        <w:trPr>
          <w:cantSplit/>
        </w:trPr>
        <w:tc>
          <w:tcPr>
            <w:tcW w:w="51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4FEB8ED" w14:textId="77777777" w:rsidR="00D116F4" w:rsidRPr="00151D2F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B094958" w14:textId="77777777" w:rsidR="00D116F4" w:rsidRPr="00151D2F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F885D" w14:textId="77777777" w:rsidR="00D116F4" w:rsidRPr="00151D2F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C2F37FE" w14:textId="77777777" w:rsidR="00D116F4" w:rsidRPr="00151D2F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3EDCF" w14:textId="77777777" w:rsidR="00D116F4" w:rsidRPr="00151D2F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151D2F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6CC34" w14:textId="77777777" w:rsidR="00D116F4" w:rsidRPr="00151D2F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14D4F7" w14:textId="77777777" w:rsidR="00D116F4" w:rsidRPr="00151D2F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D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AB4B1" w14:textId="77777777" w:rsidR="00D116F4" w:rsidRPr="00151D2F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151D2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9D2E" w14:textId="77777777" w:rsidR="00D116F4" w:rsidRPr="00151D2F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151D2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B981" w14:textId="77777777" w:rsidR="00D116F4" w:rsidRPr="00151D2F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151D2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461B" w14:textId="77777777" w:rsidR="00D116F4" w:rsidRPr="00151D2F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151D2F">
              <w:rPr>
                <w:sz w:val="24"/>
                <w:szCs w:val="24"/>
                <w:lang w:eastAsia="en-US"/>
              </w:rPr>
              <w:t>32</w:t>
            </w:r>
            <w:r w:rsidR="00C0710E" w:rsidRPr="00151D2F">
              <w:rPr>
                <w:sz w:val="24"/>
                <w:szCs w:val="24"/>
                <w:lang w:eastAsia="en-US"/>
              </w:rPr>
              <w:t xml:space="preserve"> </w:t>
            </w:r>
            <w:r w:rsidRPr="00151D2F">
              <w:rPr>
                <w:sz w:val="24"/>
                <w:szCs w:val="24"/>
                <w:lang w:eastAsia="en-US"/>
              </w:rPr>
              <w:t>442,3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75526" w14:textId="77777777" w:rsidR="00D116F4" w:rsidRPr="00151D2F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151D2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A7A9D" w:rsidRPr="00151D2F" w14:paraId="677096F4" w14:textId="77777777" w:rsidTr="00DA7A9D">
        <w:trPr>
          <w:cantSplit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10E07" w14:textId="77777777" w:rsidR="00D116F4" w:rsidRPr="00151D2F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3D1E5" w14:textId="77777777" w:rsidR="00D116F4" w:rsidRPr="00151D2F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83699" w14:textId="77777777" w:rsidR="00D116F4" w:rsidRPr="00151D2F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387CF" w14:textId="77777777" w:rsidR="00D116F4" w:rsidRPr="00151D2F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E16B3" w14:textId="77777777" w:rsidR="00D116F4" w:rsidRPr="00151D2F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151D2F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9864C" w14:textId="77777777" w:rsidR="00D116F4" w:rsidRPr="00151D2F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2176E" w14:textId="77777777" w:rsidR="00D116F4" w:rsidRPr="00151D2F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D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9C0B0" w14:textId="77777777" w:rsidR="00D116F4" w:rsidRPr="00151D2F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151D2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1DEBA" w14:textId="77777777" w:rsidR="00D116F4" w:rsidRPr="00151D2F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151D2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67A7" w14:textId="77777777" w:rsidR="00D116F4" w:rsidRPr="00151D2F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151D2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74298" w14:textId="77777777" w:rsidR="00D116F4" w:rsidRPr="00151D2F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151D2F">
              <w:rPr>
                <w:sz w:val="24"/>
                <w:szCs w:val="24"/>
                <w:lang w:eastAsia="en-US"/>
              </w:rPr>
              <w:t>327,8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27B49" w14:textId="77777777" w:rsidR="00D116F4" w:rsidRPr="00151D2F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151D2F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14:paraId="655BFD28" w14:textId="77777777" w:rsidR="00DB5F88" w:rsidRPr="00CE07B8" w:rsidRDefault="007268C2" w:rsidP="00DB5F88">
      <w:pPr>
        <w:pageBreakBefore/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CE07B8">
        <w:rPr>
          <w:kern w:val="1"/>
          <w:sz w:val="24"/>
          <w:szCs w:val="24"/>
        </w:rPr>
        <w:lastRenderedPageBreak/>
        <w:t>Приложение № </w:t>
      </w:r>
      <w:r w:rsidR="00872823" w:rsidRPr="00CE07B8">
        <w:rPr>
          <w:kern w:val="1"/>
          <w:sz w:val="24"/>
          <w:szCs w:val="24"/>
        </w:rPr>
        <w:t>4</w:t>
      </w:r>
    </w:p>
    <w:p w14:paraId="150BE4AA" w14:textId="77777777" w:rsidR="00D85367" w:rsidRPr="00CE07B8" w:rsidRDefault="00DB5F88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CE07B8">
        <w:rPr>
          <w:kern w:val="1"/>
          <w:sz w:val="24"/>
          <w:szCs w:val="24"/>
        </w:rPr>
        <w:tab/>
      </w:r>
      <w:r w:rsidRPr="00CE07B8">
        <w:rPr>
          <w:kern w:val="1"/>
          <w:sz w:val="24"/>
          <w:szCs w:val="24"/>
        </w:rPr>
        <w:tab/>
      </w:r>
      <w:r w:rsidRPr="00CE07B8">
        <w:rPr>
          <w:kern w:val="1"/>
          <w:sz w:val="24"/>
          <w:szCs w:val="24"/>
        </w:rPr>
        <w:tab/>
      </w:r>
      <w:r w:rsidRPr="00CE07B8">
        <w:rPr>
          <w:kern w:val="1"/>
          <w:sz w:val="24"/>
          <w:szCs w:val="24"/>
        </w:rPr>
        <w:tab/>
      </w:r>
      <w:r w:rsidRPr="00CE07B8">
        <w:rPr>
          <w:kern w:val="1"/>
          <w:sz w:val="24"/>
          <w:szCs w:val="24"/>
        </w:rPr>
        <w:tab/>
      </w:r>
      <w:r w:rsidRPr="00CE07B8">
        <w:rPr>
          <w:kern w:val="1"/>
          <w:sz w:val="24"/>
          <w:szCs w:val="24"/>
        </w:rPr>
        <w:tab/>
      </w:r>
      <w:r w:rsidRPr="00CE07B8">
        <w:rPr>
          <w:kern w:val="1"/>
          <w:sz w:val="24"/>
          <w:szCs w:val="24"/>
        </w:rPr>
        <w:tab/>
      </w:r>
      <w:r w:rsidRPr="00CE07B8">
        <w:rPr>
          <w:kern w:val="1"/>
          <w:sz w:val="24"/>
          <w:szCs w:val="24"/>
        </w:rPr>
        <w:tab/>
      </w:r>
      <w:r w:rsidRPr="00CE07B8">
        <w:rPr>
          <w:kern w:val="1"/>
          <w:sz w:val="24"/>
          <w:szCs w:val="24"/>
        </w:rPr>
        <w:tab/>
      </w:r>
      <w:r w:rsidRPr="00CE07B8">
        <w:rPr>
          <w:kern w:val="1"/>
          <w:sz w:val="24"/>
          <w:szCs w:val="24"/>
        </w:rPr>
        <w:tab/>
      </w:r>
      <w:r w:rsidRPr="00CE07B8">
        <w:rPr>
          <w:kern w:val="1"/>
          <w:sz w:val="24"/>
          <w:szCs w:val="24"/>
        </w:rPr>
        <w:tab/>
      </w:r>
      <w:r w:rsidRPr="00CE07B8">
        <w:rPr>
          <w:kern w:val="1"/>
          <w:sz w:val="24"/>
          <w:szCs w:val="24"/>
        </w:rPr>
        <w:tab/>
      </w:r>
      <w:r w:rsidRPr="00CE07B8">
        <w:rPr>
          <w:kern w:val="1"/>
          <w:sz w:val="24"/>
          <w:szCs w:val="24"/>
        </w:rPr>
        <w:tab/>
      </w:r>
      <w:r w:rsidRPr="00CE07B8">
        <w:rPr>
          <w:kern w:val="1"/>
          <w:sz w:val="24"/>
          <w:szCs w:val="24"/>
        </w:rPr>
        <w:tab/>
      </w:r>
      <w:r w:rsidRPr="00CE07B8">
        <w:rPr>
          <w:kern w:val="1"/>
          <w:sz w:val="24"/>
          <w:szCs w:val="24"/>
        </w:rPr>
        <w:tab/>
      </w:r>
      <w:r w:rsidR="00D85367" w:rsidRPr="00CE07B8">
        <w:rPr>
          <w:kern w:val="2"/>
          <w:sz w:val="24"/>
          <w:szCs w:val="24"/>
        </w:rPr>
        <w:t xml:space="preserve">   к муниципальной программе</w:t>
      </w:r>
    </w:p>
    <w:p w14:paraId="04500E46" w14:textId="77777777" w:rsidR="00D85367" w:rsidRPr="00CE07B8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  <w:t xml:space="preserve">  </w:t>
      </w:r>
      <w:r w:rsidRPr="00CE07B8">
        <w:rPr>
          <w:kern w:val="2"/>
          <w:sz w:val="24"/>
          <w:szCs w:val="24"/>
        </w:rPr>
        <w:tab/>
        <w:t xml:space="preserve">     Белокалитвинского городского поселения</w:t>
      </w:r>
    </w:p>
    <w:p w14:paraId="0E4055F8" w14:textId="77777777" w:rsidR="00D85367" w:rsidRPr="00CE07B8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</w:r>
      <w:r w:rsidRPr="00CE07B8">
        <w:rPr>
          <w:kern w:val="2"/>
          <w:sz w:val="24"/>
          <w:szCs w:val="24"/>
        </w:rPr>
        <w:tab/>
        <w:t xml:space="preserve">     «Развитие транспортной системы»</w:t>
      </w:r>
    </w:p>
    <w:p w14:paraId="552EC9F5" w14:textId="77777777" w:rsidR="00F94D73" w:rsidRPr="00CE07B8" w:rsidRDefault="00DB5F88" w:rsidP="00872823">
      <w:pPr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CE07B8">
        <w:rPr>
          <w:kern w:val="1"/>
          <w:sz w:val="24"/>
          <w:szCs w:val="24"/>
        </w:rPr>
        <w:tab/>
        <w:t xml:space="preserve">   </w:t>
      </w:r>
    </w:p>
    <w:p w14:paraId="7F06A50D" w14:textId="77777777" w:rsidR="005F7373" w:rsidRPr="00CE07B8" w:rsidRDefault="005F7373" w:rsidP="00DB5F88">
      <w:pPr>
        <w:tabs>
          <w:tab w:val="left" w:pos="12049"/>
        </w:tabs>
        <w:autoSpaceDE w:val="0"/>
        <w:spacing w:line="216" w:lineRule="auto"/>
        <w:ind w:right="737"/>
        <w:jc w:val="center"/>
        <w:rPr>
          <w:kern w:val="1"/>
          <w:sz w:val="22"/>
          <w:szCs w:val="22"/>
        </w:rPr>
      </w:pPr>
      <w:r w:rsidRPr="00CE07B8">
        <w:rPr>
          <w:kern w:val="1"/>
          <w:sz w:val="22"/>
          <w:szCs w:val="22"/>
        </w:rPr>
        <w:t>РАСХОДЫ</w:t>
      </w:r>
    </w:p>
    <w:p w14:paraId="3CF6D6E3" w14:textId="77777777" w:rsidR="005F7373" w:rsidRPr="00CE07B8" w:rsidRDefault="005F7373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CE07B8">
        <w:rPr>
          <w:kern w:val="1"/>
          <w:sz w:val="22"/>
          <w:szCs w:val="22"/>
        </w:rPr>
        <w:t xml:space="preserve">местного бюджета на реализацию муниципальной </w:t>
      </w:r>
    </w:p>
    <w:p w14:paraId="649EA358" w14:textId="77777777" w:rsidR="005F7373" w:rsidRPr="00CE07B8" w:rsidRDefault="005F7373" w:rsidP="00F3353B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CE07B8">
        <w:rPr>
          <w:kern w:val="1"/>
          <w:sz w:val="22"/>
          <w:szCs w:val="22"/>
        </w:rPr>
        <w:t xml:space="preserve">программы Белокалитвинского городского поселения </w:t>
      </w:r>
      <w:r w:rsidR="00F3353B" w:rsidRPr="00CE07B8">
        <w:rPr>
          <w:kern w:val="1"/>
          <w:sz w:val="22"/>
          <w:szCs w:val="22"/>
        </w:rPr>
        <w:t>«Развитие транспортной системы»</w:t>
      </w:r>
    </w:p>
    <w:p w14:paraId="34ED61DA" w14:textId="77777777" w:rsidR="00723836" w:rsidRPr="00CE07B8" w:rsidRDefault="00723836" w:rsidP="00F3353B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</w:p>
    <w:tbl>
      <w:tblPr>
        <w:tblW w:w="16331" w:type="dxa"/>
        <w:tblInd w:w="-25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4"/>
        <w:gridCol w:w="1489"/>
        <w:gridCol w:w="992"/>
        <w:gridCol w:w="425"/>
        <w:gridCol w:w="284"/>
        <w:gridCol w:w="283"/>
        <w:gridCol w:w="284"/>
        <w:gridCol w:w="992"/>
        <w:gridCol w:w="850"/>
        <w:gridCol w:w="993"/>
        <w:gridCol w:w="850"/>
        <w:gridCol w:w="851"/>
        <w:gridCol w:w="850"/>
        <w:gridCol w:w="851"/>
        <w:gridCol w:w="850"/>
        <w:gridCol w:w="851"/>
        <w:gridCol w:w="1134"/>
        <w:gridCol w:w="992"/>
        <w:gridCol w:w="1276"/>
        <w:gridCol w:w="850"/>
      </w:tblGrid>
      <w:tr w:rsidR="00723836" w:rsidRPr="00CE07B8" w14:paraId="7E6981CB" w14:textId="77777777" w:rsidTr="00695695">
        <w:trPr>
          <w:cantSplit/>
          <w:trHeight w:val="447"/>
          <w:tblHeader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BDD7" w14:textId="77777777" w:rsidR="005F7373" w:rsidRPr="00CE07B8" w:rsidRDefault="005F7373" w:rsidP="00723836">
            <w:pPr>
              <w:autoSpaceDE w:val="0"/>
              <w:jc w:val="center"/>
              <w:rPr>
                <w:kern w:val="1"/>
              </w:rPr>
            </w:pPr>
            <w:r w:rsidRPr="00CE07B8">
              <w:rPr>
                <w:kern w:val="1"/>
              </w:rPr>
              <w:t>№</w:t>
            </w:r>
          </w:p>
          <w:p w14:paraId="69B2AC2E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rPr>
                <w:kern w:val="1"/>
              </w:rPr>
              <w:t>п/п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46111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Номер и наименование подпрограммы, основного мероприятия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C826C" w14:textId="77777777" w:rsidR="005F7373" w:rsidRPr="00CE07B8" w:rsidRDefault="005F7373" w:rsidP="00723836">
            <w:pPr>
              <w:jc w:val="center"/>
            </w:pPr>
            <w:r w:rsidRPr="00CE07B8">
              <w:t>Ответственный исполнитель, соисполнитель, участники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43A61" w14:textId="77777777" w:rsidR="005F7373" w:rsidRPr="00CE07B8" w:rsidRDefault="005F7373" w:rsidP="00723836">
            <w:pPr>
              <w:jc w:val="center"/>
            </w:pPr>
            <w:r w:rsidRPr="00CE07B8">
              <w:t>Код бюджетной</w:t>
            </w:r>
          </w:p>
          <w:p w14:paraId="41F09094" w14:textId="77777777" w:rsidR="005F7373" w:rsidRPr="00CE07B8" w:rsidRDefault="005F7373" w:rsidP="00723836">
            <w:pPr>
              <w:jc w:val="center"/>
            </w:pPr>
            <w:r w:rsidRPr="00CE07B8"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742A0" w14:textId="77777777" w:rsidR="005F7373" w:rsidRPr="00CE07B8" w:rsidRDefault="005F7373" w:rsidP="00723836">
            <w:pPr>
              <w:autoSpaceDE w:val="0"/>
              <w:jc w:val="center"/>
            </w:pPr>
            <w:r w:rsidRPr="00CE07B8">
              <w:t>Объем расходов, всего</w:t>
            </w:r>
          </w:p>
          <w:p w14:paraId="76F3CB30" w14:textId="77777777" w:rsidR="005F7373" w:rsidRPr="00CE07B8" w:rsidRDefault="005F7373" w:rsidP="00723836">
            <w:pPr>
              <w:autoSpaceDE w:val="0"/>
              <w:jc w:val="center"/>
            </w:pPr>
            <w:r w:rsidRPr="00CE07B8">
              <w:t>(тыс. рублей)</w:t>
            </w:r>
          </w:p>
        </w:tc>
        <w:tc>
          <w:tcPr>
            <w:tcW w:w="111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F331" w14:textId="77777777" w:rsidR="005F7373" w:rsidRPr="00CE07B8" w:rsidRDefault="005F7373" w:rsidP="00723836">
            <w:pPr>
              <w:autoSpaceDE w:val="0"/>
              <w:jc w:val="center"/>
            </w:pPr>
            <w:r w:rsidRPr="00CE07B8">
              <w:t>В том числе по годам реализации</w:t>
            </w:r>
          </w:p>
          <w:p w14:paraId="486C50ED" w14:textId="77777777" w:rsidR="005F7373" w:rsidRPr="00CE07B8" w:rsidRDefault="005F7373" w:rsidP="00723836">
            <w:pPr>
              <w:autoSpaceDE w:val="0"/>
              <w:jc w:val="center"/>
            </w:pPr>
            <w:r w:rsidRPr="00CE07B8">
              <w:t>муниципальной программы</w:t>
            </w:r>
          </w:p>
        </w:tc>
      </w:tr>
      <w:tr w:rsidR="00723836" w:rsidRPr="00CE07B8" w14:paraId="6EA67872" w14:textId="77777777" w:rsidTr="00695695">
        <w:trPr>
          <w:cantSplit/>
          <w:trHeight w:val="148"/>
          <w:tblHeader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53698" w14:textId="77777777" w:rsidR="005F7373" w:rsidRPr="00CE07B8" w:rsidRDefault="005F7373" w:rsidP="00723836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C23C9" w14:textId="77777777" w:rsidR="005F7373" w:rsidRPr="00CE07B8" w:rsidRDefault="005F7373" w:rsidP="00723836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5A332" w14:textId="77777777" w:rsidR="005F7373" w:rsidRPr="00CE07B8" w:rsidRDefault="005F7373" w:rsidP="00723836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29274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rPr>
                <w:spacing w:val="-10"/>
                <w:kern w:val="1"/>
              </w:rPr>
              <w:t>ГРБС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92516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РзПр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098A1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ЦСР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C37F3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B287D" w14:textId="77777777" w:rsidR="005F7373" w:rsidRPr="00CE07B8" w:rsidRDefault="005F7373" w:rsidP="0072383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D1AA1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2019</w:t>
            </w:r>
          </w:p>
          <w:p w14:paraId="65335672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849F2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2020</w:t>
            </w:r>
          </w:p>
          <w:p w14:paraId="7089D6C0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07E1B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2021</w:t>
            </w:r>
          </w:p>
          <w:p w14:paraId="74F2C379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1E7EE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2022</w:t>
            </w:r>
          </w:p>
          <w:p w14:paraId="1B6B4964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B3014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2023</w:t>
            </w:r>
          </w:p>
          <w:p w14:paraId="42A07CA8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B0995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2024</w:t>
            </w:r>
          </w:p>
          <w:p w14:paraId="6B0B56B8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AB686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2025</w:t>
            </w:r>
          </w:p>
          <w:p w14:paraId="0F08F8E4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0FDDF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2026</w:t>
            </w:r>
          </w:p>
          <w:p w14:paraId="665832F2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74D12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2027</w:t>
            </w:r>
          </w:p>
          <w:p w14:paraId="0D449F9B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BBEA6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2028</w:t>
            </w:r>
          </w:p>
          <w:p w14:paraId="03BDA8C5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04577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2029</w:t>
            </w:r>
          </w:p>
          <w:p w14:paraId="0B75AD0B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250F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2030</w:t>
            </w:r>
          </w:p>
          <w:p w14:paraId="01A694C8" w14:textId="77777777" w:rsidR="005F7373" w:rsidRPr="00CE07B8" w:rsidRDefault="005F7373" w:rsidP="00723836">
            <w:pPr>
              <w:tabs>
                <w:tab w:val="left" w:pos="9781"/>
              </w:tabs>
              <w:jc w:val="center"/>
            </w:pPr>
            <w:r w:rsidRPr="00CE07B8">
              <w:t>год</w:t>
            </w:r>
          </w:p>
        </w:tc>
      </w:tr>
    </w:tbl>
    <w:p w14:paraId="0367ABAC" w14:textId="77777777" w:rsidR="005F7373" w:rsidRPr="00CE07B8" w:rsidRDefault="005F7373">
      <w:pPr>
        <w:rPr>
          <w:sz w:val="22"/>
          <w:szCs w:val="22"/>
        </w:rPr>
      </w:pPr>
    </w:p>
    <w:tbl>
      <w:tblPr>
        <w:tblW w:w="16302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1508"/>
        <w:gridCol w:w="992"/>
        <w:gridCol w:w="425"/>
        <w:gridCol w:w="284"/>
        <w:gridCol w:w="283"/>
        <w:gridCol w:w="284"/>
        <w:gridCol w:w="992"/>
        <w:gridCol w:w="850"/>
        <w:gridCol w:w="993"/>
        <w:gridCol w:w="850"/>
        <w:gridCol w:w="851"/>
        <w:gridCol w:w="850"/>
        <w:gridCol w:w="851"/>
        <w:gridCol w:w="850"/>
        <w:gridCol w:w="851"/>
        <w:gridCol w:w="1134"/>
        <w:gridCol w:w="992"/>
        <w:gridCol w:w="1276"/>
        <w:gridCol w:w="850"/>
      </w:tblGrid>
      <w:tr w:rsidR="00F00F5B" w:rsidRPr="00CE07B8" w14:paraId="73BB28D6" w14:textId="77777777" w:rsidTr="00291867">
        <w:trPr>
          <w:tblHeader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1A70C" w14:textId="77777777" w:rsidR="005F7373" w:rsidRPr="00CE07B8" w:rsidRDefault="005F7373" w:rsidP="008F5769">
            <w:pPr>
              <w:widowControl w:val="0"/>
              <w:jc w:val="center"/>
            </w:pPr>
            <w:r w:rsidRPr="00CE07B8"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24EB9" w14:textId="77777777" w:rsidR="005F7373" w:rsidRPr="00CE07B8" w:rsidRDefault="005F7373" w:rsidP="008F5769">
            <w:pPr>
              <w:widowControl w:val="0"/>
              <w:jc w:val="center"/>
            </w:pPr>
            <w:r w:rsidRPr="00CE07B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0777" w14:textId="77777777" w:rsidR="005F7373" w:rsidRPr="00CE07B8" w:rsidRDefault="005F7373" w:rsidP="008F5769">
            <w:pPr>
              <w:widowControl w:val="0"/>
              <w:jc w:val="center"/>
            </w:pPr>
            <w:r w:rsidRPr="00CE07B8"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4E9A" w14:textId="77777777" w:rsidR="005F7373" w:rsidRPr="00CE07B8" w:rsidRDefault="005F7373" w:rsidP="008F5769">
            <w:pPr>
              <w:widowControl w:val="0"/>
              <w:jc w:val="center"/>
            </w:pPr>
            <w:r w:rsidRPr="00CE07B8">
              <w:rPr>
                <w:spacing w:val="-1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E32C6" w14:textId="77777777" w:rsidR="005F7373" w:rsidRPr="00CE07B8" w:rsidRDefault="005F7373" w:rsidP="008F5769">
            <w:pPr>
              <w:widowControl w:val="0"/>
              <w:jc w:val="center"/>
            </w:pPr>
            <w:r w:rsidRPr="00CE07B8">
              <w:rPr>
                <w:spacing w:val="-1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EC50D" w14:textId="77777777" w:rsidR="005F7373" w:rsidRPr="00CE07B8" w:rsidRDefault="005F7373" w:rsidP="008F5769">
            <w:pPr>
              <w:widowControl w:val="0"/>
              <w:jc w:val="center"/>
            </w:pPr>
            <w:r w:rsidRPr="00CE07B8">
              <w:rPr>
                <w:spacing w:val="-14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4596" w14:textId="77777777" w:rsidR="005F7373" w:rsidRPr="00CE07B8" w:rsidRDefault="005F7373" w:rsidP="008F5769">
            <w:pPr>
              <w:widowControl w:val="0"/>
              <w:jc w:val="center"/>
            </w:pPr>
            <w:r w:rsidRPr="00CE07B8">
              <w:rPr>
                <w:spacing w:val="-1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C585F" w14:textId="77777777" w:rsidR="005F7373" w:rsidRPr="00CE07B8" w:rsidRDefault="005F7373" w:rsidP="008F5769">
            <w:pPr>
              <w:widowControl w:val="0"/>
              <w:jc w:val="center"/>
            </w:pPr>
            <w:r w:rsidRPr="00CE07B8">
              <w:rPr>
                <w:spacing w:val="-1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6F5ED" w14:textId="77777777" w:rsidR="005F7373" w:rsidRPr="00CE07B8" w:rsidRDefault="005F7373" w:rsidP="008F5769">
            <w:pPr>
              <w:widowControl w:val="0"/>
              <w:jc w:val="center"/>
            </w:pPr>
            <w:r w:rsidRPr="00CE07B8">
              <w:rPr>
                <w:spacing w:val="-1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54E86" w14:textId="77777777" w:rsidR="005F7373" w:rsidRPr="00CE07B8" w:rsidRDefault="005F7373" w:rsidP="008F5769">
            <w:pPr>
              <w:widowControl w:val="0"/>
              <w:jc w:val="center"/>
            </w:pPr>
            <w:r w:rsidRPr="00CE07B8">
              <w:rPr>
                <w:spacing w:val="-1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26B2E" w14:textId="77777777" w:rsidR="005F7373" w:rsidRPr="00CE07B8" w:rsidRDefault="005F7373" w:rsidP="008F5769">
            <w:pPr>
              <w:widowControl w:val="0"/>
              <w:jc w:val="center"/>
            </w:pPr>
            <w:r w:rsidRPr="00CE07B8">
              <w:rPr>
                <w:spacing w:val="-1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6B156" w14:textId="77777777" w:rsidR="005F7373" w:rsidRPr="00CE07B8" w:rsidRDefault="005F7373" w:rsidP="008F5769">
            <w:pPr>
              <w:widowControl w:val="0"/>
              <w:jc w:val="center"/>
            </w:pPr>
            <w:r w:rsidRPr="00CE07B8">
              <w:rPr>
                <w:spacing w:val="-1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DD9D4" w14:textId="77777777" w:rsidR="005F7373" w:rsidRPr="00CE07B8" w:rsidRDefault="005F7373" w:rsidP="008F5769">
            <w:pPr>
              <w:widowControl w:val="0"/>
              <w:jc w:val="center"/>
            </w:pPr>
            <w:r w:rsidRPr="00CE07B8">
              <w:rPr>
                <w:spacing w:val="-1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A6C96" w14:textId="77777777" w:rsidR="005F7373" w:rsidRPr="00CE07B8" w:rsidRDefault="005F7373" w:rsidP="008F5769">
            <w:pPr>
              <w:widowControl w:val="0"/>
              <w:jc w:val="center"/>
            </w:pPr>
            <w:r w:rsidRPr="00CE07B8">
              <w:rPr>
                <w:spacing w:val="-1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496C7" w14:textId="77777777" w:rsidR="005F7373" w:rsidRPr="00CE07B8" w:rsidRDefault="005F7373" w:rsidP="008F5769">
            <w:pPr>
              <w:widowControl w:val="0"/>
              <w:jc w:val="center"/>
            </w:pPr>
            <w:r w:rsidRPr="00CE07B8">
              <w:rPr>
                <w:spacing w:val="-1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9136F" w14:textId="77777777" w:rsidR="005F7373" w:rsidRPr="00CE07B8" w:rsidRDefault="005F7373" w:rsidP="008F5769">
            <w:pPr>
              <w:widowControl w:val="0"/>
              <w:jc w:val="center"/>
            </w:pPr>
            <w:r w:rsidRPr="00CE07B8">
              <w:rPr>
                <w:spacing w:val="-1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B3335" w14:textId="77777777" w:rsidR="005F7373" w:rsidRPr="00CE07B8" w:rsidRDefault="005F7373" w:rsidP="008F5769">
            <w:pPr>
              <w:widowControl w:val="0"/>
              <w:jc w:val="center"/>
            </w:pPr>
            <w:r w:rsidRPr="00CE07B8">
              <w:rPr>
                <w:spacing w:val="-1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866B4" w14:textId="77777777" w:rsidR="005F7373" w:rsidRPr="00CE07B8" w:rsidRDefault="005F7373" w:rsidP="008F5769">
            <w:pPr>
              <w:widowControl w:val="0"/>
              <w:jc w:val="center"/>
            </w:pPr>
            <w:r w:rsidRPr="00CE07B8">
              <w:rPr>
                <w:spacing w:val="-1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8BF36" w14:textId="77777777" w:rsidR="005F7373" w:rsidRPr="00CE07B8" w:rsidRDefault="005F7373" w:rsidP="008F5769">
            <w:pPr>
              <w:widowControl w:val="0"/>
              <w:jc w:val="center"/>
            </w:pPr>
            <w:r w:rsidRPr="00CE07B8">
              <w:rPr>
                <w:spacing w:val="-1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60D1" w14:textId="77777777" w:rsidR="005F7373" w:rsidRPr="00CE07B8" w:rsidRDefault="005F7373" w:rsidP="008F5769">
            <w:pPr>
              <w:widowControl w:val="0"/>
              <w:jc w:val="center"/>
            </w:pPr>
            <w:r w:rsidRPr="00CE07B8">
              <w:rPr>
                <w:spacing w:val="-10"/>
              </w:rPr>
              <w:t>20</w:t>
            </w:r>
          </w:p>
        </w:tc>
      </w:tr>
      <w:tr w:rsidR="00F00F5B" w:rsidRPr="00D75663" w14:paraId="5FEC3BF6" w14:textId="77777777" w:rsidTr="00291867">
        <w:trPr>
          <w:cantSplit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A7DC5" w14:textId="77777777" w:rsidR="005F7373" w:rsidRPr="00D22AA1" w:rsidRDefault="00A84574" w:rsidP="008F5769">
            <w:pPr>
              <w:widowControl w:val="0"/>
              <w:jc w:val="center"/>
            </w:pPr>
            <w:r w:rsidRPr="00D22AA1">
              <w:t>1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7DB4B" w14:textId="77777777" w:rsidR="005F7373" w:rsidRPr="00D22AA1" w:rsidRDefault="00723836" w:rsidP="008F5769">
            <w:pPr>
              <w:widowControl w:val="0"/>
              <w:jc w:val="center"/>
            </w:pPr>
            <w:r w:rsidRPr="00D22AA1">
              <w:t>М</w:t>
            </w:r>
            <w:r w:rsidR="005F7373" w:rsidRPr="00D22AA1">
              <w:t>униципальная программа Белокалитвинского городского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46EF1" w14:textId="77777777" w:rsidR="005F7373" w:rsidRPr="00D22AA1" w:rsidRDefault="005F7373" w:rsidP="008F5769">
            <w:pPr>
              <w:widowControl w:val="0"/>
              <w:jc w:val="center"/>
            </w:pPr>
            <w:r w:rsidRPr="00D22AA1">
              <w:t>всего</w:t>
            </w:r>
          </w:p>
          <w:p w14:paraId="15A0CADA" w14:textId="77777777" w:rsidR="005F7373" w:rsidRPr="00D22AA1" w:rsidRDefault="005F7373" w:rsidP="008F5769">
            <w:pPr>
              <w:widowControl w:val="0"/>
              <w:jc w:val="center"/>
            </w:pPr>
            <w:r w:rsidRPr="00D22AA1"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2C29E" w14:textId="77777777" w:rsidR="005F7373" w:rsidRPr="00D22AA1" w:rsidRDefault="005F7373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114CC" w14:textId="77777777" w:rsidR="005F7373" w:rsidRPr="00D22AA1" w:rsidRDefault="005F7373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79113" w14:textId="77777777" w:rsidR="005F7373" w:rsidRPr="00D22AA1" w:rsidRDefault="005F7373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5843B" w14:textId="77777777" w:rsidR="005F7373" w:rsidRPr="00D22AA1" w:rsidRDefault="005F7373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EAEB6" w14:textId="77777777" w:rsidR="005F7373" w:rsidRPr="00D22AA1" w:rsidRDefault="00D22AA1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715 576,2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16FCE" w14:textId="77777777" w:rsidR="005F7373" w:rsidRPr="00D22AA1" w:rsidRDefault="00AA1D3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27 937,4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B1D0F" w14:textId="77777777" w:rsidR="005F7373" w:rsidRPr="00D22AA1" w:rsidRDefault="000D2620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41 929,0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69F85" w14:textId="77777777" w:rsidR="005F7373" w:rsidRPr="00D22AA1" w:rsidRDefault="007268C2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4</w:t>
            </w:r>
            <w:r w:rsidR="00E55796" w:rsidRPr="00D22AA1">
              <w:rPr>
                <w:sz w:val="18"/>
                <w:szCs w:val="18"/>
              </w:rPr>
              <w:t>9383,8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26757" w14:textId="77777777" w:rsidR="005F7373" w:rsidRPr="00D22AA1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50 284,1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34D05" w14:textId="77777777" w:rsidR="005F7373" w:rsidRPr="00D22AA1" w:rsidRDefault="00D22AA1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218 408,4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E9F8B" w14:textId="77777777" w:rsidR="005F7373" w:rsidRPr="00D22AA1" w:rsidRDefault="003D0028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47 655,0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B7275" w14:textId="77777777" w:rsidR="005F7373" w:rsidRPr="00D22AA1" w:rsidRDefault="006879D7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156</w:t>
            </w:r>
            <w:r w:rsidR="00542FBC" w:rsidRPr="00D22AA1">
              <w:rPr>
                <w:sz w:val="18"/>
                <w:szCs w:val="18"/>
              </w:rPr>
              <w:t xml:space="preserve"> </w:t>
            </w:r>
            <w:r w:rsidRPr="00D22AA1">
              <w:rPr>
                <w:sz w:val="18"/>
                <w:szCs w:val="18"/>
              </w:rPr>
              <w:t>139,0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2DFF9" w14:textId="77777777" w:rsidR="005F7373" w:rsidRPr="00D22AA1" w:rsidRDefault="005F7373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24 767,9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73BC2" w14:textId="77777777" w:rsidR="005F7373" w:rsidRPr="00D22AA1" w:rsidRDefault="005F7373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24 767,9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C5552" w14:textId="77777777" w:rsidR="005F7373" w:rsidRPr="00D22AA1" w:rsidRDefault="005F7373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24 767,9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20E72" w14:textId="77777777" w:rsidR="005F7373" w:rsidRPr="00D22AA1" w:rsidRDefault="005F7373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24 767,9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F538" w14:textId="77777777" w:rsidR="005F7373" w:rsidRPr="00D22AA1" w:rsidRDefault="005F7373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24 767,9</w:t>
            </w:r>
          </w:p>
        </w:tc>
      </w:tr>
      <w:tr w:rsidR="00F00F5B" w:rsidRPr="00D75663" w14:paraId="5F86B31F" w14:textId="77777777" w:rsidTr="00291867">
        <w:trPr>
          <w:cantSplit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52550" w14:textId="77777777" w:rsidR="00886586" w:rsidRPr="00D22AA1" w:rsidRDefault="00886586" w:rsidP="008F5769">
            <w:pPr>
              <w:snapToGrid w:val="0"/>
              <w:jc w:val="center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5127B" w14:textId="77777777" w:rsidR="00886586" w:rsidRPr="00D22AA1" w:rsidRDefault="00886586" w:rsidP="008F576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2B6CE" w14:textId="77777777" w:rsidR="00886586" w:rsidRPr="00D22AA1" w:rsidRDefault="00886586" w:rsidP="008F5769">
            <w:pPr>
              <w:widowControl w:val="0"/>
              <w:jc w:val="center"/>
            </w:pPr>
            <w:r w:rsidRPr="00D22AA1"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A034" w14:textId="77777777" w:rsidR="00886586" w:rsidRPr="00D22AA1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DBA8A" w14:textId="77777777" w:rsidR="00886586" w:rsidRPr="00D22AA1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A28A9" w14:textId="77777777" w:rsidR="00886586" w:rsidRPr="00D22AA1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69DC8" w14:textId="77777777" w:rsidR="00886586" w:rsidRPr="00D22AA1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FD8F3" w14:textId="77777777" w:rsidR="00886586" w:rsidRPr="00D22AA1" w:rsidRDefault="00D22AA1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715 576,2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2AD35" w14:textId="77777777" w:rsidR="00886586" w:rsidRPr="00D22AA1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27 937,4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B964E" w14:textId="77777777" w:rsidR="00886586" w:rsidRPr="00D22AA1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41 929,0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2162F" w14:textId="77777777" w:rsidR="00886586" w:rsidRPr="00D22AA1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49383,8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FFFC" w14:textId="77777777" w:rsidR="00886586" w:rsidRPr="00D22AA1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50 284,1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E4A94" w14:textId="77777777" w:rsidR="00886586" w:rsidRPr="00D22AA1" w:rsidRDefault="00D22AA1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218 408,4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FD60C" w14:textId="77777777" w:rsidR="00886586" w:rsidRPr="00D22AA1" w:rsidRDefault="003D0028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47 655,0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372BB" w14:textId="77777777" w:rsidR="00886586" w:rsidRPr="00D22AA1" w:rsidRDefault="006879D7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156</w:t>
            </w:r>
            <w:r w:rsidR="0058697A" w:rsidRPr="00D22AA1">
              <w:rPr>
                <w:sz w:val="18"/>
                <w:szCs w:val="18"/>
              </w:rPr>
              <w:t xml:space="preserve"> </w:t>
            </w:r>
            <w:r w:rsidRPr="00D22AA1">
              <w:rPr>
                <w:sz w:val="18"/>
                <w:szCs w:val="18"/>
              </w:rPr>
              <w:t>139,0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5711C" w14:textId="77777777" w:rsidR="00886586" w:rsidRPr="00D22AA1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24 767,9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11EB4" w14:textId="77777777" w:rsidR="00886586" w:rsidRPr="00D22AA1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24 767,9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3CFF0" w14:textId="77777777" w:rsidR="00886586" w:rsidRPr="00D22AA1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24 767,9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CD711" w14:textId="77777777" w:rsidR="00886586" w:rsidRPr="00D22AA1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24 767,9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39FD0" w14:textId="77777777" w:rsidR="00886586" w:rsidRPr="00D22AA1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24 767,9</w:t>
            </w:r>
          </w:p>
        </w:tc>
      </w:tr>
      <w:tr w:rsidR="00F00F5B" w:rsidRPr="00D75663" w14:paraId="3B94766C" w14:textId="77777777" w:rsidTr="0029186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28DD1" w14:textId="77777777" w:rsidR="00886586" w:rsidRPr="00D22AA1" w:rsidRDefault="00A84574" w:rsidP="008F5769">
            <w:pPr>
              <w:widowControl w:val="0"/>
              <w:jc w:val="center"/>
              <w:rPr>
                <w:b/>
              </w:rPr>
            </w:pPr>
            <w:r w:rsidRPr="00D22AA1">
              <w:rPr>
                <w:b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777CD" w14:textId="77777777" w:rsidR="00886586" w:rsidRPr="00D22AA1" w:rsidRDefault="00886586" w:rsidP="008F5769">
            <w:pPr>
              <w:widowControl w:val="0"/>
              <w:jc w:val="center"/>
              <w:rPr>
                <w:b/>
              </w:rPr>
            </w:pPr>
            <w:r w:rsidRPr="00D22AA1">
              <w:rPr>
                <w:b/>
              </w:rPr>
              <w:t>Подпрограмма 1 «Развитие транспортной инфраструктуры Белокалитвинского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BA406" w14:textId="77777777" w:rsidR="00886586" w:rsidRPr="00D22AA1" w:rsidRDefault="00886586" w:rsidP="008F5769">
            <w:pPr>
              <w:widowControl w:val="0"/>
              <w:jc w:val="center"/>
              <w:rPr>
                <w:b/>
              </w:rPr>
            </w:pPr>
            <w:r w:rsidRPr="00D22AA1">
              <w:rPr>
                <w:b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06EFE" w14:textId="77777777" w:rsidR="00886586" w:rsidRPr="00D22AA1" w:rsidRDefault="00886586" w:rsidP="008F57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22AA1">
              <w:rPr>
                <w:b/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EE6EE" w14:textId="77777777" w:rsidR="00886586" w:rsidRPr="00D22AA1" w:rsidRDefault="00886586" w:rsidP="008F57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22AA1">
              <w:rPr>
                <w:b/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E1E71" w14:textId="77777777" w:rsidR="00886586" w:rsidRPr="00D22AA1" w:rsidRDefault="00886586" w:rsidP="008F57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22AA1">
              <w:rPr>
                <w:b/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290B2" w14:textId="77777777" w:rsidR="00886586" w:rsidRPr="00D22AA1" w:rsidRDefault="00886586" w:rsidP="008F57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22AA1">
              <w:rPr>
                <w:b/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5C69E" w14:textId="77777777" w:rsidR="00886586" w:rsidRPr="00D22AA1" w:rsidRDefault="00D22AA1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22AA1">
              <w:rPr>
                <w:b/>
                <w:sz w:val="18"/>
                <w:szCs w:val="18"/>
              </w:rPr>
              <w:t>684 801,2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17FF3" w14:textId="77777777" w:rsidR="00886586" w:rsidRPr="00D22AA1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22AA1">
              <w:rPr>
                <w:b/>
                <w:sz w:val="18"/>
                <w:szCs w:val="18"/>
              </w:rPr>
              <w:t>25 784,9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68457" w14:textId="77777777" w:rsidR="00886586" w:rsidRPr="00D22AA1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22AA1">
              <w:rPr>
                <w:b/>
                <w:sz w:val="18"/>
                <w:szCs w:val="18"/>
              </w:rPr>
              <w:t>39 075,4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FC922" w14:textId="77777777" w:rsidR="00886586" w:rsidRPr="00D22AA1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22AA1">
              <w:rPr>
                <w:b/>
                <w:sz w:val="18"/>
                <w:szCs w:val="18"/>
              </w:rPr>
              <w:t>46 261,3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3FAC9" w14:textId="77777777" w:rsidR="00886586" w:rsidRPr="00D22AA1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22AA1">
              <w:rPr>
                <w:b/>
                <w:sz w:val="18"/>
                <w:szCs w:val="18"/>
              </w:rPr>
              <w:t>47 434,1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8DE44" w14:textId="77777777" w:rsidR="00886586" w:rsidRPr="00D22AA1" w:rsidRDefault="00D22AA1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22AA1">
              <w:rPr>
                <w:b/>
                <w:sz w:val="18"/>
                <w:szCs w:val="18"/>
              </w:rPr>
              <w:t>213 739,8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AA19" w14:textId="77777777" w:rsidR="00886586" w:rsidRPr="00D22AA1" w:rsidRDefault="003D0028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22AA1">
              <w:rPr>
                <w:b/>
                <w:sz w:val="18"/>
                <w:szCs w:val="18"/>
              </w:rPr>
              <w:t>44 850,1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1614B" w14:textId="77777777" w:rsidR="00886586" w:rsidRPr="00D22AA1" w:rsidRDefault="006879D7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22AA1">
              <w:rPr>
                <w:b/>
                <w:sz w:val="18"/>
                <w:szCs w:val="18"/>
              </w:rPr>
              <w:t>153 334,1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E366A" w14:textId="77777777" w:rsidR="00886586" w:rsidRPr="00D22AA1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22AA1">
              <w:rPr>
                <w:b/>
                <w:sz w:val="18"/>
                <w:szCs w:val="18"/>
              </w:rPr>
              <w:t>22 864,3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A54E1" w14:textId="77777777" w:rsidR="00886586" w:rsidRPr="00D22AA1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22AA1">
              <w:rPr>
                <w:b/>
                <w:sz w:val="18"/>
                <w:szCs w:val="18"/>
              </w:rPr>
              <w:t>22 864,3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0372" w14:textId="77777777" w:rsidR="00886586" w:rsidRPr="00D22AA1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22AA1">
              <w:rPr>
                <w:b/>
                <w:sz w:val="18"/>
                <w:szCs w:val="18"/>
              </w:rPr>
              <w:t>22 864,3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BFFBB" w14:textId="77777777" w:rsidR="00886586" w:rsidRPr="00D22AA1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22AA1">
              <w:rPr>
                <w:b/>
                <w:sz w:val="18"/>
                <w:szCs w:val="18"/>
              </w:rPr>
              <w:t>22 864,3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EA889" w14:textId="77777777" w:rsidR="00886586" w:rsidRPr="00D22AA1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22AA1">
              <w:rPr>
                <w:b/>
                <w:sz w:val="18"/>
                <w:szCs w:val="18"/>
              </w:rPr>
              <w:t>22 864,3</w:t>
            </w:r>
          </w:p>
        </w:tc>
      </w:tr>
      <w:tr w:rsidR="008F5769" w:rsidRPr="00D75663" w14:paraId="00672A0F" w14:textId="77777777" w:rsidTr="0029186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FE13B" w14:textId="77777777" w:rsidR="00886586" w:rsidRPr="00D22AA1" w:rsidRDefault="00A84574" w:rsidP="008F5769">
            <w:pPr>
              <w:widowControl w:val="0"/>
              <w:jc w:val="center"/>
            </w:pPr>
            <w:r w:rsidRPr="00D22AA1"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05FAA" w14:textId="77777777" w:rsidR="00886586" w:rsidRPr="00D22AA1" w:rsidRDefault="00886586" w:rsidP="008F5769">
            <w:pPr>
              <w:widowControl w:val="0"/>
              <w:jc w:val="center"/>
            </w:pPr>
            <w:r w:rsidRPr="00D22AA1">
              <w:t>Основное мероприятие 1.1.</w:t>
            </w:r>
          </w:p>
          <w:p w14:paraId="0222BE53" w14:textId="77777777" w:rsidR="00886586" w:rsidRPr="00D22AA1" w:rsidRDefault="00886586" w:rsidP="008F5769">
            <w:pPr>
              <w:widowControl w:val="0"/>
              <w:jc w:val="center"/>
            </w:pPr>
            <w:r w:rsidRPr="00D22AA1">
              <w:t xml:space="preserve">Содержание автомобильных </w:t>
            </w:r>
            <w:r w:rsidRPr="00D22AA1">
              <w:lastRenderedPageBreak/>
              <w:t>дорог общего пользования местного значения и искус</w:t>
            </w:r>
            <w:r w:rsidRPr="00D22AA1">
              <w:softHyphen/>
              <w:t>ствен</w:t>
            </w:r>
            <w:r w:rsidRPr="00D22AA1">
              <w:softHyphen/>
              <w:t>ных сооружений на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C2729" w14:textId="77777777" w:rsidR="00886586" w:rsidRPr="00D22AA1" w:rsidRDefault="00886586" w:rsidP="008F5769">
            <w:pPr>
              <w:widowControl w:val="0"/>
              <w:snapToGrid w:val="0"/>
              <w:jc w:val="center"/>
            </w:pPr>
          </w:p>
          <w:p w14:paraId="43A6FB6E" w14:textId="77777777" w:rsidR="00886586" w:rsidRPr="00D22AA1" w:rsidRDefault="00886586" w:rsidP="008F5769">
            <w:pPr>
              <w:widowControl w:val="0"/>
              <w:jc w:val="center"/>
            </w:pPr>
            <w:r w:rsidRPr="00D22AA1"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889E2" w14:textId="77777777" w:rsidR="00886586" w:rsidRPr="00D22AA1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9956" w14:textId="77777777" w:rsidR="00886586" w:rsidRPr="00D22AA1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D6A5C" w14:textId="77777777" w:rsidR="00886586" w:rsidRPr="00D22AA1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1779" w14:textId="77777777" w:rsidR="00886586" w:rsidRPr="00D22AA1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F64D0" w14:textId="77777777" w:rsidR="00886586" w:rsidRPr="00D22AA1" w:rsidRDefault="00D22AA1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349 349,2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B2998" w14:textId="77777777" w:rsidR="00886586" w:rsidRPr="00D22AA1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21 021,5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A89A" w14:textId="77777777" w:rsidR="00886586" w:rsidRPr="00D22AA1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31 751,0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BE381" w14:textId="77777777" w:rsidR="00886586" w:rsidRPr="00D22AA1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35</w:t>
            </w:r>
            <w:r w:rsidR="00216369" w:rsidRPr="00D22AA1">
              <w:rPr>
                <w:sz w:val="18"/>
                <w:szCs w:val="18"/>
              </w:rPr>
              <w:t xml:space="preserve"> </w:t>
            </w:r>
            <w:r w:rsidRPr="00D22AA1">
              <w:rPr>
                <w:sz w:val="18"/>
                <w:szCs w:val="18"/>
              </w:rPr>
              <w:t>609,7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3913F" w14:textId="77777777" w:rsidR="00886586" w:rsidRPr="00D22AA1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40 387,7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7FF5F" w14:textId="77777777" w:rsidR="00886586" w:rsidRPr="00D22AA1" w:rsidRDefault="00D22AA1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44 201,4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C9F0C" w14:textId="77777777" w:rsidR="00886586" w:rsidRPr="00D22AA1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36</w:t>
            </w:r>
            <w:r w:rsidR="003D0028" w:rsidRPr="00D22AA1">
              <w:rPr>
                <w:sz w:val="18"/>
                <w:szCs w:val="18"/>
              </w:rPr>
              <w:t> 455,1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E90C2" w14:textId="77777777" w:rsidR="00886586" w:rsidRPr="00D22AA1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z w:val="18"/>
                <w:szCs w:val="18"/>
              </w:rPr>
              <w:t>36 125,8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456FD" w14:textId="77777777" w:rsidR="00886586" w:rsidRPr="00D22AA1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pacing w:val="-6"/>
                <w:sz w:val="18"/>
                <w:szCs w:val="18"/>
              </w:rPr>
              <w:t>20 759,4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A1323" w14:textId="77777777" w:rsidR="00886586" w:rsidRPr="00D22AA1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pacing w:val="-6"/>
                <w:sz w:val="18"/>
                <w:szCs w:val="18"/>
              </w:rPr>
              <w:t>20 759,4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CD66B" w14:textId="77777777" w:rsidR="00886586" w:rsidRPr="00D22AA1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pacing w:val="-6"/>
                <w:sz w:val="18"/>
                <w:szCs w:val="18"/>
              </w:rPr>
              <w:t>20 759,4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AA342" w14:textId="77777777" w:rsidR="00886586" w:rsidRPr="00D22AA1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pacing w:val="-6"/>
                <w:sz w:val="18"/>
                <w:szCs w:val="18"/>
              </w:rPr>
              <w:t>20 759,4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5F364" w14:textId="77777777" w:rsidR="00886586" w:rsidRPr="00D22AA1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D22AA1">
              <w:rPr>
                <w:spacing w:val="-6"/>
                <w:sz w:val="18"/>
                <w:szCs w:val="18"/>
              </w:rPr>
              <w:t>20 759,4</w:t>
            </w:r>
          </w:p>
        </w:tc>
      </w:tr>
      <w:tr w:rsidR="00E614E9" w:rsidRPr="00D75663" w14:paraId="3992606F" w14:textId="77777777" w:rsidTr="0029186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5360D" w14:textId="77777777" w:rsidR="00886586" w:rsidRPr="004015E4" w:rsidRDefault="00A84574" w:rsidP="00E614E9">
            <w:pPr>
              <w:widowControl w:val="0"/>
              <w:jc w:val="center"/>
            </w:pPr>
            <w:r w:rsidRPr="004015E4"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757D4" w14:textId="77777777" w:rsidR="00886586" w:rsidRPr="004015E4" w:rsidRDefault="00886586" w:rsidP="00E614E9">
            <w:pPr>
              <w:widowControl w:val="0"/>
              <w:jc w:val="center"/>
            </w:pPr>
            <w:r w:rsidRPr="004015E4">
              <w:t>Мероприятие 1.1.1</w:t>
            </w:r>
          </w:p>
          <w:p w14:paraId="2CB156AF" w14:textId="77777777" w:rsidR="00886586" w:rsidRPr="004015E4" w:rsidRDefault="00886586" w:rsidP="00E614E9">
            <w:pPr>
              <w:widowControl w:val="0"/>
              <w:jc w:val="center"/>
            </w:pPr>
            <w:r w:rsidRPr="004015E4">
              <w:t>Ручная уборка внутригородских автомобильных дорог на территории  Белокалитвинского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74E91" w14:textId="77777777" w:rsidR="00886586" w:rsidRPr="004015E4" w:rsidRDefault="00886586" w:rsidP="00E614E9">
            <w:pPr>
              <w:widowControl w:val="0"/>
              <w:snapToGrid w:val="0"/>
              <w:jc w:val="center"/>
            </w:pPr>
          </w:p>
          <w:p w14:paraId="726DE617" w14:textId="77777777" w:rsidR="00886586" w:rsidRPr="004015E4" w:rsidRDefault="00886586" w:rsidP="00E614E9">
            <w:pPr>
              <w:widowControl w:val="0"/>
              <w:jc w:val="center"/>
            </w:pPr>
            <w:r w:rsidRPr="004015E4"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10340" w14:textId="77777777" w:rsidR="00886586" w:rsidRPr="004015E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6BB0A" w14:textId="77777777" w:rsidR="00886586" w:rsidRPr="004015E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2542A" w14:textId="77777777" w:rsidR="00886586" w:rsidRPr="004015E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38788" w14:textId="77777777" w:rsidR="00886586" w:rsidRPr="004015E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32FB1" w14:textId="77777777" w:rsidR="00886586" w:rsidRPr="004015E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z w:val="18"/>
                <w:szCs w:val="18"/>
              </w:rPr>
              <w:t>37 447,7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9777C" w14:textId="77777777" w:rsidR="00886586" w:rsidRPr="004015E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z w:val="18"/>
                <w:szCs w:val="18"/>
              </w:rPr>
              <w:t>14 479,1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9B641" w14:textId="77777777" w:rsidR="00886586" w:rsidRPr="004015E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z w:val="18"/>
                <w:szCs w:val="18"/>
              </w:rPr>
              <w:t>22 968,6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185CC" w14:textId="77777777" w:rsidR="00886586" w:rsidRPr="004015E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6C710" w14:textId="77777777" w:rsidR="00886586" w:rsidRPr="004015E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F967E" w14:textId="77777777" w:rsidR="00886586" w:rsidRPr="004015E4" w:rsidRDefault="00536107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25FC" w14:textId="77777777" w:rsidR="00886586" w:rsidRPr="004015E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6EF97" w14:textId="77777777" w:rsidR="00886586" w:rsidRPr="004015E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52CA" w14:textId="77777777" w:rsidR="00886586" w:rsidRPr="004015E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EEE8B" w14:textId="77777777" w:rsidR="00886586" w:rsidRPr="004015E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1832" w14:textId="77777777" w:rsidR="00886586" w:rsidRPr="004015E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71DDD" w14:textId="77777777" w:rsidR="00886586" w:rsidRPr="004015E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901D" w14:textId="77777777" w:rsidR="00886586" w:rsidRPr="004015E4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6"/>
                <w:sz w:val="18"/>
                <w:szCs w:val="18"/>
              </w:rPr>
              <w:t>0,0</w:t>
            </w:r>
          </w:p>
        </w:tc>
      </w:tr>
      <w:tr w:rsidR="001F5319" w:rsidRPr="00D75663" w14:paraId="03422788" w14:textId="7777777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A4922" w14:textId="77777777" w:rsidR="00886586" w:rsidRPr="004015E4" w:rsidRDefault="00A84574" w:rsidP="001F5319">
            <w:pPr>
              <w:widowControl w:val="0"/>
              <w:jc w:val="center"/>
            </w:pPr>
            <w:r w:rsidRPr="004015E4">
              <w:t>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469C7" w14:textId="77777777" w:rsidR="00886586" w:rsidRPr="004015E4" w:rsidRDefault="00886586" w:rsidP="001F5319">
            <w:pPr>
              <w:widowControl w:val="0"/>
              <w:jc w:val="center"/>
            </w:pPr>
            <w:r w:rsidRPr="004015E4">
              <w:t>Мероприятие 1.1.2</w:t>
            </w:r>
          </w:p>
          <w:p w14:paraId="0AFADBA0" w14:textId="77777777" w:rsidR="00886586" w:rsidRPr="004015E4" w:rsidRDefault="00886586" w:rsidP="001F5319">
            <w:pPr>
              <w:widowControl w:val="0"/>
              <w:jc w:val="center"/>
            </w:pPr>
            <w:r w:rsidRPr="004015E4">
              <w:t>Механизированная уборка внутригородских автомобильных дорог на территории  Белокалитвинского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844EB" w14:textId="77777777" w:rsidR="00886586" w:rsidRPr="004015E4" w:rsidRDefault="00886586" w:rsidP="001F5319">
            <w:pPr>
              <w:widowControl w:val="0"/>
              <w:snapToGrid w:val="0"/>
              <w:jc w:val="center"/>
            </w:pPr>
          </w:p>
          <w:p w14:paraId="2208C344" w14:textId="77777777" w:rsidR="00886586" w:rsidRPr="004015E4" w:rsidRDefault="00886586" w:rsidP="001F5319">
            <w:pPr>
              <w:widowControl w:val="0"/>
              <w:jc w:val="center"/>
            </w:pPr>
            <w:r w:rsidRPr="004015E4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BDA7" w14:textId="77777777" w:rsidR="00886586" w:rsidRPr="004015E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3811E" w14:textId="77777777" w:rsidR="00886586" w:rsidRPr="004015E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2063" w14:textId="77777777" w:rsidR="00886586" w:rsidRPr="004015E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02A31" w14:textId="77777777" w:rsidR="00886586" w:rsidRPr="004015E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F646E" w14:textId="77777777" w:rsidR="00886586" w:rsidRPr="004015E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z w:val="18"/>
                <w:szCs w:val="18"/>
              </w:rPr>
              <w:t>8 538,5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A681" w14:textId="77777777" w:rsidR="00886586" w:rsidRPr="004015E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z w:val="18"/>
                <w:szCs w:val="18"/>
              </w:rPr>
              <w:t>3 993,4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C74D5" w14:textId="77777777" w:rsidR="00886586" w:rsidRPr="004015E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z w:val="18"/>
                <w:szCs w:val="18"/>
              </w:rPr>
              <w:t>4 545,1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B04A4" w14:textId="77777777" w:rsidR="00886586" w:rsidRPr="004015E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EBC2" w14:textId="77777777" w:rsidR="00886586" w:rsidRPr="004015E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45B2" w14:textId="77777777" w:rsidR="00886586" w:rsidRPr="004015E4" w:rsidRDefault="00536107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09DCC" w14:textId="77777777" w:rsidR="00886586" w:rsidRPr="004015E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276AD" w14:textId="77777777" w:rsidR="00886586" w:rsidRPr="004015E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7CFA" w14:textId="77777777" w:rsidR="00886586" w:rsidRPr="004015E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4A28" w14:textId="77777777" w:rsidR="00886586" w:rsidRPr="004015E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B9102" w14:textId="77777777" w:rsidR="00886586" w:rsidRPr="004015E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6E793" w14:textId="77777777" w:rsidR="00886586" w:rsidRPr="004015E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EB0D0" w14:textId="77777777" w:rsidR="00886586" w:rsidRPr="004015E4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6"/>
                <w:sz w:val="18"/>
                <w:szCs w:val="18"/>
              </w:rPr>
              <w:t>0,0</w:t>
            </w:r>
          </w:p>
        </w:tc>
      </w:tr>
      <w:tr w:rsidR="005976CC" w:rsidRPr="00D75663" w14:paraId="1EBCB71F" w14:textId="7777777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34B93" w14:textId="77777777" w:rsidR="00886586" w:rsidRPr="004015E4" w:rsidRDefault="00A84574" w:rsidP="005976CC">
            <w:pPr>
              <w:widowControl w:val="0"/>
              <w:jc w:val="center"/>
            </w:pPr>
            <w:r w:rsidRPr="004015E4">
              <w:t>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6FE99" w14:textId="77777777" w:rsidR="00886586" w:rsidRPr="004015E4" w:rsidRDefault="00886586" w:rsidP="005976CC">
            <w:pPr>
              <w:widowControl w:val="0"/>
              <w:jc w:val="center"/>
            </w:pPr>
            <w:r w:rsidRPr="004015E4">
              <w:t>Мероприятие 1.1.3</w:t>
            </w:r>
          </w:p>
          <w:p w14:paraId="24822D44" w14:textId="77777777" w:rsidR="00886586" w:rsidRPr="004015E4" w:rsidRDefault="00886586" w:rsidP="005976CC">
            <w:pPr>
              <w:widowControl w:val="0"/>
              <w:jc w:val="center"/>
            </w:pPr>
            <w:r w:rsidRPr="004015E4">
              <w:t>Профилирование и подсыпка щебнем грунтовых дорог на территории  Белокалитвинского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F62F2" w14:textId="77777777" w:rsidR="00886586" w:rsidRPr="004015E4" w:rsidRDefault="00886586" w:rsidP="005976CC">
            <w:pPr>
              <w:widowControl w:val="0"/>
              <w:snapToGrid w:val="0"/>
              <w:jc w:val="center"/>
            </w:pPr>
          </w:p>
          <w:p w14:paraId="36539E34" w14:textId="77777777" w:rsidR="00886586" w:rsidRPr="004015E4" w:rsidRDefault="00886586" w:rsidP="005976CC">
            <w:pPr>
              <w:widowControl w:val="0"/>
              <w:jc w:val="center"/>
            </w:pPr>
            <w:r w:rsidRPr="004015E4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904E3" w14:textId="77777777" w:rsidR="00886586" w:rsidRPr="004015E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D43B1" w14:textId="77777777" w:rsidR="00886586" w:rsidRPr="004015E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AC539" w14:textId="77777777" w:rsidR="00886586" w:rsidRPr="004015E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1970" w14:textId="77777777" w:rsidR="00886586" w:rsidRPr="004015E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5AF96" w14:textId="77777777" w:rsidR="00886586" w:rsidRPr="004015E4" w:rsidRDefault="004015E4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z w:val="18"/>
                <w:szCs w:val="18"/>
              </w:rPr>
              <w:t>8 663,9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DD56C" w14:textId="77777777" w:rsidR="00886586" w:rsidRPr="004015E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17875" w14:textId="77777777" w:rsidR="00886586" w:rsidRPr="004015E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713BF" w14:textId="77777777" w:rsidR="00886586" w:rsidRPr="004015E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z w:val="18"/>
                <w:szCs w:val="18"/>
              </w:rPr>
              <w:t>1 014,1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D47F3" w14:textId="77777777" w:rsidR="00886586" w:rsidRPr="004015E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z w:val="18"/>
                <w:szCs w:val="18"/>
              </w:rPr>
              <w:t>1 256,</w:t>
            </w:r>
            <w:r w:rsidR="00A10767" w:rsidRPr="004015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E0CA4" w14:textId="77777777" w:rsidR="00886586" w:rsidRPr="004015E4" w:rsidRDefault="004015E4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z w:val="18"/>
                <w:szCs w:val="18"/>
              </w:rPr>
              <w:t>1 493,5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7E7D7" w14:textId="77777777" w:rsidR="00886586" w:rsidRPr="004015E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z w:val="18"/>
                <w:szCs w:val="18"/>
              </w:rPr>
              <w:t>1 000,0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5EB1C" w14:textId="77777777" w:rsidR="00886586" w:rsidRPr="004015E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z w:val="18"/>
                <w:szCs w:val="18"/>
              </w:rPr>
              <w:t>1 000,0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9805E" w14:textId="77777777" w:rsidR="00886586" w:rsidRPr="004015E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6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E5EE7" w14:textId="77777777" w:rsidR="00886586" w:rsidRPr="004015E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6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BAC11" w14:textId="77777777" w:rsidR="00886586" w:rsidRPr="004015E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6"/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4F473" w14:textId="77777777" w:rsidR="00886586" w:rsidRPr="004015E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6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2A54F" w14:textId="77777777" w:rsidR="00886586" w:rsidRPr="004015E4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4015E4">
              <w:rPr>
                <w:spacing w:val="-6"/>
                <w:sz w:val="18"/>
                <w:szCs w:val="18"/>
              </w:rPr>
              <w:t>400,0</w:t>
            </w:r>
          </w:p>
        </w:tc>
      </w:tr>
      <w:tr w:rsidR="00A62C43" w:rsidRPr="00A966CB" w14:paraId="77C66362" w14:textId="7777777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9D78F" w14:textId="77777777" w:rsidR="00886586" w:rsidRPr="00CE7FB5" w:rsidRDefault="00A84574" w:rsidP="00A62C43">
            <w:pPr>
              <w:widowControl w:val="0"/>
              <w:jc w:val="center"/>
            </w:pPr>
            <w:r w:rsidRPr="00CE7FB5">
              <w:lastRenderedPageBreak/>
              <w:t>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F64BE" w14:textId="77777777" w:rsidR="00886586" w:rsidRPr="00CE7FB5" w:rsidRDefault="00886586" w:rsidP="00A62C43">
            <w:pPr>
              <w:widowControl w:val="0"/>
              <w:jc w:val="center"/>
            </w:pPr>
            <w:r w:rsidRPr="00CE7FB5">
              <w:t>Мероприятие 1.1.4</w:t>
            </w:r>
          </w:p>
          <w:p w14:paraId="20A86DB2" w14:textId="77777777" w:rsidR="00886586" w:rsidRPr="00CE7FB5" w:rsidRDefault="00886586" w:rsidP="00A62C43">
            <w:pPr>
              <w:widowControl w:val="0"/>
              <w:jc w:val="center"/>
            </w:pPr>
            <w:r w:rsidRPr="00CE7FB5">
              <w:t>Очистка отстойников ливневой канализации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500A2" w14:textId="77777777" w:rsidR="00886586" w:rsidRPr="00CE7FB5" w:rsidRDefault="00886586" w:rsidP="00A62C43">
            <w:pPr>
              <w:widowControl w:val="0"/>
              <w:snapToGrid w:val="0"/>
              <w:jc w:val="center"/>
            </w:pPr>
          </w:p>
          <w:p w14:paraId="217635D3" w14:textId="77777777" w:rsidR="00886586" w:rsidRPr="00CE7FB5" w:rsidRDefault="00886586" w:rsidP="00A62C43">
            <w:pPr>
              <w:widowControl w:val="0"/>
              <w:jc w:val="center"/>
            </w:pPr>
            <w:r w:rsidRPr="00CE7FB5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B9394" w14:textId="77777777" w:rsidR="00886586" w:rsidRPr="00CE7FB5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969E3" w14:textId="77777777" w:rsidR="00886586" w:rsidRPr="00CE7FB5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EA22" w14:textId="77777777" w:rsidR="00886586" w:rsidRPr="00CE7FB5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5C476" w14:textId="77777777" w:rsidR="00886586" w:rsidRPr="00CE7FB5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EBFDB" w14:textId="77777777" w:rsidR="00886586" w:rsidRPr="00CE7FB5" w:rsidRDefault="00CE7FB5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3 388,4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2F7FE" w14:textId="77777777" w:rsidR="00886586" w:rsidRPr="00CE7FB5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372,6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0B765" w14:textId="77777777" w:rsidR="00886586" w:rsidRPr="00CE7FB5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87BA8" w14:textId="77777777" w:rsidR="00886586" w:rsidRPr="00CE7FB5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C86F8" w14:textId="77777777" w:rsidR="00886586" w:rsidRPr="00CE7FB5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432,8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28EA3" w14:textId="77777777" w:rsidR="00886586" w:rsidRPr="00CE7FB5" w:rsidRDefault="00CE7FB5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70C68" w14:textId="77777777" w:rsidR="00886586" w:rsidRPr="00CE7FB5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3E218" w14:textId="77777777" w:rsidR="00886586" w:rsidRPr="00CE7FB5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5BDB7" w14:textId="77777777" w:rsidR="00886586" w:rsidRPr="00CE7FB5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296,6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C6DC" w14:textId="77777777" w:rsidR="00886586" w:rsidRPr="00CE7FB5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8B44C" w14:textId="77777777" w:rsidR="00886586" w:rsidRPr="00CE7FB5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296,6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9A14D" w14:textId="77777777" w:rsidR="00886586" w:rsidRPr="00CE7FB5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296,6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CAB6" w14:textId="77777777" w:rsidR="00886586" w:rsidRPr="00CE7FB5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296,6</w:t>
            </w:r>
          </w:p>
        </w:tc>
      </w:tr>
      <w:tr w:rsidR="00F00F5B" w:rsidRPr="00A966CB" w14:paraId="1645F0ED" w14:textId="77777777" w:rsidTr="00291867">
        <w:trPr>
          <w:trHeight w:val="25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F9A72" w14:textId="77777777" w:rsidR="00886586" w:rsidRPr="00CE7FB5" w:rsidRDefault="00A84574" w:rsidP="00F00F5B">
            <w:pPr>
              <w:widowControl w:val="0"/>
              <w:jc w:val="center"/>
            </w:pPr>
            <w:r w:rsidRPr="00CE7FB5">
              <w:t>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4C23B" w14:textId="77777777" w:rsidR="00886586" w:rsidRPr="00CE7FB5" w:rsidRDefault="00886586" w:rsidP="00F00F5B">
            <w:pPr>
              <w:widowControl w:val="0"/>
              <w:jc w:val="center"/>
            </w:pPr>
            <w:r w:rsidRPr="00CE7FB5">
              <w:t>Мероприятие 1.1.5</w:t>
            </w:r>
          </w:p>
          <w:p w14:paraId="1C0C41D4" w14:textId="77777777" w:rsidR="00886586" w:rsidRPr="00CE7FB5" w:rsidRDefault="00886586" w:rsidP="00F00F5B">
            <w:pPr>
              <w:widowControl w:val="0"/>
              <w:jc w:val="center"/>
            </w:pPr>
            <w:r w:rsidRPr="00CE7FB5">
              <w:t>Вырубка поросли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6272D" w14:textId="77777777" w:rsidR="00886586" w:rsidRPr="00CE7FB5" w:rsidRDefault="00886586" w:rsidP="00F00F5B">
            <w:pPr>
              <w:widowControl w:val="0"/>
              <w:snapToGrid w:val="0"/>
              <w:jc w:val="center"/>
            </w:pPr>
          </w:p>
          <w:p w14:paraId="2759B5ED" w14:textId="77777777" w:rsidR="00886586" w:rsidRPr="00CE7FB5" w:rsidRDefault="00886586" w:rsidP="00F00F5B">
            <w:pPr>
              <w:widowControl w:val="0"/>
              <w:jc w:val="center"/>
            </w:pPr>
            <w:r w:rsidRPr="00CE7FB5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51100" w14:textId="77777777" w:rsidR="00886586" w:rsidRPr="00CE7FB5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A06EA" w14:textId="77777777" w:rsidR="00886586" w:rsidRPr="00CE7FB5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817A7" w14:textId="77777777" w:rsidR="00886586" w:rsidRPr="00CE7FB5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01093" w14:textId="77777777" w:rsidR="00886586" w:rsidRPr="00CE7FB5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8A602" w14:textId="77777777" w:rsidR="00886586" w:rsidRPr="00CE7FB5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636,6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3C99" w14:textId="77777777" w:rsidR="00886586" w:rsidRPr="00CE7FB5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270F5" w14:textId="77777777" w:rsidR="00886586" w:rsidRPr="00CE7FB5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43A65" w14:textId="77777777" w:rsidR="00886586" w:rsidRPr="00CE7FB5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101C1" w14:textId="77777777" w:rsidR="00886586" w:rsidRPr="00CE7FB5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15,1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D2F2B" w14:textId="77777777" w:rsidR="00886586" w:rsidRPr="00CE7FB5" w:rsidRDefault="00536107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7473C" w14:textId="77777777" w:rsidR="00886586" w:rsidRPr="00CE7FB5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48EA2" w14:textId="77777777" w:rsidR="00886586" w:rsidRPr="00CE7FB5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09B6C" w14:textId="77777777" w:rsidR="00886586" w:rsidRPr="00CE7FB5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94,3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7250D" w14:textId="77777777" w:rsidR="00886586" w:rsidRPr="00CE7FB5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94,3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51AA6" w14:textId="77777777" w:rsidR="00886586" w:rsidRPr="00CE7FB5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94,3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0B40" w14:textId="77777777" w:rsidR="00886586" w:rsidRPr="00CE7FB5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94,3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871E4" w14:textId="77777777" w:rsidR="00886586" w:rsidRPr="00CE7FB5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94,3</w:t>
            </w:r>
          </w:p>
        </w:tc>
      </w:tr>
      <w:tr w:rsidR="00341023" w:rsidRPr="00A966CB" w14:paraId="7ED1FC4F" w14:textId="77777777" w:rsidTr="00291867">
        <w:trPr>
          <w:trHeight w:val="25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87750" w14:textId="77777777" w:rsidR="00886586" w:rsidRPr="00CE7FB5" w:rsidRDefault="00A84574" w:rsidP="00341023">
            <w:pPr>
              <w:widowControl w:val="0"/>
              <w:jc w:val="center"/>
            </w:pPr>
            <w:r w:rsidRPr="00CE7FB5">
              <w:t>9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5E8EA" w14:textId="77777777" w:rsidR="00886586" w:rsidRPr="00CE7FB5" w:rsidRDefault="00886586" w:rsidP="00341023">
            <w:pPr>
              <w:widowControl w:val="0"/>
              <w:jc w:val="center"/>
            </w:pPr>
            <w:r w:rsidRPr="00CE7FB5">
              <w:t>Мероприятие 1.1.6</w:t>
            </w:r>
          </w:p>
          <w:p w14:paraId="76054354" w14:textId="77777777" w:rsidR="00886586" w:rsidRPr="00CE7FB5" w:rsidRDefault="00886586" w:rsidP="00341023">
            <w:pPr>
              <w:widowControl w:val="0"/>
              <w:jc w:val="center"/>
            </w:pPr>
            <w:r w:rsidRPr="00CE7FB5">
              <w:t>Покраска и побелка бордюр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4E40D" w14:textId="77777777" w:rsidR="00886586" w:rsidRPr="00CE7FB5" w:rsidRDefault="00886586" w:rsidP="00341023">
            <w:pPr>
              <w:widowControl w:val="0"/>
              <w:snapToGrid w:val="0"/>
              <w:jc w:val="center"/>
            </w:pPr>
          </w:p>
          <w:p w14:paraId="47DDAE59" w14:textId="77777777" w:rsidR="00886586" w:rsidRPr="00CE7FB5" w:rsidRDefault="00886586" w:rsidP="00341023">
            <w:pPr>
              <w:widowControl w:val="0"/>
              <w:jc w:val="center"/>
            </w:pPr>
            <w:r w:rsidRPr="00CE7FB5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66E31" w14:textId="77777777" w:rsidR="00886586" w:rsidRPr="00CE7FB5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09D2" w14:textId="77777777" w:rsidR="00886586" w:rsidRPr="00CE7FB5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B83B8" w14:textId="77777777" w:rsidR="00886586" w:rsidRPr="00CE7FB5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92029" w14:textId="77777777" w:rsidR="00886586" w:rsidRPr="00CE7FB5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3711A" w14:textId="77777777" w:rsidR="00886586" w:rsidRPr="00CE7FB5" w:rsidRDefault="003908F2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14 123,2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6D2BA" w14:textId="77777777" w:rsidR="00886586" w:rsidRPr="00CE7FB5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1 092,9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F1311" w14:textId="77777777" w:rsidR="00886586" w:rsidRPr="00CE7FB5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964,4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B69C9" w14:textId="77777777" w:rsidR="00886586" w:rsidRPr="00CE7FB5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765,8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6328B" w14:textId="77777777" w:rsidR="00886586" w:rsidRPr="00CE7FB5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1 335,1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AEE7" w14:textId="77777777" w:rsidR="00886586" w:rsidRPr="00CE7FB5" w:rsidRDefault="00536107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1 500,0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B946F" w14:textId="77777777" w:rsidR="00886586" w:rsidRPr="00CE7FB5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1 500,0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A28DD" w14:textId="77777777" w:rsidR="00886586" w:rsidRPr="00CE7FB5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1 500,0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E6527" w14:textId="77777777" w:rsidR="00886586" w:rsidRPr="00CE7FB5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1 093,0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B4BDB" w14:textId="77777777" w:rsidR="00886586" w:rsidRPr="00CE7FB5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1 093,0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DD5D" w14:textId="77777777" w:rsidR="00886586" w:rsidRPr="00CE7FB5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1 093,0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F33A" w14:textId="77777777" w:rsidR="00886586" w:rsidRPr="00CE7FB5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1 093,0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EBFB" w14:textId="77777777" w:rsidR="00886586" w:rsidRPr="00CE7FB5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1 093,0</w:t>
            </w:r>
          </w:p>
        </w:tc>
      </w:tr>
      <w:tr w:rsidR="006C4A68" w:rsidRPr="00A966CB" w14:paraId="5089DA1E" w14:textId="77777777" w:rsidTr="00291867">
        <w:trPr>
          <w:trHeight w:val="25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953EA" w14:textId="77777777" w:rsidR="00886586" w:rsidRPr="00CE7FB5" w:rsidRDefault="00A84574" w:rsidP="006C4A68">
            <w:pPr>
              <w:widowControl w:val="0"/>
              <w:jc w:val="center"/>
            </w:pPr>
            <w:r w:rsidRPr="00CE7FB5">
              <w:t>10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52388" w14:textId="77777777" w:rsidR="00886586" w:rsidRPr="00CE7FB5" w:rsidRDefault="00886586" w:rsidP="006C4A68">
            <w:pPr>
              <w:widowControl w:val="0"/>
              <w:jc w:val="center"/>
            </w:pPr>
            <w:r w:rsidRPr="00CE7FB5">
              <w:t>Мероприятие 1.1.7</w:t>
            </w:r>
          </w:p>
          <w:p w14:paraId="6050E4FB" w14:textId="77777777" w:rsidR="00886586" w:rsidRPr="00CE7FB5" w:rsidRDefault="00886586" w:rsidP="006C4A68">
            <w:pPr>
              <w:widowControl w:val="0"/>
              <w:jc w:val="center"/>
            </w:pPr>
            <w:r w:rsidRPr="00CE7FB5">
              <w:t>Покраска ограждений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D6374" w14:textId="77777777" w:rsidR="00886586" w:rsidRPr="00CE7FB5" w:rsidRDefault="00886586" w:rsidP="006C4A68">
            <w:pPr>
              <w:widowControl w:val="0"/>
              <w:snapToGrid w:val="0"/>
              <w:jc w:val="center"/>
            </w:pPr>
          </w:p>
          <w:p w14:paraId="718D0CB0" w14:textId="77777777" w:rsidR="00886586" w:rsidRPr="00CE7FB5" w:rsidRDefault="00886586" w:rsidP="006C4A68">
            <w:pPr>
              <w:widowControl w:val="0"/>
              <w:jc w:val="center"/>
            </w:pPr>
            <w:r w:rsidRPr="00CE7FB5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BAF1" w14:textId="77777777" w:rsidR="00886586" w:rsidRPr="00CE7FB5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C84E6" w14:textId="77777777" w:rsidR="00886586" w:rsidRPr="00CE7FB5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31AC3" w14:textId="77777777" w:rsidR="00886586" w:rsidRPr="00CE7FB5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66EF3" w14:textId="77777777" w:rsidR="00886586" w:rsidRPr="00CE7FB5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B3E64" w14:textId="77777777" w:rsidR="00886586" w:rsidRPr="00CE7FB5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53B33" w14:textId="77777777" w:rsidR="00886586" w:rsidRPr="00CE7FB5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CE832" w14:textId="77777777" w:rsidR="00886586" w:rsidRPr="00CE7FB5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4A9BE" w14:textId="77777777" w:rsidR="00886586" w:rsidRPr="00CE7FB5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C738" w14:textId="77777777" w:rsidR="00886586" w:rsidRPr="00CE7FB5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7B073" w14:textId="77777777" w:rsidR="00886586" w:rsidRPr="00CE7FB5" w:rsidRDefault="00536107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8DE0E" w14:textId="77777777" w:rsidR="00886586" w:rsidRPr="00CE7FB5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B945B" w14:textId="77777777" w:rsidR="00886586" w:rsidRPr="00CE7FB5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74CAA" w14:textId="77777777" w:rsidR="00886586" w:rsidRPr="00CE7FB5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4D4ED" w14:textId="77777777" w:rsidR="00886586" w:rsidRPr="00CE7FB5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9404A" w14:textId="77777777" w:rsidR="00886586" w:rsidRPr="00CE7FB5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45FED" w14:textId="77777777" w:rsidR="00886586" w:rsidRPr="00CE7FB5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E97B" w14:textId="77777777" w:rsidR="00886586" w:rsidRPr="00CE7FB5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0,0</w:t>
            </w:r>
          </w:p>
        </w:tc>
      </w:tr>
      <w:tr w:rsidR="000A176D" w:rsidRPr="00A966CB" w14:paraId="5BBA8365" w14:textId="7777777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180D9" w14:textId="77777777" w:rsidR="00886586" w:rsidRPr="00CE7FB5" w:rsidRDefault="00A84574" w:rsidP="000A176D">
            <w:pPr>
              <w:widowControl w:val="0"/>
              <w:jc w:val="center"/>
            </w:pPr>
            <w:r w:rsidRPr="00CE7FB5">
              <w:t>11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D768" w14:textId="77777777" w:rsidR="00886586" w:rsidRPr="00CE7FB5" w:rsidRDefault="00886586" w:rsidP="000A176D">
            <w:pPr>
              <w:widowControl w:val="0"/>
              <w:jc w:val="center"/>
            </w:pPr>
            <w:r w:rsidRPr="00CE7FB5">
              <w:t>Мероприятие 1.1.8</w:t>
            </w:r>
          </w:p>
          <w:p w14:paraId="61AC6AB3" w14:textId="77777777" w:rsidR="00886586" w:rsidRPr="00CE7FB5" w:rsidRDefault="00886586" w:rsidP="000A176D">
            <w:pPr>
              <w:widowControl w:val="0"/>
              <w:jc w:val="center"/>
            </w:pPr>
            <w:r w:rsidRPr="00CE7FB5">
              <w:t>Содержание автомобильных дорог (ямочный ремонт)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63E87" w14:textId="77777777" w:rsidR="00886586" w:rsidRPr="00CE7FB5" w:rsidRDefault="00886586" w:rsidP="000A176D">
            <w:pPr>
              <w:widowControl w:val="0"/>
              <w:jc w:val="center"/>
            </w:pPr>
          </w:p>
          <w:p w14:paraId="6F19914A" w14:textId="77777777" w:rsidR="00886586" w:rsidRPr="00CE7FB5" w:rsidRDefault="00886586" w:rsidP="000A176D">
            <w:pPr>
              <w:widowControl w:val="0"/>
              <w:jc w:val="center"/>
            </w:pPr>
            <w:r w:rsidRPr="00CE7FB5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7B254" w14:textId="77777777" w:rsidR="00886586" w:rsidRPr="00CE7FB5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1077" w14:textId="77777777" w:rsidR="00886586" w:rsidRPr="00CE7FB5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177CE" w14:textId="77777777" w:rsidR="00886586" w:rsidRPr="00CE7FB5" w:rsidRDefault="00886586" w:rsidP="000A176D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CE7FB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DD3C2" w14:textId="77777777" w:rsidR="00886586" w:rsidRPr="00CE7FB5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17C9E" w14:textId="77777777" w:rsidR="00886586" w:rsidRPr="00CE7FB5" w:rsidRDefault="00CE7FB5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18 428,5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66348" w14:textId="77777777" w:rsidR="00886586" w:rsidRPr="00CE7FB5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608,5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BAF9B" w14:textId="77777777" w:rsidR="00886586" w:rsidRPr="00CE7FB5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2</w:t>
            </w:r>
            <w:r w:rsidR="00F709E0" w:rsidRPr="00CE7FB5">
              <w:rPr>
                <w:sz w:val="18"/>
                <w:szCs w:val="18"/>
              </w:rPr>
              <w:t xml:space="preserve"> </w:t>
            </w:r>
            <w:r w:rsidRPr="00CE7FB5">
              <w:rPr>
                <w:sz w:val="18"/>
                <w:szCs w:val="18"/>
              </w:rPr>
              <w:t>422,9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C8235" w14:textId="77777777" w:rsidR="00886586" w:rsidRPr="00CE7FB5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3</w:t>
            </w:r>
            <w:r w:rsidR="00F709E0" w:rsidRPr="00CE7FB5">
              <w:rPr>
                <w:sz w:val="18"/>
                <w:szCs w:val="18"/>
              </w:rPr>
              <w:t xml:space="preserve"> </w:t>
            </w:r>
            <w:r w:rsidRPr="00CE7FB5">
              <w:rPr>
                <w:sz w:val="18"/>
                <w:szCs w:val="18"/>
              </w:rPr>
              <w:t>609,1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C0E3B" w14:textId="77777777" w:rsidR="00886586" w:rsidRPr="00CE7FB5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2 365,6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AEB9D" w14:textId="77777777" w:rsidR="00886586" w:rsidRPr="00CE7FB5" w:rsidRDefault="00CE7FB5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5 093,1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DBB60" w14:textId="77777777" w:rsidR="00886586" w:rsidRPr="00CE7FB5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2</w:t>
            </w:r>
            <w:r w:rsidR="003D0028" w:rsidRPr="00CE7FB5">
              <w:rPr>
                <w:spacing w:val="-6"/>
                <w:sz w:val="18"/>
                <w:szCs w:val="18"/>
              </w:rPr>
              <w:t> 329,3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A4DCE" w14:textId="77777777" w:rsidR="00886586" w:rsidRPr="00CE7FB5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2 000,0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7C24F" w14:textId="77777777" w:rsidR="00886586" w:rsidRPr="00CE7FB5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2ED0" w14:textId="77777777" w:rsidR="00886586" w:rsidRPr="00CE7FB5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E9A6F" w14:textId="77777777" w:rsidR="00886586" w:rsidRPr="00CE7FB5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768FF" w14:textId="77777777" w:rsidR="00886586" w:rsidRPr="00CE7FB5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BBDB" w14:textId="77777777" w:rsidR="00886586" w:rsidRPr="00CE7FB5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0,0</w:t>
            </w:r>
          </w:p>
        </w:tc>
      </w:tr>
      <w:tr w:rsidR="000A176D" w:rsidRPr="00A966CB" w14:paraId="1C29020F" w14:textId="7777777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F946F" w14:textId="77777777" w:rsidR="00886586" w:rsidRPr="00CE7FB5" w:rsidRDefault="00886586" w:rsidP="000A176D">
            <w:pPr>
              <w:widowControl w:val="0"/>
              <w:jc w:val="center"/>
            </w:pPr>
            <w:r w:rsidRPr="00CE7FB5">
              <w:t>12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E26EA" w14:textId="77777777" w:rsidR="00886586" w:rsidRPr="00CE7FB5" w:rsidRDefault="00886586" w:rsidP="000A176D">
            <w:pPr>
              <w:widowControl w:val="0"/>
              <w:jc w:val="center"/>
            </w:pPr>
            <w:r w:rsidRPr="00CE7FB5">
              <w:t>Мероприятие 1.1.9</w:t>
            </w:r>
          </w:p>
          <w:p w14:paraId="0127A884" w14:textId="77777777" w:rsidR="00886586" w:rsidRPr="00CE7FB5" w:rsidRDefault="00886586" w:rsidP="000A176D">
            <w:pPr>
              <w:widowControl w:val="0"/>
              <w:jc w:val="center"/>
            </w:pPr>
            <w:r w:rsidRPr="00CE7FB5">
              <w:t>Ручная и механизированная уборка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88AB2" w14:textId="77777777" w:rsidR="00886586" w:rsidRPr="00CE7FB5" w:rsidRDefault="00886586" w:rsidP="000A176D">
            <w:pPr>
              <w:widowControl w:val="0"/>
              <w:jc w:val="center"/>
            </w:pPr>
            <w:r w:rsidRPr="00CE7FB5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DB817" w14:textId="77777777" w:rsidR="00886586" w:rsidRPr="00CE7FB5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C1F1A" w14:textId="77777777" w:rsidR="00886586" w:rsidRPr="00CE7FB5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1ECA1" w14:textId="77777777" w:rsidR="00886586" w:rsidRPr="00CE7FB5" w:rsidRDefault="00886586" w:rsidP="000A176D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CE7FB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FC192" w14:textId="77777777" w:rsidR="00886586" w:rsidRPr="00CE7FB5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B2CA" w14:textId="77777777" w:rsidR="00886586" w:rsidRPr="00CE7FB5" w:rsidRDefault="00CE7FB5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257 837,4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4C46D" w14:textId="77777777" w:rsidR="00886586" w:rsidRPr="00CE7FB5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069A8" w14:textId="77777777" w:rsidR="00886586" w:rsidRPr="00CE7FB5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226C7" w14:textId="77777777" w:rsidR="00886586" w:rsidRPr="00CE7FB5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30</w:t>
            </w:r>
            <w:r w:rsidR="006A266A" w:rsidRPr="00CE7FB5">
              <w:rPr>
                <w:sz w:val="18"/>
                <w:szCs w:val="18"/>
              </w:rPr>
              <w:t xml:space="preserve"> </w:t>
            </w:r>
            <w:r w:rsidRPr="00CE7FB5">
              <w:rPr>
                <w:sz w:val="18"/>
                <w:szCs w:val="18"/>
              </w:rPr>
              <w:t>120,7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6647A" w14:textId="77777777" w:rsidR="00886586" w:rsidRPr="00CE7FB5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34 772,8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98165" w14:textId="77777777" w:rsidR="00886586" w:rsidRPr="00CE7FB5" w:rsidRDefault="00CE7FB5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35 914,8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6012C" w14:textId="77777777" w:rsidR="00886586" w:rsidRPr="00CE7FB5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31 325,8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7A3AA" w14:textId="77777777" w:rsidR="00886586" w:rsidRPr="00CE7FB5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31 325,8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E90D1" w14:textId="77777777" w:rsidR="00886586" w:rsidRPr="00CE7FB5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18 875,5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8D85" w14:textId="77777777" w:rsidR="00886586" w:rsidRPr="00CE7FB5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18 875,5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02139" w14:textId="77777777" w:rsidR="00886586" w:rsidRPr="00CE7FB5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18 875,5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775ED" w14:textId="77777777" w:rsidR="00886586" w:rsidRPr="00CE7FB5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18 875,5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E65A" w14:textId="77777777" w:rsidR="00886586" w:rsidRPr="00CE7FB5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18 875,5</w:t>
            </w:r>
          </w:p>
        </w:tc>
      </w:tr>
      <w:tr w:rsidR="00536658" w:rsidRPr="00A966CB" w14:paraId="6DCFC12B" w14:textId="7777777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0BA7C" w14:textId="77777777" w:rsidR="00886586" w:rsidRPr="00CE7FB5" w:rsidRDefault="00F96753" w:rsidP="00536658">
            <w:pPr>
              <w:widowControl w:val="0"/>
              <w:jc w:val="center"/>
            </w:pPr>
            <w:r w:rsidRPr="00CE7FB5">
              <w:t>13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F1A5D" w14:textId="77777777" w:rsidR="00886586" w:rsidRPr="00CE7FB5" w:rsidRDefault="00886586" w:rsidP="00536658">
            <w:pPr>
              <w:widowControl w:val="0"/>
              <w:jc w:val="center"/>
            </w:pPr>
            <w:r w:rsidRPr="00CE7FB5">
              <w:t>Мероприятие 1.1.10</w:t>
            </w:r>
          </w:p>
          <w:p w14:paraId="31E32A3E" w14:textId="77777777" w:rsidR="00886586" w:rsidRPr="00CE7FB5" w:rsidRDefault="00886586" w:rsidP="00536658">
            <w:pPr>
              <w:widowControl w:val="0"/>
              <w:jc w:val="center"/>
            </w:pPr>
            <w:r w:rsidRPr="00CE7FB5">
              <w:t>Вырубка деревьев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858CC" w14:textId="77777777" w:rsidR="00886586" w:rsidRPr="00CE7FB5" w:rsidRDefault="00886586" w:rsidP="00536658">
            <w:pPr>
              <w:widowControl w:val="0"/>
              <w:jc w:val="center"/>
            </w:pPr>
            <w:r w:rsidRPr="00CE7FB5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386DD" w14:textId="77777777" w:rsidR="00886586" w:rsidRPr="00CE7FB5" w:rsidRDefault="00886586" w:rsidP="00536658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9B6C1" w14:textId="77777777" w:rsidR="00886586" w:rsidRPr="00CE7FB5" w:rsidRDefault="00886586" w:rsidP="00536658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50EAA" w14:textId="77777777" w:rsidR="00886586" w:rsidRPr="00CE7FB5" w:rsidRDefault="00886586" w:rsidP="00536658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CE7FB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04FAB" w14:textId="77777777" w:rsidR="00886586" w:rsidRPr="00CE7FB5" w:rsidRDefault="00886586" w:rsidP="00536658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D5101" w14:textId="77777777" w:rsidR="00886586" w:rsidRPr="00CE7FB5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94CD5" w14:textId="77777777" w:rsidR="00886586" w:rsidRPr="00CE7FB5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56D6E" w14:textId="77777777" w:rsidR="00886586" w:rsidRPr="00CE7FB5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3FE16" w14:textId="77777777" w:rsidR="00886586" w:rsidRPr="00CE7FB5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765C3" w14:textId="77777777" w:rsidR="00886586" w:rsidRPr="00CE7FB5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C687" w14:textId="77777777" w:rsidR="00886586" w:rsidRPr="00CE7FB5" w:rsidRDefault="00536107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7F6F8" w14:textId="77777777" w:rsidR="00886586" w:rsidRPr="00CE7FB5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5E57" w14:textId="77777777" w:rsidR="00886586" w:rsidRPr="00CE7FB5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1E5B5" w14:textId="77777777" w:rsidR="00886586" w:rsidRPr="00CE7FB5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09C6" w14:textId="77777777" w:rsidR="00886586" w:rsidRPr="00CE7FB5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1D389" w14:textId="77777777" w:rsidR="00886586" w:rsidRPr="00CE7FB5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D0A1B" w14:textId="77777777" w:rsidR="00886586" w:rsidRPr="00CE7FB5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97C2" w14:textId="77777777" w:rsidR="00886586" w:rsidRPr="00CE7FB5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0,0</w:t>
            </w:r>
          </w:p>
        </w:tc>
      </w:tr>
      <w:tr w:rsidR="005168DB" w:rsidRPr="00A966CB" w14:paraId="139D62C4" w14:textId="77777777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28AB4" w14:textId="77777777" w:rsidR="00886586" w:rsidRPr="00CE7FB5" w:rsidRDefault="005168DB" w:rsidP="005168DB">
            <w:pPr>
              <w:widowControl w:val="0"/>
              <w:jc w:val="center"/>
            </w:pPr>
            <w:r w:rsidRPr="00CE7FB5">
              <w:t>14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ED6F" w14:textId="77777777" w:rsidR="00886586" w:rsidRPr="00CE7FB5" w:rsidRDefault="00886586" w:rsidP="005168DB">
            <w:pPr>
              <w:widowControl w:val="0"/>
              <w:jc w:val="center"/>
            </w:pPr>
            <w:r w:rsidRPr="00CE7FB5">
              <w:t>Основное мероприятие 1.2.</w:t>
            </w:r>
          </w:p>
          <w:p w14:paraId="5444B78E" w14:textId="77777777" w:rsidR="00886586" w:rsidRPr="00CE7FB5" w:rsidRDefault="00886586" w:rsidP="005168DB">
            <w:pPr>
              <w:widowControl w:val="0"/>
              <w:jc w:val="center"/>
            </w:pPr>
            <w:r w:rsidRPr="00CE7FB5">
              <w:t xml:space="preserve">Ремонт автомобильных </w:t>
            </w:r>
            <w:r w:rsidRPr="00CE7FB5">
              <w:lastRenderedPageBreak/>
              <w:t>дорог общего пользования местного значения и искусственных сооружений на них</w:t>
            </w:r>
          </w:p>
          <w:p w14:paraId="6B42A2B7" w14:textId="77777777" w:rsidR="00886586" w:rsidRPr="00CE7FB5" w:rsidRDefault="00886586" w:rsidP="005168DB">
            <w:pPr>
              <w:widowControl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94867" w14:textId="77777777" w:rsidR="00886586" w:rsidRPr="00CE7FB5" w:rsidRDefault="00886586" w:rsidP="005168DB">
            <w:pPr>
              <w:widowControl w:val="0"/>
              <w:jc w:val="center"/>
            </w:pPr>
            <w:r w:rsidRPr="00CE7FB5"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B966C" w14:textId="77777777" w:rsidR="00886586" w:rsidRPr="00CE7FB5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68295" w14:textId="77777777" w:rsidR="00886586" w:rsidRPr="00CE7FB5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C3D56" w14:textId="77777777" w:rsidR="00886586" w:rsidRPr="00CE7FB5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9D05A" w14:textId="77777777" w:rsidR="00886586" w:rsidRPr="00CE7FB5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AEACE" w14:textId="77777777" w:rsidR="00886586" w:rsidRPr="00CE7FB5" w:rsidRDefault="00CE7FB5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283 914,0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EC013" w14:textId="77777777" w:rsidR="00886586" w:rsidRPr="00CE7FB5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2 250,4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B4735" w14:textId="77777777" w:rsidR="00886586" w:rsidRPr="00CE7FB5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6 289,6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79FD5" w14:textId="77777777" w:rsidR="00886586" w:rsidRPr="00CE7FB5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8 091,6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B9794" w14:textId="77777777" w:rsidR="00886586" w:rsidRPr="00CE7FB5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4 316,2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2E381" w14:textId="77777777" w:rsidR="00886586" w:rsidRPr="00CE7FB5" w:rsidRDefault="00CE7FB5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134 063,4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EA46F" w14:textId="77777777" w:rsidR="00886586" w:rsidRPr="00CE7FB5" w:rsidRDefault="00B55510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5 300,0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6DE44" w14:textId="77777777" w:rsidR="00886586" w:rsidRPr="00CE7FB5" w:rsidRDefault="00094E13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z w:val="18"/>
                <w:szCs w:val="18"/>
              </w:rPr>
              <w:t>113</w:t>
            </w:r>
            <w:r w:rsidR="009D2940" w:rsidRPr="00CE7FB5">
              <w:rPr>
                <w:sz w:val="18"/>
                <w:szCs w:val="18"/>
              </w:rPr>
              <w:t xml:space="preserve"> </w:t>
            </w:r>
            <w:r w:rsidRPr="00CE7FB5">
              <w:rPr>
                <w:sz w:val="18"/>
                <w:szCs w:val="18"/>
              </w:rPr>
              <w:t>078,3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98310" w14:textId="77777777" w:rsidR="00886586" w:rsidRPr="00CE7FB5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2 104,9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5DBAA" w14:textId="77777777" w:rsidR="00886586" w:rsidRPr="00CE7FB5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2 104,9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8D1AA" w14:textId="77777777" w:rsidR="00886586" w:rsidRPr="00CE7FB5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2 104,9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0367B" w14:textId="77777777" w:rsidR="00886586" w:rsidRPr="00CE7FB5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2 104,9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6F0B7" w14:textId="77777777" w:rsidR="00886586" w:rsidRPr="00CE7FB5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E7FB5">
              <w:rPr>
                <w:spacing w:val="-6"/>
                <w:sz w:val="18"/>
                <w:szCs w:val="18"/>
              </w:rPr>
              <w:t>2 104,9</w:t>
            </w:r>
          </w:p>
        </w:tc>
      </w:tr>
      <w:tr w:rsidR="00291867" w:rsidRPr="00D75663" w14:paraId="3C7C150D" w14:textId="77777777" w:rsidTr="003E021E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2BB38" w14:textId="77777777" w:rsidR="00886586" w:rsidRPr="00995BD7" w:rsidRDefault="00A84574" w:rsidP="003E021E">
            <w:pPr>
              <w:widowControl w:val="0"/>
              <w:jc w:val="center"/>
            </w:pPr>
            <w:r w:rsidRPr="00995BD7">
              <w:t>15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507CA" w14:textId="77777777" w:rsidR="00886586" w:rsidRPr="00995BD7" w:rsidRDefault="00886586" w:rsidP="003E021E">
            <w:pPr>
              <w:widowControl w:val="0"/>
              <w:jc w:val="center"/>
            </w:pPr>
            <w:r w:rsidRPr="00995BD7">
              <w:t>Мероприятие 1.2.1</w:t>
            </w:r>
          </w:p>
          <w:p w14:paraId="3D78D648" w14:textId="77777777" w:rsidR="00886586" w:rsidRPr="00995BD7" w:rsidRDefault="00886586" w:rsidP="003E021E">
            <w:pPr>
              <w:widowControl w:val="0"/>
              <w:jc w:val="center"/>
            </w:pPr>
            <w:r w:rsidRPr="00995BD7">
              <w:t>Ремонт внутригородских автомобильных дорог на территории  Белокалитвинского городского поселения</w:t>
            </w:r>
            <w:r w:rsidR="00FA75FE" w:rsidRPr="00995BD7">
              <w:t>, в том числе: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15269" w14:textId="77777777" w:rsidR="00886586" w:rsidRPr="00995BD7" w:rsidRDefault="00886586" w:rsidP="003E021E">
            <w:pPr>
              <w:widowControl w:val="0"/>
              <w:jc w:val="center"/>
            </w:pPr>
            <w:r w:rsidRPr="00995BD7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6036" w14:textId="77777777" w:rsidR="00886586" w:rsidRPr="00995BD7" w:rsidRDefault="00886586" w:rsidP="003E021E">
            <w:pPr>
              <w:widowControl w:val="0"/>
              <w:jc w:val="center"/>
            </w:pPr>
            <w:r w:rsidRPr="00995BD7">
              <w:rPr>
                <w:spacing w:val="-10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EB7D5" w14:textId="77777777" w:rsidR="00886586" w:rsidRPr="00995BD7" w:rsidRDefault="00886586" w:rsidP="003E021E">
            <w:pPr>
              <w:widowControl w:val="0"/>
              <w:jc w:val="center"/>
            </w:pPr>
            <w:r w:rsidRPr="00995BD7">
              <w:rPr>
                <w:spacing w:val="-10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F3367" w14:textId="77777777" w:rsidR="00886586" w:rsidRPr="00995BD7" w:rsidRDefault="00886586" w:rsidP="003E021E">
            <w:pPr>
              <w:widowControl w:val="0"/>
              <w:jc w:val="center"/>
            </w:pPr>
            <w:r w:rsidRPr="00995BD7">
              <w:rPr>
                <w:spacing w:val="-14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3EC21" w14:textId="77777777" w:rsidR="00886586" w:rsidRPr="00995BD7" w:rsidRDefault="00886586" w:rsidP="003E021E">
            <w:pPr>
              <w:widowControl w:val="0"/>
              <w:jc w:val="center"/>
            </w:pPr>
            <w:r w:rsidRPr="00995BD7">
              <w:rPr>
                <w:spacing w:val="-10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6958B" w14:textId="77777777" w:rsidR="00886586" w:rsidRPr="00995BD7" w:rsidRDefault="00995BD7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z w:val="18"/>
                <w:szCs w:val="18"/>
              </w:rPr>
              <w:t>280 639,5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3AA05" w14:textId="77777777" w:rsidR="00886586" w:rsidRPr="00995BD7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z w:val="18"/>
                <w:szCs w:val="18"/>
              </w:rPr>
              <w:t>2 050,4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E6852" w14:textId="77777777" w:rsidR="00886586" w:rsidRPr="00995BD7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z w:val="18"/>
                <w:szCs w:val="18"/>
              </w:rPr>
              <w:t>5</w:t>
            </w:r>
            <w:r w:rsidR="00BC4819" w:rsidRPr="00995BD7">
              <w:rPr>
                <w:sz w:val="18"/>
                <w:szCs w:val="18"/>
              </w:rPr>
              <w:t xml:space="preserve"> </w:t>
            </w:r>
            <w:r w:rsidRPr="00995BD7">
              <w:rPr>
                <w:sz w:val="18"/>
                <w:szCs w:val="18"/>
              </w:rPr>
              <w:t>877,2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4D7D8" w14:textId="77777777" w:rsidR="00886586" w:rsidRPr="00995BD7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z w:val="18"/>
                <w:szCs w:val="18"/>
              </w:rPr>
              <w:t>7 841,6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9734E" w14:textId="77777777" w:rsidR="00886586" w:rsidRPr="00995BD7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z w:val="18"/>
                <w:szCs w:val="18"/>
              </w:rPr>
              <w:t>4 028,4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9384C" w14:textId="77777777" w:rsidR="00886586" w:rsidRPr="00995BD7" w:rsidRDefault="00995BD7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z w:val="18"/>
                <w:szCs w:val="18"/>
              </w:rPr>
              <w:t>133 710,1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1A7F4" w14:textId="77777777" w:rsidR="00886586" w:rsidRPr="00995BD7" w:rsidRDefault="007F2C60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z w:val="18"/>
                <w:szCs w:val="18"/>
              </w:rPr>
              <w:t>5 00</w:t>
            </w:r>
            <w:r w:rsidR="00886586" w:rsidRPr="00995BD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52E81" w14:textId="77777777" w:rsidR="00886586" w:rsidRPr="00995BD7" w:rsidRDefault="006879D7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z w:val="18"/>
                <w:szCs w:val="18"/>
              </w:rPr>
              <w:t>112</w:t>
            </w:r>
            <w:r w:rsidR="00E3485C" w:rsidRPr="00995BD7">
              <w:rPr>
                <w:sz w:val="18"/>
                <w:szCs w:val="18"/>
              </w:rPr>
              <w:t xml:space="preserve"> </w:t>
            </w:r>
            <w:r w:rsidRPr="00995BD7">
              <w:rPr>
                <w:sz w:val="18"/>
                <w:szCs w:val="18"/>
              </w:rPr>
              <w:t>778,3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5F628" w14:textId="77777777" w:rsidR="00886586" w:rsidRPr="00995BD7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pacing w:val="-6"/>
                <w:sz w:val="18"/>
                <w:szCs w:val="18"/>
              </w:rPr>
              <w:t>1 870,7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160EE" w14:textId="77777777" w:rsidR="00886586" w:rsidRPr="00995BD7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pacing w:val="-6"/>
                <w:sz w:val="18"/>
                <w:szCs w:val="18"/>
              </w:rPr>
              <w:t>1 870,7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062CE" w14:textId="77777777" w:rsidR="00886586" w:rsidRPr="00995BD7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pacing w:val="-6"/>
                <w:sz w:val="18"/>
                <w:szCs w:val="18"/>
              </w:rPr>
              <w:t>1 870,7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323C" w14:textId="77777777" w:rsidR="00886586" w:rsidRPr="00995BD7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pacing w:val="-6"/>
                <w:sz w:val="18"/>
                <w:szCs w:val="18"/>
              </w:rPr>
              <w:t>1 870,7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2E085" w14:textId="77777777" w:rsidR="00886586" w:rsidRPr="00995BD7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pacing w:val="-6"/>
                <w:sz w:val="18"/>
                <w:szCs w:val="18"/>
              </w:rPr>
              <w:t>1 870,7</w:t>
            </w:r>
          </w:p>
        </w:tc>
      </w:tr>
      <w:tr w:rsidR="00291867" w:rsidRPr="00D75663" w14:paraId="30FD11A3" w14:textId="77777777" w:rsidTr="00291867">
        <w:trPr>
          <w:cantSplit/>
          <w:trHeight w:val="1259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0592D" w14:textId="77777777" w:rsidR="00FA75FE" w:rsidRPr="00995BD7" w:rsidRDefault="00FA75FE" w:rsidP="00291867">
            <w:pPr>
              <w:widowControl w:val="0"/>
              <w:jc w:val="center"/>
              <w:rPr>
                <w:i/>
              </w:rPr>
            </w:pPr>
            <w:r w:rsidRPr="00995BD7">
              <w:rPr>
                <w:i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A2229" w14:textId="77777777" w:rsidR="00FA75FE" w:rsidRPr="00995BD7" w:rsidRDefault="00291867" w:rsidP="00291867">
            <w:pPr>
              <w:widowControl w:val="0"/>
              <w:jc w:val="center"/>
              <w:rPr>
                <w:i/>
              </w:rPr>
            </w:pPr>
            <w:r w:rsidRPr="00995BD7">
              <w:rPr>
                <w:i/>
              </w:rPr>
              <w:t>Ремонт автомобильных дорог в г. Белая Калитва: автомобильная дорога по ул. Калинина, автомобильная дорога по ул. М. Горького, автомобильная дорога по ул. Атаева, автомобильная дорога по ул. Комарова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D60D4" w14:textId="77777777" w:rsidR="00FA75FE" w:rsidRPr="00995BD7" w:rsidRDefault="00FA75FE" w:rsidP="00291867">
            <w:pPr>
              <w:widowControl w:val="0"/>
              <w:jc w:val="center"/>
              <w:rPr>
                <w:i/>
              </w:rPr>
            </w:pPr>
            <w:r w:rsidRPr="00995BD7">
              <w:rPr>
                <w:i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4A86801" w14:textId="77777777" w:rsidR="00FA75FE" w:rsidRPr="00995BD7" w:rsidRDefault="00FA75FE" w:rsidP="00291867">
            <w:pPr>
              <w:widowControl w:val="0"/>
              <w:ind w:left="113" w:right="113"/>
              <w:jc w:val="center"/>
              <w:rPr>
                <w:i/>
              </w:rPr>
            </w:pPr>
            <w:r w:rsidRPr="00995BD7">
              <w:rPr>
                <w:i/>
                <w:spacing w:val="-10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BAAB0AD" w14:textId="77777777" w:rsidR="00FA75FE" w:rsidRPr="00995BD7" w:rsidRDefault="00831457" w:rsidP="00291867">
            <w:pPr>
              <w:widowControl w:val="0"/>
              <w:ind w:left="113" w:right="113"/>
              <w:jc w:val="center"/>
              <w:rPr>
                <w:i/>
              </w:rPr>
            </w:pPr>
            <w:r w:rsidRPr="00995BD7">
              <w:rPr>
                <w:i/>
                <w:spacing w:val="-10"/>
              </w:rPr>
              <w:t>0409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E48AD2C" w14:textId="77777777" w:rsidR="00FA75FE" w:rsidRPr="00995BD7" w:rsidRDefault="00831457" w:rsidP="00291867">
            <w:pPr>
              <w:widowControl w:val="0"/>
              <w:ind w:left="113" w:right="113"/>
              <w:jc w:val="center"/>
              <w:rPr>
                <w:i/>
              </w:rPr>
            </w:pPr>
            <w:r w:rsidRPr="00995BD7">
              <w:rPr>
                <w:i/>
              </w:rPr>
              <w:t>06100</w:t>
            </w:r>
            <w:r w:rsidRPr="00995BD7">
              <w:rPr>
                <w:i/>
                <w:lang w:val="en-US"/>
              </w:rPr>
              <w:t>S</w:t>
            </w:r>
            <w:r w:rsidRPr="00995BD7">
              <w:rPr>
                <w:i/>
              </w:rPr>
              <w:t>3510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284008" w14:textId="77777777" w:rsidR="00FA75FE" w:rsidRPr="00995BD7" w:rsidRDefault="00831457" w:rsidP="00291867">
            <w:pPr>
              <w:widowControl w:val="0"/>
              <w:ind w:left="113" w:right="113"/>
              <w:jc w:val="center"/>
              <w:rPr>
                <w:i/>
              </w:rPr>
            </w:pPr>
            <w:r w:rsidRPr="00995BD7">
              <w:rPr>
                <w:i/>
                <w:spacing w:val="-10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D64F2" w14:textId="77777777" w:rsidR="00FA75FE" w:rsidRPr="00995BD7" w:rsidRDefault="00291867" w:rsidP="00291867">
            <w:pPr>
              <w:widowControl w:val="0"/>
              <w:jc w:val="center"/>
              <w:rPr>
                <w:i/>
              </w:rPr>
            </w:pPr>
            <w:r w:rsidRPr="00995BD7">
              <w:rPr>
                <w:i/>
              </w:rPr>
              <w:t>92 369,9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68349" w14:textId="77777777" w:rsidR="00FA75FE" w:rsidRPr="00995BD7" w:rsidRDefault="00FA75FE" w:rsidP="00291867">
            <w:pPr>
              <w:widowControl w:val="0"/>
              <w:jc w:val="center"/>
              <w:rPr>
                <w:i/>
              </w:rPr>
            </w:pPr>
            <w:r w:rsidRPr="00995BD7">
              <w:rPr>
                <w:i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76C85" w14:textId="77777777" w:rsidR="00FA75FE" w:rsidRPr="00995BD7" w:rsidRDefault="00FA75FE" w:rsidP="00291867">
            <w:pPr>
              <w:widowControl w:val="0"/>
              <w:jc w:val="center"/>
              <w:rPr>
                <w:i/>
              </w:rPr>
            </w:pPr>
            <w:r w:rsidRPr="00995BD7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B24D3" w14:textId="77777777" w:rsidR="00FA75FE" w:rsidRPr="00995BD7" w:rsidRDefault="00FA75FE" w:rsidP="00291867">
            <w:pPr>
              <w:widowControl w:val="0"/>
              <w:jc w:val="center"/>
              <w:rPr>
                <w:i/>
              </w:rPr>
            </w:pPr>
            <w:r w:rsidRPr="00995BD7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08BE4" w14:textId="77777777" w:rsidR="00FA75FE" w:rsidRPr="00995BD7" w:rsidRDefault="00FA75FE" w:rsidP="00291867">
            <w:pPr>
              <w:widowControl w:val="0"/>
              <w:jc w:val="center"/>
              <w:rPr>
                <w:i/>
              </w:rPr>
            </w:pPr>
            <w:r w:rsidRPr="00995BD7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3907C" w14:textId="77777777" w:rsidR="00FA75FE" w:rsidRPr="00995BD7" w:rsidRDefault="00291867" w:rsidP="00291867">
            <w:pPr>
              <w:widowControl w:val="0"/>
              <w:jc w:val="center"/>
              <w:rPr>
                <w:i/>
              </w:rPr>
            </w:pPr>
            <w:r w:rsidRPr="00995BD7">
              <w:rPr>
                <w:i/>
              </w:rPr>
              <w:t>92 369,9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A92AD" w14:textId="77777777" w:rsidR="00FA75FE" w:rsidRPr="00995BD7" w:rsidRDefault="00FA75FE" w:rsidP="00291867">
            <w:pPr>
              <w:widowControl w:val="0"/>
              <w:jc w:val="center"/>
              <w:rPr>
                <w:i/>
              </w:rPr>
            </w:pPr>
            <w:r w:rsidRPr="00995BD7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9E870" w14:textId="77777777" w:rsidR="00FA75FE" w:rsidRPr="00995BD7" w:rsidRDefault="00FA75FE" w:rsidP="00291867">
            <w:pPr>
              <w:widowControl w:val="0"/>
              <w:jc w:val="center"/>
              <w:rPr>
                <w:i/>
              </w:rPr>
            </w:pPr>
            <w:r w:rsidRPr="00995BD7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6F89D" w14:textId="77777777" w:rsidR="00FA75FE" w:rsidRPr="00995BD7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995BD7">
              <w:rPr>
                <w:i/>
                <w:spacing w:val="-1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C767B" w14:textId="77777777" w:rsidR="00FA75FE" w:rsidRPr="00995BD7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995BD7">
              <w:rPr>
                <w:i/>
                <w:spacing w:val="-1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9FF2F" w14:textId="77777777" w:rsidR="00FA75FE" w:rsidRPr="00995BD7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995BD7">
              <w:rPr>
                <w:i/>
                <w:spacing w:val="-1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F9840" w14:textId="77777777" w:rsidR="00FA75FE" w:rsidRPr="00995BD7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995BD7">
              <w:rPr>
                <w:i/>
                <w:spacing w:val="-1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09190" w14:textId="77777777" w:rsidR="00FA75FE" w:rsidRPr="00995BD7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995BD7">
              <w:rPr>
                <w:i/>
                <w:spacing w:val="-10"/>
              </w:rPr>
              <w:t>0,0</w:t>
            </w:r>
          </w:p>
        </w:tc>
      </w:tr>
      <w:tr w:rsidR="00291867" w:rsidRPr="00D75663" w14:paraId="14DC5F3D" w14:textId="77777777" w:rsidTr="004466E0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A6943" w14:textId="77777777" w:rsidR="00BB1D24" w:rsidRPr="00995BD7" w:rsidRDefault="00A84574" w:rsidP="004466E0">
            <w:pPr>
              <w:widowControl w:val="0"/>
              <w:jc w:val="center"/>
            </w:pPr>
            <w:r w:rsidRPr="00995BD7">
              <w:t>16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52161" w14:textId="77777777" w:rsidR="00BB1D24" w:rsidRPr="00995BD7" w:rsidRDefault="00BB1D24" w:rsidP="004466E0">
            <w:pPr>
              <w:widowControl w:val="0"/>
              <w:jc w:val="center"/>
            </w:pPr>
            <w:r w:rsidRPr="00995BD7">
              <w:t>Мероприятие 1.2.2</w:t>
            </w:r>
          </w:p>
          <w:p w14:paraId="1A9E71C3" w14:textId="77777777" w:rsidR="00BB1D24" w:rsidRPr="00995BD7" w:rsidRDefault="00BB1D24" w:rsidP="004466E0">
            <w:pPr>
              <w:widowControl w:val="0"/>
              <w:jc w:val="center"/>
            </w:pPr>
            <w:r w:rsidRPr="00995BD7">
              <w:t xml:space="preserve">Ремонт павильонов автобусных </w:t>
            </w:r>
            <w:r w:rsidRPr="00995BD7">
              <w:lastRenderedPageBreak/>
              <w:t>остановок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F127E" w14:textId="77777777" w:rsidR="00BB1D24" w:rsidRPr="00995BD7" w:rsidRDefault="00BB1D24" w:rsidP="004466E0">
            <w:pPr>
              <w:widowControl w:val="0"/>
              <w:jc w:val="center"/>
            </w:pPr>
            <w:r w:rsidRPr="00995BD7"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53EA4" w14:textId="77777777" w:rsidR="00BB1D24" w:rsidRPr="00995BD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115BC" w14:textId="77777777" w:rsidR="00BB1D24" w:rsidRPr="00995BD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BA650" w14:textId="77777777" w:rsidR="00BB1D24" w:rsidRPr="00995BD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81CCE" w14:textId="77777777" w:rsidR="00BB1D24" w:rsidRPr="00995BD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6118F" w14:textId="77777777" w:rsidR="00BB1D24" w:rsidRPr="00995BD7" w:rsidRDefault="006F0FDA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z w:val="18"/>
                <w:szCs w:val="18"/>
              </w:rPr>
              <w:t>3 112,1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C6534" w14:textId="77777777" w:rsidR="00BB1D24" w:rsidRPr="00995BD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355F4" w14:textId="77777777" w:rsidR="00BB1D24" w:rsidRPr="00995BD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55837" w14:textId="77777777" w:rsidR="00BB1D24" w:rsidRPr="00995BD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6295F" w14:textId="77777777" w:rsidR="00BB1D24" w:rsidRPr="00995BD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z w:val="18"/>
                <w:szCs w:val="18"/>
              </w:rPr>
              <w:t>287,8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DF0DC" w14:textId="77777777" w:rsidR="00BB1D24" w:rsidRPr="00995BD7" w:rsidRDefault="006F0FDA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z w:val="18"/>
                <w:szCs w:val="18"/>
              </w:rPr>
              <w:t>353,3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0F78" w14:textId="77777777" w:rsidR="00BB1D24" w:rsidRPr="00995BD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46FD9" w14:textId="77777777" w:rsidR="00BB1D24" w:rsidRPr="00995BD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3980C" w14:textId="77777777" w:rsidR="00BB1D24" w:rsidRPr="00995BD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pacing w:val="-10"/>
                <w:sz w:val="18"/>
                <w:szCs w:val="18"/>
              </w:rPr>
              <w:t>234,2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CD163" w14:textId="77777777" w:rsidR="00BB1D24" w:rsidRPr="00995BD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pacing w:val="-10"/>
                <w:sz w:val="18"/>
                <w:szCs w:val="18"/>
              </w:rPr>
              <w:t>234,2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99251" w14:textId="77777777" w:rsidR="00BB1D24" w:rsidRPr="00995BD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pacing w:val="-10"/>
                <w:sz w:val="18"/>
                <w:szCs w:val="18"/>
              </w:rPr>
              <w:t>234,2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EEE9D" w14:textId="77777777" w:rsidR="00BB1D24" w:rsidRPr="00995BD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pacing w:val="-10"/>
                <w:sz w:val="18"/>
                <w:szCs w:val="18"/>
              </w:rPr>
              <w:t>234,2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4D7EC" w14:textId="77777777" w:rsidR="00BB1D24" w:rsidRPr="00995BD7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995BD7">
              <w:rPr>
                <w:spacing w:val="-10"/>
                <w:sz w:val="18"/>
                <w:szCs w:val="18"/>
              </w:rPr>
              <w:t>234,2</w:t>
            </w:r>
          </w:p>
        </w:tc>
      </w:tr>
      <w:tr w:rsidR="00291867" w:rsidRPr="00D75663" w14:paraId="017C7466" w14:textId="77777777" w:rsidTr="00C032E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6D37" w14:textId="77777777" w:rsidR="00BB1D24" w:rsidRPr="00AD04C3" w:rsidRDefault="00A84574" w:rsidP="00C032E7">
            <w:pPr>
              <w:widowControl w:val="0"/>
              <w:jc w:val="center"/>
            </w:pPr>
            <w:r w:rsidRPr="00AD04C3">
              <w:t>17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0D0D1" w14:textId="77777777" w:rsidR="00BB1D24" w:rsidRPr="00AD04C3" w:rsidRDefault="00BB1D24" w:rsidP="00C032E7">
            <w:pPr>
              <w:widowControl w:val="0"/>
              <w:jc w:val="center"/>
            </w:pPr>
            <w:r w:rsidRPr="00AD04C3">
              <w:t>Мероприятие 1.2.3 Ремонт внутригородских автомобильных дорог на территории Белокалитвинского городского поселения по ул. Совхозная и ул. Социалистическая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7A2BC" w14:textId="77777777" w:rsidR="00BB1D24" w:rsidRPr="00AD04C3" w:rsidRDefault="00BB1D24" w:rsidP="00C032E7">
            <w:pPr>
              <w:widowControl w:val="0"/>
              <w:jc w:val="center"/>
            </w:pPr>
            <w:r w:rsidRPr="00AD04C3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B0B13" w14:textId="77777777" w:rsidR="00BB1D24" w:rsidRPr="00AD04C3" w:rsidRDefault="00BB1D24" w:rsidP="00C032E7">
            <w:pPr>
              <w:widowControl w:val="0"/>
              <w:jc w:val="center"/>
              <w:rPr>
                <w:sz w:val="18"/>
                <w:szCs w:val="18"/>
              </w:rPr>
            </w:pPr>
            <w:r w:rsidRPr="00AD04C3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48649" w14:textId="77777777" w:rsidR="00BB1D24" w:rsidRPr="00AD04C3" w:rsidRDefault="00BB1D24" w:rsidP="00C032E7">
            <w:pPr>
              <w:widowControl w:val="0"/>
              <w:jc w:val="center"/>
              <w:rPr>
                <w:sz w:val="18"/>
                <w:szCs w:val="18"/>
              </w:rPr>
            </w:pPr>
            <w:r w:rsidRPr="00AD04C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62B5" w14:textId="77777777" w:rsidR="00BB1D24" w:rsidRPr="00AD04C3" w:rsidRDefault="00BB1D24" w:rsidP="00C032E7">
            <w:pPr>
              <w:widowControl w:val="0"/>
              <w:jc w:val="center"/>
              <w:rPr>
                <w:sz w:val="18"/>
                <w:szCs w:val="18"/>
              </w:rPr>
            </w:pPr>
            <w:r w:rsidRPr="00AD04C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77877" w14:textId="77777777" w:rsidR="00BB1D24" w:rsidRPr="00AD04C3" w:rsidRDefault="00BB1D24" w:rsidP="00C032E7">
            <w:pPr>
              <w:widowControl w:val="0"/>
              <w:jc w:val="center"/>
              <w:rPr>
                <w:sz w:val="18"/>
                <w:szCs w:val="18"/>
              </w:rPr>
            </w:pPr>
            <w:r w:rsidRPr="00AD04C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56EB6" w14:textId="77777777" w:rsidR="00BB1D24" w:rsidRPr="00AD04C3" w:rsidRDefault="00BB1D24" w:rsidP="00C032E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AD04C3">
              <w:rPr>
                <w:spacing w:val="-10"/>
                <w:sz w:val="18"/>
                <w:szCs w:val="18"/>
              </w:rPr>
              <w:t>162,4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4EACD" w14:textId="77777777" w:rsidR="00BB1D24" w:rsidRPr="00AD04C3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AD04C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0742C" w14:textId="77777777" w:rsidR="00BB1D24" w:rsidRPr="00AD04C3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AD04C3">
              <w:rPr>
                <w:spacing w:val="-6"/>
                <w:sz w:val="18"/>
                <w:szCs w:val="18"/>
              </w:rPr>
              <w:t>162,4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56A37" w14:textId="77777777" w:rsidR="00BB1D24" w:rsidRPr="00AD04C3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AD04C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89C97" w14:textId="77777777" w:rsidR="00BB1D24" w:rsidRPr="00AD04C3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AD04C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C3A2C" w14:textId="77777777" w:rsidR="00BB1D24" w:rsidRPr="00AD04C3" w:rsidRDefault="00536107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AD04C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0AAB7" w14:textId="77777777" w:rsidR="00BB1D24" w:rsidRPr="00AD04C3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AD04C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1E45B" w14:textId="77777777" w:rsidR="00BB1D24" w:rsidRPr="00AD04C3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AD04C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2418A" w14:textId="77777777" w:rsidR="00BB1D24" w:rsidRPr="00AD04C3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AD04C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92ABD" w14:textId="77777777" w:rsidR="00BB1D24" w:rsidRPr="00AD04C3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AD04C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8C2D" w14:textId="77777777" w:rsidR="00BB1D24" w:rsidRPr="00AD04C3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AD04C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342F5" w14:textId="77777777" w:rsidR="00BB1D24" w:rsidRPr="00AD04C3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AD04C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C9C15" w14:textId="77777777" w:rsidR="00BB1D24" w:rsidRPr="00AD04C3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AD04C3">
              <w:rPr>
                <w:spacing w:val="-6"/>
                <w:sz w:val="18"/>
                <w:szCs w:val="18"/>
              </w:rPr>
              <w:t>0,0</w:t>
            </w:r>
          </w:p>
        </w:tc>
      </w:tr>
      <w:tr w:rsidR="00291867" w:rsidRPr="00D75663" w14:paraId="604C601C" w14:textId="77777777" w:rsidTr="00381DFA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2B53" w14:textId="77777777" w:rsidR="00BB1D24" w:rsidRPr="00AD04C3" w:rsidRDefault="00A84574" w:rsidP="00381DFA">
            <w:pPr>
              <w:widowControl w:val="0"/>
              <w:jc w:val="center"/>
            </w:pPr>
            <w:r w:rsidRPr="00AD04C3">
              <w:t>18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CD774" w14:textId="77777777" w:rsidR="00BB1D24" w:rsidRPr="00AD04C3" w:rsidRDefault="00BB1D24" w:rsidP="00381DFA">
            <w:pPr>
              <w:widowControl w:val="0"/>
              <w:jc w:val="center"/>
            </w:pPr>
            <w:r w:rsidRPr="00AD04C3">
              <w:t>Основное мероприятие 1.3.</w:t>
            </w:r>
          </w:p>
          <w:p w14:paraId="42D24EB3" w14:textId="77777777" w:rsidR="00BB1D24" w:rsidRPr="00AD04C3" w:rsidRDefault="00BB1D24" w:rsidP="00381DFA">
            <w:pPr>
              <w:widowControl w:val="0"/>
              <w:jc w:val="center"/>
            </w:pPr>
            <w:r w:rsidRPr="00AD04C3">
              <w:t>Капитальный ремонт автомо</w:t>
            </w:r>
            <w:r w:rsidRPr="00AD04C3">
              <w:softHyphen/>
              <w:t>бильных дорог общего пользо</w:t>
            </w:r>
            <w:r w:rsidRPr="00AD04C3">
              <w:softHyphen/>
              <w:t>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20B30" w14:textId="77777777" w:rsidR="00BB1D24" w:rsidRPr="00AD04C3" w:rsidRDefault="00BB1D24" w:rsidP="00381DFA">
            <w:pPr>
              <w:widowControl w:val="0"/>
              <w:jc w:val="center"/>
            </w:pPr>
            <w:r w:rsidRPr="00AD04C3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3E1F7" w14:textId="77777777" w:rsidR="00BB1D24" w:rsidRPr="00AD04C3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AD04C3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09D0A" w14:textId="77777777" w:rsidR="00BB1D24" w:rsidRPr="00AD04C3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AD04C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58072" w14:textId="77777777" w:rsidR="00BB1D24" w:rsidRPr="00AD04C3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AD04C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D59F9" w14:textId="77777777" w:rsidR="00BB1D24" w:rsidRPr="00AD04C3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AD04C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18703" w14:textId="77777777" w:rsidR="00BB1D24" w:rsidRPr="00AD04C3" w:rsidRDefault="004E7292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AD04C3">
              <w:rPr>
                <w:spacing w:val="-10"/>
                <w:sz w:val="18"/>
                <w:szCs w:val="18"/>
              </w:rPr>
              <w:t>34</w:t>
            </w:r>
            <w:r w:rsidR="00A4629B" w:rsidRPr="00AD04C3">
              <w:rPr>
                <w:spacing w:val="-10"/>
                <w:sz w:val="18"/>
                <w:szCs w:val="18"/>
              </w:rPr>
              <w:t> 360,6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6AF5" w14:textId="77777777" w:rsidR="00BB1D24" w:rsidRPr="00AD04C3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AD04C3">
              <w:rPr>
                <w:spacing w:val="-6"/>
                <w:sz w:val="18"/>
                <w:szCs w:val="18"/>
              </w:rPr>
              <w:t>133,0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53648" w14:textId="77777777" w:rsidR="00BB1D24" w:rsidRPr="00AD04C3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AD04C3">
              <w:rPr>
                <w:spacing w:val="-6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05CF8" w14:textId="77777777" w:rsidR="00BB1D24" w:rsidRPr="00AD04C3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AD04C3">
              <w:rPr>
                <w:spacing w:val="-6"/>
                <w:sz w:val="18"/>
                <w:szCs w:val="18"/>
              </w:rPr>
              <w:t>1 327,3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B76D4" w14:textId="77777777" w:rsidR="00BB1D24" w:rsidRPr="00AD04C3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AD04C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A6999" w14:textId="77777777" w:rsidR="00BB1D24" w:rsidRPr="00AD04C3" w:rsidRDefault="00A4629B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AD04C3">
              <w:rPr>
                <w:sz w:val="18"/>
                <w:szCs w:val="18"/>
              </w:rPr>
              <w:t>32 770,1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1F077" w14:textId="77777777" w:rsidR="00BB1D24" w:rsidRPr="00AD04C3" w:rsidRDefault="003D0028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AD04C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2F5EC" w14:textId="77777777" w:rsidR="00BB1D24" w:rsidRPr="00AD04C3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AD04C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13FC5" w14:textId="77777777" w:rsidR="00BB1D24" w:rsidRPr="00AD04C3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AD04C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824A9" w14:textId="77777777" w:rsidR="00BB1D24" w:rsidRPr="00AD04C3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AD04C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334CB" w14:textId="77777777" w:rsidR="00BB1D24" w:rsidRPr="00AD04C3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AD04C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41F0" w14:textId="77777777" w:rsidR="00BB1D24" w:rsidRPr="00AD04C3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AD04C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6722" w14:textId="77777777" w:rsidR="00BB1D24" w:rsidRPr="00AD04C3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AD04C3">
              <w:rPr>
                <w:spacing w:val="-6"/>
                <w:sz w:val="18"/>
                <w:szCs w:val="18"/>
              </w:rPr>
              <w:t>0,0</w:t>
            </w:r>
          </w:p>
        </w:tc>
      </w:tr>
      <w:tr w:rsidR="00291867" w:rsidRPr="00D75663" w14:paraId="2EEEDDB2" w14:textId="77777777" w:rsidTr="00381DFA">
        <w:trPr>
          <w:cantSplit/>
          <w:trHeight w:val="1134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00D6D" w14:textId="77777777" w:rsidR="00255C84" w:rsidRPr="003E35B3" w:rsidRDefault="00255C84" w:rsidP="00381DFA">
            <w:pPr>
              <w:widowControl w:val="0"/>
              <w:jc w:val="center"/>
              <w:rPr>
                <w:i/>
              </w:rPr>
            </w:pPr>
            <w:r w:rsidRPr="003E35B3">
              <w:rPr>
                <w:i/>
              </w:rPr>
              <w:lastRenderedPageBreak/>
              <w:t>-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00716" w14:textId="77777777" w:rsidR="00255C84" w:rsidRPr="003E35B3" w:rsidRDefault="009954FC" w:rsidP="00381DFA">
            <w:pPr>
              <w:widowControl w:val="0"/>
              <w:jc w:val="center"/>
              <w:rPr>
                <w:i/>
              </w:rPr>
            </w:pPr>
            <w:r w:rsidRPr="003E35B3">
              <w:rPr>
                <w:i/>
              </w:rPr>
              <w:t>Капитальный ремонт автомобильной дороги по ул. Социалистическая в г. Белая Калитва в части устройства тротуаров, автобусных остановок, разворотных площадок, освещения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C8D76" w14:textId="77777777" w:rsidR="00255C84" w:rsidRPr="003E35B3" w:rsidRDefault="00255C84" w:rsidP="00381DFA">
            <w:pPr>
              <w:widowControl w:val="0"/>
              <w:jc w:val="center"/>
              <w:rPr>
                <w:i/>
              </w:rPr>
            </w:pPr>
            <w:r w:rsidRPr="003E35B3">
              <w:rPr>
                <w:i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4BEA18" w14:textId="77777777" w:rsidR="00255C84" w:rsidRPr="003E35B3" w:rsidRDefault="00255C84" w:rsidP="00381DFA">
            <w:pPr>
              <w:widowControl w:val="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3E35B3">
              <w:rPr>
                <w:i/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6068DE" w14:textId="77777777" w:rsidR="00255C84" w:rsidRPr="003E35B3" w:rsidRDefault="00B66230" w:rsidP="00381DFA">
            <w:pPr>
              <w:widowControl w:val="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3E35B3">
              <w:rPr>
                <w:i/>
                <w:spacing w:val="-10"/>
                <w:sz w:val="18"/>
                <w:szCs w:val="18"/>
              </w:rPr>
              <w:t>0409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5A3F7CB" w14:textId="77777777" w:rsidR="00255C84" w:rsidRPr="003E35B3" w:rsidRDefault="00B66230" w:rsidP="00381DFA">
            <w:pPr>
              <w:widowControl w:val="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3E35B3">
              <w:rPr>
                <w:i/>
                <w:spacing w:val="-14"/>
                <w:sz w:val="18"/>
                <w:szCs w:val="18"/>
              </w:rPr>
              <w:t>06100</w:t>
            </w:r>
            <w:r w:rsidRPr="003E35B3">
              <w:rPr>
                <w:i/>
                <w:spacing w:val="-14"/>
                <w:sz w:val="18"/>
                <w:szCs w:val="18"/>
                <w:lang w:val="en-US"/>
              </w:rPr>
              <w:t>S</w:t>
            </w:r>
            <w:r w:rsidRPr="003E35B3">
              <w:rPr>
                <w:i/>
                <w:spacing w:val="-14"/>
                <w:sz w:val="18"/>
                <w:szCs w:val="18"/>
              </w:rPr>
              <w:t>3460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61D36" w14:textId="77777777" w:rsidR="00255C84" w:rsidRPr="003E35B3" w:rsidRDefault="00B66230" w:rsidP="00381DFA">
            <w:pPr>
              <w:widowControl w:val="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3E35B3">
              <w:rPr>
                <w:i/>
                <w:spacing w:val="-1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B5AC2" w14:textId="77777777" w:rsidR="00255C84" w:rsidRPr="003E35B3" w:rsidRDefault="009954FC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3E35B3">
              <w:rPr>
                <w:i/>
                <w:spacing w:val="-10"/>
                <w:sz w:val="18"/>
                <w:szCs w:val="18"/>
              </w:rPr>
              <w:t>32</w:t>
            </w:r>
            <w:r w:rsidR="00A4629B" w:rsidRPr="003E35B3">
              <w:rPr>
                <w:i/>
                <w:spacing w:val="-10"/>
                <w:sz w:val="18"/>
                <w:szCs w:val="18"/>
              </w:rPr>
              <w:t> 770,1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C2E1" w14:textId="77777777" w:rsidR="00255C84" w:rsidRPr="003E35B3" w:rsidRDefault="009954FC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3E35B3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21C10" w14:textId="77777777" w:rsidR="00255C84" w:rsidRPr="003E35B3" w:rsidRDefault="009954FC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3E35B3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B61FC" w14:textId="77777777" w:rsidR="00255C84" w:rsidRPr="003E35B3" w:rsidRDefault="009954FC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3E35B3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AE807" w14:textId="77777777" w:rsidR="00255C84" w:rsidRPr="003E35B3" w:rsidRDefault="009954FC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3E35B3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40219" w14:textId="77777777" w:rsidR="00255C84" w:rsidRPr="003E35B3" w:rsidRDefault="00A4629B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3E35B3">
              <w:rPr>
                <w:i/>
                <w:sz w:val="18"/>
                <w:szCs w:val="18"/>
              </w:rPr>
              <w:t>32 770,1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163B4" w14:textId="77777777" w:rsidR="00255C84" w:rsidRPr="003E35B3" w:rsidRDefault="003D0028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3E35B3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ADC84" w14:textId="77777777" w:rsidR="00255C84" w:rsidRPr="003E35B3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3E35B3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A6B8D" w14:textId="77777777" w:rsidR="00255C84" w:rsidRPr="003E35B3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3E35B3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CD185" w14:textId="77777777" w:rsidR="00255C84" w:rsidRPr="003E35B3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3E35B3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B83B" w14:textId="77777777" w:rsidR="00255C84" w:rsidRPr="003E35B3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3E35B3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E6BE7" w14:textId="77777777" w:rsidR="00255C84" w:rsidRPr="003E35B3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3E35B3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E46CC" w14:textId="77777777" w:rsidR="00255C84" w:rsidRPr="003E35B3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3E35B3">
              <w:rPr>
                <w:i/>
                <w:spacing w:val="-6"/>
                <w:sz w:val="18"/>
                <w:szCs w:val="18"/>
              </w:rPr>
              <w:t>0,0</w:t>
            </w:r>
          </w:p>
        </w:tc>
      </w:tr>
      <w:tr w:rsidR="00291867" w:rsidRPr="00D75663" w14:paraId="52CF22CA" w14:textId="77777777" w:rsidTr="00BB4656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BCA7C" w14:textId="77777777" w:rsidR="00255C84" w:rsidRPr="003E35B3" w:rsidRDefault="00A84574" w:rsidP="00BB4656">
            <w:pPr>
              <w:widowControl w:val="0"/>
              <w:jc w:val="center"/>
            </w:pPr>
            <w:r w:rsidRPr="003E35B3">
              <w:t>19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3C233" w14:textId="77777777" w:rsidR="00255C84" w:rsidRPr="003E35B3" w:rsidRDefault="00255C84" w:rsidP="00BB4656">
            <w:pPr>
              <w:widowControl w:val="0"/>
              <w:jc w:val="center"/>
            </w:pPr>
            <w:r w:rsidRPr="003E35B3">
              <w:t>Мероприятие 1.3.1</w:t>
            </w:r>
          </w:p>
          <w:p w14:paraId="074DFF7D" w14:textId="77777777" w:rsidR="00255C84" w:rsidRPr="003E35B3" w:rsidRDefault="00255C84" w:rsidP="00BB4656">
            <w:pPr>
              <w:widowControl w:val="0"/>
              <w:jc w:val="center"/>
            </w:pPr>
            <w:r w:rsidRPr="003E35B3">
              <w:t>Осуществление строительного контроля по объекту: Капитальный ремонт автомобильной дороги по ул. Заводская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F13AF" w14:textId="77777777" w:rsidR="00255C84" w:rsidRPr="003E35B3" w:rsidRDefault="00255C84" w:rsidP="00BB4656">
            <w:pPr>
              <w:widowControl w:val="0"/>
              <w:jc w:val="center"/>
            </w:pPr>
            <w:r w:rsidRPr="003E35B3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30009" w14:textId="77777777" w:rsidR="00255C84" w:rsidRPr="003E35B3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51C7C" w14:textId="77777777" w:rsidR="00255C84" w:rsidRPr="003E35B3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271E6" w14:textId="77777777" w:rsidR="00255C84" w:rsidRPr="003E35B3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86EE0" w14:textId="77777777" w:rsidR="00255C84" w:rsidRPr="003E35B3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27DFC" w14:textId="77777777" w:rsidR="00255C84" w:rsidRPr="003E35B3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1B12" w14:textId="77777777" w:rsidR="00255C84" w:rsidRPr="003E35B3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331F2" w14:textId="77777777" w:rsidR="00255C84" w:rsidRPr="003E35B3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FD16D" w14:textId="77777777" w:rsidR="00255C84" w:rsidRPr="003E35B3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22B7F" w14:textId="77777777" w:rsidR="00255C84" w:rsidRPr="003E35B3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B8C5E" w14:textId="77777777" w:rsidR="00255C84" w:rsidRPr="003E35B3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B4D6" w14:textId="77777777" w:rsidR="00255C84" w:rsidRPr="003E35B3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428B" w14:textId="77777777" w:rsidR="00255C84" w:rsidRPr="003E35B3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7AF4E" w14:textId="77777777" w:rsidR="00255C84" w:rsidRPr="003E35B3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D10E3" w14:textId="77777777" w:rsidR="00255C84" w:rsidRPr="003E35B3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DAE3A" w14:textId="77777777" w:rsidR="00255C84" w:rsidRPr="003E35B3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1D824" w14:textId="77777777" w:rsidR="00255C84" w:rsidRPr="003E35B3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D944D" w14:textId="77777777" w:rsidR="00255C84" w:rsidRPr="003E35B3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</w:tr>
      <w:tr w:rsidR="00291867" w:rsidRPr="00D75663" w14:paraId="566C490C" w14:textId="77777777" w:rsidTr="004A005D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690E6" w14:textId="77777777" w:rsidR="00255C84" w:rsidRPr="003E35B3" w:rsidRDefault="00A84574" w:rsidP="004A005D">
            <w:pPr>
              <w:widowControl w:val="0"/>
              <w:jc w:val="center"/>
            </w:pPr>
            <w:r w:rsidRPr="003E35B3">
              <w:t>20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A883" w14:textId="77777777" w:rsidR="00255C84" w:rsidRPr="003E35B3" w:rsidRDefault="00255C84" w:rsidP="004A005D">
            <w:pPr>
              <w:widowControl w:val="0"/>
              <w:jc w:val="center"/>
            </w:pPr>
            <w:r w:rsidRPr="003E35B3">
              <w:t>Мероприятие 1.3.2</w:t>
            </w:r>
          </w:p>
          <w:p w14:paraId="7ECA8539" w14:textId="77777777" w:rsidR="00255C84" w:rsidRPr="003E35B3" w:rsidRDefault="00255C84" w:rsidP="004A005D">
            <w:pPr>
              <w:widowControl w:val="0"/>
              <w:jc w:val="center"/>
            </w:pPr>
            <w:r w:rsidRPr="003E35B3">
              <w:t>Капитальный ремонт автомобильной дороги по ул. Заводская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5E188" w14:textId="77777777" w:rsidR="00255C84" w:rsidRPr="003E35B3" w:rsidRDefault="00255C84" w:rsidP="004A005D">
            <w:pPr>
              <w:widowControl w:val="0"/>
              <w:jc w:val="center"/>
            </w:pPr>
            <w:r w:rsidRPr="003E35B3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9E1C4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015B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BE24B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50FBF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9C436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163,2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943CE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33,0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AF6CC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ADC76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84102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2AEA8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3676F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3BF4D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ECCBB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10105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0E38C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65DAF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C4BC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</w:tr>
      <w:tr w:rsidR="00291867" w:rsidRPr="00D75663" w14:paraId="370AFA4D" w14:textId="77777777" w:rsidTr="004A005D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3431" w14:textId="77777777" w:rsidR="00255C84" w:rsidRPr="003E35B3" w:rsidRDefault="00A84574" w:rsidP="004A005D">
            <w:pPr>
              <w:widowControl w:val="0"/>
              <w:jc w:val="center"/>
            </w:pPr>
            <w:r w:rsidRPr="003E35B3">
              <w:t>21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E05AE" w14:textId="77777777" w:rsidR="00255C84" w:rsidRPr="003E35B3" w:rsidRDefault="00255C84" w:rsidP="004A005D">
            <w:pPr>
              <w:widowControl w:val="0"/>
              <w:jc w:val="center"/>
            </w:pPr>
            <w:r w:rsidRPr="003E35B3">
              <w:t>Мероприятие 1.3.3</w:t>
            </w:r>
          </w:p>
          <w:p w14:paraId="093CC1CD" w14:textId="77777777" w:rsidR="00255C84" w:rsidRPr="003E35B3" w:rsidRDefault="00255C84" w:rsidP="004A005D">
            <w:pPr>
              <w:widowControl w:val="0"/>
              <w:jc w:val="center"/>
            </w:pPr>
            <w:r w:rsidRPr="003E35B3">
              <w:t>Капитальный ремонт ливневой канализации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383ED" w14:textId="77777777" w:rsidR="00255C84" w:rsidRPr="003E35B3" w:rsidRDefault="00255C84" w:rsidP="004A005D">
            <w:pPr>
              <w:widowControl w:val="0"/>
              <w:jc w:val="center"/>
            </w:pPr>
            <w:r w:rsidRPr="003E35B3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90C9E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C411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FA2A1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EEE41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6FF72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1 327,3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26500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96766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088F3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1 327,3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2A466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B9E5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D3BB1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7C34D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C3E2E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A696B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AE756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9DAA8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64828" w14:textId="77777777" w:rsidR="00255C84" w:rsidRPr="003E35B3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</w:tr>
      <w:tr w:rsidR="00291867" w:rsidRPr="00D75663" w14:paraId="1F75CB17" w14:textId="77777777" w:rsidTr="00906CB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138A9" w14:textId="77777777" w:rsidR="00255C84" w:rsidRPr="003E35B3" w:rsidRDefault="00A84574" w:rsidP="00A84574">
            <w:pPr>
              <w:widowControl w:val="0"/>
              <w:jc w:val="center"/>
            </w:pPr>
            <w:r w:rsidRPr="003E35B3">
              <w:t>22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77951" w14:textId="77777777" w:rsidR="00255C84" w:rsidRPr="003E35B3" w:rsidRDefault="00255C84" w:rsidP="00906CB7">
            <w:pPr>
              <w:widowControl w:val="0"/>
              <w:jc w:val="center"/>
            </w:pPr>
            <w:r w:rsidRPr="003E35B3">
              <w:t xml:space="preserve">Основное мероприятие </w:t>
            </w:r>
            <w:r w:rsidRPr="003E35B3">
              <w:lastRenderedPageBreak/>
              <w:t>1.4.</w:t>
            </w:r>
          </w:p>
          <w:p w14:paraId="38D61508" w14:textId="77777777" w:rsidR="00255C84" w:rsidRPr="003E35B3" w:rsidRDefault="00255C84" w:rsidP="00906CB7">
            <w:pPr>
              <w:widowControl w:val="0"/>
              <w:jc w:val="center"/>
            </w:pPr>
            <w:r w:rsidRPr="003E35B3">
              <w:t>Проектные работы по капитальному ремонту и строительству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1B05F" w14:textId="77777777" w:rsidR="00255C84" w:rsidRPr="003E35B3" w:rsidRDefault="00255C84" w:rsidP="00906CB7">
            <w:pPr>
              <w:widowControl w:val="0"/>
              <w:jc w:val="center"/>
            </w:pPr>
            <w:r w:rsidRPr="003E35B3">
              <w:lastRenderedPageBreak/>
              <w:t>Отдел муниципа</w:t>
            </w:r>
            <w:r w:rsidRPr="003E35B3">
              <w:lastRenderedPageBreak/>
              <w:t>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7E588" w14:textId="77777777" w:rsidR="00255C84" w:rsidRPr="003E35B3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D7502" w14:textId="77777777" w:rsidR="00255C84" w:rsidRPr="003E35B3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ECF6D" w14:textId="77777777" w:rsidR="00255C84" w:rsidRPr="003E35B3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8729F" w14:textId="77777777" w:rsidR="00255C84" w:rsidRPr="003E35B3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2186D" w14:textId="77777777" w:rsidR="00255C84" w:rsidRPr="003E35B3" w:rsidRDefault="003E35B3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10 438,0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FDF33" w14:textId="77777777" w:rsidR="00255C84" w:rsidRPr="003E35B3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2 380,0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25396" w14:textId="77777777" w:rsidR="00255C84" w:rsidRPr="003E35B3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D73D7" w14:textId="77777777" w:rsidR="00255C84" w:rsidRPr="003E35B3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z w:val="18"/>
                <w:szCs w:val="18"/>
              </w:rPr>
              <w:t>1 129,0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CA7D" w14:textId="77777777" w:rsidR="00255C84" w:rsidRPr="003E35B3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z w:val="18"/>
                <w:szCs w:val="18"/>
              </w:rPr>
              <w:t>2 449,0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C68D" w14:textId="77777777" w:rsidR="00255C84" w:rsidRPr="003E35B3" w:rsidRDefault="003E35B3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AB7FB" w14:textId="77777777" w:rsidR="00255C84" w:rsidRPr="003E35B3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2 130,0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1132" w14:textId="77777777" w:rsidR="00255C84" w:rsidRPr="003E35B3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2 130,0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D6C0E" w14:textId="77777777" w:rsidR="00255C84" w:rsidRPr="003E35B3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7141A" w14:textId="77777777" w:rsidR="00255C84" w:rsidRPr="003E35B3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AFA12" w14:textId="77777777" w:rsidR="00255C84" w:rsidRPr="003E35B3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84919" w14:textId="77777777" w:rsidR="00255C84" w:rsidRPr="003E35B3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925A3" w14:textId="77777777" w:rsidR="00255C84" w:rsidRPr="003E35B3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</w:tr>
      <w:tr w:rsidR="00291867" w:rsidRPr="00D75663" w14:paraId="66627F74" w14:textId="77777777" w:rsidTr="00E905FD">
        <w:trPr>
          <w:trHeight w:val="147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CE1EA" w14:textId="77777777" w:rsidR="00255C84" w:rsidRPr="003E35B3" w:rsidRDefault="00A84574" w:rsidP="00E905FD">
            <w:pPr>
              <w:widowControl w:val="0"/>
              <w:jc w:val="center"/>
            </w:pPr>
            <w:r w:rsidRPr="003E35B3">
              <w:t>23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37617" w14:textId="77777777" w:rsidR="00255C84" w:rsidRPr="003E35B3" w:rsidRDefault="00255C84" w:rsidP="00E905FD">
            <w:pPr>
              <w:widowControl w:val="0"/>
              <w:jc w:val="center"/>
            </w:pPr>
            <w:r w:rsidRPr="003E35B3">
              <w:t>Мероприятие 1.4.1</w:t>
            </w:r>
          </w:p>
          <w:p w14:paraId="0C865761" w14:textId="77777777" w:rsidR="00255C84" w:rsidRPr="003E35B3" w:rsidRDefault="00255C84" w:rsidP="00E905FD">
            <w:pPr>
              <w:widowControl w:val="0"/>
              <w:jc w:val="center"/>
            </w:pPr>
            <w:r w:rsidRPr="003E35B3">
              <w:t>Разработка ПСД на строительство автомобильной дороги по ул. Кривошлыкова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2E401" w14:textId="77777777" w:rsidR="00255C84" w:rsidRPr="003E35B3" w:rsidRDefault="00255C84" w:rsidP="00E905FD">
            <w:pPr>
              <w:widowControl w:val="0"/>
              <w:jc w:val="center"/>
            </w:pPr>
            <w:r w:rsidRPr="003E35B3"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1C3F1" w14:textId="77777777" w:rsidR="00255C84" w:rsidRPr="003E35B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6DCA1" w14:textId="77777777" w:rsidR="00255C84" w:rsidRPr="003E35B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ACB82" w14:textId="77777777" w:rsidR="00255C84" w:rsidRPr="003E35B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DE47C" w14:textId="77777777" w:rsidR="00255C84" w:rsidRPr="003E35B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353F9" w14:textId="77777777" w:rsidR="00255C84" w:rsidRPr="003E35B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2 300,0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932BA" w14:textId="77777777" w:rsidR="00255C84" w:rsidRPr="003E35B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  <w:lang w:val="en-US"/>
              </w:rPr>
              <w:t>2 3</w:t>
            </w:r>
            <w:r w:rsidRPr="003E35B3">
              <w:rPr>
                <w:spacing w:val="-6"/>
                <w:sz w:val="18"/>
                <w:szCs w:val="18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BD70C" w14:textId="77777777" w:rsidR="00255C84" w:rsidRPr="003E35B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5BA27" w14:textId="77777777" w:rsidR="00255C84" w:rsidRPr="003E35B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35F5B" w14:textId="77777777" w:rsidR="00255C84" w:rsidRPr="003E35B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E0333" w14:textId="77777777" w:rsidR="00255C84" w:rsidRPr="003E35B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D6689" w14:textId="77777777" w:rsidR="00255C84" w:rsidRPr="003E35B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379A8" w14:textId="77777777" w:rsidR="00255C84" w:rsidRPr="003E35B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ECB05" w14:textId="77777777" w:rsidR="00255C84" w:rsidRPr="003E35B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F4002" w14:textId="77777777" w:rsidR="00255C84" w:rsidRPr="003E35B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74140" w14:textId="77777777" w:rsidR="00255C84" w:rsidRPr="003E35B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F1AC1" w14:textId="77777777" w:rsidR="00255C84" w:rsidRPr="003E35B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242B" w14:textId="77777777" w:rsidR="00255C84" w:rsidRPr="003E35B3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</w:tr>
      <w:tr w:rsidR="00291867" w:rsidRPr="00D75663" w14:paraId="38E96FA6" w14:textId="77777777" w:rsidTr="0009730F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06C77" w14:textId="77777777" w:rsidR="00255C84" w:rsidRPr="003E35B3" w:rsidRDefault="00A84574" w:rsidP="0009730F">
            <w:pPr>
              <w:widowControl w:val="0"/>
              <w:jc w:val="center"/>
            </w:pPr>
            <w:r w:rsidRPr="003E35B3">
              <w:t>24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DFD93" w14:textId="77777777" w:rsidR="00255C84" w:rsidRPr="003E35B3" w:rsidRDefault="00255C84" w:rsidP="0009730F">
            <w:pPr>
              <w:widowControl w:val="0"/>
              <w:jc w:val="center"/>
            </w:pPr>
            <w:r w:rsidRPr="003E35B3">
              <w:t>Мероприятие 1.4.2</w:t>
            </w:r>
          </w:p>
          <w:p w14:paraId="43C5E36B" w14:textId="77777777" w:rsidR="00255C84" w:rsidRPr="003E35B3" w:rsidRDefault="00255C84" w:rsidP="0009730F">
            <w:pPr>
              <w:widowControl w:val="0"/>
              <w:jc w:val="center"/>
            </w:pPr>
            <w:r w:rsidRPr="003E35B3">
              <w:t>Разработка ПСД на капитальный ремонт подвесного моста через р. Калитва (п.</w:t>
            </w:r>
            <w:r w:rsidR="0009730F" w:rsidRPr="003E35B3">
              <w:t xml:space="preserve"> </w:t>
            </w:r>
            <w:r w:rsidRPr="003E35B3">
              <w:t>Молодежный)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252BF" w14:textId="77777777" w:rsidR="00255C84" w:rsidRPr="003E35B3" w:rsidRDefault="00255C84" w:rsidP="0009730F">
            <w:pPr>
              <w:widowControl w:val="0"/>
              <w:jc w:val="center"/>
            </w:pPr>
            <w:r w:rsidRPr="003E35B3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D18D0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DE2F1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094B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988F8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85C5A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B9C66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B545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E517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29911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708CD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8254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9B2E6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0E810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384BB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7C862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F3843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21F5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</w:tr>
      <w:tr w:rsidR="00291867" w:rsidRPr="00D75663" w14:paraId="3C60AB83" w14:textId="77777777" w:rsidTr="0009730F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CFD42" w14:textId="77777777" w:rsidR="00255C84" w:rsidRPr="003E35B3" w:rsidRDefault="00A84574" w:rsidP="0009730F">
            <w:pPr>
              <w:widowControl w:val="0"/>
              <w:jc w:val="center"/>
            </w:pPr>
            <w:r w:rsidRPr="003E35B3">
              <w:t>25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CB187" w14:textId="77777777" w:rsidR="00255C84" w:rsidRPr="003E35B3" w:rsidRDefault="00255C84" w:rsidP="0009730F">
            <w:pPr>
              <w:widowControl w:val="0"/>
              <w:jc w:val="center"/>
            </w:pPr>
            <w:r w:rsidRPr="003E35B3">
              <w:t>Мероприятие 1.4.3</w:t>
            </w:r>
          </w:p>
          <w:p w14:paraId="41737F41" w14:textId="77777777" w:rsidR="00255C84" w:rsidRPr="003E35B3" w:rsidRDefault="00255C84" w:rsidP="0009730F">
            <w:pPr>
              <w:widowControl w:val="0"/>
              <w:jc w:val="center"/>
            </w:pPr>
            <w:r w:rsidRPr="003E35B3">
              <w:t>Разработка ПСД на строительство мкр. Казачий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5BA15" w14:textId="77777777" w:rsidR="00255C84" w:rsidRPr="003E35B3" w:rsidRDefault="00255C84" w:rsidP="0009730F">
            <w:pPr>
              <w:widowControl w:val="0"/>
              <w:jc w:val="center"/>
            </w:pPr>
            <w:r w:rsidRPr="003E35B3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06676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78480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2EED9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1FE8E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F7403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27C9E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97F6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974AF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E3FE1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597A5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766FC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6CDC8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12B6E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BD028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D8D63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5D660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D853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</w:tr>
      <w:tr w:rsidR="00291867" w:rsidRPr="00D75663" w14:paraId="2CFCA079" w14:textId="77777777" w:rsidTr="0009730F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0A5BE" w14:textId="77777777" w:rsidR="00255C84" w:rsidRPr="003E35B3" w:rsidRDefault="00A84574" w:rsidP="0009730F">
            <w:pPr>
              <w:widowControl w:val="0"/>
              <w:jc w:val="center"/>
            </w:pPr>
            <w:r w:rsidRPr="003E35B3">
              <w:t>26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34C1B" w14:textId="77777777" w:rsidR="00255C84" w:rsidRPr="003E35B3" w:rsidRDefault="00255C84" w:rsidP="0009730F">
            <w:pPr>
              <w:widowControl w:val="0"/>
              <w:jc w:val="center"/>
            </w:pPr>
            <w:r w:rsidRPr="003E35B3">
              <w:t>Мероприятие 1.4.4</w:t>
            </w:r>
          </w:p>
          <w:p w14:paraId="0A8B78BC" w14:textId="77777777" w:rsidR="00255C84" w:rsidRPr="003E35B3" w:rsidRDefault="00255C84" w:rsidP="0009730F">
            <w:pPr>
              <w:widowControl w:val="0"/>
              <w:jc w:val="center"/>
            </w:pPr>
            <w:r w:rsidRPr="003E35B3">
              <w:t xml:space="preserve">Разработка </w:t>
            </w:r>
            <w:r w:rsidRPr="003E35B3">
              <w:lastRenderedPageBreak/>
              <w:t>ПСД на капитальный ремонт автомобильной дороги по ул. Социалистическая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37E5E" w14:textId="77777777" w:rsidR="00255C84" w:rsidRPr="003E35B3" w:rsidRDefault="00255C84" w:rsidP="0009730F">
            <w:pPr>
              <w:widowControl w:val="0"/>
              <w:jc w:val="center"/>
            </w:pPr>
            <w:r w:rsidRPr="003E35B3">
              <w:lastRenderedPageBreak/>
              <w:t xml:space="preserve">Отдел муниципального </w:t>
            </w:r>
            <w:r w:rsidRPr="003E35B3">
              <w:lastRenderedPageBreak/>
              <w:t>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3AD38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92BB7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ED44F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3C9D2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23F13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AA82C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28BF5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00607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41414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345CA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94068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8B072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5D703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66083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153EF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DE991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62F2E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</w:tr>
      <w:tr w:rsidR="00291867" w:rsidRPr="00D75663" w14:paraId="2D225421" w14:textId="77777777" w:rsidTr="0009730F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5149A" w14:textId="77777777" w:rsidR="00255C84" w:rsidRPr="003E35B3" w:rsidRDefault="00A84574" w:rsidP="0009730F">
            <w:pPr>
              <w:widowControl w:val="0"/>
              <w:jc w:val="center"/>
            </w:pPr>
            <w:r w:rsidRPr="003E35B3">
              <w:t>27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3F32" w14:textId="77777777" w:rsidR="00255C84" w:rsidRPr="003E35B3" w:rsidRDefault="00255C84" w:rsidP="0009730F">
            <w:pPr>
              <w:widowControl w:val="0"/>
              <w:jc w:val="center"/>
            </w:pPr>
            <w:r w:rsidRPr="003E35B3">
              <w:t>Мероприятие 1.4.5</w:t>
            </w:r>
          </w:p>
          <w:p w14:paraId="1DC946B2" w14:textId="77777777" w:rsidR="00255C84" w:rsidRPr="003E35B3" w:rsidRDefault="00255C84" w:rsidP="0009730F">
            <w:pPr>
              <w:widowControl w:val="0"/>
              <w:jc w:val="center"/>
            </w:pPr>
            <w:r w:rsidRPr="003E35B3">
              <w:t>Разработка ПСД на капитальный ремонт по ул. Совхозная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9D2DC" w14:textId="77777777" w:rsidR="00255C84" w:rsidRPr="003E35B3" w:rsidRDefault="00255C84" w:rsidP="0009730F">
            <w:pPr>
              <w:widowControl w:val="0"/>
              <w:jc w:val="center"/>
            </w:pPr>
            <w:r w:rsidRPr="003E35B3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B249B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80A40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E1F13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B1656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4B398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A733C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3944C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F6BD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25CF1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470CD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84DDA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F74D2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160D9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D4664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230D6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858A9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E19D8" w14:textId="77777777" w:rsidR="00255C84" w:rsidRPr="003E35B3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</w:tr>
      <w:tr w:rsidR="00291867" w:rsidRPr="00D75663" w14:paraId="4788AF38" w14:textId="7777777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2359B" w14:textId="77777777" w:rsidR="00255C84" w:rsidRPr="003E35B3" w:rsidRDefault="00A84574" w:rsidP="00514089">
            <w:pPr>
              <w:widowControl w:val="0"/>
              <w:jc w:val="center"/>
            </w:pPr>
            <w:r w:rsidRPr="003E35B3">
              <w:t>28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F36F5" w14:textId="77777777" w:rsidR="00255C84" w:rsidRPr="003E35B3" w:rsidRDefault="00255C84" w:rsidP="00514089">
            <w:pPr>
              <w:widowControl w:val="0"/>
              <w:jc w:val="center"/>
            </w:pPr>
            <w:r w:rsidRPr="003E35B3">
              <w:t>Мероприятие 1.4.6 Разработка ПСД на строительство автомобильных дорог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F899" w14:textId="77777777" w:rsidR="00255C84" w:rsidRPr="003E35B3" w:rsidRDefault="00255C84" w:rsidP="00514089">
            <w:pPr>
              <w:widowControl w:val="0"/>
              <w:jc w:val="center"/>
            </w:pPr>
            <w:r w:rsidRPr="003E35B3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CC3C5" w14:textId="77777777" w:rsidR="00255C84" w:rsidRPr="003E35B3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F53A1" w14:textId="77777777" w:rsidR="00255C84" w:rsidRPr="003E35B3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81304" w14:textId="77777777" w:rsidR="00255C84" w:rsidRPr="003E35B3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E5DE4" w14:textId="77777777" w:rsidR="00255C84" w:rsidRPr="003E35B3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4BAB5" w14:textId="77777777" w:rsidR="00255C84" w:rsidRPr="003E35B3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BAB83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FA0CC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894A4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B2BF3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1D0FC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B26DF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EEBE4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C4A1E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434E4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E006B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2F0CC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C997A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</w:tr>
      <w:tr w:rsidR="00291867" w:rsidRPr="00D75663" w14:paraId="75659D9A" w14:textId="7777777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6BF46" w14:textId="77777777" w:rsidR="00255C84" w:rsidRPr="003E35B3" w:rsidRDefault="00A84574" w:rsidP="00514089">
            <w:pPr>
              <w:widowControl w:val="0"/>
              <w:jc w:val="center"/>
            </w:pPr>
            <w:r w:rsidRPr="003E35B3">
              <w:t>29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4C8A8" w14:textId="77777777" w:rsidR="00255C84" w:rsidRPr="003E35B3" w:rsidRDefault="00255C84" w:rsidP="00514089">
            <w:pPr>
              <w:widowControl w:val="0"/>
              <w:jc w:val="center"/>
            </w:pPr>
            <w:r w:rsidRPr="003E35B3">
              <w:t xml:space="preserve">Мероприятие 1.4.7 Разработка ПСД на капитальный ремонт </w:t>
            </w:r>
            <w:r w:rsidR="00514089" w:rsidRPr="003E35B3">
              <w:t>ливневой</w:t>
            </w:r>
            <w:r w:rsidRPr="003E35B3">
              <w:t xml:space="preserve"> канализации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2A1E9" w14:textId="77777777" w:rsidR="00255C84" w:rsidRPr="003E35B3" w:rsidRDefault="00255C84" w:rsidP="00514089">
            <w:pPr>
              <w:widowControl w:val="0"/>
              <w:jc w:val="center"/>
            </w:pPr>
            <w:r w:rsidRPr="003E35B3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A290F" w14:textId="77777777" w:rsidR="00255C84" w:rsidRPr="003E35B3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EDE0" w14:textId="77777777" w:rsidR="00255C84" w:rsidRPr="003E35B3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3AAE1" w14:textId="77777777" w:rsidR="00255C84" w:rsidRPr="003E35B3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F40EB" w14:textId="77777777" w:rsidR="00255C84" w:rsidRPr="003E35B3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A66A4" w14:textId="77777777" w:rsidR="00255C84" w:rsidRPr="003E35B3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07160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A5ADF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D058A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4185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0629C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C59A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07100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BCE7C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D61D0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E1838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3E3E6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ADA4E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</w:tr>
      <w:tr w:rsidR="00291867" w:rsidRPr="00D75663" w14:paraId="298A96D0" w14:textId="7777777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C10C9" w14:textId="77777777" w:rsidR="00255C84" w:rsidRPr="003E35B3" w:rsidRDefault="00A84574" w:rsidP="00514089">
            <w:pPr>
              <w:widowControl w:val="0"/>
              <w:jc w:val="center"/>
            </w:pPr>
            <w:r w:rsidRPr="003E35B3">
              <w:t>30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CD8E5" w14:textId="77777777" w:rsidR="00255C84" w:rsidRPr="003E35B3" w:rsidRDefault="00255C84" w:rsidP="00514089">
            <w:pPr>
              <w:widowControl w:val="0"/>
              <w:jc w:val="center"/>
            </w:pPr>
            <w:r w:rsidRPr="003E35B3">
              <w:t>Мероприятие 1.4.8 Предпроектные работы по капитальному ремонту моста (р. Северский Донец)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995EC" w14:textId="77777777" w:rsidR="00255C84" w:rsidRPr="003E35B3" w:rsidRDefault="00255C84" w:rsidP="00514089">
            <w:pPr>
              <w:widowControl w:val="0"/>
              <w:jc w:val="center"/>
            </w:pPr>
            <w:r w:rsidRPr="003E35B3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93236" w14:textId="77777777" w:rsidR="00255C84" w:rsidRPr="003E35B3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8134A" w14:textId="77777777" w:rsidR="00255C84" w:rsidRPr="003E35B3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8D746" w14:textId="77777777" w:rsidR="00255C84" w:rsidRPr="003E35B3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766A8" w14:textId="77777777" w:rsidR="00255C84" w:rsidRPr="003E35B3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A06C9" w14:textId="77777777" w:rsidR="00255C84" w:rsidRPr="003E35B3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318FF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2CF85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FF5D7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6E863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DE90B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224FD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1B727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C4AAD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9C430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82A25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5BCF0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0175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</w:tr>
      <w:tr w:rsidR="00291867" w:rsidRPr="00D75663" w14:paraId="7F78F543" w14:textId="7777777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8619C" w14:textId="77777777" w:rsidR="00255C84" w:rsidRPr="003E35B3" w:rsidRDefault="00A84574" w:rsidP="00514089">
            <w:pPr>
              <w:widowControl w:val="0"/>
              <w:jc w:val="center"/>
            </w:pPr>
            <w:r w:rsidRPr="003E35B3">
              <w:t>31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5726A" w14:textId="77777777" w:rsidR="00255C84" w:rsidRPr="003E35B3" w:rsidRDefault="00255C84" w:rsidP="00514089">
            <w:pPr>
              <w:widowControl w:val="0"/>
              <w:jc w:val="center"/>
            </w:pPr>
            <w:r w:rsidRPr="003E35B3">
              <w:t>Мероприятие 1.4.9 Разработка ПСД на капитальный ремонт моста пл. Майдан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3370F" w14:textId="77777777" w:rsidR="00255C84" w:rsidRPr="003E35B3" w:rsidRDefault="00255C84" w:rsidP="00514089">
            <w:pPr>
              <w:widowControl w:val="0"/>
              <w:jc w:val="center"/>
            </w:pPr>
            <w:r w:rsidRPr="003E35B3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F92B" w14:textId="77777777" w:rsidR="00255C84" w:rsidRPr="003E35B3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9B60" w14:textId="77777777" w:rsidR="00255C84" w:rsidRPr="003E35B3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7608E" w14:textId="77777777" w:rsidR="00255C84" w:rsidRPr="003E35B3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007A5" w14:textId="77777777" w:rsidR="00255C84" w:rsidRPr="003E35B3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21989" w14:textId="77777777" w:rsidR="00255C84" w:rsidRPr="003E35B3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E35B3">
              <w:rPr>
                <w:spacing w:val="-10"/>
                <w:sz w:val="18"/>
                <w:szCs w:val="18"/>
              </w:rPr>
              <w:t>1 300,0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A7962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F6B8F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E274F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70427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1 300,0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708CA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8DED5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98D15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65A8F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D0A93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B6F15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175FC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819F7" w14:textId="77777777" w:rsidR="00255C84" w:rsidRPr="003E35B3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E35B3">
              <w:rPr>
                <w:spacing w:val="-6"/>
                <w:sz w:val="18"/>
                <w:szCs w:val="18"/>
              </w:rPr>
              <w:t>0,0</w:t>
            </w:r>
          </w:p>
        </w:tc>
      </w:tr>
      <w:tr w:rsidR="00291867" w:rsidRPr="00D75663" w14:paraId="0D35C417" w14:textId="7777777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6180E" w14:textId="77777777" w:rsidR="00255C84" w:rsidRPr="008F4FB9" w:rsidRDefault="00A84574" w:rsidP="00514089">
            <w:pPr>
              <w:widowControl w:val="0"/>
              <w:jc w:val="center"/>
            </w:pPr>
            <w:r w:rsidRPr="008F4FB9">
              <w:lastRenderedPageBreak/>
              <w:t>32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5AFB9" w14:textId="77777777" w:rsidR="00255C84" w:rsidRPr="008F4FB9" w:rsidRDefault="00255C84" w:rsidP="00514089">
            <w:pPr>
              <w:widowControl w:val="0"/>
              <w:jc w:val="center"/>
            </w:pPr>
            <w:r w:rsidRPr="008F4FB9">
              <w:t>Мероприятие 1.4.10 Разработка ПСД на (мкр. Казачий)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30F7F" w14:textId="77777777" w:rsidR="00255C84" w:rsidRPr="008F4FB9" w:rsidRDefault="00255C84" w:rsidP="00514089">
            <w:pPr>
              <w:widowControl w:val="0"/>
              <w:jc w:val="center"/>
            </w:pPr>
            <w:r w:rsidRPr="008F4FB9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32F5" w14:textId="77777777" w:rsidR="00255C84" w:rsidRPr="008F4FB9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DC734" w14:textId="77777777" w:rsidR="00255C84" w:rsidRPr="008F4FB9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00CCE" w14:textId="77777777" w:rsidR="00255C84" w:rsidRPr="008F4FB9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7F86D" w14:textId="77777777" w:rsidR="00255C84" w:rsidRPr="008F4FB9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25347" w14:textId="77777777" w:rsidR="00255C84" w:rsidRPr="008F4FB9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19100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8E69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80AB6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FEDA4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C7A6E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19D3C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9E762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E5340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C7E04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B2908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20B7C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61BF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0,0</w:t>
            </w:r>
          </w:p>
        </w:tc>
      </w:tr>
      <w:tr w:rsidR="00291867" w:rsidRPr="00D75663" w14:paraId="685D0FB3" w14:textId="77777777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068D1" w14:textId="77777777" w:rsidR="00255C84" w:rsidRPr="008F4FB9" w:rsidRDefault="00A84574" w:rsidP="00514089">
            <w:pPr>
              <w:widowControl w:val="0"/>
              <w:jc w:val="center"/>
            </w:pPr>
            <w:r w:rsidRPr="008F4FB9">
              <w:t>33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1F830" w14:textId="77777777" w:rsidR="00255C84" w:rsidRPr="008F4FB9" w:rsidRDefault="00255C84" w:rsidP="00514089">
            <w:pPr>
              <w:widowControl w:val="0"/>
              <w:jc w:val="center"/>
            </w:pPr>
            <w:r w:rsidRPr="008F4FB9">
              <w:t>Мероприятие 1.4.11 Разработка ПСД на капитальный ремонт ливневой канализации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B103E" w14:textId="77777777" w:rsidR="00255C84" w:rsidRPr="008F4FB9" w:rsidRDefault="00255C84" w:rsidP="00514089">
            <w:pPr>
              <w:widowControl w:val="0"/>
              <w:jc w:val="center"/>
            </w:pPr>
            <w:r w:rsidRPr="008F4FB9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B0D51" w14:textId="77777777" w:rsidR="00255C84" w:rsidRPr="008F4FB9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A9A64" w14:textId="77777777" w:rsidR="00255C84" w:rsidRPr="008F4FB9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D07B" w14:textId="77777777" w:rsidR="00255C84" w:rsidRPr="008F4FB9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7FD17" w14:textId="77777777" w:rsidR="00255C84" w:rsidRPr="008F4FB9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51F52" w14:textId="77777777" w:rsidR="00255C84" w:rsidRPr="008F4FB9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F369A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E730F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0DA5F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632C5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69B9E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CAD06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6BAF6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F4BE7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FC346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30C8E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558F0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1AF41" w14:textId="77777777" w:rsidR="00255C84" w:rsidRPr="008F4FB9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0,0</w:t>
            </w:r>
          </w:p>
        </w:tc>
      </w:tr>
      <w:tr w:rsidR="00291867" w:rsidRPr="00D75663" w14:paraId="49DD3A91" w14:textId="77777777" w:rsidTr="00EF5F32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043FB" w14:textId="77777777" w:rsidR="00255C84" w:rsidRPr="008F4FB9" w:rsidRDefault="00A84574" w:rsidP="00EF5F32">
            <w:pPr>
              <w:widowControl w:val="0"/>
              <w:jc w:val="center"/>
            </w:pPr>
            <w:r w:rsidRPr="008F4FB9">
              <w:t>34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CDAFC" w14:textId="77777777" w:rsidR="00255C84" w:rsidRPr="008F4FB9" w:rsidRDefault="00255C84" w:rsidP="00EF5F32">
            <w:pPr>
              <w:widowControl w:val="0"/>
              <w:jc w:val="center"/>
            </w:pPr>
            <w:r w:rsidRPr="008F4FB9">
              <w:t>Основное мероприятие 1.5.</w:t>
            </w:r>
          </w:p>
          <w:p w14:paraId="7D59D77A" w14:textId="77777777" w:rsidR="00255C84" w:rsidRPr="008F4FB9" w:rsidRDefault="00255C84" w:rsidP="00EF5F32">
            <w:pPr>
              <w:widowControl w:val="0"/>
              <w:jc w:val="center"/>
            </w:pPr>
            <w:r w:rsidRPr="008F4FB9"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4CAB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24F2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4363F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20307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AEBD9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6C88A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80E68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D6F12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AD45D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79,4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1D0EB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BF1C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852D7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EC864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A6658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4F26B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4D268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8A9F7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1576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</w:tr>
      <w:tr w:rsidR="00291867" w:rsidRPr="00D75663" w14:paraId="3C2338CF" w14:textId="77777777" w:rsidTr="00EF5F32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C9954" w14:textId="77777777" w:rsidR="00255C84" w:rsidRPr="008F4FB9" w:rsidRDefault="00A84574" w:rsidP="00EF5F32">
            <w:pPr>
              <w:widowControl w:val="0"/>
              <w:jc w:val="center"/>
            </w:pPr>
            <w:r w:rsidRPr="008F4FB9">
              <w:t>35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2FE63" w14:textId="77777777" w:rsidR="00255C84" w:rsidRPr="008F4FB9" w:rsidRDefault="00255C84" w:rsidP="00EF5F32">
            <w:pPr>
              <w:widowControl w:val="0"/>
              <w:jc w:val="center"/>
            </w:pPr>
            <w:r w:rsidRPr="008F4FB9">
              <w:t>Мероприятие 1.5.1 Строительство автомобильной дороги по ул. Кривошлыкова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5F1C2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8787E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34B86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50DAD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A6FF3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5AFC4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4E105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96F75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B20D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79,4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C4855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B3C9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0C8E6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7FB74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675D8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3BE1A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0D518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BD7E7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9F1E" w14:textId="77777777" w:rsidR="00255C84" w:rsidRPr="008F4FB9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</w:tr>
      <w:tr w:rsidR="00291867" w:rsidRPr="00D75663" w14:paraId="06A650C5" w14:textId="77777777" w:rsidTr="00DE2CCA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74128" w14:textId="77777777" w:rsidR="00255C84" w:rsidRPr="008F4FB9" w:rsidRDefault="00A84574" w:rsidP="00DE2CCA">
            <w:pPr>
              <w:widowControl w:val="0"/>
              <w:jc w:val="center"/>
            </w:pPr>
            <w:r w:rsidRPr="008F4FB9">
              <w:t>36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B5AD8" w14:textId="77777777" w:rsidR="00255C84" w:rsidRPr="008F4FB9" w:rsidRDefault="00255C84" w:rsidP="00DE2CCA">
            <w:pPr>
              <w:widowControl w:val="0"/>
              <w:jc w:val="center"/>
            </w:pPr>
            <w:r w:rsidRPr="008F4FB9">
              <w:t>Основное мероприятие 1.6.</w:t>
            </w:r>
          </w:p>
          <w:p w14:paraId="28F8FCF7" w14:textId="77777777" w:rsidR="00255C84" w:rsidRPr="008F4FB9" w:rsidRDefault="00255C84" w:rsidP="00DE2CCA">
            <w:pPr>
              <w:widowControl w:val="0"/>
              <w:jc w:val="center"/>
            </w:pPr>
            <w:r w:rsidRPr="008F4FB9">
              <w:t xml:space="preserve">Проектные работы по строительству и реконструкции автомобильных </w:t>
            </w:r>
            <w:r w:rsidRPr="008F4FB9">
              <w:lastRenderedPageBreak/>
              <w:t>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D6A2B" w14:textId="77777777" w:rsidR="00255C84" w:rsidRPr="008F4FB9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ED6AD" w14:textId="77777777" w:rsidR="00255C84" w:rsidRPr="008F4FB9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E89C9" w14:textId="77777777" w:rsidR="00255C84" w:rsidRPr="008F4FB9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89CD2" w14:textId="77777777" w:rsidR="00255C84" w:rsidRPr="008F4FB9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4CBA1" w14:textId="77777777" w:rsidR="00255C84" w:rsidRPr="008F4FB9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A0D3" w14:textId="77777777" w:rsidR="00255C84" w:rsidRPr="008F4FB9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AA77A" w14:textId="77777777" w:rsidR="00255C84" w:rsidRPr="008F4FB9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7D196" w14:textId="77777777" w:rsidR="00255C84" w:rsidRPr="008F4FB9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007F0" w14:textId="77777777" w:rsidR="00255C84" w:rsidRPr="008F4FB9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D4E9E" w14:textId="77777777" w:rsidR="00255C84" w:rsidRPr="008F4FB9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DD85E" w14:textId="77777777" w:rsidR="00255C84" w:rsidRPr="008F4FB9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2673E" w14:textId="77777777" w:rsidR="00255C84" w:rsidRPr="008F4FB9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F67E1" w14:textId="77777777" w:rsidR="00255C84" w:rsidRPr="008F4FB9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0D89D" w14:textId="77777777" w:rsidR="00255C84" w:rsidRPr="008F4FB9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2C983" w14:textId="77777777" w:rsidR="00255C84" w:rsidRPr="008F4FB9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9958E" w14:textId="77777777" w:rsidR="00255C84" w:rsidRPr="008F4FB9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B693C" w14:textId="77777777" w:rsidR="00255C84" w:rsidRPr="008F4FB9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11E5A" w14:textId="77777777" w:rsidR="00255C84" w:rsidRPr="008F4FB9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6"/>
                <w:sz w:val="18"/>
                <w:szCs w:val="18"/>
              </w:rPr>
              <w:t>-</w:t>
            </w:r>
          </w:p>
        </w:tc>
      </w:tr>
      <w:tr w:rsidR="00291867" w:rsidRPr="00D75663" w14:paraId="6A71FBB2" w14:textId="77777777" w:rsidTr="00A93E2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54286" w14:textId="77777777" w:rsidR="00255C84" w:rsidRPr="008F4FB9" w:rsidRDefault="00A84574" w:rsidP="00A93E2C">
            <w:pPr>
              <w:widowControl w:val="0"/>
              <w:snapToGrid w:val="0"/>
              <w:jc w:val="center"/>
            </w:pPr>
            <w:r w:rsidRPr="008F4FB9">
              <w:t>37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5E7EB" w14:textId="77777777" w:rsidR="00255C84" w:rsidRPr="008F4FB9" w:rsidRDefault="00255C84" w:rsidP="00A93E2C">
            <w:pPr>
              <w:widowControl w:val="0"/>
              <w:jc w:val="center"/>
            </w:pPr>
            <w:r w:rsidRPr="008F4FB9">
              <w:t>Основное мероприятие 1.7.</w:t>
            </w:r>
          </w:p>
          <w:p w14:paraId="221F0906" w14:textId="77777777" w:rsidR="00255C84" w:rsidRPr="008F4FB9" w:rsidRDefault="00255C84" w:rsidP="00A93E2C">
            <w:pPr>
              <w:widowControl w:val="0"/>
              <w:jc w:val="center"/>
            </w:pPr>
            <w:r w:rsidRPr="008F4FB9">
              <w:t>Техническое обследование и диагностика автомобильных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9FF54" w14:textId="77777777" w:rsidR="00255C84" w:rsidRPr="008F4FB9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4EC51" w14:textId="77777777" w:rsidR="00255C84" w:rsidRPr="008F4FB9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ABF1C" w14:textId="77777777" w:rsidR="00255C84" w:rsidRPr="008F4FB9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26D4A" w14:textId="77777777" w:rsidR="00255C84" w:rsidRPr="008F4FB9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77ABD" w14:textId="77777777" w:rsidR="00255C84" w:rsidRPr="008F4FB9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C69BF" w14:textId="77777777" w:rsidR="00255C84" w:rsidRPr="008F4FB9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1 6</w:t>
            </w:r>
            <w:r w:rsidR="0084060A" w:rsidRPr="008F4FB9">
              <w:rPr>
                <w:sz w:val="18"/>
                <w:szCs w:val="18"/>
              </w:rPr>
              <w:t>8</w:t>
            </w:r>
            <w:r w:rsidRPr="008F4FB9">
              <w:rPr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18A00" w14:textId="77777777" w:rsidR="00255C84" w:rsidRPr="008F4FB9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7CBAA" w14:textId="77777777" w:rsidR="00255C84" w:rsidRPr="008F4FB9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571,6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CEBEF" w14:textId="77777777" w:rsidR="00255C84" w:rsidRPr="008F4FB9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40BFD" w14:textId="77777777" w:rsidR="00255C84" w:rsidRPr="008F4FB9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63,3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CAC6D" w14:textId="77777777" w:rsidR="00255C84" w:rsidRPr="008F4FB9" w:rsidRDefault="00785F8E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50</w:t>
            </w:r>
            <w:r w:rsidR="009611AD" w:rsidRPr="008F4FB9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F77F5" w14:textId="77777777" w:rsidR="00255C84" w:rsidRPr="008F4FB9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9F235" w14:textId="77777777" w:rsidR="00255C84" w:rsidRPr="008F4FB9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DC3EF" w14:textId="77777777" w:rsidR="00255C84" w:rsidRPr="008F4FB9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251C9" w14:textId="77777777" w:rsidR="00255C84" w:rsidRPr="008F4FB9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85B12" w14:textId="77777777" w:rsidR="00255C84" w:rsidRPr="008F4FB9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A8D38" w14:textId="77777777" w:rsidR="00255C84" w:rsidRPr="008F4FB9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8625A" w14:textId="77777777" w:rsidR="00255C84" w:rsidRPr="008F4FB9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</w:tr>
      <w:tr w:rsidR="00291867" w:rsidRPr="00D75663" w14:paraId="1BC3D28C" w14:textId="77777777" w:rsidTr="00E94C0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1D62C" w14:textId="77777777" w:rsidR="00255C84" w:rsidRPr="008F4FB9" w:rsidRDefault="00A84574" w:rsidP="00E94C05">
            <w:pPr>
              <w:widowControl w:val="0"/>
              <w:snapToGrid w:val="0"/>
              <w:jc w:val="center"/>
            </w:pPr>
            <w:r w:rsidRPr="008F4FB9">
              <w:t>38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22F26" w14:textId="77777777" w:rsidR="00255C84" w:rsidRPr="008F4FB9" w:rsidRDefault="00255C84" w:rsidP="00E94C05">
            <w:pPr>
              <w:widowControl w:val="0"/>
              <w:jc w:val="center"/>
            </w:pPr>
            <w:r w:rsidRPr="008F4FB9">
              <w:t>Основное мероприятие 1.8 Осуществление строительного контроля по объектам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7A47E" w14:textId="77777777" w:rsidR="00255C84" w:rsidRPr="008F4FB9" w:rsidRDefault="00255C84" w:rsidP="00E94C05">
            <w:pPr>
              <w:widowControl w:val="0"/>
              <w:jc w:val="center"/>
            </w:pPr>
            <w:r w:rsidRPr="008F4FB9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E2786" w14:textId="77777777" w:rsidR="00255C84" w:rsidRPr="008F4FB9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F30E5" w14:textId="77777777" w:rsidR="00255C84" w:rsidRPr="008F4FB9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ACA3" w14:textId="77777777" w:rsidR="00255C84" w:rsidRPr="008F4FB9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2D557" w14:textId="77777777" w:rsidR="00255C84" w:rsidRPr="008F4FB9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F2233" w14:textId="77777777" w:rsidR="00255C84" w:rsidRPr="008F4FB9" w:rsidRDefault="00FF62B5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4 975,1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FF630" w14:textId="77777777" w:rsidR="00255C84" w:rsidRPr="008F4FB9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46C59" w14:textId="77777777" w:rsidR="00255C84" w:rsidRPr="008F4FB9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333,0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D752A" w14:textId="77777777" w:rsidR="00255C84" w:rsidRPr="008F4FB9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24,3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9622" w14:textId="77777777" w:rsidR="00255C84" w:rsidRPr="008F4FB9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09A4D" w14:textId="77777777" w:rsidR="00255C84" w:rsidRPr="008F4FB9" w:rsidRDefault="00FF62B5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2 434,9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C50DD" w14:textId="77777777" w:rsidR="00255C84" w:rsidRPr="008F4FB9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465,0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726C5" w14:textId="77777777" w:rsidR="00255C84" w:rsidRPr="008F4FB9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73067" w14:textId="77777777" w:rsidR="00255C84" w:rsidRPr="008F4FB9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8BB47" w14:textId="77777777" w:rsidR="00255C84" w:rsidRPr="008F4FB9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58728" w14:textId="77777777" w:rsidR="00255C84" w:rsidRPr="008F4FB9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EE6BF" w14:textId="77777777" w:rsidR="00255C84" w:rsidRPr="008F4FB9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6DF5E" w14:textId="77777777" w:rsidR="00255C84" w:rsidRPr="008F4FB9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</w:tr>
      <w:tr w:rsidR="00291867" w:rsidRPr="00D75663" w14:paraId="403DE0D8" w14:textId="77777777" w:rsidTr="001E559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0FD95" w14:textId="77777777" w:rsidR="00255C84" w:rsidRPr="008F4FB9" w:rsidRDefault="00A84574" w:rsidP="001E5593">
            <w:pPr>
              <w:widowControl w:val="0"/>
              <w:snapToGrid w:val="0"/>
              <w:jc w:val="center"/>
            </w:pPr>
            <w:r w:rsidRPr="008F4FB9">
              <w:t>39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D03DD" w14:textId="77777777" w:rsidR="00255C84" w:rsidRPr="008F4FB9" w:rsidRDefault="00255C84" w:rsidP="001E5593">
            <w:pPr>
              <w:jc w:val="center"/>
            </w:pPr>
            <w:r w:rsidRPr="008F4FB9">
              <w:t xml:space="preserve">Мероприятие 1.8.1 Осуществление строительного контроля по объекту: «Капитальный ремонт </w:t>
            </w:r>
            <w:r w:rsidRPr="008F4FB9">
              <w:lastRenderedPageBreak/>
              <w:t>автомобильной дороги по ул. Заводской в г. Белая Калитва (участок №5,6)»</w:t>
            </w:r>
          </w:p>
          <w:p w14:paraId="0549FABF" w14:textId="77777777" w:rsidR="00255C84" w:rsidRPr="008F4FB9" w:rsidRDefault="00255C84" w:rsidP="001E5593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5337A" w14:textId="77777777" w:rsidR="00255C84" w:rsidRPr="008F4FB9" w:rsidRDefault="00255C84" w:rsidP="001E5593">
            <w:pPr>
              <w:widowControl w:val="0"/>
              <w:jc w:val="center"/>
            </w:pPr>
            <w:r w:rsidRPr="008F4FB9">
              <w:rPr>
                <w:spacing w:val="-4"/>
              </w:rPr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48ABC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B5013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BCA76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2D760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D54CB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ABE33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F64D2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BB245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2BCC9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3BF1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6CFC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2D09E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A2BC5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DED65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92AD0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C2F5A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1559B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</w:tr>
      <w:tr w:rsidR="00291867" w:rsidRPr="00D75663" w14:paraId="4246529D" w14:textId="77777777" w:rsidTr="001E559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78787" w14:textId="77777777" w:rsidR="00255C84" w:rsidRPr="008F4FB9" w:rsidRDefault="00A84574" w:rsidP="001E5593">
            <w:pPr>
              <w:widowControl w:val="0"/>
              <w:snapToGrid w:val="0"/>
              <w:jc w:val="center"/>
            </w:pPr>
            <w:r w:rsidRPr="008F4FB9">
              <w:t>40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6FD56" w14:textId="77777777" w:rsidR="00255C84" w:rsidRPr="008F4FB9" w:rsidRDefault="00255C84" w:rsidP="001E5593">
            <w:pPr>
              <w:jc w:val="center"/>
            </w:pPr>
            <w:r w:rsidRPr="008F4FB9">
              <w:t>Мероприятие 1.8.2 Осуществление строительного контроля по объекту: «Ремонт объектов транспортной инфраструктуры на территории Белокалитвинского городского поселения (ремонт автомобильной дороги по ул. Совхозная (от ул. Заводская до ул. М.Горького)»</w:t>
            </w:r>
          </w:p>
          <w:p w14:paraId="5771CE64" w14:textId="77777777" w:rsidR="00255C84" w:rsidRPr="008F4FB9" w:rsidRDefault="00255C84" w:rsidP="001E5593">
            <w:pPr>
              <w:jc w:val="center"/>
            </w:pPr>
          </w:p>
          <w:p w14:paraId="4407BFCC" w14:textId="77777777" w:rsidR="00255C84" w:rsidRPr="008F4FB9" w:rsidRDefault="00255C84" w:rsidP="001E5593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DD68" w14:textId="77777777" w:rsidR="00255C84" w:rsidRPr="008F4FB9" w:rsidRDefault="00255C84" w:rsidP="001E5593">
            <w:pPr>
              <w:widowControl w:val="0"/>
              <w:jc w:val="center"/>
            </w:pPr>
            <w:r w:rsidRPr="008F4FB9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BD8FE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045A3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C755A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ED057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B80DB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B3715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D258C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6750E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5640B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BB830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5DA22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E3C3F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9F3F5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0EB3F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DC9A6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9F26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F5756" w14:textId="77777777" w:rsidR="00255C84" w:rsidRPr="008F4FB9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</w:tr>
      <w:tr w:rsidR="00291867" w:rsidRPr="00D75663" w14:paraId="4A74A910" w14:textId="77777777" w:rsidTr="00F729D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C18BE" w14:textId="77777777" w:rsidR="00255C84" w:rsidRPr="008F4FB9" w:rsidRDefault="00A84574" w:rsidP="00F729D8">
            <w:pPr>
              <w:widowControl w:val="0"/>
              <w:snapToGrid w:val="0"/>
              <w:jc w:val="center"/>
            </w:pPr>
            <w:r w:rsidRPr="008F4FB9">
              <w:t>41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E0457" w14:textId="77777777" w:rsidR="00255C84" w:rsidRPr="008F4FB9" w:rsidRDefault="00255C84" w:rsidP="00F729D8">
            <w:pPr>
              <w:jc w:val="center"/>
            </w:pPr>
            <w:r w:rsidRPr="008F4FB9">
              <w:t xml:space="preserve">Мероприятие 1.8.3 Осуществление строительного контроля по объекту: «Ремонт автомобильных дорог общего пользования местного </w:t>
            </w:r>
            <w:r w:rsidRPr="008F4FB9">
              <w:lastRenderedPageBreak/>
              <w:t>значения и искусственных сооружений на них на территории Белокалитвинского городского поселения (ремонт автомобильной дороги по ул. Социалистическая)»</w:t>
            </w:r>
          </w:p>
          <w:p w14:paraId="3AE97D36" w14:textId="77777777" w:rsidR="00255C84" w:rsidRPr="008F4FB9" w:rsidRDefault="00255C84" w:rsidP="00F729D8">
            <w:pPr>
              <w:jc w:val="center"/>
            </w:pPr>
          </w:p>
          <w:p w14:paraId="2A7540FB" w14:textId="77777777" w:rsidR="00255C84" w:rsidRPr="008F4FB9" w:rsidRDefault="00255C84" w:rsidP="00F729D8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AB825" w14:textId="77777777" w:rsidR="00255C84" w:rsidRPr="008F4FB9" w:rsidRDefault="00255C84" w:rsidP="00F729D8">
            <w:pPr>
              <w:widowControl w:val="0"/>
              <w:jc w:val="center"/>
            </w:pPr>
            <w:r w:rsidRPr="008F4FB9">
              <w:rPr>
                <w:spacing w:val="-4"/>
              </w:rPr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50EA" w14:textId="77777777" w:rsidR="00255C84" w:rsidRPr="008F4FB9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7E306" w14:textId="77777777" w:rsidR="00255C84" w:rsidRPr="008F4FB9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D11A1" w14:textId="77777777" w:rsidR="00255C84" w:rsidRPr="008F4FB9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2D06" w14:textId="77777777" w:rsidR="00255C84" w:rsidRPr="008F4FB9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E205C" w14:textId="77777777" w:rsidR="00255C84" w:rsidRPr="008F4FB9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C59D0" w14:textId="77777777" w:rsidR="00255C84" w:rsidRPr="008F4FB9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E6C15" w14:textId="77777777" w:rsidR="00255C84" w:rsidRPr="008F4FB9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55492" w14:textId="77777777" w:rsidR="00255C84" w:rsidRPr="008F4FB9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A3118" w14:textId="77777777" w:rsidR="00255C84" w:rsidRPr="008F4FB9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A2735" w14:textId="77777777" w:rsidR="00255C84" w:rsidRPr="008F4FB9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ECA7" w14:textId="77777777" w:rsidR="00255C84" w:rsidRPr="008F4FB9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998AF" w14:textId="77777777" w:rsidR="00255C84" w:rsidRPr="008F4FB9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5F7E" w14:textId="77777777" w:rsidR="00255C84" w:rsidRPr="008F4FB9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35086" w14:textId="77777777" w:rsidR="00255C84" w:rsidRPr="008F4FB9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4DFCC" w14:textId="77777777" w:rsidR="00255C84" w:rsidRPr="008F4FB9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A7B03" w14:textId="77777777" w:rsidR="00255C84" w:rsidRPr="008F4FB9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DFD22" w14:textId="77777777" w:rsidR="00255C84" w:rsidRPr="008F4FB9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8F4FB9">
              <w:rPr>
                <w:sz w:val="18"/>
                <w:szCs w:val="18"/>
              </w:rPr>
              <w:t>0,0</w:t>
            </w:r>
          </w:p>
        </w:tc>
      </w:tr>
      <w:tr w:rsidR="00291867" w:rsidRPr="00D75663" w14:paraId="62844859" w14:textId="77777777" w:rsidTr="004C15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6AEFD" w14:textId="77777777" w:rsidR="00255C84" w:rsidRPr="00911346" w:rsidRDefault="00A84574" w:rsidP="004C15E5">
            <w:pPr>
              <w:widowControl w:val="0"/>
              <w:snapToGrid w:val="0"/>
              <w:jc w:val="center"/>
            </w:pPr>
            <w:r w:rsidRPr="00911346">
              <w:t>42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41A7E" w14:textId="77777777" w:rsidR="00255C84" w:rsidRPr="00911346" w:rsidRDefault="00255C84" w:rsidP="004C15E5">
            <w:pPr>
              <w:jc w:val="center"/>
            </w:pPr>
            <w:r w:rsidRPr="00911346">
              <w:t xml:space="preserve">Мероприятие 1.9 Расходы дорожного фонда, зарезервированные на дорожную деятельность в отношении </w:t>
            </w:r>
            <w:r w:rsidR="00E0117D" w:rsidRPr="00911346">
              <w:t>автомобильных</w:t>
            </w:r>
            <w:r w:rsidRPr="00911346">
              <w:t xml:space="preserve"> дорог общего пользования местного значения</w:t>
            </w:r>
          </w:p>
          <w:p w14:paraId="6CA933E7" w14:textId="77777777" w:rsidR="00255C84" w:rsidRPr="00911346" w:rsidRDefault="00255C84" w:rsidP="004C15E5">
            <w:pPr>
              <w:jc w:val="center"/>
            </w:pPr>
          </w:p>
          <w:p w14:paraId="323926D8" w14:textId="77777777" w:rsidR="00255C84" w:rsidRPr="00911346" w:rsidRDefault="00255C84" w:rsidP="004C15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4051C" w14:textId="77777777" w:rsidR="00255C84" w:rsidRPr="00911346" w:rsidRDefault="00255C84" w:rsidP="004C15E5">
            <w:pPr>
              <w:widowControl w:val="0"/>
              <w:jc w:val="center"/>
            </w:pPr>
            <w:r w:rsidRPr="00911346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4D871" w14:textId="77777777" w:rsidR="00255C84" w:rsidRPr="0091134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035A7" w14:textId="77777777" w:rsidR="00255C84" w:rsidRPr="0091134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70FE6" w14:textId="77777777" w:rsidR="00255C84" w:rsidRPr="0091134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9C849" w14:textId="77777777" w:rsidR="00255C84" w:rsidRPr="0091134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5A1A4" w14:textId="77777777" w:rsidR="00255C84" w:rsidRPr="0091134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6D3A3" w14:textId="77777777" w:rsidR="00255C84" w:rsidRPr="0091134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203DC" w14:textId="77777777" w:rsidR="00255C84" w:rsidRPr="0091134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ADB20" w14:textId="77777777" w:rsidR="00255C84" w:rsidRPr="0091134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52A0D" w14:textId="77777777" w:rsidR="00255C84" w:rsidRPr="0091134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AFCE1" w14:textId="77777777" w:rsidR="00255C84" w:rsidRPr="0091134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41A82" w14:textId="77777777" w:rsidR="00255C84" w:rsidRPr="0091134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9ADBE" w14:textId="77777777" w:rsidR="00255C84" w:rsidRPr="0091134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B1490" w14:textId="77777777" w:rsidR="00255C84" w:rsidRPr="0091134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0972D" w14:textId="77777777" w:rsidR="00255C84" w:rsidRPr="0091134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48265" w14:textId="77777777" w:rsidR="00255C84" w:rsidRPr="0091134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B5002" w14:textId="77777777" w:rsidR="00255C84" w:rsidRPr="0091134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9252F" w14:textId="77777777" w:rsidR="00255C84" w:rsidRPr="00911346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</w:tr>
      <w:tr w:rsidR="00291867" w:rsidRPr="00D75663" w14:paraId="32BA8888" w14:textId="77777777" w:rsidTr="00E75AB9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87B17" w14:textId="77777777" w:rsidR="00255C84" w:rsidRPr="00911346" w:rsidRDefault="00A84574" w:rsidP="00E75AB9">
            <w:pPr>
              <w:widowControl w:val="0"/>
              <w:snapToGrid w:val="0"/>
              <w:jc w:val="center"/>
              <w:rPr>
                <w:b/>
              </w:rPr>
            </w:pPr>
            <w:r w:rsidRPr="00911346">
              <w:rPr>
                <w:b/>
              </w:rPr>
              <w:t>43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6E565" w14:textId="77777777" w:rsidR="00255C84" w:rsidRPr="00911346" w:rsidRDefault="00255C84" w:rsidP="00E75AB9">
            <w:pPr>
              <w:widowControl w:val="0"/>
              <w:jc w:val="center"/>
              <w:rPr>
                <w:b/>
              </w:rPr>
            </w:pPr>
            <w:r w:rsidRPr="00911346">
              <w:rPr>
                <w:b/>
              </w:rPr>
              <w:t>Подпрограмма 2 «Повышение безопасности дорожного движения на территории Белокалитвинского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B0479" w14:textId="77777777" w:rsidR="00255C84" w:rsidRPr="00911346" w:rsidRDefault="00255C84" w:rsidP="00E75AB9">
            <w:pPr>
              <w:widowControl w:val="0"/>
              <w:jc w:val="center"/>
              <w:rPr>
                <w:b/>
              </w:rPr>
            </w:pPr>
            <w:r w:rsidRPr="00911346">
              <w:rPr>
                <w:b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52F3" w14:textId="77777777" w:rsidR="00255C84" w:rsidRPr="0091134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1346">
              <w:rPr>
                <w:b/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60892" w14:textId="77777777" w:rsidR="00255C84" w:rsidRPr="0091134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1346">
              <w:rPr>
                <w:b/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3B023" w14:textId="77777777" w:rsidR="00255C84" w:rsidRPr="0091134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1346">
              <w:rPr>
                <w:b/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2C86" w14:textId="77777777" w:rsidR="00255C84" w:rsidRPr="0091134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1346">
              <w:rPr>
                <w:b/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DC32F" w14:textId="77777777" w:rsidR="00255C84" w:rsidRPr="00911346" w:rsidRDefault="00911346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1346">
              <w:rPr>
                <w:b/>
                <w:sz w:val="18"/>
                <w:szCs w:val="18"/>
              </w:rPr>
              <w:t>30 775,0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5A5E3" w14:textId="77777777" w:rsidR="00255C84" w:rsidRPr="0091134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1346">
              <w:rPr>
                <w:b/>
                <w:sz w:val="18"/>
                <w:szCs w:val="18"/>
              </w:rPr>
              <w:t>2 152,5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9B7B3" w14:textId="77777777" w:rsidR="00255C84" w:rsidRPr="0091134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1346">
              <w:rPr>
                <w:b/>
                <w:sz w:val="18"/>
                <w:szCs w:val="18"/>
              </w:rPr>
              <w:t>2 853,6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93DC0" w14:textId="77777777" w:rsidR="00255C84" w:rsidRPr="0091134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1346">
              <w:rPr>
                <w:b/>
                <w:sz w:val="18"/>
                <w:szCs w:val="18"/>
              </w:rPr>
              <w:t>3 122,5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29BA3" w14:textId="77777777" w:rsidR="00255C84" w:rsidRPr="0091134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1346">
              <w:rPr>
                <w:b/>
                <w:sz w:val="18"/>
                <w:szCs w:val="18"/>
              </w:rPr>
              <w:t>2 850,0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96820" w14:textId="77777777" w:rsidR="00255C84" w:rsidRPr="00911346" w:rsidRDefault="00911346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1346">
              <w:rPr>
                <w:b/>
                <w:sz w:val="18"/>
                <w:szCs w:val="18"/>
              </w:rPr>
              <w:t>4 668,6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C5808" w14:textId="77777777" w:rsidR="00255C84" w:rsidRPr="0091134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1346">
              <w:rPr>
                <w:b/>
                <w:sz w:val="18"/>
                <w:szCs w:val="18"/>
              </w:rPr>
              <w:t>2 804,9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A24E3" w14:textId="77777777" w:rsidR="00255C84" w:rsidRPr="0091134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1346">
              <w:rPr>
                <w:b/>
                <w:sz w:val="18"/>
                <w:szCs w:val="18"/>
              </w:rPr>
              <w:t>2 804,9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60D93" w14:textId="77777777" w:rsidR="00255C84" w:rsidRPr="0091134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1346">
              <w:rPr>
                <w:b/>
                <w:sz w:val="18"/>
                <w:szCs w:val="18"/>
              </w:rPr>
              <w:t>1903,6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3BD02" w14:textId="77777777" w:rsidR="00255C84" w:rsidRPr="0091134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1346">
              <w:rPr>
                <w:b/>
                <w:sz w:val="18"/>
                <w:szCs w:val="18"/>
              </w:rPr>
              <w:t>1903,6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6D230" w14:textId="77777777" w:rsidR="00255C84" w:rsidRPr="0091134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1346">
              <w:rPr>
                <w:b/>
                <w:sz w:val="18"/>
                <w:szCs w:val="18"/>
              </w:rPr>
              <w:t>1903,6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A5AD3" w14:textId="77777777" w:rsidR="00255C84" w:rsidRPr="0091134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1346">
              <w:rPr>
                <w:b/>
                <w:sz w:val="18"/>
                <w:szCs w:val="18"/>
              </w:rPr>
              <w:t>1903,6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0CE5" w14:textId="77777777" w:rsidR="00255C84" w:rsidRPr="00911346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1346">
              <w:rPr>
                <w:b/>
                <w:sz w:val="18"/>
                <w:szCs w:val="18"/>
              </w:rPr>
              <w:t>1903,6</w:t>
            </w:r>
          </w:p>
        </w:tc>
      </w:tr>
      <w:tr w:rsidR="00291867" w:rsidRPr="00A966CB" w14:paraId="75C74555" w14:textId="77777777" w:rsidTr="00275BF1">
        <w:trPr>
          <w:trHeight w:val="275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48CFE" w14:textId="77777777" w:rsidR="00255C84" w:rsidRPr="00911346" w:rsidRDefault="00A84574" w:rsidP="00275BF1">
            <w:pPr>
              <w:widowControl w:val="0"/>
              <w:snapToGrid w:val="0"/>
              <w:jc w:val="center"/>
            </w:pPr>
            <w:r w:rsidRPr="00911346">
              <w:lastRenderedPageBreak/>
              <w:t>44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1BFF7" w14:textId="77777777" w:rsidR="00255C84" w:rsidRPr="00911346" w:rsidRDefault="00255C84" w:rsidP="00275BF1">
            <w:pPr>
              <w:widowControl w:val="0"/>
              <w:jc w:val="center"/>
            </w:pPr>
            <w:r w:rsidRPr="00911346">
              <w:t>Основное мероприятие 2.1.</w:t>
            </w:r>
          </w:p>
          <w:p w14:paraId="7ADE62CF" w14:textId="77777777" w:rsidR="00255C84" w:rsidRPr="00911346" w:rsidRDefault="00255C84" w:rsidP="00275BF1">
            <w:pPr>
              <w:widowControl w:val="0"/>
              <w:jc w:val="center"/>
            </w:pPr>
            <w:r w:rsidRPr="00911346">
              <w:t>Разработка проекта  организации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979C" w14:textId="77777777" w:rsidR="00255C84" w:rsidRPr="00911346" w:rsidRDefault="00255C84" w:rsidP="00275BF1">
            <w:pPr>
              <w:widowControl w:val="0"/>
              <w:jc w:val="center"/>
            </w:pPr>
            <w:r w:rsidRPr="00911346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2119D" w14:textId="77777777" w:rsidR="00255C84" w:rsidRPr="0091134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A9AFC" w14:textId="77777777" w:rsidR="00255C84" w:rsidRPr="0091134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8A56B" w14:textId="77777777" w:rsidR="00255C84" w:rsidRPr="0091134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EB49E" w14:textId="77777777" w:rsidR="00255C84" w:rsidRPr="0091134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3D475" w14:textId="77777777" w:rsidR="00255C84" w:rsidRPr="00911346" w:rsidRDefault="00911346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449,5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A7C25" w14:textId="77777777" w:rsidR="00255C84" w:rsidRPr="0091134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98A02" w14:textId="77777777" w:rsidR="00255C84" w:rsidRPr="0091134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03E3A" w14:textId="77777777" w:rsidR="00255C84" w:rsidRPr="0091134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00633" w14:textId="77777777" w:rsidR="00255C84" w:rsidRPr="0091134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A7ECF" w14:textId="77777777" w:rsidR="00255C84" w:rsidRPr="00911346" w:rsidRDefault="00911346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FB274" w14:textId="77777777" w:rsidR="00255C84" w:rsidRPr="0091134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D69E" w14:textId="77777777" w:rsidR="00255C84" w:rsidRPr="0091134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F5A5E" w14:textId="77777777" w:rsidR="00255C84" w:rsidRPr="0091134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AA271" w14:textId="77777777" w:rsidR="00255C84" w:rsidRPr="0091134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677CE" w14:textId="77777777" w:rsidR="00255C84" w:rsidRPr="0091134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F00DC" w14:textId="77777777" w:rsidR="00255C84" w:rsidRPr="0091134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EED5" w14:textId="77777777" w:rsidR="00255C84" w:rsidRPr="00911346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</w:tr>
      <w:tr w:rsidR="00291867" w:rsidRPr="00A966CB" w14:paraId="12D829E3" w14:textId="77777777" w:rsidTr="007F2998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BB38E" w14:textId="77777777" w:rsidR="00255C84" w:rsidRPr="00911346" w:rsidRDefault="00A84574" w:rsidP="007F2998">
            <w:pPr>
              <w:widowControl w:val="0"/>
              <w:snapToGrid w:val="0"/>
              <w:jc w:val="center"/>
            </w:pPr>
            <w:r w:rsidRPr="00911346">
              <w:t>45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3B28" w14:textId="77777777" w:rsidR="00255C84" w:rsidRPr="00911346" w:rsidRDefault="00255C84" w:rsidP="007F2998">
            <w:pPr>
              <w:widowControl w:val="0"/>
              <w:jc w:val="center"/>
            </w:pPr>
            <w:r w:rsidRPr="00911346">
              <w:t>Основное мероприятие 2.2.</w:t>
            </w:r>
          </w:p>
          <w:p w14:paraId="75BE4F03" w14:textId="77777777" w:rsidR="00255C84" w:rsidRPr="00911346" w:rsidRDefault="00255C84" w:rsidP="007F2998">
            <w:pPr>
              <w:widowControl w:val="0"/>
              <w:jc w:val="center"/>
            </w:pPr>
            <w:r w:rsidRPr="00911346">
              <w:t>Оборудование улично-дорожной сети Белокалитвинского городского поселения техническими средствами организации дорожного движения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A0BFF" w14:textId="77777777" w:rsidR="00255C84" w:rsidRPr="00911346" w:rsidRDefault="00255C84" w:rsidP="007F2998">
            <w:pPr>
              <w:widowControl w:val="0"/>
              <w:jc w:val="center"/>
            </w:pPr>
            <w:r w:rsidRPr="00911346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AEA50" w14:textId="77777777" w:rsidR="00255C84" w:rsidRPr="0091134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BCD23" w14:textId="77777777" w:rsidR="00255C84" w:rsidRPr="0091134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99BE4" w14:textId="77777777" w:rsidR="00255C84" w:rsidRPr="0091134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E746A" w14:textId="77777777" w:rsidR="00255C84" w:rsidRPr="0091134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4C048" w14:textId="77777777" w:rsidR="00255C84" w:rsidRPr="00911346" w:rsidRDefault="00911346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22 782,0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13F5C" w14:textId="77777777" w:rsidR="00255C84" w:rsidRPr="0091134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1 649,8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5E8D" w14:textId="77777777" w:rsidR="00255C84" w:rsidRPr="0091134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1 964,8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00E8E" w14:textId="77777777" w:rsidR="00255C84" w:rsidRPr="0091134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2 385,8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B346E" w14:textId="77777777" w:rsidR="00255C84" w:rsidRPr="0091134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2 087,2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72771" w14:textId="77777777" w:rsidR="00255C84" w:rsidRPr="00911346" w:rsidRDefault="00911346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3 466,6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0FED5" w14:textId="77777777" w:rsidR="00255C84" w:rsidRPr="0091134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1 854,9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CF09E" w14:textId="77777777" w:rsidR="00255C84" w:rsidRPr="0091134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1 854,9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7C2ED" w14:textId="77777777" w:rsidR="00255C84" w:rsidRPr="0091134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1503,6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DDCA9" w14:textId="77777777" w:rsidR="00255C84" w:rsidRPr="0091134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1503,6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6FBB7" w14:textId="77777777" w:rsidR="00255C84" w:rsidRPr="0091134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1503,6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3576D" w14:textId="77777777" w:rsidR="00255C84" w:rsidRPr="0091134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1503,6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B011" w14:textId="77777777" w:rsidR="00255C84" w:rsidRPr="00911346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1503,6</w:t>
            </w:r>
          </w:p>
        </w:tc>
      </w:tr>
      <w:tr w:rsidR="00291867" w:rsidRPr="00A966CB" w14:paraId="422BD292" w14:textId="77777777" w:rsidTr="006940B0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B954D" w14:textId="77777777" w:rsidR="00255C84" w:rsidRPr="00911346" w:rsidRDefault="00A84574" w:rsidP="006940B0">
            <w:pPr>
              <w:widowControl w:val="0"/>
              <w:snapToGrid w:val="0"/>
              <w:jc w:val="center"/>
            </w:pPr>
            <w:r w:rsidRPr="00911346">
              <w:t>46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B6869" w14:textId="77777777" w:rsidR="00255C84" w:rsidRPr="00911346" w:rsidRDefault="00255C84" w:rsidP="006940B0">
            <w:pPr>
              <w:widowControl w:val="0"/>
              <w:jc w:val="center"/>
            </w:pPr>
            <w:r w:rsidRPr="00911346">
              <w:t>Мероприятие 2.2.1</w:t>
            </w:r>
          </w:p>
          <w:p w14:paraId="36518240" w14:textId="77777777" w:rsidR="00255C84" w:rsidRPr="00911346" w:rsidRDefault="00255C84" w:rsidP="006940B0">
            <w:pPr>
              <w:widowControl w:val="0"/>
              <w:jc w:val="center"/>
            </w:pPr>
            <w:r w:rsidRPr="00911346">
              <w:t>Изготовление и установка дорожных знаков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E9F9F" w14:textId="77777777" w:rsidR="00255C84" w:rsidRPr="00911346" w:rsidRDefault="00255C84" w:rsidP="006940B0">
            <w:pPr>
              <w:widowControl w:val="0"/>
              <w:jc w:val="center"/>
            </w:pPr>
            <w:r w:rsidRPr="00911346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E96D1" w14:textId="77777777" w:rsidR="00255C84" w:rsidRPr="0091134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93BC" w14:textId="77777777" w:rsidR="00255C84" w:rsidRPr="0091134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C7BE6" w14:textId="77777777" w:rsidR="00255C84" w:rsidRPr="0091134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9EFEA" w14:textId="77777777" w:rsidR="00255C84" w:rsidRPr="0091134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590D0" w14:textId="77777777" w:rsidR="00255C84" w:rsidRPr="00911346" w:rsidRDefault="00911346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5 172,7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16D3B" w14:textId="77777777" w:rsidR="00255C84" w:rsidRPr="0091134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1 072,4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8390A" w14:textId="77777777" w:rsidR="00255C84" w:rsidRPr="0091134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10ED8" w14:textId="77777777" w:rsidR="00255C84" w:rsidRPr="0091134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641,0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368FC" w14:textId="77777777" w:rsidR="00255C84" w:rsidRPr="0091134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358,4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F5068" w14:textId="77777777" w:rsidR="00255C84" w:rsidRPr="00911346" w:rsidRDefault="00911346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650,9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C7CD8" w14:textId="77777777" w:rsidR="00255C84" w:rsidRPr="0091134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E6D37" w14:textId="77777777" w:rsidR="00255C84" w:rsidRPr="0091134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D5D6" w14:textId="77777777" w:rsidR="00255C84" w:rsidRPr="0091134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83A27" w14:textId="77777777" w:rsidR="00255C84" w:rsidRPr="0091134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BA19D" w14:textId="77777777" w:rsidR="00255C84" w:rsidRPr="0091134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3EDC3" w14:textId="77777777" w:rsidR="00255C84" w:rsidRPr="0091134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10A2" w14:textId="77777777" w:rsidR="00255C84" w:rsidRPr="00911346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300,0</w:t>
            </w:r>
          </w:p>
        </w:tc>
      </w:tr>
      <w:tr w:rsidR="00291867" w:rsidRPr="00A966CB" w14:paraId="2B065886" w14:textId="77777777" w:rsidTr="00921E3D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9FBF7" w14:textId="77777777" w:rsidR="00255C84" w:rsidRPr="00911346" w:rsidRDefault="00A84574" w:rsidP="00921E3D">
            <w:pPr>
              <w:widowControl w:val="0"/>
              <w:snapToGrid w:val="0"/>
              <w:jc w:val="center"/>
            </w:pPr>
            <w:r w:rsidRPr="00911346">
              <w:t>47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3ECCD" w14:textId="77777777" w:rsidR="00255C84" w:rsidRPr="00911346" w:rsidRDefault="00255C84" w:rsidP="00921E3D">
            <w:pPr>
              <w:widowControl w:val="0"/>
              <w:jc w:val="center"/>
            </w:pPr>
            <w:r w:rsidRPr="00911346">
              <w:t>Мероприятие 2.2.2</w:t>
            </w:r>
          </w:p>
          <w:p w14:paraId="7520458B" w14:textId="77777777" w:rsidR="00255C84" w:rsidRPr="00911346" w:rsidRDefault="00255C84" w:rsidP="00921E3D">
            <w:pPr>
              <w:widowControl w:val="0"/>
              <w:jc w:val="center"/>
            </w:pPr>
            <w:r w:rsidRPr="00911346">
              <w:t>Нанесение уличной разметки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8D3DD" w14:textId="77777777" w:rsidR="00255C84" w:rsidRPr="00911346" w:rsidRDefault="00255C84" w:rsidP="00921E3D">
            <w:pPr>
              <w:widowControl w:val="0"/>
              <w:jc w:val="center"/>
              <w:rPr>
                <w:spacing w:val="-4"/>
              </w:rPr>
            </w:pPr>
            <w:r w:rsidRPr="00911346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4B48E" w14:textId="77777777" w:rsidR="00255C84" w:rsidRPr="0091134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F7B63" w14:textId="77777777" w:rsidR="00255C84" w:rsidRPr="0091134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D499A" w14:textId="77777777" w:rsidR="00255C84" w:rsidRPr="0091134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D5B1B" w14:textId="77777777" w:rsidR="00255C84" w:rsidRPr="0091134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D0390" w14:textId="77777777" w:rsidR="00255C84" w:rsidRPr="00911346" w:rsidRDefault="00911346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14 796,1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E5C63" w14:textId="77777777" w:rsidR="00255C84" w:rsidRPr="0091134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527,9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B4131" w14:textId="77777777" w:rsidR="00255C84" w:rsidRPr="0091134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1 482,8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DEFA" w14:textId="77777777" w:rsidR="00255C84" w:rsidRPr="0091134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973,6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6DF0F" w14:textId="77777777" w:rsidR="00255C84" w:rsidRPr="0091134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1 433,1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80BCD" w14:textId="77777777" w:rsidR="00255C84" w:rsidRPr="00911346" w:rsidRDefault="00911346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1 350,9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9B101" w14:textId="77777777" w:rsidR="00255C84" w:rsidRPr="0091134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1 504,9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652E" w14:textId="77777777" w:rsidR="00255C84" w:rsidRPr="0091134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1 504,9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E6C2F" w14:textId="77777777" w:rsidR="00255C84" w:rsidRPr="0091134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1203,6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8EBB7" w14:textId="77777777" w:rsidR="00255C84" w:rsidRPr="0091134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1203,6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79E82" w14:textId="77777777" w:rsidR="00255C84" w:rsidRPr="0091134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1203,6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883B2" w14:textId="77777777" w:rsidR="00255C84" w:rsidRPr="0091134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1203,6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0C6D" w14:textId="77777777" w:rsidR="00255C84" w:rsidRPr="00911346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1203,6</w:t>
            </w:r>
          </w:p>
        </w:tc>
      </w:tr>
      <w:tr w:rsidR="00291867" w:rsidRPr="00A966CB" w14:paraId="7FFE5251" w14:textId="77777777" w:rsidTr="009A1385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EE13D" w14:textId="77777777" w:rsidR="00255C84" w:rsidRPr="00911346" w:rsidRDefault="00A84574" w:rsidP="009A1385">
            <w:pPr>
              <w:widowControl w:val="0"/>
              <w:snapToGrid w:val="0"/>
              <w:jc w:val="center"/>
            </w:pPr>
            <w:r w:rsidRPr="00911346">
              <w:t>48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3A71A" w14:textId="77777777" w:rsidR="00255C84" w:rsidRPr="00911346" w:rsidRDefault="00255C84" w:rsidP="009A1385">
            <w:pPr>
              <w:widowControl w:val="0"/>
              <w:jc w:val="center"/>
            </w:pPr>
            <w:r w:rsidRPr="00911346">
              <w:t>Мероприятие 2.2.3</w:t>
            </w:r>
          </w:p>
          <w:p w14:paraId="767E9301" w14:textId="77777777" w:rsidR="00255C84" w:rsidRPr="00911346" w:rsidRDefault="00255C84" w:rsidP="009A1385">
            <w:pPr>
              <w:widowControl w:val="0"/>
              <w:jc w:val="center"/>
            </w:pPr>
            <w:r w:rsidRPr="00911346">
              <w:t>Приобретение полусфер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A8E03" w14:textId="77777777" w:rsidR="00255C84" w:rsidRPr="00911346" w:rsidRDefault="00255C84" w:rsidP="009A1385">
            <w:pPr>
              <w:widowControl w:val="0"/>
              <w:jc w:val="center"/>
            </w:pPr>
            <w:r w:rsidRPr="00911346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704A6" w14:textId="77777777" w:rsidR="00255C84" w:rsidRPr="0091134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A1C03" w14:textId="77777777" w:rsidR="00255C84" w:rsidRPr="0091134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17269" w14:textId="77777777" w:rsidR="00255C84" w:rsidRPr="0091134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EFF62" w14:textId="77777777" w:rsidR="00255C84" w:rsidRPr="0091134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3941" w14:textId="77777777" w:rsidR="00255C84" w:rsidRPr="0091134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281,5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9469C" w14:textId="77777777" w:rsidR="00255C84" w:rsidRPr="0091134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49,5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699E7" w14:textId="77777777" w:rsidR="00255C84" w:rsidRPr="0091134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132,0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AF47A" w14:textId="77777777" w:rsidR="00255C84" w:rsidRPr="0091134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1EA0D" w14:textId="77777777" w:rsidR="00255C84" w:rsidRPr="0091134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CC6C4" w14:textId="77777777" w:rsidR="00255C84" w:rsidRPr="0091134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24970" w14:textId="77777777" w:rsidR="00255C84" w:rsidRPr="0091134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80776" w14:textId="77777777" w:rsidR="00255C84" w:rsidRPr="0091134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2EF11" w14:textId="77777777" w:rsidR="00255C84" w:rsidRPr="0091134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37AB" w14:textId="77777777" w:rsidR="00255C84" w:rsidRPr="0091134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66274" w14:textId="77777777" w:rsidR="00255C84" w:rsidRPr="0091134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BD2FB" w14:textId="77777777" w:rsidR="00255C84" w:rsidRPr="0091134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9D507" w14:textId="77777777" w:rsidR="00255C84" w:rsidRPr="00911346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</w:tr>
      <w:tr w:rsidR="00291867" w:rsidRPr="00A966CB" w14:paraId="793877AF" w14:textId="77777777" w:rsidTr="004F2BCE">
        <w:trPr>
          <w:trHeight w:val="591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8F964" w14:textId="77777777" w:rsidR="00255C84" w:rsidRPr="00911346" w:rsidRDefault="00A84574" w:rsidP="004F2BCE">
            <w:pPr>
              <w:widowControl w:val="0"/>
              <w:snapToGrid w:val="0"/>
              <w:jc w:val="center"/>
            </w:pPr>
            <w:r w:rsidRPr="00911346">
              <w:t>49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456DC" w14:textId="77777777" w:rsidR="00255C84" w:rsidRPr="00911346" w:rsidRDefault="00255C84" w:rsidP="004F2BCE">
            <w:pPr>
              <w:widowControl w:val="0"/>
              <w:jc w:val="center"/>
            </w:pPr>
            <w:r w:rsidRPr="00911346">
              <w:t>Мероприятие 2.2.4</w:t>
            </w:r>
          </w:p>
          <w:p w14:paraId="4D34EE1E" w14:textId="77777777" w:rsidR="00255C84" w:rsidRPr="00911346" w:rsidRDefault="00255C84" w:rsidP="004F2BCE">
            <w:pPr>
              <w:widowControl w:val="0"/>
              <w:jc w:val="center"/>
            </w:pPr>
            <w:r w:rsidRPr="00911346">
              <w:t xml:space="preserve">Оборудование пешеходных </w:t>
            </w:r>
            <w:r w:rsidRPr="00911346">
              <w:lastRenderedPageBreak/>
              <w:t>переходов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FD795" w14:textId="77777777" w:rsidR="00255C84" w:rsidRPr="00911346" w:rsidRDefault="00255C84" w:rsidP="004F2BCE">
            <w:pPr>
              <w:widowControl w:val="0"/>
              <w:jc w:val="center"/>
              <w:rPr>
                <w:spacing w:val="-4"/>
              </w:rPr>
            </w:pPr>
            <w:r w:rsidRPr="00911346">
              <w:rPr>
                <w:spacing w:val="-4"/>
              </w:rPr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E2B12" w14:textId="77777777" w:rsidR="00255C84" w:rsidRPr="00911346" w:rsidRDefault="00255C84" w:rsidP="004F2B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11346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7375F" w14:textId="77777777" w:rsidR="00255C84" w:rsidRPr="00911346" w:rsidRDefault="00255C84" w:rsidP="004F2B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1134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3FC3A" w14:textId="77777777" w:rsidR="00255C84" w:rsidRPr="00911346" w:rsidRDefault="00255C84" w:rsidP="004F2B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911346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FDFD7" w14:textId="77777777" w:rsidR="00255C84" w:rsidRPr="00911346" w:rsidRDefault="00255C84" w:rsidP="004F2B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1134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F95F" w14:textId="77777777" w:rsidR="00255C84" w:rsidRPr="0091134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1 066,9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D892D" w14:textId="77777777" w:rsidR="00255C84" w:rsidRPr="0091134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4711F" w14:textId="77777777" w:rsidR="00255C84" w:rsidRPr="0091134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469C9" w14:textId="77777777" w:rsidR="00255C84" w:rsidRPr="0091134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771,2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B0E58" w14:textId="77777777" w:rsidR="00255C84" w:rsidRPr="0091134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295,7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4D5E" w14:textId="77777777" w:rsidR="00255C84" w:rsidRPr="0091134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ECB51" w14:textId="77777777" w:rsidR="00255C84" w:rsidRPr="0091134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B6CC" w14:textId="77777777" w:rsidR="00255C84" w:rsidRPr="0091134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38634" w14:textId="77777777" w:rsidR="00255C84" w:rsidRPr="0091134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0476A" w14:textId="77777777" w:rsidR="00255C84" w:rsidRPr="0091134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09523" w14:textId="77777777" w:rsidR="00255C84" w:rsidRPr="0091134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61B48" w14:textId="77777777" w:rsidR="00255C84" w:rsidRPr="0091134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8281" w14:textId="77777777" w:rsidR="00255C84" w:rsidRPr="00911346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911346">
              <w:rPr>
                <w:sz w:val="18"/>
                <w:szCs w:val="18"/>
              </w:rPr>
              <w:t>0,0</w:t>
            </w:r>
          </w:p>
        </w:tc>
      </w:tr>
      <w:tr w:rsidR="00291867" w:rsidRPr="00D75663" w14:paraId="5D8CE5CB" w14:textId="77777777" w:rsidTr="00077C67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47947" w14:textId="77777777" w:rsidR="00536107" w:rsidRPr="00476AD7" w:rsidRDefault="00A84574" w:rsidP="00077C67">
            <w:pPr>
              <w:widowControl w:val="0"/>
              <w:snapToGrid w:val="0"/>
              <w:jc w:val="center"/>
            </w:pPr>
            <w:r w:rsidRPr="00476AD7">
              <w:t>50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D4047" w14:textId="77777777" w:rsidR="00536107" w:rsidRPr="00476AD7" w:rsidRDefault="00536107" w:rsidP="00077C67">
            <w:pPr>
              <w:widowControl w:val="0"/>
              <w:jc w:val="center"/>
            </w:pPr>
            <w:r w:rsidRPr="00476AD7">
              <w:t>Мероприятие 2.2.5</w:t>
            </w:r>
          </w:p>
          <w:p w14:paraId="0457D96F" w14:textId="77777777" w:rsidR="00536107" w:rsidRPr="00476AD7" w:rsidRDefault="00536107" w:rsidP="00077C67">
            <w:pPr>
              <w:widowControl w:val="0"/>
              <w:jc w:val="center"/>
            </w:pPr>
            <w:r w:rsidRPr="00476AD7">
              <w:t>Устройство декоративных элементов на пешеходных ограждениях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31B2" w14:textId="77777777" w:rsidR="00536107" w:rsidRPr="00476AD7" w:rsidRDefault="00536107" w:rsidP="00077C67">
            <w:pPr>
              <w:widowControl w:val="0"/>
              <w:jc w:val="center"/>
              <w:rPr>
                <w:spacing w:val="-4"/>
              </w:rPr>
            </w:pPr>
            <w:r w:rsidRPr="00476AD7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8403E" w14:textId="77777777" w:rsidR="00536107" w:rsidRPr="00476AD7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76AD7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58EC7" w14:textId="77777777" w:rsidR="00536107" w:rsidRPr="00476AD7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76AD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30C55" w14:textId="77777777" w:rsidR="00536107" w:rsidRPr="00476AD7" w:rsidRDefault="00536107" w:rsidP="00077C6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76AD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D00E1" w14:textId="77777777" w:rsidR="00536107" w:rsidRPr="00476AD7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76AD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7A189" w14:textId="77777777" w:rsidR="00536107" w:rsidRPr="00476AD7" w:rsidRDefault="00D615A3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409,4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CF0E4" w14:textId="77777777" w:rsidR="00536107" w:rsidRPr="00476AD7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38CB" w14:textId="77777777" w:rsidR="00536107" w:rsidRPr="00476AD7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6EAE" w14:textId="77777777" w:rsidR="00536107" w:rsidRPr="00476AD7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7E61F" w14:textId="77777777" w:rsidR="00536107" w:rsidRPr="00476AD7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41619" w14:textId="77777777" w:rsidR="00536107" w:rsidRPr="00476AD7" w:rsidRDefault="00D615A3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409,4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06098" w14:textId="77777777" w:rsidR="00536107" w:rsidRPr="00476AD7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6AB2C" w14:textId="77777777" w:rsidR="00536107" w:rsidRPr="00476AD7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17C72" w14:textId="77777777" w:rsidR="00536107" w:rsidRPr="00476AD7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FE380" w14:textId="77777777" w:rsidR="00536107" w:rsidRPr="00476AD7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78748" w14:textId="77777777" w:rsidR="00536107" w:rsidRPr="00476AD7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DB091" w14:textId="77777777" w:rsidR="00536107" w:rsidRPr="00476AD7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9B97" w14:textId="77777777" w:rsidR="00536107" w:rsidRPr="00476AD7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</w:tr>
      <w:tr w:rsidR="00291867" w:rsidRPr="00D75663" w14:paraId="35604F9C" w14:textId="77777777" w:rsidTr="00077C67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872D8" w14:textId="77777777" w:rsidR="00536107" w:rsidRPr="00476AD7" w:rsidRDefault="00A84574" w:rsidP="00077C67">
            <w:pPr>
              <w:widowControl w:val="0"/>
              <w:snapToGrid w:val="0"/>
              <w:jc w:val="center"/>
            </w:pPr>
            <w:r w:rsidRPr="00476AD7">
              <w:t>51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70A2" w14:textId="77777777" w:rsidR="00536107" w:rsidRPr="00476AD7" w:rsidRDefault="00536107" w:rsidP="00077C67">
            <w:pPr>
              <w:widowControl w:val="0"/>
              <w:jc w:val="center"/>
            </w:pPr>
            <w:r w:rsidRPr="00476AD7">
              <w:t>Мероприятие 2.2.6</w:t>
            </w:r>
          </w:p>
          <w:p w14:paraId="11FFB81E" w14:textId="77777777" w:rsidR="00536107" w:rsidRPr="00476AD7" w:rsidRDefault="00536107" w:rsidP="00077C67">
            <w:pPr>
              <w:widowControl w:val="0"/>
              <w:jc w:val="center"/>
            </w:pPr>
            <w:r w:rsidRPr="00476AD7">
              <w:t>Устройство пешеходных ограждений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71DDC" w14:textId="77777777" w:rsidR="00536107" w:rsidRPr="00476AD7" w:rsidRDefault="00536107" w:rsidP="00077C67">
            <w:pPr>
              <w:widowControl w:val="0"/>
              <w:jc w:val="center"/>
              <w:rPr>
                <w:spacing w:val="-4"/>
              </w:rPr>
            </w:pPr>
            <w:r w:rsidRPr="00476AD7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34EC" w14:textId="77777777" w:rsidR="00536107" w:rsidRPr="00476AD7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76AD7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1DD3" w14:textId="77777777" w:rsidR="00536107" w:rsidRPr="00476AD7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76AD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CE432" w14:textId="77777777" w:rsidR="00536107" w:rsidRPr="00476AD7" w:rsidRDefault="00536107" w:rsidP="00077C6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76AD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B2303" w14:textId="77777777" w:rsidR="00536107" w:rsidRPr="00476AD7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76AD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038E" w14:textId="77777777" w:rsidR="00536107" w:rsidRPr="00476AD7" w:rsidRDefault="00D615A3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654,5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33C7" w14:textId="77777777" w:rsidR="00536107" w:rsidRPr="00476AD7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474A" w14:textId="77777777" w:rsidR="00536107" w:rsidRPr="00476AD7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2AE3C" w14:textId="77777777" w:rsidR="00536107" w:rsidRPr="00476AD7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31129" w14:textId="77777777" w:rsidR="00536107" w:rsidRPr="00476AD7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611CF" w14:textId="77777777" w:rsidR="00536107" w:rsidRPr="00476AD7" w:rsidRDefault="00D615A3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654,5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609B7" w14:textId="77777777" w:rsidR="00536107" w:rsidRPr="00476AD7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F9150" w14:textId="77777777" w:rsidR="00536107" w:rsidRPr="00476AD7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6901D" w14:textId="77777777" w:rsidR="00536107" w:rsidRPr="00476AD7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39183" w14:textId="77777777" w:rsidR="00536107" w:rsidRPr="00476AD7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2146D" w14:textId="77777777" w:rsidR="00536107" w:rsidRPr="00476AD7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582A" w14:textId="77777777" w:rsidR="00536107" w:rsidRPr="00476AD7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11070" w14:textId="77777777" w:rsidR="00536107" w:rsidRPr="00476AD7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</w:tr>
      <w:tr w:rsidR="00476AD7" w:rsidRPr="00D75663" w14:paraId="4D409982" w14:textId="77777777" w:rsidTr="00476AD7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AF2FB" w14:textId="77777777" w:rsidR="00476AD7" w:rsidRPr="00476AD7" w:rsidRDefault="00364485" w:rsidP="00077C67">
            <w:pPr>
              <w:widowControl w:val="0"/>
              <w:snapToGrid w:val="0"/>
              <w:jc w:val="center"/>
            </w:pPr>
            <w:r>
              <w:t>52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62D2" w14:textId="77777777" w:rsidR="00476AD7" w:rsidRPr="00476AD7" w:rsidRDefault="00476AD7" w:rsidP="00077C67">
            <w:pPr>
              <w:widowControl w:val="0"/>
              <w:jc w:val="center"/>
            </w:pPr>
            <w:r w:rsidRPr="00476AD7">
              <w:t>Мероприятие 2.2.7</w:t>
            </w:r>
          </w:p>
          <w:p w14:paraId="72E3F1BF" w14:textId="77777777" w:rsidR="00476AD7" w:rsidRPr="00476AD7" w:rsidRDefault="00476AD7" w:rsidP="00077C67">
            <w:pPr>
              <w:widowControl w:val="0"/>
              <w:jc w:val="center"/>
            </w:pPr>
            <w:r w:rsidRPr="00476AD7">
              <w:t>Устройство искусственных неровностей на автомобильных дорогах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E15F6" w14:textId="77777777" w:rsidR="00476AD7" w:rsidRPr="00476AD7" w:rsidRDefault="00476AD7" w:rsidP="00476AD7">
            <w:pPr>
              <w:jc w:val="center"/>
            </w:pPr>
            <w:r w:rsidRPr="00476AD7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D55A8" w14:textId="77777777" w:rsidR="00476AD7" w:rsidRPr="00476AD7" w:rsidRDefault="00476AD7" w:rsidP="00476AD7">
            <w:pPr>
              <w:jc w:val="center"/>
            </w:pPr>
            <w:r w:rsidRPr="00476AD7"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BFF53" w14:textId="77777777" w:rsidR="00476AD7" w:rsidRPr="00476AD7" w:rsidRDefault="00476AD7" w:rsidP="00476AD7">
            <w:pPr>
              <w:jc w:val="center"/>
            </w:pPr>
            <w:r w:rsidRPr="00476AD7"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EDF35" w14:textId="77777777" w:rsidR="00476AD7" w:rsidRPr="00476AD7" w:rsidRDefault="00476AD7" w:rsidP="00476AD7">
            <w:pPr>
              <w:jc w:val="center"/>
            </w:pPr>
            <w:r w:rsidRPr="00476AD7"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5B5BE" w14:textId="77777777" w:rsidR="00476AD7" w:rsidRPr="00476AD7" w:rsidRDefault="00476AD7" w:rsidP="00476AD7">
            <w:pPr>
              <w:jc w:val="center"/>
            </w:pPr>
            <w:r w:rsidRPr="00476AD7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A0A6C" w14:textId="77777777" w:rsidR="00476AD7" w:rsidRPr="00476AD7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400,9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EA741" w14:textId="77777777" w:rsidR="00476AD7" w:rsidRPr="00476AD7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3302C" w14:textId="77777777" w:rsidR="00476AD7" w:rsidRPr="00476AD7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BCD5D" w14:textId="77777777" w:rsidR="00476AD7" w:rsidRPr="00476AD7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270A2" w14:textId="77777777" w:rsidR="00476AD7" w:rsidRPr="00476AD7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7B676" w14:textId="77777777" w:rsidR="00476AD7" w:rsidRPr="00476AD7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400,9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FD53D" w14:textId="77777777" w:rsidR="00476AD7" w:rsidRPr="00476AD7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44F1D" w14:textId="77777777" w:rsidR="00476AD7" w:rsidRPr="00476AD7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BF018" w14:textId="77777777" w:rsidR="00476AD7" w:rsidRPr="00476AD7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6730D" w14:textId="77777777" w:rsidR="00476AD7" w:rsidRPr="00476AD7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8AB9E" w14:textId="77777777" w:rsidR="00476AD7" w:rsidRPr="00476AD7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C91DC" w14:textId="77777777" w:rsidR="00476AD7" w:rsidRPr="00476AD7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46701" w14:textId="77777777" w:rsidR="00476AD7" w:rsidRPr="00476AD7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</w:tr>
      <w:tr w:rsidR="00291867" w:rsidRPr="00D75663" w14:paraId="5055CE4A" w14:textId="77777777" w:rsidTr="008279C9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DEBB7" w14:textId="77777777" w:rsidR="00536107" w:rsidRPr="00476AD7" w:rsidRDefault="00364485" w:rsidP="008279C9">
            <w:pPr>
              <w:widowControl w:val="0"/>
              <w:snapToGrid w:val="0"/>
              <w:jc w:val="center"/>
            </w:pPr>
            <w:r>
              <w:t>53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89D01" w14:textId="77777777" w:rsidR="00536107" w:rsidRPr="00476AD7" w:rsidRDefault="00536107" w:rsidP="008279C9">
            <w:pPr>
              <w:widowControl w:val="0"/>
              <w:jc w:val="center"/>
            </w:pPr>
            <w:r w:rsidRPr="00476AD7">
              <w:t>Основное мероприятие 2.3.</w:t>
            </w:r>
          </w:p>
          <w:p w14:paraId="5C8BFAD1" w14:textId="77777777" w:rsidR="00536107" w:rsidRPr="00476AD7" w:rsidRDefault="00536107" w:rsidP="008279C9">
            <w:pPr>
              <w:widowControl w:val="0"/>
              <w:jc w:val="center"/>
            </w:pPr>
            <w:r w:rsidRPr="00476AD7">
              <w:t>Содержание технических средств организации дорожного движения на улично-дорожной сети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FA66" w14:textId="77777777" w:rsidR="00536107" w:rsidRPr="00476AD7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FBFB3" w14:textId="77777777" w:rsidR="00536107" w:rsidRPr="00476AD7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9E2B0" w14:textId="77777777" w:rsidR="00536107" w:rsidRPr="00476AD7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A42CF" w14:textId="77777777" w:rsidR="00536107" w:rsidRPr="00476AD7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1B843" w14:textId="77777777" w:rsidR="00536107" w:rsidRPr="00476AD7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68EE3" w14:textId="77777777" w:rsidR="00536107" w:rsidRPr="00476AD7" w:rsidRDefault="00476AD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7 543,5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46090" w14:textId="77777777" w:rsidR="00536107" w:rsidRPr="00476AD7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502,7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93815" w14:textId="77777777" w:rsidR="00536107" w:rsidRPr="00476AD7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689,3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975ED" w14:textId="77777777" w:rsidR="00536107" w:rsidRPr="00476AD7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726,7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DE3BB" w14:textId="77777777" w:rsidR="00536107" w:rsidRPr="00476AD7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752,8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66695" w14:textId="77777777" w:rsidR="00536107" w:rsidRPr="00476AD7" w:rsidRDefault="00476AD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1 072,0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A4051" w14:textId="77777777" w:rsidR="00536107" w:rsidRPr="00476AD7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22343" w14:textId="77777777" w:rsidR="00536107" w:rsidRPr="00476AD7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FB841" w14:textId="77777777" w:rsidR="00536107" w:rsidRPr="00476AD7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C5335" w14:textId="77777777" w:rsidR="00536107" w:rsidRPr="00476AD7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D791" w14:textId="77777777" w:rsidR="00536107" w:rsidRPr="00476AD7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AC22C" w14:textId="77777777" w:rsidR="00536107" w:rsidRPr="00476AD7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7EC6D" w14:textId="77777777" w:rsidR="00536107" w:rsidRPr="00476AD7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400,0</w:t>
            </w:r>
          </w:p>
        </w:tc>
      </w:tr>
      <w:tr w:rsidR="00291867" w:rsidRPr="00D75663" w14:paraId="592C61A9" w14:textId="77777777" w:rsidTr="00B277C0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7CBAC" w14:textId="77777777" w:rsidR="00536107" w:rsidRPr="00476AD7" w:rsidRDefault="00364485" w:rsidP="00B277C0">
            <w:pPr>
              <w:widowControl w:val="0"/>
              <w:snapToGrid w:val="0"/>
              <w:jc w:val="center"/>
            </w:pPr>
            <w:r>
              <w:t>54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D3058" w14:textId="77777777" w:rsidR="00536107" w:rsidRPr="00476AD7" w:rsidRDefault="00536107" w:rsidP="00B277C0">
            <w:pPr>
              <w:widowControl w:val="0"/>
              <w:jc w:val="center"/>
            </w:pPr>
            <w:r w:rsidRPr="00476AD7">
              <w:t>Мероприятие 2.3.1</w:t>
            </w:r>
          </w:p>
          <w:p w14:paraId="522475E9" w14:textId="77777777" w:rsidR="00536107" w:rsidRPr="00476AD7" w:rsidRDefault="00536107" w:rsidP="00B277C0">
            <w:pPr>
              <w:widowControl w:val="0"/>
              <w:jc w:val="center"/>
            </w:pPr>
            <w:r w:rsidRPr="00476AD7">
              <w:t>Ремонт и содержание дорожных знаков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C5298" w14:textId="77777777" w:rsidR="00536107" w:rsidRPr="00476AD7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98116" w14:textId="77777777" w:rsidR="00536107" w:rsidRPr="00476AD7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A0A19" w14:textId="77777777" w:rsidR="00536107" w:rsidRPr="00476AD7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24A82" w14:textId="77777777" w:rsidR="00536107" w:rsidRPr="00476AD7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12681" w14:textId="77777777" w:rsidR="00536107" w:rsidRPr="00476AD7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F156F" w14:textId="77777777" w:rsidR="00536107" w:rsidRPr="00476AD7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2 629,9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5EC63" w14:textId="77777777" w:rsidR="00536107" w:rsidRPr="00476AD7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242,7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A5A1F" w14:textId="77777777" w:rsidR="00536107" w:rsidRPr="00476AD7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02E07" w14:textId="77777777" w:rsidR="00536107" w:rsidRPr="00476AD7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212,0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2A96C" w14:textId="77777777" w:rsidR="00536107" w:rsidRPr="00476AD7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225,2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A56C6" w14:textId="77777777" w:rsidR="00536107" w:rsidRPr="00476AD7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A8CC" w14:textId="77777777" w:rsidR="00536107" w:rsidRPr="00476AD7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B73CD" w14:textId="77777777" w:rsidR="00536107" w:rsidRPr="00476AD7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64336" w14:textId="77777777" w:rsidR="00536107" w:rsidRPr="00476AD7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29E3" w14:textId="77777777" w:rsidR="00536107" w:rsidRPr="00476AD7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CB6F2" w14:textId="77777777" w:rsidR="00536107" w:rsidRPr="00476AD7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30E5A" w14:textId="77777777" w:rsidR="00536107" w:rsidRPr="00476AD7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A3B28" w14:textId="77777777" w:rsidR="00536107" w:rsidRPr="00476AD7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200,0</w:t>
            </w:r>
          </w:p>
        </w:tc>
      </w:tr>
      <w:tr w:rsidR="00291867" w:rsidRPr="00D75663" w14:paraId="795189DE" w14:textId="77777777" w:rsidTr="005140F8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AB6FEE" w14:textId="77777777" w:rsidR="00536107" w:rsidRPr="00476AD7" w:rsidRDefault="00364485" w:rsidP="005140F8">
            <w:pPr>
              <w:widowControl w:val="0"/>
              <w:snapToGrid w:val="0"/>
              <w:jc w:val="center"/>
            </w:pPr>
            <w:r>
              <w:t>55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F1C7A4" w14:textId="77777777" w:rsidR="00536107" w:rsidRPr="00476AD7" w:rsidRDefault="00536107" w:rsidP="005140F8">
            <w:pPr>
              <w:widowControl w:val="0"/>
              <w:jc w:val="center"/>
            </w:pPr>
            <w:r w:rsidRPr="00476AD7">
              <w:t>Мероприятие 2.3.2</w:t>
            </w:r>
          </w:p>
          <w:p w14:paraId="5B84B1AC" w14:textId="77777777" w:rsidR="00536107" w:rsidRPr="00476AD7" w:rsidRDefault="00536107" w:rsidP="005140F8">
            <w:pPr>
              <w:widowControl w:val="0"/>
              <w:jc w:val="center"/>
            </w:pPr>
            <w:r w:rsidRPr="00476AD7">
              <w:t xml:space="preserve">Обслуживание </w:t>
            </w:r>
            <w:r w:rsidRPr="00476AD7">
              <w:lastRenderedPageBreak/>
              <w:t>светофорных объектов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A0FE30" w14:textId="77777777" w:rsidR="00536107" w:rsidRPr="00476AD7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4"/>
                <w:sz w:val="18"/>
                <w:szCs w:val="18"/>
              </w:rPr>
              <w:lastRenderedPageBreak/>
              <w:t xml:space="preserve">Отдел муниципального </w:t>
            </w:r>
            <w:r w:rsidRPr="00476AD7">
              <w:rPr>
                <w:spacing w:val="-4"/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441DBB" w14:textId="77777777" w:rsidR="00536107" w:rsidRPr="00476AD7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353B71" w14:textId="77777777" w:rsidR="00536107" w:rsidRPr="00476AD7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3633D8" w14:textId="77777777" w:rsidR="00536107" w:rsidRPr="00476AD7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6FBE7C" w14:textId="77777777" w:rsidR="00536107" w:rsidRPr="00476AD7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EB6CCB" w14:textId="77777777" w:rsidR="00536107" w:rsidRPr="00476AD7" w:rsidRDefault="00476AD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3 670,4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B9881B" w14:textId="77777777" w:rsidR="00536107" w:rsidRPr="00476AD7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260,0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A73DE9" w14:textId="77777777" w:rsidR="00536107" w:rsidRPr="00476AD7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FF0623" w14:textId="77777777" w:rsidR="00536107" w:rsidRPr="00476AD7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336,4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9B352C" w14:textId="77777777" w:rsidR="00536107" w:rsidRPr="00476AD7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374,4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53A542" w14:textId="77777777" w:rsidR="00536107" w:rsidRPr="00476AD7" w:rsidRDefault="00476AD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449,6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F7D1BB" w14:textId="77777777" w:rsidR="00536107" w:rsidRPr="00476AD7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35DD68" w14:textId="77777777" w:rsidR="00536107" w:rsidRPr="00476AD7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7BBCE5" w14:textId="77777777" w:rsidR="00536107" w:rsidRPr="00476AD7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0A5610" w14:textId="77777777" w:rsidR="00536107" w:rsidRPr="00476AD7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94787B" w14:textId="77777777" w:rsidR="00536107" w:rsidRPr="00476AD7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DEEA44" w14:textId="77777777" w:rsidR="00536107" w:rsidRPr="00476AD7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CDF589" w14:textId="77777777" w:rsidR="00536107" w:rsidRPr="00476AD7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200,0</w:t>
            </w:r>
          </w:p>
        </w:tc>
      </w:tr>
      <w:tr w:rsidR="00291867" w:rsidRPr="00D75663" w14:paraId="4CB7DE89" w14:textId="77777777" w:rsidTr="00BC49B9">
        <w:trPr>
          <w:trHeight w:val="27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08A7" w14:textId="77777777" w:rsidR="00536107" w:rsidRPr="00476AD7" w:rsidRDefault="00364485" w:rsidP="00BC49B9">
            <w:pPr>
              <w:widowControl w:val="0"/>
              <w:snapToGrid w:val="0"/>
              <w:jc w:val="center"/>
            </w:pPr>
            <w:r>
              <w:t>56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C404" w14:textId="77777777" w:rsidR="00536107" w:rsidRPr="00476AD7" w:rsidRDefault="00536107" w:rsidP="00BC49B9">
            <w:pPr>
              <w:widowControl w:val="0"/>
              <w:jc w:val="center"/>
            </w:pPr>
            <w:r w:rsidRPr="00476AD7">
              <w:t>Мероприятие 2.3.3</w:t>
            </w:r>
          </w:p>
          <w:p w14:paraId="0EDF7CA9" w14:textId="77777777" w:rsidR="00536107" w:rsidRPr="00476AD7" w:rsidRDefault="00536107" w:rsidP="00BC49B9">
            <w:pPr>
              <w:widowControl w:val="0"/>
              <w:jc w:val="center"/>
            </w:pPr>
            <w:r w:rsidRPr="00476AD7">
              <w:t>Окраска пешеходных ограждений в г. Белая Калитва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2382" w14:textId="77777777" w:rsidR="00536107" w:rsidRPr="00476AD7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00FA" w14:textId="77777777" w:rsidR="00536107" w:rsidRPr="00476AD7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4CFC" w14:textId="77777777" w:rsidR="00536107" w:rsidRPr="00476AD7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5B67" w14:textId="77777777" w:rsidR="00536107" w:rsidRPr="00476AD7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6200" w14:textId="77777777" w:rsidR="00536107" w:rsidRPr="00476AD7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5CD5" w14:textId="77777777" w:rsidR="00536107" w:rsidRPr="00476AD7" w:rsidRDefault="00154216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1 224,7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587B" w14:textId="77777777" w:rsidR="00536107" w:rsidRPr="00476AD7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3F40" w14:textId="77777777" w:rsidR="00536107" w:rsidRPr="00476AD7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139,3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488C" w14:textId="77777777" w:rsidR="00536107" w:rsidRPr="00476AD7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178,3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1BF2" w14:textId="77777777" w:rsidR="00536107" w:rsidRPr="00476AD7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DAC6" w14:textId="77777777" w:rsidR="00536107" w:rsidRPr="00476AD7" w:rsidRDefault="00154216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353,9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98D3" w14:textId="77777777" w:rsidR="00536107" w:rsidRPr="00476AD7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A7A7" w14:textId="77777777" w:rsidR="00536107" w:rsidRPr="00476AD7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72B5" w14:textId="77777777" w:rsidR="00536107" w:rsidRPr="00476AD7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56B6" w14:textId="77777777" w:rsidR="00536107" w:rsidRPr="00476AD7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2622" w14:textId="77777777" w:rsidR="00536107" w:rsidRPr="00476AD7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D206" w14:textId="77777777" w:rsidR="00536107" w:rsidRPr="00476AD7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1629" w14:textId="77777777" w:rsidR="00536107" w:rsidRPr="00476AD7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z w:val="18"/>
                <w:szCs w:val="18"/>
              </w:rPr>
              <w:t>0,0</w:t>
            </w:r>
          </w:p>
        </w:tc>
      </w:tr>
      <w:tr w:rsidR="00476AD7" w:rsidRPr="00D75663" w14:paraId="231E1EF6" w14:textId="77777777" w:rsidTr="00476AD7">
        <w:trPr>
          <w:trHeight w:val="27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1E16" w14:textId="77777777" w:rsidR="00476AD7" w:rsidRPr="00612028" w:rsidRDefault="00364485" w:rsidP="00476AD7">
            <w:pPr>
              <w:jc w:val="center"/>
            </w:pPr>
            <w:r>
              <w:t>57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168D" w14:textId="77777777" w:rsidR="00476AD7" w:rsidRDefault="00476AD7" w:rsidP="00476AD7">
            <w:pPr>
              <w:jc w:val="center"/>
            </w:pPr>
            <w:r w:rsidRPr="00612028">
              <w:t xml:space="preserve">Мероприятие </w:t>
            </w:r>
            <w:r>
              <w:t>2.3.4</w:t>
            </w:r>
          </w:p>
          <w:p w14:paraId="0109C990" w14:textId="77777777" w:rsidR="00476AD7" w:rsidRPr="00612028" w:rsidRDefault="00476AD7" w:rsidP="00476AD7">
            <w:pPr>
              <w:jc w:val="center"/>
            </w:pPr>
            <w:r>
              <w:t>Технологическое присоединение энергопринимающих устройств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3E79" w14:textId="77777777" w:rsidR="00476AD7" w:rsidRPr="00476AD7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ABC3" w14:textId="77777777" w:rsidR="00476AD7" w:rsidRPr="00476AD7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03FA" w14:textId="77777777" w:rsidR="00476AD7" w:rsidRPr="00476AD7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40C6" w14:textId="77777777" w:rsidR="00476AD7" w:rsidRPr="00476AD7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B330" w14:textId="77777777" w:rsidR="00476AD7" w:rsidRPr="00476AD7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476AD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1F51" w14:textId="77777777" w:rsidR="00476AD7" w:rsidRPr="00612028" w:rsidRDefault="00476AD7" w:rsidP="00476AD7">
            <w:pPr>
              <w:jc w:val="center"/>
            </w:pPr>
            <w: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290A" w14:textId="77777777" w:rsidR="00476AD7" w:rsidRPr="00612028" w:rsidRDefault="00476AD7" w:rsidP="00476AD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2A77" w14:textId="77777777" w:rsidR="00476AD7" w:rsidRPr="00612028" w:rsidRDefault="00476AD7" w:rsidP="00476AD7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FC29" w14:textId="77777777" w:rsidR="00476AD7" w:rsidRPr="00612028" w:rsidRDefault="00476AD7" w:rsidP="00476AD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7E12" w14:textId="77777777" w:rsidR="00476AD7" w:rsidRPr="00612028" w:rsidRDefault="00476AD7" w:rsidP="00476AD7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55D3" w14:textId="77777777" w:rsidR="00476AD7" w:rsidRPr="00612028" w:rsidRDefault="00476AD7" w:rsidP="00476AD7">
            <w:pPr>
              <w:jc w:val="center"/>
            </w:pPr>
            <w: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5EF6" w14:textId="77777777" w:rsidR="00476AD7" w:rsidRPr="00612028" w:rsidRDefault="00476AD7" w:rsidP="00476AD7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DF01" w14:textId="77777777" w:rsidR="00476AD7" w:rsidRPr="00612028" w:rsidRDefault="00476AD7" w:rsidP="00476AD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08D2" w14:textId="77777777" w:rsidR="00476AD7" w:rsidRPr="00612028" w:rsidRDefault="00476AD7" w:rsidP="00476AD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4A02" w14:textId="77777777" w:rsidR="00476AD7" w:rsidRPr="00612028" w:rsidRDefault="00476AD7" w:rsidP="00476AD7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3A52" w14:textId="77777777" w:rsidR="00476AD7" w:rsidRPr="00612028" w:rsidRDefault="00476AD7" w:rsidP="00476AD7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1E8C" w14:textId="77777777" w:rsidR="00476AD7" w:rsidRPr="00612028" w:rsidRDefault="00476AD7" w:rsidP="00476AD7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DAFF" w14:textId="77777777" w:rsidR="00476AD7" w:rsidRPr="00612028" w:rsidRDefault="00476AD7" w:rsidP="00476AD7">
            <w:pPr>
              <w:jc w:val="center"/>
            </w:pPr>
            <w:r>
              <w:t>0,0</w:t>
            </w:r>
          </w:p>
        </w:tc>
      </w:tr>
    </w:tbl>
    <w:p w14:paraId="5596914B" w14:textId="77777777" w:rsidR="005F7373" w:rsidRPr="00D75663" w:rsidRDefault="005F7373">
      <w:pPr>
        <w:shd w:val="clear" w:color="auto" w:fill="FFFFFF"/>
        <w:autoSpaceDE w:val="0"/>
        <w:jc w:val="right"/>
        <w:rPr>
          <w:color w:val="FF0000"/>
          <w:kern w:val="1"/>
          <w:sz w:val="22"/>
          <w:szCs w:val="22"/>
        </w:rPr>
      </w:pPr>
    </w:p>
    <w:p w14:paraId="0C50C07E" w14:textId="77777777" w:rsidR="00F94D73" w:rsidRPr="001052A8" w:rsidRDefault="00F94D73" w:rsidP="00F94D73">
      <w:pPr>
        <w:pageBreakBefore/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1052A8">
        <w:rPr>
          <w:kern w:val="1"/>
          <w:sz w:val="22"/>
          <w:szCs w:val="22"/>
        </w:rPr>
        <w:lastRenderedPageBreak/>
        <w:t xml:space="preserve">      </w:t>
      </w:r>
      <w:r w:rsidR="00296817" w:rsidRPr="001052A8">
        <w:rPr>
          <w:kern w:val="1"/>
          <w:sz w:val="24"/>
          <w:szCs w:val="24"/>
        </w:rPr>
        <w:t>Приложение № </w:t>
      </w:r>
      <w:r w:rsidR="00872823" w:rsidRPr="001052A8">
        <w:rPr>
          <w:kern w:val="1"/>
          <w:sz w:val="24"/>
          <w:szCs w:val="24"/>
        </w:rPr>
        <w:t>5</w:t>
      </w:r>
    </w:p>
    <w:p w14:paraId="10F557E0" w14:textId="77777777" w:rsidR="00D85367" w:rsidRPr="001052A8" w:rsidRDefault="00F94D73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1052A8">
        <w:rPr>
          <w:kern w:val="1"/>
          <w:sz w:val="24"/>
          <w:szCs w:val="24"/>
        </w:rPr>
        <w:tab/>
      </w:r>
      <w:r w:rsidRPr="001052A8">
        <w:rPr>
          <w:kern w:val="1"/>
          <w:sz w:val="24"/>
          <w:szCs w:val="24"/>
        </w:rPr>
        <w:tab/>
      </w:r>
      <w:r w:rsidRPr="001052A8">
        <w:rPr>
          <w:kern w:val="1"/>
          <w:sz w:val="24"/>
          <w:szCs w:val="24"/>
        </w:rPr>
        <w:tab/>
      </w:r>
      <w:r w:rsidRPr="001052A8">
        <w:rPr>
          <w:kern w:val="1"/>
          <w:sz w:val="24"/>
          <w:szCs w:val="24"/>
        </w:rPr>
        <w:tab/>
      </w:r>
      <w:r w:rsidRPr="001052A8">
        <w:rPr>
          <w:kern w:val="1"/>
          <w:sz w:val="24"/>
          <w:szCs w:val="24"/>
        </w:rPr>
        <w:tab/>
      </w:r>
      <w:r w:rsidRPr="001052A8">
        <w:rPr>
          <w:kern w:val="1"/>
          <w:sz w:val="24"/>
          <w:szCs w:val="24"/>
        </w:rPr>
        <w:tab/>
      </w:r>
      <w:r w:rsidRPr="001052A8">
        <w:rPr>
          <w:kern w:val="1"/>
          <w:sz w:val="24"/>
          <w:szCs w:val="24"/>
        </w:rPr>
        <w:tab/>
      </w:r>
      <w:r w:rsidRPr="001052A8">
        <w:rPr>
          <w:kern w:val="1"/>
          <w:sz w:val="24"/>
          <w:szCs w:val="24"/>
        </w:rPr>
        <w:tab/>
      </w:r>
      <w:r w:rsidRPr="001052A8">
        <w:rPr>
          <w:kern w:val="1"/>
          <w:sz w:val="24"/>
          <w:szCs w:val="24"/>
        </w:rPr>
        <w:tab/>
      </w:r>
      <w:r w:rsidRPr="001052A8">
        <w:rPr>
          <w:kern w:val="1"/>
          <w:sz w:val="24"/>
          <w:szCs w:val="24"/>
        </w:rPr>
        <w:tab/>
      </w:r>
      <w:r w:rsidRPr="001052A8">
        <w:rPr>
          <w:kern w:val="1"/>
          <w:sz w:val="24"/>
          <w:szCs w:val="24"/>
        </w:rPr>
        <w:tab/>
      </w:r>
      <w:r w:rsidRPr="001052A8">
        <w:rPr>
          <w:kern w:val="1"/>
          <w:sz w:val="24"/>
          <w:szCs w:val="24"/>
        </w:rPr>
        <w:tab/>
      </w:r>
      <w:r w:rsidRPr="001052A8">
        <w:rPr>
          <w:kern w:val="1"/>
          <w:sz w:val="24"/>
          <w:szCs w:val="24"/>
        </w:rPr>
        <w:tab/>
      </w:r>
      <w:r w:rsidRPr="001052A8">
        <w:rPr>
          <w:kern w:val="1"/>
          <w:sz w:val="24"/>
          <w:szCs w:val="24"/>
        </w:rPr>
        <w:tab/>
      </w:r>
      <w:r w:rsidRPr="001052A8">
        <w:rPr>
          <w:kern w:val="1"/>
          <w:sz w:val="24"/>
          <w:szCs w:val="24"/>
        </w:rPr>
        <w:tab/>
      </w:r>
      <w:r w:rsidRPr="001052A8">
        <w:rPr>
          <w:kern w:val="1"/>
          <w:sz w:val="24"/>
          <w:szCs w:val="24"/>
        </w:rPr>
        <w:tab/>
      </w:r>
      <w:r w:rsidR="00D85367" w:rsidRPr="001052A8">
        <w:rPr>
          <w:kern w:val="2"/>
          <w:sz w:val="24"/>
          <w:szCs w:val="24"/>
        </w:rPr>
        <w:t xml:space="preserve">   к муниципальной программе</w:t>
      </w:r>
    </w:p>
    <w:p w14:paraId="2F38E566" w14:textId="77777777" w:rsidR="00D85367" w:rsidRPr="001052A8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  <w:t xml:space="preserve">  </w:t>
      </w:r>
      <w:r w:rsidRPr="001052A8">
        <w:rPr>
          <w:kern w:val="2"/>
          <w:sz w:val="24"/>
          <w:szCs w:val="24"/>
        </w:rPr>
        <w:tab/>
        <w:t xml:space="preserve">     Белокалитвинского городского поселения</w:t>
      </w:r>
    </w:p>
    <w:p w14:paraId="34C5364C" w14:textId="77777777" w:rsidR="00D85367" w:rsidRPr="001052A8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</w:r>
      <w:r w:rsidRPr="001052A8">
        <w:rPr>
          <w:kern w:val="2"/>
          <w:sz w:val="24"/>
          <w:szCs w:val="24"/>
        </w:rPr>
        <w:tab/>
        <w:t xml:space="preserve">     «Развитие транспортной системы»</w:t>
      </w:r>
    </w:p>
    <w:p w14:paraId="0CC0DCF3" w14:textId="77777777" w:rsidR="00F94D73" w:rsidRPr="001052A8" w:rsidRDefault="00F94D73" w:rsidP="00872823">
      <w:pPr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1052A8">
        <w:rPr>
          <w:kern w:val="1"/>
          <w:sz w:val="24"/>
          <w:szCs w:val="24"/>
        </w:rPr>
        <w:t xml:space="preserve">   </w:t>
      </w:r>
    </w:p>
    <w:p w14:paraId="5DE919DC" w14:textId="77777777" w:rsidR="005F7373" w:rsidRPr="001052A8" w:rsidRDefault="005F7373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1052A8">
        <w:rPr>
          <w:kern w:val="1"/>
          <w:sz w:val="22"/>
          <w:szCs w:val="22"/>
        </w:rPr>
        <w:t xml:space="preserve">РАСХОДЫ </w:t>
      </w:r>
    </w:p>
    <w:p w14:paraId="529206FB" w14:textId="77777777" w:rsidR="005F7373" w:rsidRPr="001052A8" w:rsidRDefault="005F7373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1052A8">
        <w:rPr>
          <w:kern w:val="1"/>
          <w:sz w:val="22"/>
          <w:szCs w:val="22"/>
        </w:rPr>
        <w:t xml:space="preserve">на реализацию муниципальной программы </w:t>
      </w:r>
    </w:p>
    <w:p w14:paraId="4722A0E7" w14:textId="77777777" w:rsidR="005F7373" w:rsidRPr="001052A8" w:rsidRDefault="005F7373">
      <w:pPr>
        <w:shd w:val="clear" w:color="auto" w:fill="FFFFFF"/>
        <w:autoSpaceDE w:val="0"/>
        <w:jc w:val="center"/>
      </w:pPr>
      <w:r w:rsidRPr="001052A8">
        <w:rPr>
          <w:kern w:val="1"/>
          <w:sz w:val="22"/>
          <w:szCs w:val="22"/>
        </w:rPr>
        <w:t>Белокалитвинского городского поселения «Развитие транспортной системы»</w:t>
      </w:r>
    </w:p>
    <w:p w14:paraId="16838FF8" w14:textId="77777777" w:rsidR="005F7373" w:rsidRPr="001052A8" w:rsidRDefault="005F7373">
      <w:pPr>
        <w:pStyle w:val="afe"/>
      </w:pPr>
    </w:p>
    <w:tbl>
      <w:tblPr>
        <w:tblW w:w="16738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"/>
        <w:gridCol w:w="2033"/>
        <w:gridCol w:w="1185"/>
        <w:gridCol w:w="1078"/>
        <w:gridCol w:w="962"/>
        <w:gridCol w:w="1080"/>
        <w:gridCol w:w="900"/>
        <w:gridCol w:w="885"/>
        <w:gridCol w:w="962"/>
        <w:gridCol w:w="900"/>
        <w:gridCol w:w="943"/>
        <w:gridCol w:w="833"/>
        <w:gridCol w:w="868"/>
        <w:gridCol w:w="993"/>
        <w:gridCol w:w="850"/>
        <w:gridCol w:w="940"/>
        <w:gridCol w:w="943"/>
      </w:tblGrid>
      <w:tr w:rsidR="00A37488" w:rsidRPr="001052A8" w14:paraId="7CD9DAA8" w14:textId="77777777" w:rsidTr="00A37488">
        <w:trPr>
          <w:gridAfter w:val="1"/>
          <w:wAfter w:w="943" w:type="dxa"/>
          <w:cantSplit/>
          <w:tblHeader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6CC99" w14:textId="77777777" w:rsidR="005F7373" w:rsidRPr="001052A8" w:rsidRDefault="005F7373" w:rsidP="00DA2802">
            <w:pPr>
              <w:jc w:val="center"/>
              <w:rPr>
                <w:kern w:val="1"/>
              </w:rPr>
            </w:pPr>
            <w:r w:rsidRPr="001052A8">
              <w:rPr>
                <w:kern w:val="1"/>
              </w:rPr>
              <w:t>№</w:t>
            </w:r>
          </w:p>
          <w:p w14:paraId="6153E990" w14:textId="77777777" w:rsidR="005F7373" w:rsidRPr="001052A8" w:rsidRDefault="005F7373" w:rsidP="00DA2802">
            <w:pPr>
              <w:jc w:val="center"/>
            </w:pPr>
            <w:r w:rsidRPr="001052A8">
              <w:rPr>
                <w:kern w:val="1"/>
              </w:rPr>
              <w:t>п/п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42D4D" w14:textId="77777777" w:rsidR="005F7373" w:rsidRPr="001052A8" w:rsidRDefault="005F7373" w:rsidP="00DA2802">
            <w:pPr>
              <w:jc w:val="center"/>
            </w:pPr>
            <w:r w:rsidRPr="001052A8">
              <w:rPr>
                <w:kern w:val="1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AC3B4" w14:textId="77777777" w:rsidR="005F7373" w:rsidRPr="001052A8" w:rsidRDefault="005F7373" w:rsidP="00DA2802">
            <w:pPr>
              <w:jc w:val="center"/>
            </w:pPr>
            <w:r w:rsidRPr="001052A8">
              <w:rPr>
                <w:kern w:val="1"/>
              </w:rPr>
              <w:t>Источник финансирования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2BD69" w14:textId="77777777" w:rsidR="005F7373" w:rsidRPr="001052A8" w:rsidRDefault="005F7373" w:rsidP="00DA2802">
            <w:pPr>
              <w:jc w:val="center"/>
            </w:pPr>
            <w:r w:rsidRPr="001052A8">
              <w:rPr>
                <w:kern w:val="1"/>
              </w:rPr>
              <w:t>Объем расходов, всего</w:t>
            </w:r>
          </w:p>
        </w:tc>
        <w:tc>
          <w:tcPr>
            <w:tcW w:w="111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94A00" w14:textId="77777777" w:rsidR="005F7373" w:rsidRPr="001052A8" w:rsidRDefault="005F7373" w:rsidP="00DA2802">
            <w:pPr>
              <w:jc w:val="center"/>
              <w:rPr>
                <w:kern w:val="1"/>
              </w:rPr>
            </w:pPr>
            <w:r w:rsidRPr="001052A8">
              <w:rPr>
                <w:kern w:val="1"/>
              </w:rPr>
              <w:t>В том числе по годам реализации</w:t>
            </w:r>
          </w:p>
          <w:p w14:paraId="3178A836" w14:textId="77777777" w:rsidR="005F7373" w:rsidRPr="001052A8" w:rsidRDefault="005F7373" w:rsidP="00DA2802">
            <w:pPr>
              <w:jc w:val="center"/>
            </w:pPr>
            <w:r w:rsidRPr="001052A8">
              <w:rPr>
                <w:kern w:val="1"/>
              </w:rPr>
              <w:t>муниципальной программы</w:t>
            </w:r>
          </w:p>
        </w:tc>
      </w:tr>
      <w:tr w:rsidR="00A37488" w:rsidRPr="001052A8" w14:paraId="57D40D95" w14:textId="77777777" w:rsidTr="00A37488">
        <w:trPr>
          <w:gridAfter w:val="1"/>
          <w:wAfter w:w="943" w:type="dxa"/>
          <w:cantSplit/>
          <w:trHeight w:val="668"/>
          <w:tblHeader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66454" w14:textId="77777777" w:rsidR="005F7373" w:rsidRPr="001052A8" w:rsidRDefault="005F7373" w:rsidP="00DA2802">
            <w:pPr>
              <w:snapToGrid w:val="0"/>
              <w:jc w:val="center"/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3C9C0" w14:textId="77777777" w:rsidR="005F7373" w:rsidRPr="001052A8" w:rsidRDefault="005F7373" w:rsidP="00DA2802">
            <w:pPr>
              <w:snapToGrid w:val="0"/>
              <w:jc w:val="center"/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F9F6B" w14:textId="77777777" w:rsidR="005F7373" w:rsidRPr="001052A8" w:rsidRDefault="005F7373" w:rsidP="00DA2802">
            <w:pPr>
              <w:snapToGrid w:val="0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3AF73" w14:textId="77777777" w:rsidR="005F7373" w:rsidRPr="001052A8" w:rsidRDefault="005F7373" w:rsidP="00DA2802">
            <w:pPr>
              <w:snapToGrid w:val="0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EB7FB" w14:textId="77777777" w:rsidR="005F7373" w:rsidRPr="001052A8" w:rsidRDefault="005F7373" w:rsidP="00DA2802">
            <w:pPr>
              <w:jc w:val="center"/>
            </w:pPr>
            <w:r w:rsidRPr="001052A8">
              <w:rPr>
                <w:kern w:val="1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4CC8F" w14:textId="77777777" w:rsidR="005F7373" w:rsidRPr="001052A8" w:rsidRDefault="005F7373" w:rsidP="00DA2802">
            <w:pPr>
              <w:jc w:val="center"/>
            </w:pPr>
            <w:r w:rsidRPr="001052A8">
              <w:rPr>
                <w:kern w:val="1"/>
              </w:rPr>
              <w:t xml:space="preserve">2020 </w:t>
            </w:r>
            <w:r w:rsidRPr="001052A8"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86284" w14:textId="77777777" w:rsidR="005F7373" w:rsidRPr="001052A8" w:rsidRDefault="005F7373" w:rsidP="00DA2802">
            <w:pPr>
              <w:jc w:val="center"/>
            </w:pPr>
            <w:r w:rsidRPr="001052A8">
              <w:rPr>
                <w:kern w:val="1"/>
              </w:rPr>
              <w:t>2021 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83041" w14:textId="77777777" w:rsidR="005F7373" w:rsidRPr="001052A8" w:rsidRDefault="005F7373" w:rsidP="00DA2802">
            <w:pPr>
              <w:jc w:val="center"/>
            </w:pPr>
            <w:r w:rsidRPr="001052A8">
              <w:rPr>
                <w:kern w:val="1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00056" w14:textId="77777777" w:rsidR="005F7373" w:rsidRPr="001052A8" w:rsidRDefault="005F7373" w:rsidP="00DA2802">
            <w:pPr>
              <w:jc w:val="center"/>
            </w:pPr>
            <w:r w:rsidRPr="001052A8">
              <w:rPr>
                <w:kern w:val="1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9AB19" w14:textId="77777777" w:rsidR="005F7373" w:rsidRPr="001052A8" w:rsidRDefault="005F7373" w:rsidP="00DA2802">
            <w:pPr>
              <w:jc w:val="center"/>
            </w:pPr>
            <w:r w:rsidRPr="001052A8">
              <w:rPr>
                <w:kern w:val="1"/>
              </w:rPr>
              <w:t xml:space="preserve">2024 </w:t>
            </w:r>
            <w:r w:rsidRPr="001052A8">
              <w:t>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BF57" w14:textId="77777777" w:rsidR="005F7373" w:rsidRPr="001052A8" w:rsidRDefault="005F7373" w:rsidP="00DA2802">
            <w:pPr>
              <w:jc w:val="center"/>
            </w:pPr>
            <w:r w:rsidRPr="001052A8">
              <w:rPr>
                <w:kern w:val="1"/>
              </w:rPr>
              <w:t xml:space="preserve">2025 </w:t>
            </w:r>
            <w:r w:rsidRPr="001052A8">
              <w:t>год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A3D9A" w14:textId="77777777" w:rsidR="005F7373" w:rsidRPr="001052A8" w:rsidRDefault="005F7373" w:rsidP="00DA2802">
            <w:pPr>
              <w:jc w:val="center"/>
            </w:pPr>
            <w:r w:rsidRPr="001052A8">
              <w:rPr>
                <w:kern w:val="1"/>
              </w:rPr>
              <w:t xml:space="preserve">2026 </w:t>
            </w:r>
            <w:r w:rsidRPr="001052A8">
              <w:t>год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A2459" w14:textId="77777777" w:rsidR="005F7373" w:rsidRPr="001052A8" w:rsidRDefault="005F7373" w:rsidP="00DA2802">
            <w:pPr>
              <w:jc w:val="center"/>
            </w:pPr>
            <w:r w:rsidRPr="001052A8">
              <w:rPr>
                <w:kern w:val="1"/>
              </w:rPr>
              <w:t xml:space="preserve">2027 </w:t>
            </w:r>
            <w:r w:rsidRPr="001052A8"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13748" w14:textId="77777777" w:rsidR="005F7373" w:rsidRPr="001052A8" w:rsidRDefault="005F7373" w:rsidP="00DA2802">
            <w:pPr>
              <w:jc w:val="center"/>
            </w:pPr>
            <w:r w:rsidRPr="001052A8">
              <w:rPr>
                <w:kern w:val="1"/>
              </w:rPr>
              <w:t xml:space="preserve">2028 </w:t>
            </w:r>
            <w:r w:rsidRPr="001052A8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2B3E7" w14:textId="77777777" w:rsidR="005F7373" w:rsidRPr="001052A8" w:rsidRDefault="005F7373" w:rsidP="00DA2802">
            <w:pPr>
              <w:jc w:val="center"/>
            </w:pPr>
            <w:r w:rsidRPr="001052A8">
              <w:rPr>
                <w:kern w:val="1"/>
              </w:rPr>
              <w:t>2029 год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C6A3A" w14:textId="77777777" w:rsidR="005F7373" w:rsidRPr="001052A8" w:rsidRDefault="005F7373" w:rsidP="00DA2802">
            <w:pPr>
              <w:jc w:val="center"/>
            </w:pPr>
            <w:r w:rsidRPr="001052A8">
              <w:rPr>
                <w:kern w:val="1"/>
              </w:rPr>
              <w:t xml:space="preserve">2030 </w:t>
            </w:r>
            <w:r w:rsidRPr="001052A8">
              <w:t>год</w:t>
            </w:r>
          </w:p>
        </w:tc>
      </w:tr>
      <w:tr w:rsidR="00A37488" w:rsidRPr="001052A8" w14:paraId="2718E518" w14:textId="77777777" w:rsidTr="00A37488">
        <w:trPr>
          <w:gridAfter w:val="1"/>
          <w:wAfter w:w="943" w:type="dxa"/>
          <w:tblHeader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9F726" w14:textId="77777777" w:rsidR="005F7373" w:rsidRPr="001052A8" w:rsidRDefault="005F7373" w:rsidP="00DA2802">
            <w:pPr>
              <w:jc w:val="center"/>
            </w:pPr>
            <w:r w:rsidRPr="001052A8">
              <w:rPr>
                <w:kern w:val="1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B6DD4" w14:textId="77777777" w:rsidR="005F7373" w:rsidRPr="001052A8" w:rsidRDefault="005F7373" w:rsidP="00DA2802">
            <w:pPr>
              <w:jc w:val="center"/>
            </w:pPr>
            <w:r w:rsidRPr="001052A8">
              <w:rPr>
                <w:kern w:val="1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15620" w14:textId="77777777" w:rsidR="005F7373" w:rsidRPr="001052A8" w:rsidRDefault="005F7373" w:rsidP="00DA2802">
            <w:pPr>
              <w:jc w:val="center"/>
            </w:pPr>
            <w:r w:rsidRPr="001052A8">
              <w:rPr>
                <w:spacing w:val="-10"/>
                <w:kern w:val="1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1E9FC" w14:textId="77777777" w:rsidR="005F7373" w:rsidRPr="001052A8" w:rsidRDefault="005F7373" w:rsidP="00DA2802">
            <w:pPr>
              <w:jc w:val="center"/>
            </w:pPr>
            <w:r w:rsidRPr="001052A8">
              <w:rPr>
                <w:spacing w:val="-10"/>
                <w:kern w:val="1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A32A7" w14:textId="77777777" w:rsidR="005F7373" w:rsidRPr="001052A8" w:rsidRDefault="005F7373" w:rsidP="00DA2802">
            <w:pPr>
              <w:jc w:val="center"/>
            </w:pPr>
            <w:r w:rsidRPr="001052A8">
              <w:rPr>
                <w:spacing w:val="-10"/>
                <w:kern w:val="1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5FCCC" w14:textId="77777777" w:rsidR="005F7373" w:rsidRPr="001052A8" w:rsidRDefault="005F7373" w:rsidP="00DA2802">
            <w:pPr>
              <w:jc w:val="center"/>
            </w:pPr>
            <w:r w:rsidRPr="001052A8">
              <w:rPr>
                <w:spacing w:val="-10"/>
                <w:kern w:val="1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FE690" w14:textId="77777777" w:rsidR="005F7373" w:rsidRPr="001052A8" w:rsidRDefault="005F7373" w:rsidP="00DA2802">
            <w:pPr>
              <w:jc w:val="center"/>
            </w:pPr>
            <w:r w:rsidRPr="001052A8">
              <w:rPr>
                <w:spacing w:val="-10"/>
                <w:kern w:val="1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D14F4" w14:textId="77777777" w:rsidR="005F7373" w:rsidRPr="001052A8" w:rsidRDefault="005F7373" w:rsidP="00DA2802">
            <w:pPr>
              <w:jc w:val="center"/>
            </w:pPr>
            <w:r w:rsidRPr="001052A8">
              <w:rPr>
                <w:spacing w:val="-10"/>
                <w:kern w:val="1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9AB2F" w14:textId="77777777" w:rsidR="005F7373" w:rsidRPr="001052A8" w:rsidRDefault="005F7373" w:rsidP="00DA2802">
            <w:pPr>
              <w:jc w:val="center"/>
            </w:pPr>
            <w:r w:rsidRPr="001052A8">
              <w:rPr>
                <w:spacing w:val="-10"/>
                <w:kern w:val="1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8FC0B" w14:textId="77777777" w:rsidR="005F7373" w:rsidRPr="001052A8" w:rsidRDefault="005F7373" w:rsidP="00DA2802">
            <w:pPr>
              <w:jc w:val="center"/>
            </w:pPr>
            <w:r w:rsidRPr="001052A8">
              <w:rPr>
                <w:spacing w:val="-10"/>
                <w:kern w:val="1"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A2742" w14:textId="77777777" w:rsidR="005F7373" w:rsidRPr="001052A8" w:rsidRDefault="005F7373" w:rsidP="00DA2802">
            <w:pPr>
              <w:jc w:val="center"/>
            </w:pPr>
            <w:r w:rsidRPr="001052A8">
              <w:rPr>
                <w:spacing w:val="-10"/>
                <w:kern w:val="1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0F314" w14:textId="77777777" w:rsidR="005F7373" w:rsidRPr="001052A8" w:rsidRDefault="005F7373" w:rsidP="00DA2802">
            <w:pPr>
              <w:jc w:val="center"/>
            </w:pPr>
            <w:r w:rsidRPr="001052A8">
              <w:rPr>
                <w:spacing w:val="-10"/>
                <w:kern w:val="1"/>
              </w:rPr>
              <w:t>12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A39E2" w14:textId="77777777" w:rsidR="005F7373" w:rsidRPr="001052A8" w:rsidRDefault="005F7373" w:rsidP="00DA2802">
            <w:pPr>
              <w:jc w:val="center"/>
            </w:pPr>
            <w:r w:rsidRPr="001052A8">
              <w:rPr>
                <w:spacing w:val="-10"/>
                <w:kern w:val="1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B5111" w14:textId="77777777" w:rsidR="005F7373" w:rsidRPr="001052A8" w:rsidRDefault="005F7373" w:rsidP="00DA2802">
            <w:pPr>
              <w:jc w:val="center"/>
            </w:pPr>
            <w:r w:rsidRPr="001052A8">
              <w:rPr>
                <w:spacing w:val="-10"/>
                <w:kern w:val="1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1DB55" w14:textId="77777777" w:rsidR="005F7373" w:rsidRPr="001052A8" w:rsidRDefault="005F7373" w:rsidP="00DA2802">
            <w:pPr>
              <w:jc w:val="center"/>
            </w:pPr>
            <w:r w:rsidRPr="001052A8">
              <w:rPr>
                <w:spacing w:val="-10"/>
                <w:kern w:val="1"/>
              </w:rPr>
              <w:t>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82F3C" w14:textId="77777777" w:rsidR="005F7373" w:rsidRPr="001052A8" w:rsidRDefault="005F7373" w:rsidP="00DA2802">
            <w:pPr>
              <w:jc w:val="center"/>
            </w:pPr>
            <w:r w:rsidRPr="001052A8">
              <w:rPr>
                <w:spacing w:val="-10"/>
                <w:kern w:val="1"/>
              </w:rPr>
              <w:t>16</w:t>
            </w:r>
          </w:p>
        </w:tc>
      </w:tr>
      <w:tr w:rsidR="00B8370E" w:rsidRPr="001052A8" w14:paraId="40C42CC5" w14:textId="77777777" w:rsidTr="00A37488">
        <w:trPr>
          <w:gridAfter w:val="1"/>
          <w:wAfter w:w="943" w:type="dxa"/>
          <w:cantSplit/>
          <w:trHeight w:val="381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98A76" w14:textId="77777777" w:rsidR="005F7373" w:rsidRPr="001052A8" w:rsidRDefault="005F7373" w:rsidP="00B8370E">
            <w:pPr>
              <w:jc w:val="center"/>
              <w:rPr>
                <w:sz w:val="18"/>
                <w:szCs w:val="18"/>
              </w:rPr>
            </w:pPr>
            <w:r w:rsidRPr="001052A8">
              <w:rPr>
                <w:kern w:val="1"/>
                <w:sz w:val="18"/>
                <w:szCs w:val="18"/>
              </w:rPr>
              <w:t>1.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181F2" w14:textId="77777777" w:rsidR="005F7373" w:rsidRPr="001052A8" w:rsidRDefault="005F7373" w:rsidP="00B8370E">
            <w:pPr>
              <w:jc w:val="center"/>
              <w:rPr>
                <w:sz w:val="18"/>
                <w:szCs w:val="18"/>
              </w:rPr>
            </w:pPr>
            <w:r w:rsidRPr="001052A8">
              <w:rPr>
                <w:kern w:val="1"/>
                <w:sz w:val="18"/>
                <w:szCs w:val="18"/>
              </w:rPr>
              <w:t>Муниципальная программа Белокалитвинского городского поселения «Развитие транспортной системы»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2F9C8" w14:textId="77777777" w:rsidR="005F7373" w:rsidRPr="001052A8" w:rsidRDefault="005F7373" w:rsidP="00B8370E">
            <w:pPr>
              <w:jc w:val="center"/>
              <w:rPr>
                <w:sz w:val="18"/>
                <w:szCs w:val="18"/>
              </w:rPr>
            </w:pPr>
            <w:r w:rsidRPr="001052A8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3CEF" w14:textId="77777777" w:rsidR="005F7373" w:rsidRPr="001052A8" w:rsidRDefault="001052A8" w:rsidP="00B8370E">
            <w:pPr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867 044,6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570B" w14:textId="77777777" w:rsidR="005F7373" w:rsidRPr="001052A8" w:rsidRDefault="005F7373" w:rsidP="00B8370E">
            <w:pPr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95</w:t>
            </w:r>
            <w:r w:rsidR="008302A8" w:rsidRPr="001052A8">
              <w:rPr>
                <w:sz w:val="18"/>
                <w:szCs w:val="18"/>
              </w:rPr>
              <w:t> 178,0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B2001" w14:textId="77777777" w:rsidR="005F7373" w:rsidRPr="001052A8" w:rsidRDefault="008F2B33" w:rsidP="00B8370E">
            <w:pPr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83 707,8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7AC7D" w14:textId="77777777" w:rsidR="005F7373" w:rsidRPr="001052A8" w:rsidRDefault="00CA271D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71 823,9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1275A" w14:textId="77777777" w:rsidR="005F7373" w:rsidRPr="001052A8" w:rsidRDefault="00B127AD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70 293,0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F8FEB" w14:textId="77777777" w:rsidR="005F7373" w:rsidRPr="001052A8" w:rsidRDefault="001052A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218 408,4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11D9D" w14:textId="77777777" w:rsidR="005F7373" w:rsidRPr="001052A8" w:rsidRDefault="00D001C0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47 655,0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9D172" w14:textId="77777777" w:rsidR="005F7373" w:rsidRPr="001052A8" w:rsidRDefault="007A777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156 139,0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F235" w14:textId="77777777" w:rsidR="005F7373" w:rsidRPr="001052A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24767,9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CB565" w14:textId="77777777" w:rsidR="005F7373" w:rsidRPr="001052A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24767,9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AAE0" w14:textId="77777777" w:rsidR="005F7373" w:rsidRPr="001052A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24767,9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31C48" w14:textId="77777777" w:rsidR="005F7373" w:rsidRPr="001052A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24767,9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0C5E2" w14:textId="77777777" w:rsidR="005F7373" w:rsidRPr="001052A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24767,9</w:t>
            </w:r>
          </w:p>
        </w:tc>
      </w:tr>
      <w:tr w:rsidR="00B8370E" w:rsidRPr="001052A8" w14:paraId="4C1C9D0D" w14:textId="77777777" w:rsidTr="00A37488">
        <w:trPr>
          <w:gridAfter w:val="1"/>
          <w:wAfter w:w="943" w:type="dxa"/>
          <w:cantSplit/>
          <w:trHeight w:val="41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647D9" w14:textId="77777777" w:rsidR="005F7373" w:rsidRPr="001052A8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3835" w14:textId="77777777" w:rsidR="005F7373" w:rsidRPr="001052A8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C2412" w14:textId="77777777" w:rsidR="005F7373" w:rsidRPr="001052A8" w:rsidRDefault="005F7373" w:rsidP="00B8370E">
            <w:pPr>
              <w:jc w:val="center"/>
              <w:rPr>
                <w:sz w:val="18"/>
                <w:szCs w:val="18"/>
              </w:rPr>
            </w:pPr>
            <w:r w:rsidRPr="001052A8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07FB5" w14:textId="77777777" w:rsidR="005F7373" w:rsidRPr="001052A8" w:rsidRDefault="001052A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356 231,3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0334B" w14:textId="77777777" w:rsidR="005F7373" w:rsidRPr="001052A8" w:rsidRDefault="00281376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54 017,1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CBDDB" w14:textId="77777777" w:rsidR="005F7373" w:rsidRPr="001052A8" w:rsidRDefault="00842295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28 947,3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C4CD5" w14:textId="77777777" w:rsidR="005F7373" w:rsidRPr="001052A8" w:rsidRDefault="008F4A0C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7 858,8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C4BC9" w14:textId="77777777" w:rsidR="005F7373" w:rsidRPr="001052A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45801" w14:textId="77777777" w:rsidR="005F7373" w:rsidRPr="001052A8" w:rsidRDefault="001052A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158 707,6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0ED1D" w14:textId="77777777" w:rsidR="005F7373" w:rsidRPr="001052A8" w:rsidRDefault="008D699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547B5" w14:textId="77777777" w:rsidR="005F7373" w:rsidRPr="001052A8" w:rsidRDefault="007A777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106 700,5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C99E3" w14:textId="77777777" w:rsidR="005F7373" w:rsidRPr="001052A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8569B" w14:textId="77777777" w:rsidR="005F7373" w:rsidRPr="001052A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F5A8A" w14:textId="77777777" w:rsidR="005F7373" w:rsidRPr="001052A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13EFE" w14:textId="77777777" w:rsidR="005F7373" w:rsidRPr="001052A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A6E77" w14:textId="77777777" w:rsidR="005F7373" w:rsidRPr="001052A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</w:tr>
      <w:tr w:rsidR="00B8370E" w:rsidRPr="001052A8" w14:paraId="5EEC46BB" w14:textId="77777777" w:rsidTr="00A37488">
        <w:trPr>
          <w:gridAfter w:val="1"/>
          <w:wAfter w:w="943" w:type="dxa"/>
          <w:cantSplit/>
          <w:trHeight w:val="42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1E30E" w14:textId="77777777" w:rsidR="005F7373" w:rsidRPr="001052A8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2FB5" w14:textId="77777777" w:rsidR="005F7373" w:rsidRPr="001052A8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2FF42" w14:textId="77777777" w:rsidR="005F7373" w:rsidRPr="001052A8" w:rsidRDefault="005F7373" w:rsidP="00B8370E">
            <w:pPr>
              <w:jc w:val="center"/>
              <w:rPr>
                <w:sz w:val="18"/>
                <w:szCs w:val="18"/>
              </w:rPr>
            </w:pPr>
            <w:r w:rsidRPr="001052A8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75769" w14:textId="77777777" w:rsidR="005F7373" w:rsidRPr="001052A8" w:rsidRDefault="00E63228" w:rsidP="00B8370E">
            <w:pPr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75 765,8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143CA" w14:textId="77777777" w:rsidR="005F7373" w:rsidRPr="001052A8" w:rsidRDefault="00281376" w:rsidP="00B8370E">
            <w:pPr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13 223,5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284C2" w14:textId="77777777" w:rsidR="005F7373" w:rsidRPr="001052A8" w:rsidRDefault="00F862F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12 831,5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E149" w14:textId="77777777" w:rsidR="005F7373" w:rsidRPr="001052A8" w:rsidRDefault="00A25F5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14 581,3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EB36B" w14:textId="77777777" w:rsidR="005F7373" w:rsidRPr="001052A8" w:rsidRDefault="00A25F5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20</w:t>
            </w:r>
            <w:r w:rsidR="00B127AD" w:rsidRPr="001052A8">
              <w:rPr>
                <w:sz w:val="18"/>
                <w:szCs w:val="18"/>
              </w:rPr>
              <w:t> 008,9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5DA20" w14:textId="77777777" w:rsidR="005F7373" w:rsidRPr="001052A8" w:rsidRDefault="004E5ADF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15 120,6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D7B0" w14:textId="77777777" w:rsidR="005F7373" w:rsidRPr="001052A8" w:rsidRDefault="007A777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86183" w14:textId="77777777" w:rsidR="005F7373" w:rsidRPr="001052A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1D20E" w14:textId="77777777" w:rsidR="005F7373" w:rsidRPr="001052A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3966" w14:textId="77777777" w:rsidR="005F7373" w:rsidRPr="001052A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B07D9" w14:textId="77777777" w:rsidR="005F7373" w:rsidRPr="001052A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8EB2C" w14:textId="77777777" w:rsidR="005F7373" w:rsidRPr="001052A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2BA92" w14:textId="77777777" w:rsidR="005F7373" w:rsidRPr="001052A8" w:rsidRDefault="00E74D20" w:rsidP="00B8370E">
            <w:pPr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</w:tr>
      <w:tr w:rsidR="00B8370E" w:rsidRPr="001052A8" w14:paraId="3686E291" w14:textId="77777777" w:rsidTr="00A37488">
        <w:trPr>
          <w:gridAfter w:val="1"/>
          <w:wAfter w:w="943" w:type="dxa"/>
          <w:cantSplit/>
          <w:trHeight w:val="421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27004" w14:textId="77777777" w:rsidR="005F7373" w:rsidRPr="001052A8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01B80" w14:textId="77777777" w:rsidR="005F7373" w:rsidRPr="001052A8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BD35F" w14:textId="77777777" w:rsidR="005F7373" w:rsidRPr="001052A8" w:rsidRDefault="005F7373" w:rsidP="00B8370E">
            <w:pPr>
              <w:jc w:val="center"/>
              <w:rPr>
                <w:sz w:val="18"/>
                <w:szCs w:val="18"/>
              </w:rPr>
            </w:pPr>
            <w:r w:rsidRPr="001052A8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89D22" w14:textId="77777777" w:rsidR="005F7373" w:rsidRPr="001052A8" w:rsidRDefault="001052A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435 047,5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0EEF9" w14:textId="77777777" w:rsidR="005F7373" w:rsidRPr="001052A8" w:rsidRDefault="008E27A2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27 937,4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CCD8E" w14:textId="77777777" w:rsidR="005F7373" w:rsidRPr="001052A8" w:rsidRDefault="008F2B3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41 929,0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6873D" w14:textId="77777777" w:rsidR="005F7373" w:rsidRPr="001052A8" w:rsidRDefault="008F4A0C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49 </w:t>
            </w:r>
            <w:r w:rsidR="00D95ADF" w:rsidRPr="001052A8">
              <w:rPr>
                <w:sz w:val="18"/>
                <w:szCs w:val="18"/>
              </w:rPr>
              <w:t>38</w:t>
            </w:r>
            <w:r w:rsidRPr="001052A8">
              <w:rPr>
                <w:sz w:val="18"/>
                <w:szCs w:val="18"/>
              </w:rPr>
              <w:t>3,8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F3A61" w14:textId="77777777" w:rsidR="005F7373" w:rsidRPr="001052A8" w:rsidRDefault="00A25F5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50</w:t>
            </w:r>
            <w:r w:rsidR="00B127AD" w:rsidRPr="001052A8">
              <w:rPr>
                <w:sz w:val="18"/>
                <w:szCs w:val="18"/>
              </w:rPr>
              <w:t> 284,1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F6198" w14:textId="77777777" w:rsidR="005F7373" w:rsidRPr="001052A8" w:rsidRDefault="001052A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44 580,2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FF391" w14:textId="77777777" w:rsidR="005F7373" w:rsidRPr="001052A8" w:rsidRDefault="007A777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47 655,0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B201" w14:textId="77777777" w:rsidR="005F7373" w:rsidRPr="001052A8" w:rsidRDefault="007A777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49438,5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CB046" w14:textId="77777777" w:rsidR="005F7373" w:rsidRPr="001052A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24767,9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33416" w14:textId="77777777" w:rsidR="005F7373" w:rsidRPr="001052A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24767,9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214D8" w14:textId="77777777" w:rsidR="005F7373" w:rsidRPr="001052A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24767,9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F0A" w14:textId="77777777" w:rsidR="005F7373" w:rsidRPr="001052A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24767,9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A540A" w14:textId="77777777" w:rsidR="005F7373" w:rsidRPr="001052A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24767,9</w:t>
            </w:r>
          </w:p>
        </w:tc>
      </w:tr>
      <w:tr w:rsidR="00114DF5" w:rsidRPr="001052A8" w14:paraId="16A6C4F7" w14:textId="77777777" w:rsidTr="00A37488">
        <w:trPr>
          <w:gridAfter w:val="1"/>
          <w:wAfter w:w="943" w:type="dxa"/>
          <w:cantSplit/>
          <w:trHeight w:val="295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EB3D5" w14:textId="77777777" w:rsidR="005F7373" w:rsidRPr="001052A8" w:rsidRDefault="005F7373" w:rsidP="00114DF5">
            <w:pPr>
              <w:jc w:val="center"/>
              <w:rPr>
                <w:sz w:val="18"/>
                <w:szCs w:val="18"/>
              </w:rPr>
            </w:pPr>
            <w:r w:rsidRPr="001052A8">
              <w:rPr>
                <w:kern w:val="1"/>
                <w:sz w:val="18"/>
                <w:szCs w:val="18"/>
              </w:rPr>
              <w:t>2.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5E672" w14:textId="77777777" w:rsidR="005F7373" w:rsidRPr="001052A8" w:rsidRDefault="005F7373" w:rsidP="00114DF5">
            <w:pPr>
              <w:jc w:val="center"/>
              <w:rPr>
                <w:sz w:val="18"/>
                <w:szCs w:val="18"/>
              </w:rPr>
            </w:pPr>
            <w:r w:rsidRPr="001052A8">
              <w:rPr>
                <w:kern w:val="1"/>
                <w:sz w:val="18"/>
                <w:szCs w:val="18"/>
              </w:rPr>
              <w:t>Подпрограмма 1 «Развитие транспортной инфраструк</w:t>
            </w:r>
            <w:r w:rsidRPr="001052A8">
              <w:rPr>
                <w:kern w:val="1"/>
                <w:sz w:val="18"/>
                <w:szCs w:val="18"/>
              </w:rPr>
              <w:softHyphen/>
              <w:t>туры Белокалитвинского городского поселения»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64D3" w14:textId="77777777" w:rsidR="005F7373" w:rsidRPr="001052A8" w:rsidRDefault="005F7373" w:rsidP="00114DF5">
            <w:pPr>
              <w:jc w:val="center"/>
              <w:rPr>
                <w:sz w:val="18"/>
                <w:szCs w:val="18"/>
              </w:rPr>
            </w:pPr>
            <w:r w:rsidRPr="001052A8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6E271" w14:textId="77777777" w:rsidR="005F7373" w:rsidRPr="001052A8" w:rsidRDefault="001052A8" w:rsidP="00114DF5">
            <w:pPr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832 421,1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A098D" w14:textId="77777777" w:rsidR="005F7373" w:rsidRPr="001052A8" w:rsidRDefault="005F7373" w:rsidP="00114DF5">
            <w:pPr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91 883,6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D53D8" w14:textId="77777777" w:rsidR="005F7373" w:rsidRPr="001052A8" w:rsidRDefault="008F2B33" w:rsidP="00114DF5">
            <w:pPr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80 754,2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65559" w14:textId="77777777" w:rsidR="005F7373" w:rsidRPr="001052A8" w:rsidRDefault="00A25F5B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68 024,3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4DC92" w14:textId="77777777" w:rsidR="005F7373" w:rsidRPr="001052A8" w:rsidRDefault="004E3A0E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65 513,5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EB171" w14:textId="77777777" w:rsidR="005F7373" w:rsidRPr="001052A8" w:rsidRDefault="001052A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213 739,8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A252C" w14:textId="77777777" w:rsidR="005F7373" w:rsidRPr="001052A8" w:rsidRDefault="005A6F6F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44 850,1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0332" w14:textId="77777777" w:rsidR="005F7373" w:rsidRPr="001052A8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153 334,1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45287" w14:textId="77777777" w:rsidR="005F7373" w:rsidRPr="001052A8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22864,3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EFC2D" w14:textId="77777777" w:rsidR="005F7373" w:rsidRPr="001052A8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22864,3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435B" w14:textId="77777777" w:rsidR="005F7373" w:rsidRPr="001052A8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22864,3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DE14F" w14:textId="77777777" w:rsidR="005F7373" w:rsidRPr="001052A8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22864,3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97913" w14:textId="77777777" w:rsidR="005F7373" w:rsidRPr="001052A8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22864,3</w:t>
            </w:r>
          </w:p>
        </w:tc>
      </w:tr>
      <w:tr w:rsidR="00114DF5" w:rsidRPr="001052A8" w14:paraId="391CAC3C" w14:textId="77777777" w:rsidTr="00A37488">
        <w:trPr>
          <w:gridAfter w:val="1"/>
          <w:wAfter w:w="943" w:type="dxa"/>
          <w:cantSplit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0356" w14:textId="77777777" w:rsidR="005F7373" w:rsidRPr="001052A8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FB849" w14:textId="77777777" w:rsidR="005F7373" w:rsidRPr="001052A8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D8B49" w14:textId="77777777" w:rsidR="005F7373" w:rsidRPr="001052A8" w:rsidRDefault="005F7373" w:rsidP="00114DF5">
            <w:pPr>
              <w:jc w:val="center"/>
              <w:rPr>
                <w:sz w:val="18"/>
                <w:szCs w:val="18"/>
              </w:rPr>
            </w:pPr>
            <w:r w:rsidRPr="001052A8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51CEC" w14:textId="77777777" w:rsidR="005F7373" w:rsidRPr="001052A8" w:rsidRDefault="001052A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356 231,3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38CC9" w14:textId="77777777" w:rsidR="005F7373" w:rsidRPr="001052A8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54 017,1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CC906" w14:textId="77777777" w:rsidR="005F7373" w:rsidRPr="001052A8" w:rsidRDefault="00842295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28 947,3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8A207" w14:textId="77777777" w:rsidR="005F7373" w:rsidRPr="001052A8" w:rsidRDefault="008F4A0C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7</w:t>
            </w:r>
            <w:r w:rsidR="00D95ADF" w:rsidRPr="001052A8">
              <w:rPr>
                <w:sz w:val="18"/>
                <w:szCs w:val="18"/>
              </w:rPr>
              <w:t> 858,8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CBEE1" w14:textId="77777777" w:rsidR="005F7373" w:rsidRPr="001052A8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3C3DC" w14:textId="77777777" w:rsidR="005F7373" w:rsidRPr="001052A8" w:rsidRDefault="001052A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158 707,6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DAE28" w14:textId="77777777" w:rsidR="005F7373" w:rsidRPr="001052A8" w:rsidRDefault="00FB579D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F0932" w14:textId="77777777" w:rsidR="005F7373" w:rsidRPr="001052A8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1</w:t>
            </w:r>
            <w:r w:rsidR="00A25F5B" w:rsidRPr="001052A8">
              <w:rPr>
                <w:sz w:val="18"/>
                <w:szCs w:val="18"/>
              </w:rPr>
              <w:t>06 700,</w:t>
            </w:r>
            <w:r w:rsidR="00890B9D" w:rsidRPr="001052A8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CD1C" w14:textId="77777777" w:rsidR="005F7373" w:rsidRPr="001052A8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96E15" w14:textId="77777777" w:rsidR="005F7373" w:rsidRPr="001052A8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0FD55" w14:textId="77777777" w:rsidR="005F7373" w:rsidRPr="001052A8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3A0B0" w14:textId="77777777" w:rsidR="005F7373" w:rsidRPr="001052A8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84E9D" w14:textId="77777777" w:rsidR="005F7373" w:rsidRPr="001052A8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</w:tr>
      <w:tr w:rsidR="00114DF5" w:rsidRPr="001052A8" w14:paraId="0EC39746" w14:textId="77777777" w:rsidTr="00A37488">
        <w:trPr>
          <w:gridAfter w:val="1"/>
          <w:wAfter w:w="943" w:type="dxa"/>
          <w:cantSplit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8536A" w14:textId="77777777" w:rsidR="005F7373" w:rsidRPr="001052A8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4C647" w14:textId="77777777" w:rsidR="005F7373" w:rsidRPr="001052A8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7512F" w14:textId="77777777" w:rsidR="005F7373" w:rsidRPr="001052A8" w:rsidRDefault="005F7373" w:rsidP="00114DF5">
            <w:pPr>
              <w:jc w:val="center"/>
              <w:rPr>
                <w:sz w:val="18"/>
                <w:szCs w:val="18"/>
              </w:rPr>
            </w:pPr>
            <w:r w:rsidRPr="001052A8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2452C" w14:textId="77777777" w:rsidR="005F7373" w:rsidRPr="001052A8" w:rsidRDefault="001052A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69 709,6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4A5AA" w14:textId="77777777" w:rsidR="005F7373" w:rsidRPr="001052A8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12 081,6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44E30" w14:textId="77777777" w:rsidR="005F7373" w:rsidRPr="001052A8" w:rsidRDefault="00F862F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12 731,5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862B4" w14:textId="77777777" w:rsidR="005F7373" w:rsidRPr="001052A8" w:rsidRDefault="000314E7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13 904,2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F5002" w14:textId="77777777" w:rsidR="005F7373" w:rsidRPr="001052A8" w:rsidRDefault="000314E7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18</w:t>
            </w:r>
            <w:r w:rsidR="004E3A0E" w:rsidRPr="001052A8">
              <w:rPr>
                <w:sz w:val="18"/>
                <w:szCs w:val="18"/>
              </w:rPr>
              <w:t> 079,4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D348C" w14:textId="77777777" w:rsidR="005F7373" w:rsidRPr="001052A8" w:rsidRDefault="001052A8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12 912,9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58DD8" w14:textId="77777777" w:rsidR="005F7373" w:rsidRPr="001052A8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F46AC" w14:textId="77777777" w:rsidR="005F7373" w:rsidRPr="001052A8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71EF6" w14:textId="77777777" w:rsidR="005F7373" w:rsidRPr="001052A8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6BB" w14:textId="77777777" w:rsidR="005F7373" w:rsidRPr="001052A8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C72BA" w14:textId="77777777" w:rsidR="005F7373" w:rsidRPr="001052A8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A0549" w14:textId="77777777" w:rsidR="005F7373" w:rsidRPr="001052A8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9B8CF" w14:textId="77777777" w:rsidR="005F7373" w:rsidRPr="001052A8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</w:tr>
      <w:tr w:rsidR="00114DF5" w:rsidRPr="001052A8" w14:paraId="63AB5225" w14:textId="77777777" w:rsidTr="00A37488">
        <w:trPr>
          <w:gridAfter w:val="1"/>
          <w:wAfter w:w="943" w:type="dxa"/>
          <w:cantSplit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0325" w14:textId="77777777" w:rsidR="005F7373" w:rsidRPr="001052A8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84416" w14:textId="77777777" w:rsidR="005F7373" w:rsidRPr="001052A8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C8D2" w14:textId="77777777" w:rsidR="005F7373" w:rsidRPr="001052A8" w:rsidRDefault="005F7373" w:rsidP="00114DF5">
            <w:pPr>
              <w:jc w:val="center"/>
              <w:rPr>
                <w:sz w:val="18"/>
                <w:szCs w:val="18"/>
              </w:rPr>
            </w:pPr>
            <w:r w:rsidRPr="001052A8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D1AE9" w14:textId="77777777" w:rsidR="005F7373" w:rsidRPr="001052A8" w:rsidRDefault="001052A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406 480,2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E2D1E" w14:textId="77777777" w:rsidR="005F7373" w:rsidRPr="001052A8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25 784,9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5B4E2" w14:textId="77777777" w:rsidR="005F7373" w:rsidRPr="001052A8" w:rsidRDefault="008F2B3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39 075,4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2BE7" w14:textId="77777777" w:rsidR="005F7373" w:rsidRPr="001052A8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46 261,3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602AE" w14:textId="77777777" w:rsidR="005F7373" w:rsidRPr="001052A8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47 434,1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184CE" w14:textId="77777777" w:rsidR="005F7373" w:rsidRPr="001052A8" w:rsidRDefault="001052A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42 119,3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0CA80" w14:textId="77777777" w:rsidR="005F7373" w:rsidRPr="001052A8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44 850,1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5471F" w14:textId="77777777" w:rsidR="005F7373" w:rsidRPr="001052A8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46 633,6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65A10" w14:textId="77777777" w:rsidR="005F7373" w:rsidRPr="001052A8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22864,3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9DD93" w14:textId="77777777" w:rsidR="005F7373" w:rsidRPr="001052A8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22864,3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60801" w14:textId="77777777" w:rsidR="005F7373" w:rsidRPr="001052A8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22864,3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DB94B" w14:textId="77777777" w:rsidR="005F7373" w:rsidRPr="001052A8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22864,3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A7585" w14:textId="77777777" w:rsidR="005F7373" w:rsidRPr="001052A8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22864,3</w:t>
            </w:r>
          </w:p>
        </w:tc>
      </w:tr>
      <w:tr w:rsidR="00114DF5" w:rsidRPr="001052A8" w14:paraId="0C585EB7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B45AF" w14:textId="77777777" w:rsidR="005F7373" w:rsidRPr="001052A8" w:rsidRDefault="00A06D34" w:rsidP="00114DF5">
            <w:pPr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3.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D282A" w14:textId="77777777" w:rsidR="002A67D6" w:rsidRPr="001052A8" w:rsidRDefault="002A67D6" w:rsidP="00114DF5">
            <w:pPr>
              <w:jc w:val="center"/>
              <w:rPr>
                <w:kern w:val="1"/>
                <w:sz w:val="18"/>
                <w:szCs w:val="18"/>
              </w:rPr>
            </w:pPr>
          </w:p>
          <w:p w14:paraId="516A81B6" w14:textId="77777777" w:rsidR="005F7373" w:rsidRPr="001052A8" w:rsidRDefault="005F7373" w:rsidP="00114DF5">
            <w:pPr>
              <w:jc w:val="center"/>
              <w:rPr>
                <w:kern w:val="1"/>
                <w:sz w:val="18"/>
                <w:szCs w:val="18"/>
              </w:rPr>
            </w:pPr>
            <w:r w:rsidRPr="001052A8">
              <w:rPr>
                <w:kern w:val="1"/>
                <w:sz w:val="18"/>
                <w:szCs w:val="18"/>
              </w:rPr>
              <w:t>Основное мероприятие</w:t>
            </w:r>
            <w:r w:rsidR="00DE5075" w:rsidRPr="001052A8">
              <w:rPr>
                <w:kern w:val="1"/>
                <w:sz w:val="18"/>
                <w:szCs w:val="18"/>
              </w:rPr>
              <w:t xml:space="preserve"> </w:t>
            </w:r>
            <w:r w:rsidRPr="001052A8">
              <w:rPr>
                <w:kern w:val="1"/>
                <w:sz w:val="18"/>
                <w:szCs w:val="18"/>
              </w:rPr>
              <w:t>1.1</w:t>
            </w:r>
          </w:p>
          <w:p w14:paraId="7DFF14A1" w14:textId="77777777" w:rsidR="005F7373" w:rsidRPr="001052A8" w:rsidRDefault="005F7373" w:rsidP="00114DF5">
            <w:pPr>
              <w:jc w:val="center"/>
              <w:rPr>
                <w:kern w:val="1"/>
                <w:sz w:val="18"/>
                <w:szCs w:val="18"/>
              </w:rPr>
            </w:pPr>
            <w:r w:rsidRPr="001052A8">
              <w:rPr>
                <w:kern w:val="1"/>
                <w:sz w:val="18"/>
                <w:szCs w:val="18"/>
              </w:rPr>
              <w:t>Содержание автомобильных дорог общего пользования местного значения и искус</w:t>
            </w:r>
            <w:r w:rsidRPr="001052A8">
              <w:rPr>
                <w:kern w:val="1"/>
                <w:sz w:val="18"/>
                <w:szCs w:val="18"/>
              </w:rPr>
              <w:softHyphen/>
              <w:t>ствен</w:t>
            </w:r>
            <w:r w:rsidRPr="001052A8">
              <w:rPr>
                <w:kern w:val="1"/>
                <w:sz w:val="18"/>
                <w:szCs w:val="18"/>
              </w:rPr>
              <w:softHyphen/>
              <w:t>ных сооружений на них</w:t>
            </w:r>
          </w:p>
          <w:p w14:paraId="3DC76BCF" w14:textId="77777777" w:rsidR="005F7373" w:rsidRPr="001052A8" w:rsidRDefault="005F7373" w:rsidP="00114DF5">
            <w:pPr>
              <w:jc w:val="center"/>
              <w:rPr>
                <w:kern w:val="1"/>
                <w:sz w:val="18"/>
                <w:szCs w:val="18"/>
              </w:rPr>
            </w:pPr>
          </w:p>
          <w:p w14:paraId="267FBFD7" w14:textId="77777777" w:rsidR="005F7373" w:rsidRPr="001052A8" w:rsidRDefault="005F7373" w:rsidP="0011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F5434" w14:textId="77777777" w:rsidR="005F7373" w:rsidRPr="001052A8" w:rsidRDefault="005F7373" w:rsidP="00114DF5">
            <w:pPr>
              <w:jc w:val="center"/>
              <w:rPr>
                <w:sz w:val="18"/>
                <w:szCs w:val="18"/>
              </w:rPr>
            </w:pPr>
            <w:r w:rsidRPr="001052A8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E121A" w14:textId="77777777" w:rsidR="005F7373" w:rsidRPr="001052A8" w:rsidRDefault="001052A8" w:rsidP="00114DF5">
            <w:pPr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362 633,3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946A9" w14:textId="77777777" w:rsidR="005F7373" w:rsidRPr="001052A8" w:rsidRDefault="005F7373" w:rsidP="00114DF5">
            <w:pPr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28 444,7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8ABB8" w14:textId="77777777" w:rsidR="005F7373" w:rsidRPr="001052A8" w:rsidRDefault="00E127AD" w:rsidP="00114DF5">
            <w:pPr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31 751,0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8204" w14:textId="77777777" w:rsidR="005F7373" w:rsidRPr="001052A8" w:rsidRDefault="009A268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35609,7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8BAED" w14:textId="77777777" w:rsidR="005F7373" w:rsidRPr="001052A8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46 248,6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81062" w14:textId="77777777" w:rsidR="005F7373" w:rsidRPr="001052A8" w:rsidRDefault="001052A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44 201,4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943DC" w14:textId="77777777" w:rsidR="005F7373" w:rsidRPr="001052A8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36</w:t>
            </w:r>
            <w:r w:rsidR="003D0028" w:rsidRPr="001052A8">
              <w:rPr>
                <w:sz w:val="18"/>
                <w:szCs w:val="18"/>
              </w:rPr>
              <w:t> 455,1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D3AF9" w14:textId="77777777" w:rsidR="005F7373" w:rsidRPr="001052A8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36 125,8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C133D" w14:textId="77777777" w:rsidR="005F7373" w:rsidRPr="001052A8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20 759,4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AC826" w14:textId="77777777" w:rsidR="005F7373" w:rsidRPr="001052A8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20 759,4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D5476" w14:textId="77777777" w:rsidR="005F7373" w:rsidRPr="001052A8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20 759,4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E19F7" w14:textId="77777777" w:rsidR="005F7373" w:rsidRPr="001052A8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20 759,4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7168A" w14:textId="77777777" w:rsidR="005F7373" w:rsidRPr="001052A8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20 759,4</w:t>
            </w:r>
          </w:p>
        </w:tc>
      </w:tr>
      <w:tr w:rsidR="00114DF5" w:rsidRPr="001052A8" w14:paraId="0BA8724F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36E6" w14:textId="77777777" w:rsidR="005F7373" w:rsidRPr="001052A8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4D3AB" w14:textId="77777777" w:rsidR="005F7373" w:rsidRPr="001052A8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93737" w14:textId="77777777" w:rsidR="005F7373" w:rsidRPr="001052A8" w:rsidRDefault="005F7373" w:rsidP="00114DF5">
            <w:pPr>
              <w:jc w:val="center"/>
              <w:rPr>
                <w:sz w:val="18"/>
                <w:szCs w:val="18"/>
              </w:rPr>
            </w:pPr>
            <w:r w:rsidRPr="001052A8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08A1" w14:textId="77777777" w:rsidR="005F7373" w:rsidRPr="001052A8" w:rsidRDefault="00F862F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6 774,8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FE58C" w14:textId="77777777" w:rsidR="005F7373" w:rsidRPr="001052A8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6 774,8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61CA0" w14:textId="77777777" w:rsidR="005F7373" w:rsidRPr="001052A8" w:rsidRDefault="00F862F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50E20" w14:textId="77777777" w:rsidR="005F7373" w:rsidRPr="001052A8" w:rsidRDefault="00DE6D0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BFF6" w14:textId="77777777" w:rsidR="005F7373" w:rsidRPr="001052A8" w:rsidRDefault="00DE6D0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00E25" w14:textId="77777777" w:rsidR="005F7373" w:rsidRPr="001052A8" w:rsidRDefault="006A663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B69BF" w14:textId="77777777" w:rsidR="005F7373" w:rsidRPr="001052A8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4A918" w14:textId="77777777" w:rsidR="005F7373" w:rsidRPr="001052A8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7B5FE" w14:textId="77777777" w:rsidR="005F7373" w:rsidRPr="001052A8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D9490" w14:textId="77777777" w:rsidR="005F7373" w:rsidRPr="001052A8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91022" w14:textId="77777777" w:rsidR="005F7373" w:rsidRPr="001052A8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CCE8D" w14:textId="77777777" w:rsidR="005F7373" w:rsidRPr="001052A8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EE22" w14:textId="77777777" w:rsidR="005F7373" w:rsidRPr="001052A8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</w:tr>
      <w:tr w:rsidR="00114DF5" w:rsidRPr="001052A8" w14:paraId="0827485E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60003" w14:textId="77777777" w:rsidR="005F7373" w:rsidRPr="001052A8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B5F96" w14:textId="77777777" w:rsidR="005F7373" w:rsidRPr="001052A8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ED7EF" w14:textId="77777777" w:rsidR="005F7373" w:rsidRPr="001052A8" w:rsidRDefault="005F7373" w:rsidP="00114DF5">
            <w:pPr>
              <w:jc w:val="center"/>
              <w:rPr>
                <w:sz w:val="18"/>
                <w:szCs w:val="18"/>
              </w:rPr>
            </w:pPr>
            <w:r w:rsidRPr="001052A8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EA885" w14:textId="77777777" w:rsidR="005F7373" w:rsidRPr="001052A8" w:rsidRDefault="001052A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11 052,6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3AEBD" w14:textId="77777777" w:rsidR="005F7373" w:rsidRPr="001052A8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648,4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359E2" w14:textId="77777777" w:rsidR="005F7373" w:rsidRPr="001052A8" w:rsidRDefault="00DE6D0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C090B" w14:textId="77777777" w:rsidR="005F7373" w:rsidRPr="001052A8" w:rsidRDefault="00DE6D0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3D1F2" w14:textId="77777777" w:rsidR="005F7373" w:rsidRPr="001052A8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5 860,9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20C8" w14:textId="77777777" w:rsidR="005F7373" w:rsidRPr="001052A8" w:rsidRDefault="001052A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4 543,3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879C4" w14:textId="77777777" w:rsidR="005F7373" w:rsidRPr="001052A8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41744" w14:textId="77777777" w:rsidR="005F7373" w:rsidRPr="001052A8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D54FB" w14:textId="77777777" w:rsidR="005F7373" w:rsidRPr="001052A8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213C0" w14:textId="77777777" w:rsidR="005F7373" w:rsidRPr="001052A8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C7C2D" w14:textId="77777777" w:rsidR="005F7373" w:rsidRPr="001052A8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49281" w14:textId="77777777" w:rsidR="005F7373" w:rsidRPr="001052A8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535A1" w14:textId="77777777" w:rsidR="005F7373" w:rsidRPr="001052A8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0,0</w:t>
            </w:r>
          </w:p>
        </w:tc>
      </w:tr>
      <w:tr w:rsidR="00114DF5" w:rsidRPr="001052A8" w14:paraId="47E16287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000AF" w14:textId="77777777" w:rsidR="005F7373" w:rsidRPr="001052A8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1ECE" w14:textId="77777777" w:rsidR="005F7373" w:rsidRPr="001052A8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58786" w14:textId="77777777" w:rsidR="005F7373" w:rsidRPr="001052A8" w:rsidRDefault="005F7373" w:rsidP="00114DF5">
            <w:pPr>
              <w:jc w:val="center"/>
              <w:rPr>
                <w:sz w:val="18"/>
                <w:szCs w:val="18"/>
              </w:rPr>
            </w:pPr>
            <w:r w:rsidRPr="001052A8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CEC7C" w14:textId="77777777" w:rsidR="005F7373" w:rsidRPr="001052A8" w:rsidRDefault="001052A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344 805,9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90B7E" w14:textId="77777777" w:rsidR="005F7373" w:rsidRPr="001052A8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21 021,5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AAE53" w14:textId="77777777" w:rsidR="005F7373" w:rsidRPr="001052A8" w:rsidRDefault="00E127AD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31 751,0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E7FEB" w14:textId="77777777" w:rsidR="005F7373" w:rsidRPr="001052A8" w:rsidRDefault="00E5579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35</w:t>
            </w:r>
            <w:r w:rsidR="00594468" w:rsidRPr="001052A8">
              <w:rPr>
                <w:sz w:val="18"/>
                <w:szCs w:val="18"/>
              </w:rPr>
              <w:t xml:space="preserve"> </w:t>
            </w:r>
            <w:r w:rsidRPr="001052A8">
              <w:rPr>
                <w:sz w:val="18"/>
                <w:szCs w:val="18"/>
              </w:rPr>
              <w:t>609,7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E2514" w14:textId="77777777" w:rsidR="005F7373" w:rsidRPr="001052A8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40 387,7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1276A" w14:textId="77777777" w:rsidR="005F7373" w:rsidRPr="001052A8" w:rsidRDefault="001052A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39 658,1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1DB5B" w14:textId="77777777" w:rsidR="005F7373" w:rsidRPr="001052A8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36</w:t>
            </w:r>
            <w:r w:rsidR="003D0028" w:rsidRPr="001052A8">
              <w:rPr>
                <w:sz w:val="18"/>
                <w:szCs w:val="18"/>
              </w:rPr>
              <w:t> 455,1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927B1" w14:textId="77777777" w:rsidR="005F7373" w:rsidRPr="001052A8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36 125,8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4B840" w14:textId="77777777" w:rsidR="005F7373" w:rsidRPr="001052A8" w:rsidRDefault="006E533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20 759,4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D27F8" w14:textId="77777777" w:rsidR="005F7373" w:rsidRPr="001052A8" w:rsidRDefault="006E533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20 759,4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34231" w14:textId="77777777" w:rsidR="005F7373" w:rsidRPr="001052A8" w:rsidRDefault="006E533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20 759,4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F1742" w14:textId="77777777" w:rsidR="005F7373" w:rsidRPr="001052A8" w:rsidRDefault="006E533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20 759,4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C276C" w14:textId="77777777" w:rsidR="005F7373" w:rsidRPr="001052A8" w:rsidRDefault="006E533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20 759,4</w:t>
            </w:r>
          </w:p>
        </w:tc>
      </w:tr>
      <w:tr w:rsidR="00DF0669" w:rsidRPr="001052A8" w14:paraId="67ED246E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DBE78" w14:textId="77777777" w:rsidR="005F7373" w:rsidRPr="001052A8" w:rsidRDefault="00A06D34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1052A8">
              <w:rPr>
                <w:sz w:val="18"/>
                <w:szCs w:val="18"/>
              </w:rPr>
              <w:t>4.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0CADF" w14:textId="77777777" w:rsidR="005F7373" w:rsidRPr="0098574A" w:rsidRDefault="005F7373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Мероприятие 1.1.1</w:t>
            </w:r>
          </w:p>
          <w:p w14:paraId="6903BF93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 xml:space="preserve">Ручная уборка </w:t>
            </w:r>
            <w:r w:rsidRPr="0098574A">
              <w:rPr>
                <w:sz w:val="18"/>
                <w:szCs w:val="18"/>
              </w:rPr>
              <w:lastRenderedPageBreak/>
              <w:t>внутригородских автомобильных дорог на территории  Белокалитвинского городского поселения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96030" w14:textId="77777777" w:rsidR="005F7373" w:rsidRPr="0098574A" w:rsidRDefault="005F7373" w:rsidP="00DE5075">
            <w:pPr>
              <w:jc w:val="center"/>
              <w:rPr>
                <w:sz w:val="18"/>
                <w:szCs w:val="18"/>
              </w:rPr>
            </w:pPr>
            <w:r w:rsidRPr="0098574A">
              <w:rPr>
                <w:kern w:val="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BFFF4" w14:textId="77777777" w:rsidR="005F7373" w:rsidRPr="0098574A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44 222,5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30C5" w14:textId="77777777" w:rsidR="005F7373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21 253,9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6DC72" w14:textId="77777777" w:rsidR="005F7373" w:rsidRPr="0098574A" w:rsidRDefault="0084229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22 968,6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C3F3" w14:textId="77777777" w:rsidR="005F7373" w:rsidRPr="0098574A" w:rsidRDefault="00BA1B01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12681" w14:textId="77777777" w:rsidR="005F7373" w:rsidRPr="0098574A" w:rsidRDefault="00047D5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0BEA" w14:textId="77777777" w:rsidR="005F7373" w:rsidRPr="0098574A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8DCF5" w14:textId="77777777" w:rsidR="005F7373" w:rsidRPr="0098574A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191C0" w14:textId="77777777" w:rsidR="005F7373" w:rsidRPr="0098574A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1380F" w14:textId="77777777" w:rsidR="005F7373" w:rsidRPr="0098574A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71F6" w14:textId="77777777" w:rsidR="005F7373" w:rsidRPr="0098574A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D465" w14:textId="77777777" w:rsidR="005F7373" w:rsidRPr="0098574A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0DAFF" w14:textId="77777777" w:rsidR="005F7373" w:rsidRPr="0098574A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E13DF" w14:textId="77777777" w:rsidR="005F7373" w:rsidRPr="0098574A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</w:tr>
      <w:tr w:rsidR="00DF0669" w:rsidRPr="001052A8" w14:paraId="00F89868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B88AC" w14:textId="77777777" w:rsidR="005F7373" w:rsidRPr="001052A8" w:rsidRDefault="005F7373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F9DC" w14:textId="77777777" w:rsidR="005F7373" w:rsidRPr="0098574A" w:rsidRDefault="005F7373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C62C9" w14:textId="77777777" w:rsidR="005F7373" w:rsidRPr="0098574A" w:rsidRDefault="005F7373" w:rsidP="00DE5075">
            <w:pPr>
              <w:jc w:val="center"/>
              <w:rPr>
                <w:sz w:val="18"/>
                <w:szCs w:val="18"/>
              </w:rPr>
            </w:pPr>
            <w:r w:rsidRPr="0098574A">
              <w:rPr>
                <w:kern w:val="1"/>
                <w:sz w:val="18"/>
                <w:szCs w:val="18"/>
              </w:rPr>
              <w:t xml:space="preserve">областной </w:t>
            </w:r>
            <w:r w:rsidRPr="0098574A">
              <w:rPr>
                <w:kern w:val="1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68825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lastRenderedPageBreak/>
              <w:t>6 774,8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1C616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6 774,8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9213E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D2CE6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06A9E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6FAED" w14:textId="77777777" w:rsidR="005F7373" w:rsidRPr="0098574A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53389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6D5A7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F3B10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9B506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26359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A21B4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BBE1A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</w:tr>
      <w:tr w:rsidR="00DF0669" w:rsidRPr="00A966CB" w14:paraId="5D4D08BF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80A8" w14:textId="77777777" w:rsidR="005F7373" w:rsidRPr="00A966CB" w:rsidRDefault="005F7373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393AF" w14:textId="77777777" w:rsidR="005F7373" w:rsidRPr="0098574A" w:rsidRDefault="005F7373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58009" w14:textId="77777777" w:rsidR="005F7373" w:rsidRPr="0098574A" w:rsidRDefault="005F7373" w:rsidP="00DE5075">
            <w:pPr>
              <w:jc w:val="center"/>
              <w:rPr>
                <w:sz w:val="18"/>
                <w:szCs w:val="18"/>
              </w:rPr>
            </w:pPr>
            <w:r w:rsidRPr="0098574A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D9C7B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8F1E7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4EEE2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CFDE9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BB1F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8682F" w14:textId="77777777" w:rsidR="005F7373" w:rsidRPr="0098574A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19755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83EE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CF216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031C6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25578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9C95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DE9D" w14:textId="77777777" w:rsidR="005F7373" w:rsidRPr="0098574A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</w:tr>
      <w:tr w:rsidR="00DF0669" w:rsidRPr="00A966CB" w14:paraId="73F8232F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6DD0" w14:textId="77777777" w:rsidR="00CC3D8B" w:rsidRPr="00A966CB" w:rsidRDefault="00CC3D8B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2AA04" w14:textId="77777777" w:rsidR="00CC3D8B" w:rsidRPr="0098574A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13331" w14:textId="77777777" w:rsidR="00CC3D8B" w:rsidRPr="0098574A" w:rsidRDefault="00CC3D8B" w:rsidP="00DE5075">
            <w:pPr>
              <w:jc w:val="center"/>
              <w:rPr>
                <w:sz w:val="18"/>
                <w:szCs w:val="18"/>
              </w:rPr>
            </w:pPr>
            <w:r w:rsidRPr="0098574A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5D38A" w14:textId="77777777" w:rsidR="00CC3D8B" w:rsidRPr="0098574A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37 447,7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12ED2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14 479,1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E1862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22 968,6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A6F98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80E23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30831" w14:textId="77777777" w:rsidR="00CC3D8B" w:rsidRPr="0098574A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E1179" w14:textId="77777777" w:rsidR="00CC3D8B" w:rsidRPr="0098574A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2859" w14:textId="77777777" w:rsidR="00CC3D8B" w:rsidRPr="0098574A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5AC8F" w14:textId="77777777" w:rsidR="00CC3D8B" w:rsidRPr="0098574A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9B5B4" w14:textId="77777777" w:rsidR="00CC3D8B" w:rsidRPr="0098574A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C865D" w14:textId="77777777" w:rsidR="00CC3D8B" w:rsidRPr="0098574A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BA507" w14:textId="77777777" w:rsidR="00CC3D8B" w:rsidRPr="0098574A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F880" w14:textId="77777777" w:rsidR="00CC3D8B" w:rsidRPr="0098574A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</w:tr>
      <w:tr w:rsidR="00DF0669" w:rsidRPr="00A966CB" w14:paraId="1E216FD5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AB65E" w14:textId="77777777" w:rsidR="00CC3D8B" w:rsidRPr="0098574A" w:rsidRDefault="00A06D34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5.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E407" w14:textId="77777777" w:rsidR="00CC3D8B" w:rsidRPr="0098574A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Мероприятие 1.1.8</w:t>
            </w:r>
          </w:p>
          <w:p w14:paraId="2C52BD02" w14:textId="77777777" w:rsidR="00CC3D8B" w:rsidRPr="0098574A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Содержание автомобильных дорог (ямочный ремонт)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9AEBE" w14:textId="77777777" w:rsidR="00CC3D8B" w:rsidRPr="0098574A" w:rsidRDefault="00CC3D8B" w:rsidP="00DE5075">
            <w:pPr>
              <w:jc w:val="center"/>
              <w:rPr>
                <w:sz w:val="18"/>
                <w:szCs w:val="18"/>
              </w:rPr>
            </w:pPr>
            <w:r w:rsidRPr="0098574A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1B7FE" w14:textId="77777777" w:rsidR="00CC3D8B" w:rsidRPr="0098574A" w:rsidRDefault="0098574A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36 022,7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C669C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12 341,8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9589F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2 422,9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99F9C" w14:textId="77777777" w:rsidR="00CC3D8B" w:rsidRPr="0098574A" w:rsidRDefault="00E5579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3</w:t>
            </w:r>
            <w:r w:rsidR="00D95ADF" w:rsidRPr="0098574A">
              <w:rPr>
                <w:sz w:val="18"/>
                <w:szCs w:val="18"/>
              </w:rPr>
              <w:t xml:space="preserve"> </w:t>
            </w:r>
            <w:r w:rsidRPr="0098574A">
              <w:rPr>
                <w:sz w:val="18"/>
                <w:szCs w:val="18"/>
              </w:rPr>
              <w:t>609,</w:t>
            </w:r>
            <w:r w:rsidR="00D95ADF" w:rsidRPr="0098574A"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CE0F6" w14:textId="77777777" w:rsidR="00CC3D8B" w:rsidRPr="0098574A" w:rsidRDefault="007A777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8 226,5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F2D8A" w14:textId="77777777" w:rsidR="00CC3D8B" w:rsidRPr="0098574A" w:rsidRDefault="0098574A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5 093,1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B777" w14:textId="77777777" w:rsidR="00CC3D8B" w:rsidRPr="0098574A" w:rsidRDefault="0059446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2</w:t>
            </w:r>
            <w:r w:rsidR="000706C4" w:rsidRPr="0098574A">
              <w:rPr>
                <w:sz w:val="18"/>
                <w:szCs w:val="18"/>
              </w:rPr>
              <w:t> 329,3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509C8" w14:textId="77777777" w:rsidR="00CC3D8B" w:rsidRPr="0098574A" w:rsidRDefault="0059446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2 000,0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4DDF4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39822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2D8F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0C5A6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B776D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</w:tr>
      <w:tr w:rsidR="00DF0669" w:rsidRPr="00A966CB" w14:paraId="7428B98C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130D" w14:textId="77777777" w:rsidR="00CC3D8B" w:rsidRPr="00A966CB" w:rsidRDefault="00CC3D8B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396F0" w14:textId="77777777" w:rsidR="00CC3D8B" w:rsidRPr="0098574A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25E62" w14:textId="77777777" w:rsidR="00CC3D8B" w:rsidRPr="0098574A" w:rsidRDefault="00CC3D8B" w:rsidP="00DE5075">
            <w:pPr>
              <w:jc w:val="center"/>
              <w:rPr>
                <w:sz w:val="18"/>
                <w:szCs w:val="18"/>
              </w:rPr>
            </w:pPr>
            <w:r w:rsidRPr="0098574A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BD6B5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11 084,</w:t>
            </w:r>
            <w:r w:rsidR="00486860" w:rsidRPr="0098574A">
              <w:rPr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89007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11 084,9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A582C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58519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FE654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3DA9E" w14:textId="77777777" w:rsidR="00CC3D8B" w:rsidRPr="0098574A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6986B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22EFB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116D7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63721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DE51A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AD084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2907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</w:tr>
      <w:tr w:rsidR="00DF0669" w:rsidRPr="00A966CB" w14:paraId="484C0F88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31F0D" w14:textId="77777777" w:rsidR="00CC3D8B" w:rsidRPr="00A966CB" w:rsidRDefault="00CC3D8B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24D7" w14:textId="77777777" w:rsidR="00CC3D8B" w:rsidRPr="0098574A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13442" w14:textId="77777777" w:rsidR="00CC3D8B" w:rsidRPr="0098574A" w:rsidRDefault="00CC3D8B" w:rsidP="00DE5075">
            <w:pPr>
              <w:jc w:val="center"/>
              <w:rPr>
                <w:sz w:val="18"/>
                <w:szCs w:val="18"/>
              </w:rPr>
            </w:pPr>
            <w:r w:rsidRPr="0098574A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E8DE4" w14:textId="77777777" w:rsidR="00CC3D8B" w:rsidRPr="0098574A" w:rsidRDefault="0098574A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11 052,6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60300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648,4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DE00E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96DC1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4318B" w14:textId="77777777" w:rsidR="00CC3D8B" w:rsidRPr="0098574A" w:rsidRDefault="0059446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5 860,9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D96B0" w14:textId="77777777" w:rsidR="00CC3D8B" w:rsidRPr="0098574A" w:rsidRDefault="0098574A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4 543,3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A94B5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7DB7D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2E70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6B55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88442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68C6D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1122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</w:tr>
      <w:tr w:rsidR="00DF0669" w:rsidRPr="00A966CB" w14:paraId="4F9BB6AC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CA781" w14:textId="77777777" w:rsidR="00CC3D8B" w:rsidRPr="00A966CB" w:rsidRDefault="00CC3D8B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2C432" w14:textId="77777777" w:rsidR="00CC3D8B" w:rsidRPr="0098574A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DA52F" w14:textId="77777777" w:rsidR="00CC3D8B" w:rsidRPr="0098574A" w:rsidRDefault="00CC3D8B" w:rsidP="00DE5075">
            <w:pPr>
              <w:jc w:val="center"/>
              <w:rPr>
                <w:sz w:val="18"/>
                <w:szCs w:val="18"/>
              </w:rPr>
            </w:pPr>
            <w:r w:rsidRPr="0098574A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6A8A7" w14:textId="77777777" w:rsidR="00CC3D8B" w:rsidRPr="0098574A" w:rsidRDefault="0098574A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13 885,2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11CB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608,5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46DCA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2 422,9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4BE70" w14:textId="77777777" w:rsidR="00CC3D8B" w:rsidRPr="0098574A" w:rsidRDefault="00E5579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3 609,</w:t>
            </w:r>
            <w:r w:rsidR="00D95ADF" w:rsidRPr="0098574A"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AC9A5" w14:textId="77777777" w:rsidR="00CC3D8B" w:rsidRPr="0098574A" w:rsidRDefault="007A777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2 365,6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69BA0" w14:textId="77777777" w:rsidR="00CC3D8B" w:rsidRPr="0098574A" w:rsidRDefault="0098574A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549,8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D3D6A" w14:textId="77777777" w:rsidR="00CC3D8B" w:rsidRPr="0098574A" w:rsidRDefault="0059446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2</w:t>
            </w:r>
            <w:r w:rsidR="000706C4" w:rsidRPr="0098574A">
              <w:rPr>
                <w:sz w:val="18"/>
                <w:szCs w:val="18"/>
              </w:rPr>
              <w:t> 329,3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9E1C1" w14:textId="77777777" w:rsidR="00CC3D8B" w:rsidRPr="0098574A" w:rsidRDefault="0059446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2 000,0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5F37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F7A00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8349B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6F9A5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418E4" w14:textId="77777777" w:rsidR="00CC3D8B" w:rsidRPr="0098574A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574A">
              <w:rPr>
                <w:sz w:val="18"/>
                <w:szCs w:val="18"/>
              </w:rPr>
              <w:t>0,0</w:t>
            </w:r>
          </w:p>
        </w:tc>
      </w:tr>
      <w:tr w:rsidR="00DF0669" w:rsidRPr="00A966CB" w14:paraId="545C5D07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BC824" w14:textId="77777777" w:rsidR="00CC3D8B" w:rsidRPr="00817E3B" w:rsidRDefault="001E14B7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6</w:t>
            </w:r>
            <w:r w:rsidR="00A06D34" w:rsidRPr="00817E3B">
              <w:rPr>
                <w:sz w:val="18"/>
                <w:szCs w:val="18"/>
              </w:rPr>
              <w:t>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9D6E1" w14:textId="77777777" w:rsidR="00CC3D8B" w:rsidRPr="00817E3B" w:rsidRDefault="00CC3D8B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Основное мероприятие 1.2.</w:t>
            </w:r>
          </w:p>
          <w:p w14:paraId="0CB572B9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ED5C9" w14:textId="77777777" w:rsidR="00CC3D8B" w:rsidRPr="00817E3B" w:rsidRDefault="00CC3D8B" w:rsidP="00DE5075">
            <w:pPr>
              <w:jc w:val="center"/>
              <w:rPr>
                <w:sz w:val="18"/>
                <w:szCs w:val="18"/>
              </w:rPr>
            </w:pPr>
            <w:r w:rsidRPr="00817E3B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C4ACC" w14:textId="77777777" w:rsidR="00CC3D8B" w:rsidRPr="00817E3B" w:rsidRDefault="00817E3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359 745,6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E5896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23 156,2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962A9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35 092,7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AC404" w14:textId="77777777" w:rsidR="00CC3D8B" w:rsidRPr="00817E3B" w:rsidRDefault="004804F0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21 995,8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E8007" w14:textId="77777777" w:rsidR="00CC3D8B" w:rsidRPr="00817E3B" w:rsidRDefault="008D466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16 534,7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27DAF" w14:textId="77777777" w:rsidR="00CC3D8B" w:rsidRPr="00817E3B" w:rsidRDefault="00817E3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134 063,4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C8734" w14:textId="77777777" w:rsidR="00CC3D8B" w:rsidRPr="00817E3B" w:rsidRDefault="007A777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 xml:space="preserve">5 </w:t>
            </w:r>
            <w:r w:rsidR="004804F0" w:rsidRPr="00817E3B">
              <w:rPr>
                <w:sz w:val="18"/>
                <w:szCs w:val="18"/>
              </w:rPr>
              <w:t>300,0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BAD8F" w14:textId="77777777" w:rsidR="00CC3D8B" w:rsidRPr="00817E3B" w:rsidRDefault="007A777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113 078,3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E0E5B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2104,9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996DF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2104,9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DAC60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2104,9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A9DAB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2104,9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64D6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2104,9</w:t>
            </w:r>
          </w:p>
        </w:tc>
      </w:tr>
      <w:tr w:rsidR="00DF0669" w:rsidRPr="00A966CB" w14:paraId="761F0DE2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9B5F9" w14:textId="77777777" w:rsidR="00CC3D8B" w:rsidRPr="00817E3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708E4" w14:textId="77777777" w:rsidR="00CC3D8B" w:rsidRPr="00817E3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D015A" w14:textId="77777777" w:rsidR="00CC3D8B" w:rsidRPr="00817E3B" w:rsidRDefault="00CC3D8B" w:rsidP="00DE5075">
            <w:pPr>
              <w:jc w:val="center"/>
              <w:rPr>
                <w:sz w:val="18"/>
                <w:szCs w:val="18"/>
              </w:rPr>
            </w:pPr>
            <w:r w:rsidRPr="00817E3B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8A18" w14:textId="77777777" w:rsidR="00CC3D8B" w:rsidRPr="00817E3B" w:rsidRDefault="00817E3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260 122,3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3C7F6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11 084,9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AF685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16 071,6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0111A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CE28B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BCF01" w14:textId="77777777" w:rsidR="00CC3D8B" w:rsidRPr="00817E3B" w:rsidRDefault="00817E3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126 265,3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13168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126AA" w14:textId="77777777" w:rsidR="00CC3D8B" w:rsidRPr="00817E3B" w:rsidRDefault="00486860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106 700,5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53754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56D2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7B72B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B048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994D1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0,0</w:t>
            </w:r>
          </w:p>
        </w:tc>
      </w:tr>
      <w:tr w:rsidR="00DF0669" w:rsidRPr="00A966CB" w14:paraId="5BE9A4C0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48FE3" w14:textId="77777777" w:rsidR="00CC3D8B" w:rsidRPr="00817E3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0C9D0" w14:textId="77777777" w:rsidR="00CC3D8B" w:rsidRPr="00817E3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AFBF1" w14:textId="77777777" w:rsidR="00CC3D8B" w:rsidRPr="00817E3B" w:rsidRDefault="00CC3D8B" w:rsidP="00DE5075">
            <w:pPr>
              <w:jc w:val="center"/>
              <w:rPr>
                <w:sz w:val="18"/>
                <w:szCs w:val="18"/>
              </w:rPr>
            </w:pPr>
            <w:r w:rsidRPr="00817E3B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01C0D" w14:textId="77777777" w:rsidR="00CC3D8B" w:rsidRPr="00817E3B" w:rsidRDefault="00D37A7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54 965,0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0EDD8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9 820,9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707A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12 731,5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4DF92" w14:textId="77777777" w:rsidR="00CC3D8B" w:rsidRPr="00817E3B" w:rsidRDefault="001D59A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13 904,2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1C96B" w14:textId="77777777" w:rsidR="00CC3D8B" w:rsidRPr="00817E3B" w:rsidRDefault="008D466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12 218,5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8DE7E" w14:textId="77777777" w:rsidR="00CC3D8B" w:rsidRPr="00817E3B" w:rsidRDefault="00D37A7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6 289,9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C72B2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F839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6937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C39E6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5FB01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B3606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43CB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0,0</w:t>
            </w:r>
          </w:p>
        </w:tc>
      </w:tr>
      <w:tr w:rsidR="00DF0669" w:rsidRPr="00A966CB" w14:paraId="0F6E8D86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24A12" w14:textId="77777777" w:rsidR="00CC3D8B" w:rsidRPr="00817E3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52BB" w14:textId="77777777" w:rsidR="00CC3D8B" w:rsidRPr="00817E3B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2A0A2" w14:textId="77777777" w:rsidR="00CC3D8B" w:rsidRPr="00817E3B" w:rsidRDefault="00CC3D8B" w:rsidP="00DE5075">
            <w:pPr>
              <w:jc w:val="center"/>
              <w:rPr>
                <w:sz w:val="18"/>
                <w:szCs w:val="18"/>
              </w:rPr>
            </w:pPr>
            <w:r w:rsidRPr="00817E3B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93261" w14:textId="77777777" w:rsidR="00CC3D8B" w:rsidRPr="00817E3B" w:rsidRDefault="00817E3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44 658,3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E90AC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2 250,4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103BB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6 289,6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8F054" w14:textId="77777777" w:rsidR="00CC3D8B" w:rsidRPr="00817E3B" w:rsidRDefault="009A268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8 091,6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8A6B9" w14:textId="77777777" w:rsidR="00CC3D8B" w:rsidRPr="00817E3B" w:rsidRDefault="001D59A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4 316,2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E9BE" w14:textId="77777777" w:rsidR="00CC3D8B" w:rsidRPr="00817E3B" w:rsidRDefault="00817E3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1 508,2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CC08" w14:textId="77777777" w:rsidR="00CC3D8B" w:rsidRPr="00817E3B" w:rsidRDefault="007A777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 xml:space="preserve">5 </w:t>
            </w:r>
            <w:r w:rsidR="001D59A6" w:rsidRPr="00817E3B">
              <w:rPr>
                <w:sz w:val="18"/>
                <w:szCs w:val="18"/>
              </w:rPr>
              <w:t>300,0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7169D" w14:textId="77777777" w:rsidR="00CC3D8B" w:rsidRPr="00817E3B" w:rsidRDefault="007A777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6 377,8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B585C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2104,9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9744D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2104,9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F6E42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2104,9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5D456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2104,9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FB277" w14:textId="77777777" w:rsidR="00CC3D8B" w:rsidRPr="00817E3B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17E3B">
              <w:rPr>
                <w:sz w:val="18"/>
                <w:szCs w:val="18"/>
              </w:rPr>
              <w:t>2104,9</w:t>
            </w:r>
          </w:p>
        </w:tc>
      </w:tr>
      <w:tr w:rsidR="00DF0669" w:rsidRPr="00A966CB" w14:paraId="1CFD3269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7FEC3" w14:textId="77777777" w:rsidR="00CC3D8B" w:rsidRPr="00AD0243" w:rsidRDefault="001E14B7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7</w:t>
            </w:r>
            <w:r w:rsidR="00A06D34" w:rsidRPr="00AD0243">
              <w:rPr>
                <w:sz w:val="18"/>
                <w:szCs w:val="18"/>
              </w:rPr>
              <w:t>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53157" w14:textId="77777777" w:rsidR="00CC3D8B" w:rsidRPr="00AD0243" w:rsidRDefault="00CC3D8B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Мероприятие 1.2.1</w:t>
            </w:r>
          </w:p>
          <w:p w14:paraId="0DB2C0C8" w14:textId="77777777" w:rsidR="00CC3D8B" w:rsidRPr="00AD024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Ремонт внутригородских автомобильных дорог на территории  Белокали</w:t>
            </w:r>
            <w:r w:rsidR="006038F2" w:rsidRPr="00AD0243">
              <w:rPr>
                <w:sz w:val="18"/>
                <w:szCs w:val="18"/>
              </w:rPr>
              <w:t>твинского городского поселения</w:t>
            </w:r>
            <w:r w:rsidR="003D3E62" w:rsidRPr="00AD0243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7AE5" w14:textId="77777777" w:rsidR="00CC3D8B" w:rsidRPr="00AD0243" w:rsidRDefault="00CC3D8B" w:rsidP="00DE5075">
            <w:pPr>
              <w:jc w:val="center"/>
              <w:rPr>
                <w:sz w:val="18"/>
                <w:szCs w:val="18"/>
              </w:rPr>
            </w:pPr>
            <w:r w:rsidRPr="00AD0243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96C8C" w14:textId="77777777" w:rsidR="00CC3D8B" w:rsidRPr="00AD0243" w:rsidRDefault="00AD024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355 668,1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60A08" w14:textId="77777777" w:rsidR="00CC3D8B" w:rsidRPr="00AD0243" w:rsidRDefault="009537A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22 956,2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BA035" w14:textId="77777777" w:rsidR="00CC3D8B" w:rsidRPr="00AD0243" w:rsidRDefault="007E488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34 680,3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E0026" w14:textId="77777777" w:rsidR="00CC3D8B" w:rsidRPr="00AD0243" w:rsidRDefault="001D59A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21 745,8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8850E" w14:textId="77777777" w:rsidR="00CC3D8B" w:rsidRPr="00AD0243" w:rsidRDefault="00DD149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16 246,9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515FF" w14:textId="77777777" w:rsidR="00CC3D8B" w:rsidRPr="00AD0243" w:rsidRDefault="00AD024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132 907,1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99C0C" w14:textId="77777777" w:rsidR="00CC3D8B" w:rsidRPr="00AD0243" w:rsidRDefault="003D3E62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5 000,0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4BFB" w14:textId="77777777" w:rsidR="00CC3D8B" w:rsidRPr="00AD0243" w:rsidRDefault="003D3E62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112 778,3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3AAEF" w14:textId="77777777" w:rsidR="00CC3D8B" w:rsidRPr="00AD0243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1 870,7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168FE" w14:textId="77777777" w:rsidR="00CC3D8B" w:rsidRPr="00AD0243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1 870,7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5ADC4" w14:textId="77777777" w:rsidR="00CC3D8B" w:rsidRPr="00AD0243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1 870,7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81BB5" w14:textId="77777777" w:rsidR="00CC3D8B" w:rsidRPr="00AD0243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1 870,7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D0FD" w14:textId="77777777" w:rsidR="00CC3D8B" w:rsidRPr="00AD0243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1 870,7</w:t>
            </w:r>
          </w:p>
        </w:tc>
      </w:tr>
      <w:tr w:rsidR="00DF0669" w:rsidRPr="00A966CB" w14:paraId="65269D56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397F9" w14:textId="77777777" w:rsidR="00CC3D8B" w:rsidRPr="00AD0243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FD48" w14:textId="77777777" w:rsidR="00CC3D8B" w:rsidRPr="00AD0243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6741F" w14:textId="77777777" w:rsidR="00CC3D8B" w:rsidRPr="00AD0243" w:rsidRDefault="00CC3D8B" w:rsidP="00DE5075">
            <w:pPr>
              <w:jc w:val="center"/>
              <w:rPr>
                <w:sz w:val="18"/>
                <w:szCs w:val="18"/>
              </w:rPr>
            </w:pPr>
            <w:r w:rsidRPr="00AD0243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18F40" w14:textId="77777777" w:rsidR="00CC3D8B" w:rsidRPr="00AD0243" w:rsidRDefault="00AD024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260 122,3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13064" w14:textId="77777777" w:rsidR="00CC3D8B" w:rsidRPr="00AD024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11 084,9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A3143" w14:textId="77777777" w:rsidR="00CC3D8B" w:rsidRPr="00AD024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16 071,6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0B561" w14:textId="77777777" w:rsidR="00CC3D8B" w:rsidRPr="00AD024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AFC23" w14:textId="77777777" w:rsidR="00CC3D8B" w:rsidRPr="00AD024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7C9DF" w14:textId="77777777" w:rsidR="00CC3D8B" w:rsidRPr="00AD0243" w:rsidRDefault="00AD024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126 265,3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82CEF" w14:textId="77777777" w:rsidR="00CC3D8B" w:rsidRPr="00AD024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073C9" w14:textId="77777777" w:rsidR="00CC3D8B" w:rsidRPr="00AD0243" w:rsidRDefault="003D3E62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106 700,5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6D13E" w14:textId="77777777" w:rsidR="00CC3D8B" w:rsidRPr="00AD024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60EAB" w14:textId="77777777" w:rsidR="00CC3D8B" w:rsidRPr="00AD024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731D" w14:textId="77777777" w:rsidR="00CC3D8B" w:rsidRPr="00AD024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5F3D5" w14:textId="77777777" w:rsidR="00CC3D8B" w:rsidRPr="00AD024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7F31E" w14:textId="77777777" w:rsidR="00CC3D8B" w:rsidRPr="00AD024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0,0</w:t>
            </w:r>
          </w:p>
        </w:tc>
      </w:tr>
      <w:tr w:rsidR="00DF0669" w:rsidRPr="00A966CB" w14:paraId="146DB677" w14:textId="77777777" w:rsidTr="00817E3B">
        <w:trPr>
          <w:gridAfter w:val="1"/>
          <w:wAfter w:w="943" w:type="dxa"/>
          <w:trHeight w:val="521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EEB79" w14:textId="77777777" w:rsidR="00CC3D8B" w:rsidRPr="00AD0243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C44C4" w14:textId="77777777" w:rsidR="00CC3D8B" w:rsidRPr="00AD0243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6FBCE" w14:textId="77777777" w:rsidR="00CC3D8B" w:rsidRPr="00AD0243" w:rsidRDefault="00CC3D8B" w:rsidP="00DE5075">
            <w:pPr>
              <w:jc w:val="center"/>
              <w:rPr>
                <w:sz w:val="18"/>
                <w:szCs w:val="18"/>
              </w:rPr>
            </w:pPr>
            <w:r w:rsidRPr="00AD0243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6D730" w14:textId="77777777" w:rsidR="00CC3D8B" w:rsidRPr="00AD0243" w:rsidRDefault="00982970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54 965,0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A45F8" w14:textId="77777777" w:rsidR="00CC3D8B" w:rsidRPr="00AD024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9 820,9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B2CE9" w14:textId="77777777" w:rsidR="00CC3D8B" w:rsidRPr="00AD024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12 731,5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6BD1C" w14:textId="77777777" w:rsidR="00CC3D8B" w:rsidRPr="00AD0243" w:rsidRDefault="001D59A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13 904,2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1CC89" w14:textId="77777777" w:rsidR="00CC3D8B" w:rsidRPr="00AD0243" w:rsidRDefault="00DD149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12 218,5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09D27" w14:textId="77777777" w:rsidR="00CC3D8B" w:rsidRPr="00AD0243" w:rsidRDefault="00982970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6 289,9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9C4E6" w14:textId="77777777" w:rsidR="00CC3D8B" w:rsidRPr="00AD024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37C53" w14:textId="77777777" w:rsidR="00CC3D8B" w:rsidRPr="00AD024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57502" w14:textId="77777777" w:rsidR="00CC3D8B" w:rsidRPr="00AD024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6CD67" w14:textId="77777777" w:rsidR="00CC3D8B" w:rsidRPr="00AD024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D60A" w14:textId="77777777" w:rsidR="00CC3D8B" w:rsidRPr="00AD024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A0D94" w14:textId="77777777" w:rsidR="00CC3D8B" w:rsidRPr="00AD024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7DFB4" w14:textId="77777777" w:rsidR="00CC3D8B" w:rsidRPr="00AD024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0,0</w:t>
            </w:r>
          </w:p>
        </w:tc>
      </w:tr>
      <w:tr w:rsidR="00DF0669" w:rsidRPr="00A966CB" w14:paraId="147BF6CB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D9DF0" w14:textId="77777777" w:rsidR="00CC3D8B" w:rsidRPr="00AD0243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0EE8E" w14:textId="77777777" w:rsidR="00CC3D8B" w:rsidRPr="00AD0243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CACC7" w14:textId="77777777" w:rsidR="00CC3D8B" w:rsidRPr="00AD0243" w:rsidRDefault="00CC3D8B" w:rsidP="00DE5075">
            <w:pPr>
              <w:jc w:val="center"/>
              <w:rPr>
                <w:sz w:val="18"/>
                <w:szCs w:val="18"/>
              </w:rPr>
            </w:pPr>
            <w:r w:rsidRPr="00AD0243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D3D69" w14:textId="77777777" w:rsidR="00CC3D8B" w:rsidRPr="00AD0243" w:rsidRDefault="00AD024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40 580,8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9CD5F" w14:textId="77777777" w:rsidR="00CC3D8B" w:rsidRPr="00AD024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2 </w:t>
            </w:r>
            <w:r w:rsidR="009537AD" w:rsidRPr="00AD0243">
              <w:rPr>
                <w:sz w:val="18"/>
                <w:szCs w:val="18"/>
              </w:rPr>
              <w:t>0</w:t>
            </w:r>
            <w:r w:rsidRPr="00AD0243">
              <w:rPr>
                <w:sz w:val="18"/>
                <w:szCs w:val="18"/>
              </w:rPr>
              <w:t>50,4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88276" w14:textId="77777777" w:rsidR="00CC3D8B" w:rsidRPr="00AD0243" w:rsidRDefault="007E488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5 877,2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1D79D" w14:textId="77777777" w:rsidR="00CC3D8B" w:rsidRPr="00AD0243" w:rsidRDefault="009A268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7 841,6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96758" w14:textId="77777777" w:rsidR="00CC3D8B" w:rsidRPr="00AD0243" w:rsidRDefault="009D5E3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4 028,4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E757C" w14:textId="77777777" w:rsidR="00CC3D8B" w:rsidRPr="00AD0243" w:rsidRDefault="00AD024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351,9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DD9B5" w14:textId="77777777" w:rsidR="00CC3D8B" w:rsidRPr="00AD0243" w:rsidRDefault="003D3E62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5 00</w:t>
            </w:r>
            <w:r w:rsidR="009D5E3F" w:rsidRPr="00AD0243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CF6B" w14:textId="77777777" w:rsidR="00CC3D8B" w:rsidRPr="00AD0243" w:rsidRDefault="003D3E62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6 077,8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30D77" w14:textId="77777777" w:rsidR="00CC3D8B" w:rsidRPr="00AD0243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1 870,7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8705" w14:textId="77777777" w:rsidR="00CC3D8B" w:rsidRPr="00AD0243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1 870,7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076CD" w14:textId="77777777" w:rsidR="00CC3D8B" w:rsidRPr="00AD0243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1 870,7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A61DA" w14:textId="77777777" w:rsidR="00CC3D8B" w:rsidRPr="00AD0243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1 870,7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8B7B2" w14:textId="77777777" w:rsidR="00CC3D8B" w:rsidRPr="00AD0243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D0243">
              <w:rPr>
                <w:sz w:val="18"/>
                <w:szCs w:val="18"/>
              </w:rPr>
              <w:t>1 870,7</w:t>
            </w:r>
          </w:p>
        </w:tc>
      </w:tr>
      <w:tr w:rsidR="00DF0669" w:rsidRPr="00A966CB" w14:paraId="7A7B5CFA" w14:textId="77777777" w:rsidTr="00A37488">
        <w:trPr>
          <w:gridAfter w:val="1"/>
          <w:wAfter w:w="943" w:type="dxa"/>
          <w:trHeight w:val="1064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77607" w14:textId="77777777" w:rsidR="004B0A27" w:rsidRPr="0035387C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7D1CC" w14:textId="77777777" w:rsidR="004B0A27" w:rsidRPr="0035387C" w:rsidRDefault="00DB43DE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Ремонт автомобильных дорог в г. Белая Калитва: автомобильная дорога по ул. Калинина, автомобильная дорога по ул. М. Горького, автомобильная дорога по ул. Атаева, автомобильная дорога по ул. Комарова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83E47" w14:textId="77777777" w:rsidR="004B0A27" w:rsidRPr="0035387C" w:rsidRDefault="004B0A27" w:rsidP="00DE5075">
            <w:pPr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9E1FF" w14:textId="77777777" w:rsidR="004B0A27" w:rsidRPr="0035387C" w:rsidRDefault="005E079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92 369,9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FA099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0C075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2F29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1E586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F3746" w14:textId="77777777" w:rsidR="004B0A27" w:rsidRPr="0035387C" w:rsidRDefault="00806DDC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92 369,9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839FF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59CA4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71179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63D41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8A87A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41D32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0EEF1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</w:tr>
      <w:tr w:rsidR="00DF0669" w:rsidRPr="00A966CB" w14:paraId="67D7EA0B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AE352" w14:textId="77777777" w:rsidR="004B0A27" w:rsidRPr="0035387C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FAE68" w14:textId="77777777" w:rsidR="004B0A27" w:rsidRPr="0035387C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2C205" w14:textId="77777777" w:rsidR="004B0A27" w:rsidRPr="0035387C" w:rsidRDefault="004B0A27" w:rsidP="00DE5075">
            <w:pPr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A056B" w14:textId="77777777" w:rsidR="004B0A27" w:rsidRPr="0035387C" w:rsidRDefault="005E079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91 506,5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EBE47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66C8E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F575B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1ABE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9DF4F" w14:textId="77777777" w:rsidR="004B0A27" w:rsidRPr="0035387C" w:rsidRDefault="00806DDC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91 506,5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8D64E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24ACC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C537F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BEB61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1C393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8C85A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AF863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</w:tr>
      <w:tr w:rsidR="00DF0669" w:rsidRPr="00A966CB" w14:paraId="073C507A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AA067" w14:textId="77777777" w:rsidR="004B0A27" w:rsidRPr="0035387C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88BA7" w14:textId="77777777" w:rsidR="004B0A27" w:rsidRPr="0035387C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3F4A" w14:textId="77777777" w:rsidR="004B0A27" w:rsidRPr="0035387C" w:rsidRDefault="004B0A27" w:rsidP="00DE5075">
            <w:pPr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2C782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CA6F5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DF1F3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D529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97696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73986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AC23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6881D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0B2BA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55C84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B10B8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D1160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061FE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</w:tr>
      <w:tr w:rsidR="00DF0669" w:rsidRPr="00A966CB" w14:paraId="726E88B2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80DE5" w14:textId="77777777" w:rsidR="004B0A27" w:rsidRPr="0035387C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DF28" w14:textId="77777777" w:rsidR="004B0A27" w:rsidRPr="0035387C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300FD" w14:textId="77777777" w:rsidR="004B0A27" w:rsidRPr="0035387C" w:rsidRDefault="004B0A27" w:rsidP="00DE5075">
            <w:pPr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99C57" w14:textId="77777777" w:rsidR="004B0A27" w:rsidRPr="0035387C" w:rsidRDefault="005E079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863,4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F7272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66C22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F43B3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4DA5B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9B4F8" w14:textId="77777777" w:rsidR="004B0A27" w:rsidRPr="0035387C" w:rsidRDefault="00DB43DE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863,4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054C1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02E9B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8B684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C75C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F35B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EC938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370C" w14:textId="77777777" w:rsidR="004B0A27" w:rsidRPr="0035387C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35387C">
              <w:rPr>
                <w:i/>
                <w:sz w:val="18"/>
                <w:szCs w:val="18"/>
              </w:rPr>
              <w:t>0,0</w:t>
            </w:r>
          </w:p>
        </w:tc>
      </w:tr>
      <w:tr w:rsidR="00DF0669" w:rsidRPr="00A966CB" w14:paraId="2D73AD18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EFD7E" w14:textId="77777777" w:rsidR="00050FCC" w:rsidRPr="00BD52CC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BD52CC">
              <w:rPr>
                <w:sz w:val="18"/>
                <w:szCs w:val="18"/>
              </w:rPr>
              <w:t>8.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F82BF" w14:textId="77777777" w:rsidR="00050FCC" w:rsidRPr="00BD52C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BD52CC">
              <w:rPr>
                <w:sz w:val="18"/>
                <w:szCs w:val="18"/>
              </w:rPr>
              <w:t xml:space="preserve">Основное мероприятие </w:t>
            </w:r>
            <w:r w:rsidRPr="00BD52CC">
              <w:rPr>
                <w:sz w:val="18"/>
                <w:szCs w:val="18"/>
              </w:rPr>
              <w:lastRenderedPageBreak/>
              <w:t>1.3.</w:t>
            </w:r>
          </w:p>
          <w:p w14:paraId="0AD7A72A" w14:textId="77777777" w:rsidR="00050FCC" w:rsidRPr="00BD52C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D52CC">
              <w:rPr>
                <w:sz w:val="18"/>
                <w:szCs w:val="18"/>
              </w:rPr>
              <w:t>Капитальный ремонт автомо</w:t>
            </w:r>
            <w:r w:rsidRPr="00BD52CC">
              <w:rPr>
                <w:sz w:val="18"/>
                <w:szCs w:val="18"/>
              </w:rPr>
              <w:softHyphen/>
              <w:t>бильных дорог общего пользо</w:t>
            </w:r>
            <w:r w:rsidRPr="00BD52CC">
              <w:rPr>
                <w:sz w:val="18"/>
                <w:szCs w:val="18"/>
              </w:rPr>
              <w:softHyphen/>
              <w:t>вания местного значения и искусственных сооружений на них, в том числе: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4BE91" w14:textId="77777777" w:rsidR="00050FCC" w:rsidRPr="00BD52CC" w:rsidRDefault="00050FCC" w:rsidP="00DE5075">
            <w:pPr>
              <w:jc w:val="center"/>
              <w:rPr>
                <w:sz w:val="18"/>
                <w:szCs w:val="18"/>
              </w:rPr>
            </w:pPr>
            <w:r w:rsidRPr="00BD52CC">
              <w:rPr>
                <w:kern w:val="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7F05" w14:textId="77777777" w:rsidR="00050FCC" w:rsidRPr="00BD52CC" w:rsidRDefault="00B1679E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D52CC">
              <w:rPr>
                <w:sz w:val="18"/>
                <w:szCs w:val="18"/>
              </w:rPr>
              <w:t>83 726,0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89B16" w14:textId="77777777" w:rsidR="00050FCC" w:rsidRPr="00BD52C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D52CC">
              <w:rPr>
                <w:sz w:val="18"/>
                <w:szCs w:val="18"/>
              </w:rPr>
              <w:t>36 622,7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284A5" w14:textId="77777777" w:rsidR="00050FCC" w:rsidRPr="00BD52C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D52CC">
              <w:rPr>
                <w:sz w:val="18"/>
                <w:szCs w:val="18"/>
              </w:rPr>
              <w:t>13 005,9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765E9" w14:textId="77777777" w:rsidR="00050FCC" w:rsidRPr="00BD52C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D52CC">
              <w:rPr>
                <w:sz w:val="18"/>
                <w:szCs w:val="18"/>
              </w:rPr>
              <w:t>1 327,3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8FC8" w14:textId="77777777" w:rsidR="00050FCC" w:rsidRPr="00BD52C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D52C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1DA53" w14:textId="77777777" w:rsidR="00050FCC" w:rsidRPr="00BD52CC" w:rsidRDefault="00B1679E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D52CC">
              <w:rPr>
                <w:sz w:val="18"/>
                <w:szCs w:val="18"/>
              </w:rPr>
              <w:t>32 770,1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186DB" w14:textId="77777777" w:rsidR="00050FCC" w:rsidRPr="00BD52C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D52C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F5E32" w14:textId="77777777" w:rsidR="00050FCC" w:rsidRPr="00BD52C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D52C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D6773" w14:textId="77777777" w:rsidR="00050FCC" w:rsidRPr="00BD52C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D52C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684F6" w14:textId="77777777" w:rsidR="00050FCC" w:rsidRPr="00BD52C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D52C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7B793" w14:textId="77777777" w:rsidR="00050FCC" w:rsidRPr="00BD52C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D52C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A2C97" w14:textId="77777777" w:rsidR="00050FCC" w:rsidRPr="00BD52C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D52C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D5A72" w14:textId="77777777" w:rsidR="00050FCC" w:rsidRPr="00BD52C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D52CC">
              <w:rPr>
                <w:sz w:val="18"/>
                <w:szCs w:val="18"/>
              </w:rPr>
              <w:t>0,0</w:t>
            </w:r>
          </w:p>
        </w:tc>
      </w:tr>
      <w:tr w:rsidR="00DF0669" w:rsidRPr="00A966CB" w14:paraId="5DA8446B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37ED" w14:textId="77777777" w:rsidR="00050FCC" w:rsidRPr="00A966CB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26082" w14:textId="77777777" w:rsidR="00050FCC" w:rsidRPr="00A966CB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D13CB" w14:textId="77777777" w:rsidR="00050FCC" w:rsidRPr="00687092" w:rsidRDefault="00050FCC" w:rsidP="00DE5075">
            <w:pPr>
              <w:jc w:val="center"/>
              <w:rPr>
                <w:sz w:val="18"/>
                <w:szCs w:val="18"/>
              </w:rPr>
            </w:pPr>
            <w:r w:rsidRPr="00687092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D5845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81</w:t>
            </w:r>
            <w:r w:rsidR="00B1679E" w:rsidRPr="00687092">
              <w:rPr>
                <w:sz w:val="18"/>
                <w:szCs w:val="18"/>
              </w:rPr>
              <w:t> 475,4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01CEB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36 157,4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232A5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12 875,7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DC485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927B0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47111" w14:textId="77777777" w:rsidR="00050FCC" w:rsidRPr="00687092" w:rsidRDefault="00B1679E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32 442,3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262C1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36E30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70CBF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09EAD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441E4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0A903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0A21F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</w:tr>
      <w:tr w:rsidR="00DF0669" w:rsidRPr="00A966CB" w14:paraId="7F89175B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5AFD0" w14:textId="77777777" w:rsidR="00050FCC" w:rsidRPr="00A966CB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68A77" w14:textId="77777777" w:rsidR="00050FCC" w:rsidRPr="00A966CB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AD125" w14:textId="77777777" w:rsidR="00050FCC" w:rsidRPr="00687092" w:rsidRDefault="00050FCC" w:rsidP="00DE5075">
            <w:pPr>
              <w:jc w:val="center"/>
              <w:rPr>
                <w:sz w:val="18"/>
                <w:szCs w:val="18"/>
              </w:rPr>
            </w:pPr>
            <w:r w:rsidRPr="00687092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65115" w14:textId="77777777" w:rsidR="00050FCC" w:rsidRPr="00687092" w:rsidRDefault="00B1679E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660,1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167E6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332,3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BB127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13C3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FD93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D329" w14:textId="77777777" w:rsidR="00050FCC" w:rsidRPr="00687092" w:rsidRDefault="00B1679E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327,8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8ECE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568B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AE6F1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A7A3A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FD245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27AAF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94857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</w:tr>
      <w:tr w:rsidR="00DF0669" w:rsidRPr="00A966CB" w14:paraId="76FEAEE6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1F186" w14:textId="77777777" w:rsidR="00050FCC" w:rsidRPr="00A966CB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B7812" w14:textId="77777777" w:rsidR="00050FCC" w:rsidRPr="00A966CB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A34F0" w14:textId="77777777" w:rsidR="00050FCC" w:rsidRPr="00687092" w:rsidRDefault="00050FCC" w:rsidP="00DE5075">
            <w:pPr>
              <w:jc w:val="center"/>
              <w:rPr>
                <w:sz w:val="18"/>
                <w:szCs w:val="18"/>
              </w:rPr>
            </w:pPr>
            <w:r w:rsidRPr="00687092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DB254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1</w:t>
            </w:r>
            <w:r w:rsidR="00B1679E" w:rsidRPr="00687092">
              <w:rPr>
                <w:sz w:val="18"/>
                <w:szCs w:val="18"/>
              </w:rPr>
              <w:t> 590,5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F23DF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133,0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F64E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130,2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8F56F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1 327,3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CA121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E47ED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A403C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F48A4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28563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3D738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45848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BB34B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4F3D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</w:tr>
      <w:tr w:rsidR="00DF0669" w:rsidRPr="00A966CB" w14:paraId="7E1A8E04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88A24C" w14:textId="77777777" w:rsidR="000A7E60" w:rsidRPr="00687092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C6F116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Капитальный ремонт автомобильной дороги по ул. Социалистическая в г. Белая Калитва в части устройства тротуаров, автобусных остановок, разворотных площадок, освещения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BAAAA" w14:textId="77777777" w:rsidR="000A7E60" w:rsidRPr="00687092" w:rsidRDefault="000A7E60" w:rsidP="00DE5075">
            <w:pPr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F1527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32 770,1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2107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EFBA9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96561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2EBB2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8BAA5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32 770,1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D2183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B79B4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8C36E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E5963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7D959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9EF85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68009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</w:tr>
      <w:tr w:rsidR="00DF0669" w:rsidRPr="00A966CB" w14:paraId="229BB036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C72ADC" w14:textId="77777777" w:rsidR="000A7E60" w:rsidRPr="00687092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C41A0F" w14:textId="77777777" w:rsidR="000A7E60" w:rsidRPr="00687092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866A6" w14:textId="77777777" w:rsidR="000A7E60" w:rsidRPr="00687092" w:rsidRDefault="000A7E60" w:rsidP="00DE5075">
            <w:pPr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6C6CD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32 442,3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55E72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50932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E709B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2DDA9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E7B67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32 442,3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1048C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3871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A08C3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F0625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B8319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11EC3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0005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</w:tr>
      <w:tr w:rsidR="00DF0669" w:rsidRPr="00A966CB" w14:paraId="3A9F9B52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C3CCC7" w14:textId="77777777" w:rsidR="000A7E60" w:rsidRPr="00687092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93BADE" w14:textId="77777777" w:rsidR="000A7E60" w:rsidRPr="00687092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4C8E9" w14:textId="77777777" w:rsidR="000A7E60" w:rsidRPr="00687092" w:rsidRDefault="000A7E60" w:rsidP="00DE5075">
            <w:pPr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C9300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327,8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02051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4C1E7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FAC23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B7FCC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2A115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327,8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A72BA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02A15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B194F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6AF96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D6B3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B5642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1BE2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</w:tr>
      <w:tr w:rsidR="00DF0669" w:rsidRPr="00A966CB" w14:paraId="0C4F1FDA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67A0C" w14:textId="77777777" w:rsidR="000A7E60" w:rsidRPr="00687092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4EF5C" w14:textId="77777777" w:rsidR="000A7E60" w:rsidRPr="00687092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F5D76" w14:textId="77777777" w:rsidR="000A7E60" w:rsidRPr="00687092" w:rsidRDefault="000A7E60" w:rsidP="00DE5075">
            <w:pPr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144D2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9F4AC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C2FCA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5943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72300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691AA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EF85A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A8D7A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27A09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05049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4D006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D35F2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4E7E" w14:textId="77777777" w:rsidR="000A7E60" w:rsidRPr="00687092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687092">
              <w:rPr>
                <w:i/>
                <w:sz w:val="18"/>
                <w:szCs w:val="18"/>
              </w:rPr>
              <w:t>0,0</w:t>
            </w:r>
          </w:p>
        </w:tc>
      </w:tr>
      <w:tr w:rsidR="00DF0669" w:rsidRPr="00A966CB" w14:paraId="2996DFD0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5AD22" w14:textId="77777777" w:rsidR="00050FCC" w:rsidRPr="00687092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9.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FE15E" w14:textId="77777777" w:rsidR="00050FCC" w:rsidRPr="00687092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Мероприятие 1.3.2</w:t>
            </w:r>
          </w:p>
          <w:p w14:paraId="2C85C232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Капитальный ремонт автомо</w:t>
            </w:r>
            <w:r w:rsidRPr="00687092">
              <w:rPr>
                <w:sz w:val="18"/>
                <w:szCs w:val="18"/>
              </w:rPr>
              <w:softHyphen/>
              <w:t>бильной дороги по ул. Заводской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7B322" w14:textId="77777777" w:rsidR="00050FCC" w:rsidRPr="00687092" w:rsidRDefault="00050FCC" w:rsidP="00DE5075">
            <w:pPr>
              <w:jc w:val="center"/>
              <w:rPr>
                <w:sz w:val="18"/>
                <w:szCs w:val="18"/>
              </w:rPr>
            </w:pPr>
            <w:r w:rsidRPr="00687092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FF751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50 855,9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FC1B5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36 522,7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70A14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13 005,9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A8C7D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13273,0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C6E8D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9FA94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ED40F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A2A8D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F3AAA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A649F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311EF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3E66E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BACF3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</w:tr>
      <w:tr w:rsidR="00DF0669" w:rsidRPr="00A966CB" w14:paraId="3A1C18D2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50555" w14:textId="77777777" w:rsidR="00050FCC" w:rsidRPr="00A966CB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A4E64" w14:textId="77777777" w:rsidR="00050FCC" w:rsidRPr="00A966CB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E3B3B" w14:textId="77777777" w:rsidR="00050FCC" w:rsidRPr="00687092" w:rsidRDefault="00050FCC" w:rsidP="00DE5075">
            <w:pPr>
              <w:jc w:val="center"/>
              <w:rPr>
                <w:sz w:val="18"/>
                <w:szCs w:val="18"/>
              </w:rPr>
            </w:pPr>
            <w:r w:rsidRPr="00687092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3054D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49 033,1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1DA8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36 157,4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1A933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12 875,7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4C3F9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EF502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A277D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9D77A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C40D5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FF93B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91BB6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8CF56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6F540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B7E60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</w:tr>
      <w:tr w:rsidR="00DF0669" w:rsidRPr="00A966CB" w14:paraId="32A2BD53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0F200" w14:textId="77777777" w:rsidR="00050FCC" w:rsidRPr="00A966CB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0CF4D" w14:textId="77777777" w:rsidR="00050FCC" w:rsidRPr="00A966CB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DACFD" w14:textId="77777777" w:rsidR="00050FCC" w:rsidRPr="00687092" w:rsidRDefault="00050FCC" w:rsidP="00DE5075">
            <w:pPr>
              <w:jc w:val="center"/>
              <w:rPr>
                <w:sz w:val="18"/>
                <w:szCs w:val="18"/>
              </w:rPr>
            </w:pPr>
            <w:r w:rsidRPr="00687092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254F4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332,3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1F5F8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332,3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6296D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FF7AA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D1005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C72CC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CD3EC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B0072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CC4B2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2ABBF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37203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9BCB3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F02C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</w:tr>
      <w:tr w:rsidR="00DF0669" w:rsidRPr="00A966CB" w14:paraId="2DFBC3BA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5DDDD" w14:textId="77777777" w:rsidR="00050FCC" w:rsidRPr="00A966CB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D306B" w14:textId="77777777" w:rsidR="00050FCC" w:rsidRPr="00A966CB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73723" w14:textId="77777777" w:rsidR="00050FCC" w:rsidRPr="00687092" w:rsidRDefault="00050FCC" w:rsidP="00DE5075">
            <w:pPr>
              <w:jc w:val="center"/>
              <w:rPr>
                <w:sz w:val="18"/>
                <w:szCs w:val="18"/>
              </w:rPr>
            </w:pPr>
            <w:r w:rsidRPr="00687092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B1161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1 490,5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A403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33,0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EBE89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130,2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0777F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1 327,3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501ED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7C32E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7981A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2CF7F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F21DC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2F653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09C3A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64140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20879" w14:textId="77777777" w:rsidR="00050FCC" w:rsidRPr="00687092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87092">
              <w:rPr>
                <w:sz w:val="18"/>
                <w:szCs w:val="18"/>
              </w:rPr>
              <w:t>0,0</w:t>
            </w:r>
          </w:p>
        </w:tc>
      </w:tr>
      <w:tr w:rsidR="00DF0669" w:rsidRPr="00A966CB" w14:paraId="44652137" w14:textId="77777777" w:rsidTr="00831AA4">
        <w:trPr>
          <w:gridAfter w:val="1"/>
          <w:wAfter w:w="943" w:type="dxa"/>
          <w:trHeight w:val="441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09222" w14:textId="77777777" w:rsidR="00050FCC" w:rsidRPr="0047365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10.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2FAD7" w14:textId="77777777" w:rsidR="00050FCC" w:rsidRPr="0047365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Основное мероприятие 1.4.</w:t>
            </w:r>
          </w:p>
          <w:p w14:paraId="539DF7CD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Проектные работы по капитальному ремонту и строительству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84A50" w14:textId="77777777" w:rsidR="00050FCC" w:rsidRPr="0047365A" w:rsidRDefault="00050FCC" w:rsidP="00DE5075">
            <w:pPr>
              <w:jc w:val="center"/>
              <w:rPr>
                <w:sz w:val="18"/>
                <w:szCs w:val="18"/>
              </w:rPr>
            </w:pPr>
            <w:r w:rsidRPr="0047365A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7CCE9" w14:textId="77777777" w:rsidR="00050FCC" w:rsidRPr="0047365A" w:rsidRDefault="0047365A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11 718,0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CC535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3 660,0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675CB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1D592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1 129,0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B205F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2 449,0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5D0A7" w14:textId="77777777" w:rsidR="00050FCC" w:rsidRPr="0047365A" w:rsidRDefault="0047365A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220,0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25EF8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2130,0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25B28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2130,0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01288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3AEC3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47A5C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6D74A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E10BD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</w:tr>
      <w:tr w:rsidR="00DF0669" w:rsidRPr="00A966CB" w14:paraId="248F0D9D" w14:textId="77777777" w:rsidTr="00831AA4">
        <w:trPr>
          <w:gridAfter w:val="1"/>
          <w:wAfter w:w="943" w:type="dxa"/>
          <w:trHeight w:val="670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80CCD" w14:textId="77777777" w:rsidR="00050FCC" w:rsidRPr="0047365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FFBCD" w14:textId="77777777" w:rsidR="00050FCC" w:rsidRPr="0047365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BAD87" w14:textId="77777777" w:rsidR="00050FCC" w:rsidRPr="0047365A" w:rsidRDefault="00050FCC" w:rsidP="00DE5075">
            <w:pPr>
              <w:jc w:val="center"/>
              <w:rPr>
                <w:sz w:val="18"/>
                <w:szCs w:val="18"/>
              </w:rPr>
            </w:pPr>
            <w:r w:rsidRPr="0047365A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D0DE1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A31B3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18C60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30B86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E0CE9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242F3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F4B3B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5DFF0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DB4B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5B5AC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750D7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51B48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43E19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</w:tr>
      <w:tr w:rsidR="00DF0669" w:rsidRPr="00A966CB" w14:paraId="487C3EAE" w14:textId="77777777" w:rsidTr="00831AA4">
        <w:trPr>
          <w:gridAfter w:val="1"/>
          <w:wAfter w:w="943" w:type="dxa"/>
          <w:trHeight w:val="663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A1348" w14:textId="77777777" w:rsidR="00050FCC" w:rsidRPr="0047365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2836D" w14:textId="77777777" w:rsidR="00050FCC" w:rsidRPr="0047365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8D75E" w14:textId="77777777" w:rsidR="00050FCC" w:rsidRPr="0047365A" w:rsidRDefault="00050FCC" w:rsidP="00DE5075">
            <w:pPr>
              <w:jc w:val="center"/>
              <w:rPr>
                <w:sz w:val="18"/>
                <w:szCs w:val="18"/>
              </w:rPr>
            </w:pPr>
            <w:r w:rsidRPr="0047365A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B2B23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1</w:t>
            </w:r>
            <w:r w:rsidR="00443AC5" w:rsidRPr="0047365A">
              <w:rPr>
                <w:sz w:val="18"/>
                <w:szCs w:val="18"/>
              </w:rPr>
              <w:t xml:space="preserve"> </w:t>
            </w:r>
            <w:r w:rsidRPr="0047365A">
              <w:rPr>
                <w:sz w:val="18"/>
                <w:szCs w:val="18"/>
              </w:rPr>
              <w:t>280,0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28619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1 280,0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F699E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381AF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2BB4B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DFE0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44D9E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29DE9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0C2B1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9F258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2DF21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6C191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A394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</w:tr>
      <w:tr w:rsidR="00DF0669" w:rsidRPr="00A966CB" w14:paraId="1C4E617B" w14:textId="77777777" w:rsidTr="00831AA4">
        <w:trPr>
          <w:gridAfter w:val="1"/>
          <w:wAfter w:w="943" w:type="dxa"/>
          <w:trHeight w:val="622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D71D9" w14:textId="77777777" w:rsidR="00050FCC" w:rsidRPr="0047365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58D77" w14:textId="77777777" w:rsidR="00050FCC" w:rsidRPr="0047365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0DCD5" w14:textId="77777777" w:rsidR="00050FCC" w:rsidRPr="0047365A" w:rsidRDefault="00050FCC" w:rsidP="00DE5075">
            <w:pPr>
              <w:jc w:val="center"/>
              <w:rPr>
                <w:sz w:val="18"/>
                <w:szCs w:val="18"/>
              </w:rPr>
            </w:pPr>
            <w:r w:rsidRPr="0047365A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49F9B" w14:textId="77777777" w:rsidR="00050FCC" w:rsidRPr="0047365A" w:rsidRDefault="0047365A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10 438,0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C0168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2 380,0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ED59D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5B1EB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1 129,0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73B97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2 449,0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60B0A" w14:textId="77777777" w:rsidR="00050FCC" w:rsidRPr="0047365A" w:rsidRDefault="0047365A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220,0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249CA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2 130,0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584FA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2 130,0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B464E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51639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25429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7F5C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DDCA" w14:textId="77777777" w:rsidR="00050FCC" w:rsidRPr="0047365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7365A">
              <w:rPr>
                <w:sz w:val="18"/>
                <w:szCs w:val="18"/>
              </w:rPr>
              <w:t>0,0</w:t>
            </w:r>
          </w:p>
        </w:tc>
      </w:tr>
      <w:tr w:rsidR="00DF0669" w:rsidRPr="00A966CB" w14:paraId="1CA14FB3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E7006" w14:textId="77777777" w:rsidR="00050FCC" w:rsidRPr="00760FAC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11.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3C79" w14:textId="77777777" w:rsidR="00050FCC" w:rsidRPr="00760FAC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 xml:space="preserve">Мероприятие 1.4.11 Сплошное инструментальное обследование </w:t>
            </w:r>
            <w:r w:rsidRPr="00760FAC">
              <w:rPr>
                <w:sz w:val="18"/>
                <w:szCs w:val="18"/>
              </w:rPr>
              <w:lastRenderedPageBreak/>
              <w:t>технического состояния строительных конструкций автомобильного моста через р. Северский Донец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89A78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kern w:val="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A9D05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1 280,0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6C833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1 280,0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AF7E8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58601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2B58B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B85E3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C40FC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5F67E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DE576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8C7B9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2B9C8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E02A1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8D38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</w:tr>
      <w:tr w:rsidR="00DF0669" w:rsidRPr="00A966CB" w14:paraId="2C3950DD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B3BE6" w14:textId="77777777" w:rsidR="00050FCC" w:rsidRPr="00760FAC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5D765" w14:textId="77777777" w:rsidR="00050FCC" w:rsidRPr="00760FAC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52CD0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E95A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8E79B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EAD8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32986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CD757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E0065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1E9BA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03F8A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26919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6C75D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B081C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30565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CAC2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</w:tr>
      <w:tr w:rsidR="00DF0669" w:rsidRPr="00A966CB" w14:paraId="57B7F5E5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006B4" w14:textId="77777777" w:rsidR="00050FCC" w:rsidRPr="00760FAC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DE7C2" w14:textId="77777777" w:rsidR="00050FCC" w:rsidRPr="00760FAC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0B214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kern w:val="1"/>
                <w:sz w:val="18"/>
                <w:szCs w:val="18"/>
              </w:rPr>
              <w:t xml:space="preserve">районный </w:t>
            </w:r>
            <w:r w:rsidRPr="00760FAC">
              <w:rPr>
                <w:kern w:val="1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7060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lastRenderedPageBreak/>
              <w:t>1 280,0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FD4D0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1 280,0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40369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39070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8E27E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5D264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51F46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D64D9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296F3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5BD82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4027C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03C37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FCC6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</w:tr>
      <w:tr w:rsidR="00DF0669" w:rsidRPr="00A966CB" w14:paraId="735B8624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13459" w14:textId="77777777" w:rsidR="00050FCC" w:rsidRPr="00760FAC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21238" w14:textId="77777777" w:rsidR="00050FCC" w:rsidRPr="00760FAC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1F104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81E44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DDB44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7AE6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9010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78CBC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EB063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18042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249F4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BF7A5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86542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7989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0271B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90257" w14:textId="77777777" w:rsidR="00050FCC" w:rsidRPr="00760FA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</w:tr>
      <w:tr w:rsidR="00DF0669" w:rsidRPr="00A966CB" w14:paraId="57CC44FF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35F84F" w14:textId="77777777" w:rsidR="00050FCC" w:rsidRPr="00760FAC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760FAC">
              <w:rPr>
                <w:kern w:val="1"/>
                <w:sz w:val="18"/>
                <w:szCs w:val="18"/>
              </w:rPr>
              <w:t>12.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83B176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Основное мероприятие 1.5.</w:t>
            </w:r>
          </w:p>
          <w:p w14:paraId="453BCFA3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97CE7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977D7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7 938,2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76FB7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575A8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F6E05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7 938,2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944D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229B0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604FF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B674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657E1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6477A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0ED02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14FD3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3349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</w:tr>
      <w:tr w:rsidR="00DF0669" w:rsidRPr="00A966CB" w14:paraId="3133BE40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7FBD6F" w14:textId="77777777" w:rsidR="00050FCC" w:rsidRPr="00760FAC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931A27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F00F0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3EEEC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7 858,8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1B7C4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3A07D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09D6D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7 858,8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4130C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B9E64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84D67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E318D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FAC7D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90F13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439AB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5594C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7BF8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</w:tr>
      <w:tr w:rsidR="00DF0669" w:rsidRPr="00A966CB" w14:paraId="3F2844C5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1658F8" w14:textId="77777777" w:rsidR="00050FCC" w:rsidRPr="00760FAC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5FF304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AC0E3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958A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39723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A08E8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49B66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A8049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81709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875AF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78402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FF480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3C00C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B5543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2E16D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EF6A0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</w:tr>
      <w:tr w:rsidR="00DF0669" w:rsidRPr="00A966CB" w14:paraId="2449F327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2218" w14:textId="77777777" w:rsidR="00050FCC" w:rsidRPr="00760FAC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FB51B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A419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4460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79,4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AE2EE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085F4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F8BAE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79,4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41DD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1A934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51BA3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21DB3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A1B91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064B6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48E8F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C1EB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1029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</w:tr>
      <w:tr w:rsidR="00DF0669" w:rsidRPr="00A966CB" w14:paraId="22C14F74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01D531" w14:textId="77777777" w:rsidR="00050FCC" w:rsidRPr="00760FAC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760FAC">
              <w:rPr>
                <w:kern w:val="1"/>
                <w:sz w:val="18"/>
                <w:szCs w:val="18"/>
              </w:rPr>
              <w:t>13.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5C9138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Мероприятие 1.5.1 Строительство автомобильной дороги по ул. Кривошлыкова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BD1B6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8E7B7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7 938,2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E44F3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80694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12F9D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7 938,2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C5754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EFB52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C4F69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F21B9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D80FC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337E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62A7D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8BC59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E9259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</w:tr>
      <w:tr w:rsidR="00DF0669" w:rsidRPr="00A966CB" w14:paraId="1EA104E2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11D6ED" w14:textId="77777777" w:rsidR="00050FCC" w:rsidRPr="00760FAC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6F2E5E" w14:textId="77777777" w:rsidR="00050FCC" w:rsidRPr="00760FAC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2B81F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E4D4A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7 858,8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C30F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2F29C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2348C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7 858,8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6AB96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17356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2558D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8DB9C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DE442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AAA18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C26B2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55B8C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DE61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</w:tr>
      <w:tr w:rsidR="00DF0669" w:rsidRPr="00A966CB" w14:paraId="57E6AEEC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451D2F" w14:textId="77777777" w:rsidR="00050FCC" w:rsidRPr="00760FAC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7D47B3" w14:textId="77777777" w:rsidR="00050FCC" w:rsidRPr="00760FAC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47DA2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4A75E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69D5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A026C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BAE3E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86587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BC031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8CA9B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155A1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D99B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EDA29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44257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1EF94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0D0CB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</w:tr>
      <w:tr w:rsidR="00DF0669" w:rsidRPr="00A966CB" w14:paraId="047758EF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6FE5" w14:textId="77777777" w:rsidR="00050FCC" w:rsidRPr="00760FAC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E8E11" w14:textId="77777777" w:rsidR="00050FCC" w:rsidRPr="00760FAC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CEEE7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5EDC1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79,4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EFD27" w14:textId="77777777" w:rsidR="00050FCC" w:rsidRPr="00760FAC" w:rsidRDefault="00050FCC" w:rsidP="00DE5075">
            <w:pPr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27458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63021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79,4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14BDD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82A03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08EEE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81223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C7BBE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3F640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AC100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0F58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5D7D" w14:textId="77777777" w:rsidR="00050FCC" w:rsidRPr="00760FA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760FAC">
              <w:rPr>
                <w:sz w:val="18"/>
                <w:szCs w:val="18"/>
              </w:rPr>
              <w:t>0,0</w:t>
            </w:r>
          </w:p>
        </w:tc>
      </w:tr>
      <w:tr w:rsidR="00151488" w:rsidRPr="00A966CB" w14:paraId="4AA64A0E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9B781A" w14:textId="77777777" w:rsidR="00050FCC" w:rsidRPr="000E56AD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0E56AD">
              <w:rPr>
                <w:kern w:val="1"/>
                <w:sz w:val="18"/>
                <w:szCs w:val="18"/>
              </w:rPr>
              <w:t>14.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5B6EE2" w14:textId="77777777" w:rsidR="00050FCC" w:rsidRPr="000E56A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Подпрограмма 2 «Повышение безопасности дорожного движения на территории Белокалитвинского городского поселения»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9D49A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E0590" w14:textId="77777777" w:rsidR="00050FCC" w:rsidRPr="000E56AD" w:rsidRDefault="000E56AD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34 623,5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85BA0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3 294,4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DBB2" w14:textId="77777777" w:rsidR="00050FCC" w:rsidRPr="000E56A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2 953,6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C1BF3" w14:textId="77777777" w:rsidR="00050FCC" w:rsidRPr="000E56A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3 799,6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8FC6A" w14:textId="77777777" w:rsidR="00050FCC" w:rsidRPr="000E56A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4 779,5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3EC2" w14:textId="77777777" w:rsidR="00050FCC" w:rsidRPr="000E56AD" w:rsidRDefault="000E56AD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4 668,6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C608F" w14:textId="77777777" w:rsidR="00050FCC" w:rsidRPr="000E56A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2 804,9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11DBF" w14:textId="77777777" w:rsidR="00050FCC" w:rsidRPr="000E56A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2 804,9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F1363" w14:textId="77777777" w:rsidR="00050FCC" w:rsidRPr="000E56A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1 903,6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77F20" w14:textId="77777777" w:rsidR="00050FCC" w:rsidRPr="000E56A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1 903,6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4D760" w14:textId="77777777" w:rsidR="00050FCC" w:rsidRPr="000E56A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1 903,6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75552" w14:textId="77777777" w:rsidR="00050FCC" w:rsidRPr="000E56A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1 903,6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DD4B" w14:textId="77777777" w:rsidR="00050FCC" w:rsidRPr="000E56A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1 903,6</w:t>
            </w:r>
          </w:p>
        </w:tc>
      </w:tr>
      <w:tr w:rsidR="00151488" w:rsidRPr="00A966CB" w14:paraId="724DCA11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73E3AF" w14:textId="77777777" w:rsidR="00050FCC" w:rsidRPr="000E56AD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F2ABC2" w14:textId="77777777" w:rsidR="00050FCC" w:rsidRPr="000E56A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3FCA1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F8D71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229E6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E5484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D1E5F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1B38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82529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66C5D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7F6CA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7667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23125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44F94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B369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8AA65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0,0</w:t>
            </w:r>
          </w:p>
        </w:tc>
      </w:tr>
      <w:tr w:rsidR="00151488" w:rsidRPr="00A966CB" w14:paraId="249487D9" w14:textId="77777777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4DE52A" w14:textId="77777777" w:rsidR="00050FCC" w:rsidRPr="000E56AD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5D40D2" w14:textId="77777777" w:rsidR="00050FCC" w:rsidRPr="000E56AD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C737C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7228F" w14:textId="77777777" w:rsidR="00050FCC" w:rsidRPr="000E56AD" w:rsidRDefault="000E56AD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6 056,2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57880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1 141,9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CBB50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ACCB8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677,1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C94D2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1 929,5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61E5F" w14:textId="77777777" w:rsidR="00050FCC" w:rsidRPr="000E56AD" w:rsidRDefault="000E56AD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2 207,7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7F36E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2C9C1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2E8A0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3111A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3D727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1E2AA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5207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0,0</w:t>
            </w:r>
          </w:p>
        </w:tc>
      </w:tr>
      <w:tr w:rsidR="00151488" w:rsidRPr="00A966CB" w14:paraId="3DA14E24" w14:textId="77777777" w:rsidTr="009E1F1A">
        <w:trPr>
          <w:cantSplit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2C573C" w14:textId="77777777" w:rsidR="00050FCC" w:rsidRPr="000E56AD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1B9CF8" w14:textId="77777777" w:rsidR="00050FCC" w:rsidRPr="000E56AD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1BFD2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89A14" w14:textId="77777777" w:rsidR="00050FCC" w:rsidRPr="000E56AD" w:rsidRDefault="000E56AD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28 567,3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BD359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2 152,5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7CE42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2 853,6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740B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3 122,5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0C16F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2 850,0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9877B" w14:textId="77777777" w:rsidR="00050FCC" w:rsidRPr="000E56AD" w:rsidRDefault="000E56AD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2 460,9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5073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2 804,9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E32A7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2 804,9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A19A5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1 903,6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694C7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1 903,6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654DC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1 903,6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24919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1 903,6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B215E" w14:textId="77777777" w:rsidR="00050FCC" w:rsidRPr="000E56AD" w:rsidRDefault="00050FCC" w:rsidP="00DE5075">
            <w:pPr>
              <w:jc w:val="center"/>
              <w:rPr>
                <w:sz w:val="18"/>
                <w:szCs w:val="18"/>
              </w:rPr>
            </w:pPr>
            <w:r w:rsidRPr="000E56AD">
              <w:rPr>
                <w:sz w:val="18"/>
                <w:szCs w:val="18"/>
              </w:rPr>
              <w:t>1 903,6</w:t>
            </w:r>
          </w:p>
        </w:tc>
        <w:tc>
          <w:tcPr>
            <w:tcW w:w="943" w:type="dxa"/>
          </w:tcPr>
          <w:p w14:paraId="354BF275" w14:textId="77777777" w:rsidR="00050FCC" w:rsidRPr="00A966CB" w:rsidRDefault="00050FCC" w:rsidP="00CB194A">
            <w:pPr>
              <w:jc w:val="center"/>
              <w:rPr>
                <w:color w:val="FF0000"/>
              </w:rPr>
            </w:pPr>
          </w:p>
        </w:tc>
      </w:tr>
      <w:tr w:rsidR="00DB6A6C" w:rsidRPr="00A966CB" w14:paraId="5AA5C12A" w14:textId="77777777" w:rsidTr="0057530B">
        <w:trPr>
          <w:cantSplit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3F9A89" w14:textId="77777777" w:rsidR="00DB6A6C" w:rsidRPr="005C28C5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15.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86358" w14:textId="77777777" w:rsidR="00DB6A6C" w:rsidRPr="005C28C5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Основное мероприятие 2.1.</w:t>
            </w:r>
          </w:p>
          <w:p w14:paraId="69A7FE42" w14:textId="77777777" w:rsidR="00DB6A6C" w:rsidRPr="005C28C5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Разработка проекта организации дорожного движения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1B44" w14:textId="77777777" w:rsidR="00DB6A6C" w:rsidRPr="005C28C5" w:rsidRDefault="00F85942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5C28C5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CF21E" w14:textId="77777777" w:rsidR="00DB6A6C" w:rsidRPr="005C28C5" w:rsidRDefault="000E56AD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449,5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150D4" w14:textId="77777777" w:rsidR="00DB6A6C" w:rsidRPr="005C28C5" w:rsidRDefault="004201AA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68606" w14:textId="77777777" w:rsidR="00DB6A6C" w:rsidRPr="005C28C5" w:rsidRDefault="004201AA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199,5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03FB6" w14:textId="77777777" w:rsidR="00DB6A6C" w:rsidRPr="005C28C5" w:rsidRDefault="004201AA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10,0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9176B" w14:textId="77777777" w:rsidR="00DB6A6C" w:rsidRPr="005C28C5" w:rsidRDefault="004201AA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10,0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41672" w14:textId="77777777" w:rsidR="00DB6A6C" w:rsidRPr="005C28C5" w:rsidRDefault="000E56AD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E048F" w14:textId="77777777" w:rsidR="00DB6A6C" w:rsidRPr="005C28C5" w:rsidRDefault="004201AA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50,0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1A037" w14:textId="77777777" w:rsidR="00DB6A6C" w:rsidRPr="005C28C5" w:rsidRDefault="004201AA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50,0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C35A6" w14:textId="77777777" w:rsidR="00DB6A6C" w:rsidRPr="005C28C5" w:rsidRDefault="004201AA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E8B6" w14:textId="77777777" w:rsidR="00DB6A6C" w:rsidRPr="005C28C5" w:rsidRDefault="004201AA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66BED" w14:textId="77777777" w:rsidR="00DB6A6C" w:rsidRPr="005C28C5" w:rsidRDefault="004201AA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74CD2" w14:textId="77777777" w:rsidR="00DB6A6C" w:rsidRPr="005C28C5" w:rsidRDefault="004201AA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F985" w14:textId="77777777" w:rsidR="00DB6A6C" w:rsidRPr="005C28C5" w:rsidRDefault="004201AA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14:paraId="55132600" w14:textId="77777777" w:rsidR="00DB6A6C" w:rsidRPr="00A966CB" w:rsidRDefault="00DB6A6C" w:rsidP="00CB194A">
            <w:pPr>
              <w:jc w:val="center"/>
              <w:rPr>
                <w:color w:val="FF0000"/>
              </w:rPr>
            </w:pPr>
          </w:p>
        </w:tc>
      </w:tr>
      <w:tr w:rsidR="00DB6A6C" w:rsidRPr="00A966CB" w14:paraId="076D7354" w14:textId="77777777" w:rsidTr="0057530B">
        <w:trPr>
          <w:cantSplit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F04911" w14:textId="77777777" w:rsidR="00DB6A6C" w:rsidRPr="005C28C5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2FDEBA" w14:textId="77777777" w:rsidR="00DB6A6C" w:rsidRPr="005C28C5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05F56" w14:textId="77777777" w:rsidR="00DB6A6C" w:rsidRPr="005C28C5" w:rsidRDefault="00F85942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5C28C5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630F3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916D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7D073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49B0D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D224E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9E959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9BB18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B77AA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A7679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FBEE6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B4736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7AB4B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63CA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14:paraId="51C82CD9" w14:textId="77777777" w:rsidR="00DB6A6C" w:rsidRPr="00A966CB" w:rsidRDefault="00DB6A6C" w:rsidP="00CB194A">
            <w:pPr>
              <w:jc w:val="center"/>
              <w:rPr>
                <w:color w:val="FF0000"/>
              </w:rPr>
            </w:pPr>
          </w:p>
        </w:tc>
      </w:tr>
      <w:tr w:rsidR="00DB6A6C" w:rsidRPr="00A966CB" w14:paraId="5B9B97DC" w14:textId="77777777" w:rsidTr="0057530B">
        <w:trPr>
          <w:cantSplit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EDFF9D" w14:textId="77777777" w:rsidR="00DB6A6C" w:rsidRPr="005C28C5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73CFF3" w14:textId="77777777" w:rsidR="00DB6A6C" w:rsidRPr="005C28C5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D73AB" w14:textId="77777777" w:rsidR="00DB6A6C" w:rsidRPr="005C28C5" w:rsidRDefault="00F85942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5C28C5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B5186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33275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395DD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FB9B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2541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6EE14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84955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23A70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8BE7E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0BF85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FF953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CE535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E610" w14:textId="77777777" w:rsidR="00DB6A6C" w:rsidRPr="005C28C5" w:rsidRDefault="007F7FB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14:paraId="3733DC6A" w14:textId="77777777" w:rsidR="00DB6A6C" w:rsidRPr="00A966CB" w:rsidRDefault="00DB6A6C" w:rsidP="00CB194A">
            <w:pPr>
              <w:jc w:val="center"/>
              <w:rPr>
                <w:color w:val="FF0000"/>
              </w:rPr>
            </w:pPr>
          </w:p>
        </w:tc>
      </w:tr>
      <w:tr w:rsidR="00DB6A6C" w:rsidRPr="00A966CB" w14:paraId="2CCD7E2B" w14:textId="77777777" w:rsidTr="00D04690">
        <w:trPr>
          <w:cantSplit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1DCC74" w14:textId="77777777" w:rsidR="00DB6A6C" w:rsidRPr="005C28C5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396FCF" w14:textId="77777777" w:rsidR="00DB6A6C" w:rsidRPr="005C28C5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8320CE" w14:textId="77777777" w:rsidR="00DB6A6C" w:rsidRPr="005C28C5" w:rsidRDefault="00F85942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5C28C5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E590C" w14:textId="77777777" w:rsidR="00DB6A6C" w:rsidRPr="005C28C5" w:rsidRDefault="000E56AD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449,5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B15E0" w14:textId="77777777" w:rsidR="00DB6A6C" w:rsidRPr="005C28C5" w:rsidRDefault="0089388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2F729" w14:textId="77777777" w:rsidR="00DB6A6C" w:rsidRPr="005C28C5" w:rsidRDefault="0089388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199,5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0AFFE" w14:textId="77777777" w:rsidR="00DB6A6C" w:rsidRPr="005C28C5" w:rsidRDefault="0089388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10,0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C83C9" w14:textId="77777777" w:rsidR="00DB6A6C" w:rsidRPr="005C28C5" w:rsidRDefault="0089388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10,0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867B2" w14:textId="77777777" w:rsidR="00DB6A6C" w:rsidRPr="005C28C5" w:rsidRDefault="000E56AD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F01E9" w14:textId="77777777" w:rsidR="00DB6A6C" w:rsidRPr="005C28C5" w:rsidRDefault="0089388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50,0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3736" w14:textId="77777777" w:rsidR="00DB6A6C" w:rsidRPr="005C28C5" w:rsidRDefault="0089388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50,0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7FE38" w14:textId="77777777" w:rsidR="00DB6A6C" w:rsidRPr="005C28C5" w:rsidRDefault="0089388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05786" w14:textId="77777777" w:rsidR="00DB6A6C" w:rsidRPr="005C28C5" w:rsidRDefault="0089388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A9DD2" w14:textId="77777777" w:rsidR="00DB6A6C" w:rsidRPr="005C28C5" w:rsidRDefault="0089388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581F1" w14:textId="77777777" w:rsidR="00DB6A6C" w:rsidRPr="005C28C5" w:rsidRDefault="0089388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CFBF" w14:textId="77777777" w:rsidR="00DB6A6C" w:rsidRPr="005C28C5" w:rsidRDefault="00893881" w:rsidP="00DE5075">
            <w:pPr>
              <w:jc w:val="center"/>
              <w:rPr>
                <w:sz w:val="18"/>
                <w:szCs w:val="18"/>
              </w:rPr>
            </w:pPr>
            <w:r w:rsidRPr="005C28C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14:paraId="629C9A04" w14:textId="77777777" w:rsidR="00DB6A6C" w:rsidRPr="00A966CB" w:rsidRDefault="00DB6A6C" w:rsidP="00CB194A">
            <w:pPr>
              <w:jc w:val="center"/>
              <w:rPr>
                <w:color w:val="FF0000"/>
              </w:rPr>
            </w:pPr>
          </w:p>
        </w:tc>
      </w:tr>
      <w:tr w:rsidR="00151488" w:rsidRPr="00A966CB" w14:paraId="5077B7E5" w14:textId="77777777" w:rsidTr="00D04690">
        <w:trPr>
          <w:gridAfter w:val="1"/>
          <w:wAfter w:w="943" w:type="dxa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26E14FB" w14:textId="77777777" w:rsidR="00050FCC" w:rsidRPr="001A003C" w:rsidRDefault="00F07E63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16.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427C776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Основное мероприятие 2.2.</w:t>
            </w:r>
          </w:p>
          <w:p w14:paraId="751BD161" w14:textId="77777777" w:rsidR="00050FCC" w:rsidRPr="001A003C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 xml:space="preserve">Оборудование улично-дорожной сети </w:t>
            </w:r>
            <w:r w:rsidRPr="001A003C">
              <w:rPr>
                <w:sz w:val="18"/>
                <w:szCs w:val="18"/>
              </w:rPr>
              <w:lastRenderedPageBreak/>
              <w:t xml:space="preserve">Белокалитвинского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3C7C6F" w14:textId="77777777" w:rsidR="00050FCC" w:rsidRPr="001A003C" w:rsidRDefault="00050FCC" w:rsidP="00DE5075">
            <w:pPr>
              <w:jc w:val="center"/>
              <w:rPr>
                <w:sz w:val="18"/>
                <w:szCs w:val="18"/>
              </w:rPr>
            </w:pPr>
            <w:r w:rsidRPr="001A003C">
              <w:rPr>
                <w:kern w:val="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E9473" w14:textId="77777777" w:rsidR="00050FCC" w:rsidRPr="001A003C" w:rsidRDefault="005C28C5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26 380,5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1EFB8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2 541,7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64E11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2 064,8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DD57D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3 062,9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40B27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4 016,7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CC2D8" w14:textId="77777777" w:rsidR="00050FCC" w:rsidRPr="001A003C" w:rsidRDefault="005C28C5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3 466,6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B8CB2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1 854,9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1534C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1 854,9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53AC9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1503,6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D295C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1503,6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8571C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1503,6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298DA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1503,6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EA835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1503,6</w:t>
            </w:r>
          </w:p>
        </w:tc>
      </w:tr>
      <w:tr w:rsidR="00151488" w:rsidRPr="00A966CB" w14:paraId="752DE8A3" w14:textId="77777777" w:rsidTr="00D04690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D6A057" w14:textId="77777777" w:rsidR="00050FCC" w:rsidRPr="001A003C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D1DC69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016176" w14:textId="77777777" w:rsidR="00050FCC" w:rsidRPr="001A003C" w:rsidRDefault="00D04690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1A003C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4EA58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449F232F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5AD86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62AEB349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0EDE8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3B6D3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97274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88FA7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BD1E5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FF8AD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3C2B3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37E9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AD6F0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4813D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EE902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0,0</w:t>
            </w:r>
          </w:p>
        </w:tc>
      </w:tr>
      <w:tr w:rsidR="00151488" w:rsidRPr="00A966CB" w14:paraId="3BD6AF65" w14:textId="77777777" w:rsidTr="00D04690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42993E" w14:textId="77777777" w:rsidR="00050FCC" w:rsidRPr="001A003C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FDCC3E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9155F1" w14:textId="77777777" w:rsidR="00050FCC" w:rsidRPr="001A003C" w:rsidRDefault="00D04690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1A003C">
              <w:rPr>
                <w:kern w:val="1"/>
                <w:sz w:val="18"/>
                <w:szCs w:val="18"/>
              </w:rPr>
              <w:t xml:space="preserve">районный </w:t>
            </w:r>
            <w:r w:rsidRPr="001A003C">
              <w:rPr>
                <w:kern w:val="1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ADC4A" w14:textId="77777777" w:rsidR="00050FCC" w:rsidRPr="001A003C" w:rsidRDefault="009C601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lastRenderedPageBreak/>
              <w:t>5 806,2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1BF46" w14:textId="77777777" w:rsidR="00050FCC" w:rsidRPr="001A003C" w:rsidRDefault="00427DB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891,9</w:t>
            </w:r>
          </w:p>
          <w:p w14:paraId="6D13C9B4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DE019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lastRenderedPageBreak/>
              <w:t>100,0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AF387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677,1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D50B8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1 929,5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720B" w14:textId="77777777" w:rsidR="00050FCC" w:rsidRPr="001A003C" w:rsidRDefault="005C28C5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2 207,7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9E99C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3E8CE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6E639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0C2B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CA61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6AF46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EE793" w14:textId="77777777" w:rsidR="00050FCC" w:rsidRPr="001A003C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A003C">
              <w:rPr>
                <w:sz w:val="18"/>
                <w:szCs w:val="18"/>
              </w:rPr>
              <w:t>0,0</w:t>
            </w:r>
          </w:p>
        </w:tc>
      </w:tr>
      <w:tr w:rsidR="00151488" w:rsidRPr="00A966CB" w14:paraId="54C93F26" w14:textId="77777777" w:rsidTr="00D04690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389FD" w14:textId="77777777" w:rsidR="00050FCC" w:rsidRPr="00A966CB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16FA6" w14:textId="77777777" w:rsidR="00050FCC" w:rsidRPr="00A0329A" w:rsidRDefault="00D04690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городского поселения техническими средствами организации дорожного движения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50AC0" w14:textId="77777777" w:rsidR="00050FCC" w:rsidRPr="00A0329A" w:rsidRDefault="00D04690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A0329A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A1A40" w14:textId="77777777" w:rsidR="00050FCC" w:rsidRPr="00A0329A" w:rsidRDefault="00A0329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20 574,3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F36D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1 649,8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05ED5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1 964,8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30119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2 385,8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DEF54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2 087,2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33BC9" w14:textId="77777777" w:rsidR="00050FCC" w:rsidRPr="00A0329A" w:rsidRDefault="00A0329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1 258,9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978CA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1 854,9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BD75E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1 854,9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1FFE6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1503,6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2F0B9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1503,6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9BEB3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1503,6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5BC87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1503,6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E8FA3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1503,6</w:t>
            </w:r>
          </w:p>
        </w:tc>
      </w:tr>
      <w:tr w:rsidR="00151488" w:rsidRPr="00A966CB" w14:paraId="301B7FE1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73F7" w14:textId="77777777" w:rsidR="00050FCC" w:rsidRPr="00A0329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16.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5986E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Основное мероприятие 2.2.1</w:t>
            </w:r>
          </w:p>
          <w:p w14:paraId="15459BAA" w14:textId="77777777" w:rsidR="00050FCC" w:rsidRPr="00A0329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Изготовление и установка дорожных знаков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18B39" w14:textId="77777777" w:rsidR="00050FCC" w:rsidRPr="00A0329A" w:rsidRDefault="00050FCC" w:rsidP="00DE5075">
            <w:pPr>
              <w:jc w:val="center"/>
              <w:rPr>
                <w:sz w:val="18"/>
                <w:szCs w:val="18"/>
              </w:rPr>
            </w:pPr>
            <w:r w:rsidRPr="00A0329A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6C19A" w14:textId="77777777" w:rsidR="00050FCC" w:rsidRPr="00A0329A" w:rsidRDefault="00A0329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5 233,7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E1E1D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1 133,4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3154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350,0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F217B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641,0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4DD7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358,4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B0900" w14:textId="77777777" w:rsidR="00050FCC" w:rsidRPr="00A0329A" w:rsidRDefault="00A0329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650,9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4FAF3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300,0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C0DB9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300,0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5D0E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300,0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9BCAD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8037A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A35DE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300,0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3141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300,0</w:t>
            </w:r>
          </w:p>
        </w:tc>
      </w:tr>
      <w:tr w:rsidR="00151488" w:rsidRPr="00A966CB" w14:paraId="7A6090AE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988E" w14:textId="77777777" w:rsidR="00050FCC" w:rsidRPr="00A0329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A53CE" w14:textId="77777777" w:rsidR="00050FCC" w:rsidRPr="00A0329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DE5F9" w14:textId="77777777" w:rsidR="00050FCC" w:rsidRPr="00A0329A" w:rsidRDefault="00050FCC" w:rsidP="00DE5075">
            <w:pPr>
              <w:jc w:val="center"/>
              <w:rPr>
                <w:sz w:val="18"/>
                <w:szCs w:val="18"/>
              </w:rPr>
            </w:pPr>
            <w:r w:rsidRPr="00A0329A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C36A9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9A385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31304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30EE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084E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A8894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6735A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41884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D4B1A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72BC5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6D9D7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FEC91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339E4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0,0</w:t>
            </w:r>
          </w:p>
        </w:tc>
      </w:tr>
      <w:tr w:rsidR="00151488" w:rsidRPr="00A966CB" w14:paraId="583865B0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B4D88" w14:textId="77777777" w:rsidR="00050FCC" w:rsidRPr="00A0329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A5105" w14:textId="77777777" w:rsidR="00050FCC" w:rsidRPr="00A0329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F4E6" w14:textId="77777777" w:rsidR="00050FCC" w:rsidRPr="00A0329A" w:rsidRDefault="00050FCC" w:rsidP="00DE5075">
            <w:pPr>
              <w:jc w:val="center"/>
              <w:rPr>
                <w:sz w:val="18"/>
                <w:szCs w:val="18"/>
              </w:rPr>
            </w:pPr>
            <w:r w:rsidRPr="00A0329A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9EB5A" w14:textId="77777777" w:rsidR="00050FCC" w:rsidRPr="00A0329A" w:rsidRDefault="00A0329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294,9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6C6B2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61,0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15CD3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2F367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08DDC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F09C9" w14:textId="77777777" w:rsidR="00050FCC" w:rsidRPr="00A0329A" w:rsidRDefault="00A0329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233,9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74E32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F9667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9B6C6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59D19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8B9BF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AC348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27466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0,0</w:t>
            </w:r>
          </w:p>
        </w:tc>
      </w:tr>
      <w:tr w:rsidR="00151488" w:rsidRPr="00A966CB" w14:paraId="18BA0ACD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1FBDD" w14:textId="77777777" w:rsidR="00050FCC" w:rsidRPr="00A0329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8087B" w14:textId="77777777" w:rsidR="00050FCC" w:rsidRPr="00A0329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A1D31" w14:textId="77777777" w:rsidR="00050FCC" w:rsidRPr="00A0329A" w:rsidRDefault="00050FCC" w:rsidP="00DE5075">
            <w:pPr>
              <w:jc w:val="center"/>
              <w:rPr>
                <w:sz w:val="18"/>
                <w:szCs w:val="18"/>
              </w:rPr>
            </w:pPr>
            <w:r w:rsidRPr="00A0329A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EB7B8" w14:textId="77777777" w:rsidR="00050FCC" w:rsidRPr="00A0329A" w:rsidRDefault="00A0329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4 938,8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ADC4A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1 072,4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209E6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350,0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2C90C" w14:textId="77777777" w:rsidR="00050FCC" w:rsidRPr="00A0329A" w:rsidRDefault="00A0329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641,0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79B03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358,4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2B121" w14:textId="77777777" w:rsidR="00050FCC" w:rsidRPr="00A0329A" w:rsidRDefault="00A0329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417,0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246AE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300,0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E7F9D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300,0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2945D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300,0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25D98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D77B1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5BB96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300,0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A2DC2" w14:textId="77777777" w:rsidR="00050FCC" w:rsidRPr="00A0329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A0329A">
              <w:rPr>
                <w:sz w:val="18"/>
                <w:szCs w:val="18"/>
              </w:rPr>
              <w:t>300,0</w:t>
            </w:r>
          </w:p>
        </w:tc>
      </w:tr>
      <w:tr w:rsidR="00151488" w:rsidRPr="00A966CB" w14:paraId="6B4FDD6A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D0B1A" w14:textId="77777777" w:rsidR="00050FCC" w:rsidRPr="0056714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17.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FC55E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Основное мероприятие 2.2.2</w:t>
            </w:r>
          </w:p>
          <w:p w14:paraId="37A36BF9" w14:textId="77777777" w:rsidR="00050FCC" w:rsidRPr="0056714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Нанесение уличной разметки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1EFDC" w14:textId="77777777" w:rsidR="00050FCC" w:rsidRPr="0056714A" w:rsidRDefault="00050FCC" w:rsidP="00DE5075">
            <w:pPr>
              <w:jc w:val="center"/>
              <w:rPr>
                <w:sz w:val="18"/>
                <w:szCs w:val="18"/>
              </w:rPr>
            </w:pPr>
            <w:r w:rsidRPr="0056714A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B9627" w14:textId="77777777" w:rsidR="00050FCC" w:rsidRPr="0056714A" w:rsidRDefault="0056714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15 427,0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C17BA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1 158,8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384D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1 482,8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7B405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973,6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1F9AF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1 433,1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48E8F" w14:textId="77777777" w:rsidR="00050FCC" w:rsidRPr="0056714A" w:rsidRDefault="0056714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1 350,9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DD192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1 504,9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DD523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1 504,9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6665F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1 203,6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2F5E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1 203,6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EF5B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1 203,6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E5777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1 203,6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4F2B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1 203,6</w:t>
            </w:r>
          </w:p>
        </w:tc>
      </w:tr>
      <w:tr w:rsidR="00151488" w:rsidRPr="00A966CB" w14:paraId="45BBD05A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E1F92" w14:textId="77777777" w:rsidR="00050FCC" w:rsidRPr="0056714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E0BD0" w14:textId="77777777" w:rsidR="00050FCC" w:rsidRPr="0056714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81A6F" w14:textId="77777777" w:rsidR="00050FCC" w:rsidRPr="0056714A" w:rsidRDefault="00050FCC" w:rsidP="00DE5075">
            <w:pPr>
              <w:jc w:val="center"/>
              <w:rPr>
                <w:sz w:val="18"/>
                <w:szCs w:val="18"/>
              </w:rPr>
            </w:pPr>
            <w:r w:rsidRPr="0056714A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ACF12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6A89B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EFC38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CA97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F0E13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BB542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59452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7E47B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52298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CE7E1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8613A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DAA5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A710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0,0</w:t>
            </w:r>
          </w:p>
        </w:tc>
      </w:tr>
      <w:tr w:rsidR="00151488" w:rsidRPr="00A966CB" w14:paraId="7E8D72D5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E7BC" w14:textId="77777777" w:rsidR="00050FCC" w:rsidRPr="0056714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AE55F" w14:textId="77777777" w:rsidR="00050FCC" w:rsidRPr="0056714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E51B1" w14:textId="77777777" w:rsidR="00050FCC" w:rsidRPr="0056714A" w:rsidRDefault="00050FCC" w:rsidP="00DE5075">
            <w:pPr>
              <w:jc w:val="center"/>
              <w:rPr>
                <w:sz w:val="18"/>
                <w:szCs w:val="18"/>
              </w:rPr>
            </w:pPr>
            <w:r w:rsidRPr="0056714A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0C798" w14:textId="77777777" w:rsidR="00050FCC" w:rsidRPr="0056714A" w:rsidRDefault="0056714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1 139,9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5F953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630,9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A963B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22E4D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703C8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F842" w14:textId="77777777" w:rsidR="00050FCC" w:rsidRPr="0056714A" w:rsidRDefault="0056714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509,0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8C555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7210C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BBB07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2C426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BC004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24DF8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E7E1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0,0</w:t>
            </w:r>
          </w:p>
        </w:tc>
      </w:tr>
      <w:tr w:rsidR="00151488" w:rsidRPr="00A966CB" w14:paraId="2A67FA6C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B5C41" w14:textId="77777777" w:rsidR="00050FCC" w:rsidRPr="0056714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EDB4A" w14:textId="77777777" w:rsidR="00050FCC" w:rsidRPr="0056714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9022" w14:textId="77777777" w:rsidR="00050FCC" w:rsidRPr="0056714A" w:rsidRDefault="00050FCC" w:rsidP="00DE5075">
            <w:pPr>
              <w:jc w:val="center"/>
              <w:rPr>
                <w:sz w:val="18"/>
                <w:szCs w:val="18"/>
              </w:rPr>
            </w:pPr>
            <w:r w:rsidRPr="0056714A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931B5" w14:textId="77777777" w:rsidR="00050FCC" w:rsidRPr="0056714A" w:rsidRDefault="0056714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14 287,1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4BFEC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527,9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B268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1 482,8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FE1F3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973,6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BFA86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1 433,1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6CFF5" w14:textId="77777777" w:rsidR="00050FCC" w:rsidRPr="0056714A" w:rsidRDefault="0056714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841,9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4A558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1 504,9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81BC7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1 504,9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E6FF9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1 203,6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A4C4B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1 203,6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DB2DD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1 203,6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850E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1 203,6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42979" w14:textId="77777777" w:rsidR="00050FCC" w:rsidRPr="0056714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56714A">
              <w:rPr>
                <w:sz w:val="18"/>
                <w:szCs w:val="18"/>
              </w:rPr>
              <w:t>1 203,6</w:t>
            </w:r>
          </w:p>
        </w:tc>
      </w:tr>
      <w:tr w:rsidR="00151488" w:rsidRPr="00A966CB" w14:paraId="39D4F9BD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FED78D" w14:textId="77777777" w:rsidR="00050FCC" w:rsidRPr="000C47D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18.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A01FA7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Основное мероприятие 2.2.3</w:t>
            </w:r>
          </w:p>
          <w:p w14:paraId="11EB2502" w14:textId="77777777" w:rsidR="00050FCC" w:rsidRPr="000C47D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Комплекс защиты КРИС-П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8151" w14:textId="77777777" w:rsidR="00050FCC" w:rsidRPr="000C47D5" w:rsidRDefault="00050FCC" w:rsidP="00DE5075">
            <w:pPr>
              <w:jc w:val="center"/>
              <w:rPr>
                <w:sz w:val="18"/>
                <w:szCs w:val="18"/>
              </w:rPr>
            </w:pPr>
            <w:r w:rsidRPr="000C47D5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8ADC2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EC133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66D36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8867C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E7F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083E5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0C626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E9777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58D37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760C7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9E6B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22678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A9AE4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</w:tr>
      <w:tr w:rsidR="00151488" w:rsidRPr="00A966CB" w14:paraId="5180DAF5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7DAA7E" w14:textId="77777777" w:rsidR="00050FCC" w:rsidRPr="000C47D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026DA8" w14:textId="77777777" w:rsidR="00050FCC" w:rsidRPr="000C47D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57D41" w14:textId="77777777" w:rsidR="00050FCC" w:rsidRPr="000C47D5" w:rsidRDefault="00050FCC" w:rsidP="00DE5075">
            <w:pPr>
              <w:jc w:val="center"/>
              <w:rPr>
                <w:sz w:val="18"/>
                <w:szCs w:val="18"/>
              </w:rPr>
            </w:pPr>
            <w:r w:rsidRPr="000C47D5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2FB6F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4B37A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64D92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ADCCA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509DF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89DB5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6FF98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85811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742BE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84033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D8D0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1A02A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6E28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</w:tr>
      <w:tr w:rsidR="00151488" w:rsidRPr="00A966CB" w14:paraId="5166581F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5CCE75" w14:textId="77777777" w:rsidR="00050FCC" w:rsidRPr="000C47D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93619" w14:textId="77777777" w:rsidR="00050FCC" w:rsidRPr="000C47D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D1D85" w14:textId="77777777" w:rsidR="00050FCC" w:rsidRPr="000C47D5" w:rsidRDefault="00050FCC" w:rsidP="00DE5075">
            <w:pPr>
              <w:jc w:val="center"/>
              <w:rPr>
                <w:sz w:val="18"/>
                <w:szCs w:val="18"/>
              </w:rPr>
            </w:pPr>
            <w:r w:rsidRPr="000C47D5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25940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6AF3C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D7978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9E747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A8435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EB102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65B4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F8B47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ED0F2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2CFED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F676C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FA082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78F6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</w:tr>
      <w:tr w:rsidR="00151488" w:rsidRPr="00A966CB" w14:paraId="252AAF76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F8689" w14:textId="77777777" w:rsidR="00050FCC" w:rsidRPr="000C47D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9177A" w14:textId="77777777" w:rsidR="00050FCC" w:rsidRPr="000C47D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677C4" w14:textId="77777777" w:rsidR="00050FCC" w:rsidRPr="000C47D5" w:rsidRDefault="00050FCC" w:rsidP="00DE5075">
            <w:pPr>
              <w:jc w:val="center"/>
              <w:rPr>
                <w:sz w:val="18"/>
                <w:szCs w:val="18"/>
              </w:rPr>
            </w:pPr>
            <w:r w:rsidRPr="000C47D5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D68E1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D4EF0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A26CD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F699B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31EB3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D8620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F764F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A71C4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B4777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19199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B6DAE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B708C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97783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</w:tr>
      <w:tr w:rsidR="00151488" w:rsidRPr="00A966CB" w14:paraId="660258B8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9A17A8" w14:textId="77777777" w:rsidR="00050FCC" w:rsidRPr="000C47D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19.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8A8769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Основное мероприятие 2.2.4 Оборудование пешеходных переходов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998E4" w14:textId="77777777" w:rsidR="00050FCC" w:rsidRPr="000C47D5" w:rsidRDefault="00050FCC" w:rsidP="00DE5075">
            <w:pPr>
              <w:jc w:val="center"/>
              <w:rPr>
                <w:sz w:val="18"/>
                <w:szCs w:val="18"/>
              </w:rPr>
            </w:pPr>
            <w:r w:rsidRPr="000C47D5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B4330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677,6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D528B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46AA0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B4495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2D468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577,6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702C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3262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B0BE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14C62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F988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0BD81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2FBAC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DA7FD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</w:tr>
      <w:tr w:rsidR="00151488" w:rsidRPr="00A966CB" w14:paraId="5ADB160A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128A73" w14:textId="77777777" w:rsidR="00050FCC" w:rsidRPr="000C47D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561E10" w14:textId="77777777" w:rsidR="00050FCC" w:rsidRPr="000C47D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C462B" w14:textId="77777777" w:rsidR="00050FCC" w:rsidRPr="000C47D5" w:rsidRDefault="00050FCC" w:rsidP="00DE5075">
            <w:pPr>
              <w:jc w:val="center"/>
              <w:rPr>
                <w:sz w:val="18"/>
                <w:szCs w:val="18"/>
              </w:rPr>
            </w:pPr>
            <w:r w:rsidRPr="000C47D5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CE836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564EA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D443D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FD344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C240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0F654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6CFA0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82887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7C989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B8EC5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0FB19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DDEA0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7339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</w:tr>
      <w:tr w:rsidR="00151488" w:rsidRPr="00A966CB" w14:paraId="2E071C8E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E970A6" w14:textId="77777777" w:rsidR="00050FCC" w:rsidRPr="000C47D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93632E" w14:textId="77777777" w:rsidR="00050FCC" w:rsidRPr="000C47D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08B25" w14:textId="77777777" w:rsidR="00050FCC" w:rsidRPr="000C47D5" w:rsidRDefault="00050FCC" w:rsidP="00DE5075">
            <w:pPr>
              <w:jc w:val="center"/>
              <w:rPr>
                <w:sz w:val="18"/>
                <w:szCs w:val="18"/>
              </w:rPr>
            </w:pPr>
            <w:r w:rsidRPr="000C47D5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6BD17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381,9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11377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9C96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816F5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5A77F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281,9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77B98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D427F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CD888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B9D72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3CF31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06E29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EC8D4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B2DC1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</w:tr>
      <w:tr w:rsidR="00151488" w:rsidRPr="00A966CB" w14:paraId="61665E2D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F4C73" w14:textId="77777777" w:rsidR="00050FCC" w:rsidRPr="000C47D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4C1F3" w14:textId="77777777" w:rsidR="00050FCC" w:rsidRPr="000C47D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16FE0" w14:textId="77777777" w:rsidR="00050FCC" w:rsidRPr="000C47D5" w:rsidRDefault="00050FCC" w:rsidP="00DE5075">
            <w:pPr>
              <w:jc w:val="center"/>
              <w:rPr>
                <w:sz w:val="18"/>
                <w:szCs w:val="18"/>
              </w:rPr>
            </w:pPr>
            <w:r w:rsidRPr="000C47D5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DD417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295,7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E6FE4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74949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3259F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73622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295,7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46315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A0754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8052B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B32F0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E05BE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F1AB8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0F6BC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67BB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</w:tr>
      <w:tr w:rsidR="00151488" w:rsidRPr="00A966CB" w14:paraId="2173E3B6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37DE1C" w14:textId="77777777" w:rsidR="00050FCC" w:rsidRPr="000C47D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20.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09205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Основное мероприятие 2.2.5</w:t>
            </w:r>
          </w:p>
          <w:p w14:paraId="66FE85FB" w14:textId="77777777" w:rsidR="00050FCC" w:rsidRPr="000C47D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Ремонт тротуара по ул. М.</w:t>
            </w:r>
            <w:r w:rsidR="000C47D5" w:rsidRPr="000C47D5">
              <w:rPr>
                <w:sz w:val="18"/>
                <w:szCs w:val="18"/>
              </w:rPr>
              <w:t xml:space="preserve"> </w:t>
            </w:r>
            <w:r w:rsidRPr="000C47D5">
              <w:rPr>
                <w:sz w:val="18"/>
                <w:szCs w:val="18"/>
              </w:rPr>
              <w:t>Горького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6E8EA" w14:textId="77777777" w:rsidR="00050FCC" w:rsidRPr="000C47D5" w:rsidRDefault="00050FCC" w:rsidP="00DE5075">
            <w:pPr>
              <w:jc w:val="center"/>
              <w:rPr>
                <w:sz w:val="18"/>
                <w:szCs w:val="18"/>
              </w:rPr>
            </w:pPr>
            <w:r w:rsidRPr="000C47D5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24715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D9D95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35CBB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96673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C0EA3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A5A48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6588A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FA4EA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6655F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BC87A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6B76D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7B8E6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2367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</w:tr>
      <w:tr w:rsidR="00151488" w:rsidRPr="00A966CB" w14:paraId="1D0BA525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386EB" w14:textId="77777777" w:rsidR="00050FCC" w:rsidRPr="000C47D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8BE25B" w14:textId="77777777" w:rsidR="00050FCC" w:rsidRPr="000C47D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76FA4" w14:textId="77777777" w:rsidR="00050FCC" w:rsidRPr="000C47D5" w:rsidRDefault="00050FCC" w:rsidP="00DE5075">
            <w:pPr>
              <w:jc w:val="center"/>
              <w:rPr>
                <w:sz w:val="18"/>
                <w:szCs w:val="18"/>
              </w:rPr>
            </w:pPr>
            <w:r w:rsidRPr="000C47D5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8AFF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B16C1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B3D8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4351E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69CF6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053C5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A9491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25D02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709DD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521B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A215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AFC63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25FF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</w:tr>
      <w:tr w:rsidR="00151488" w:rsidRPr="00A966CB" w14:paraId="200F698A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CB3982" w14:textId="77777777" w:rsidR="00050FCC" w:rsidRPr="000C47D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6A0B7E" w14:textId="77777777" w:rsidR="00050FCC" w:rsidRPr="000C47D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79D63" w14:textId="77777777" w:rsidR="00050FCC" w:rsidRPr="000C47D5" w:rsidRDefault="00050FCC" w:rsidP="00DE5075">
            <w:pPr>
              <w:jc w:val="center"/>
              <w:rPr>
                <w:sz w:val="18"/>
                <w:szCs w:val="18"/>
              </w:rPr>
            </w:pPr>
            <w:r w:rsidRPr="000C47D5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DDD25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9A9C9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35996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0B9F8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B16EA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F536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DE92A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6D436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8014C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86BE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C0177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0EEEC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B285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</w:tr>
      <w:tr w:rsidR="00151488" w:rsidRPr="00A966CB" w14:paraId="5BFE3B43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0A914" w14:textId="77777777" w:rsidR="00050FCC" w:rsidRPr="000C47D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324DA" w14:textId="77777777" w:rsidR="00050FCC" w:rsidRPr="000C47D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9AF11" w14:textId="77777777" w:rsidR="00050FCC" w:rsidRPr="000C47D5" w:rsidRDefault="00050FCC" w:rsidP="00DE5075">
            <w:pPr>
              <w:jc w:val="center"/>
              <w:rPr>
                <w:sz w:val="18"/>
                <w:szCs w:val="18"/>
              </w:rPr>
            </w:pPr>
            <w:r w:rsidRPr="000C47D5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DD9EC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DF5CC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B5C64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43489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014D5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BF789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41989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483A5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B39EB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9B235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659D2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09A78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A483" w14:textId="77777777" w:rsidR="00050FCC" w:rsidRPr="000C47D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C47D5">
              <w:rPr>
                <w:sz w:val="18"/>
                <w:szCs w:val="18"/>
              </w:rPr>
              <w:t>0,0</w:t>
            </w:r>
          </w:p>
        </w:tc>
      </w:tr>
      <w:tr w:rsidR="00151488" w:rsidRPr="00A966CB" w14:paraId="4BC646BE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3454FA" w14:textId="77777777" w:rsidR="00050FCC" w:rsidRPr="001C7AB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ACDA47" w14:textId="77777777" w:rsidR="00050FCC" w:rsidRPr="001C7AB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Мероприятие 2.2.6 Обустройство пешеходного перехода по ул. Московская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EBF5F" w14:textId="77777777" w:rsidR="00050FCC" w:rsidRPr="001C7ABA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1C7ABA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0505E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7EA1B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0459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C8B99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42815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25A48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E8640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121A3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442A2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D0137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75F2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D8C05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1841E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</w:tr>
      <w:tr w:rsidR="00151488" w:rsidRPr="00A966CB" w14:paraId="4EB2685C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94CAAE" w14:textId="77777777" w:rsidR="00050FCC" w:rsidRPr="001C7AB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303F04" w14:textId="77777777" w:rsidR="00050FCC" w:rsidRPr="001C7AB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E5312" w14:textId="77777777" w:rsidR="00050FCC" w:rsidRPr="001C7ABA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1C7ABA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5B27A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CE377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F0A59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CC20F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DAF76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11F01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F3ABD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D222D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4F70E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6C4B5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50775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BD3B9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606DE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</w:tr>
      <w:tr w:rsidR="00151488" w:rsidRPr="00A966CB" w14:paraId="524302F8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5A78F9" w14:textId="77777777" w:rsidR="00050FCC" w:rsidRPr="001C7AB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FC359" w14:textId="77777777" w:rsidR="00050FCC" w:rsidRPr="001C7AB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ED78" w14:textId="77777777" w:rsidR="00050FCC" w:rsidRPr="001C7ABA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1C7ABA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40104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7E0EE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CC234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4A7C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D7227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12CB8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D4DB5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B01CF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1FA4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AE53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7652A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0F33E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07C72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</w:tr>
      <w:tr w:rsidR="00151488" w:rsidRPr="00A966CB" w14:paraId="2D699CAA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5D0F6" w14:textId="77777777" w:rsidR="00050FCC" w:rsidRPr="001C7AB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E6AA5" w14:textId="77777777" w:rsidR="00050FCC" w:rsidRPr="001C7AB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E30C1" w14:textId="77777777" w:rsidR="00050FCC" w:rsidRPr="001C7ABA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1C7ABA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13CD9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8176B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71B64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2BC06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3ECD9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2234B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09B49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20B58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A2847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808A2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FE459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81EB1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E6FF4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</w:tr>
      <w:tr w:rsidR="00151488" w:rsidRPr="00A966CB" w14:paraId="1D663F0F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BE201" w14:textId="77777777" w:rsidR="00050FCC" w:rsidRPr="001C7AB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22.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0A0C58" w14:textId="77777777" w:rsidR="00050FCC" w:rsidRPr="001C7AB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Мероприятие 2.2.7 Устройство остановочного павильона в х. Поцелуев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8467D" w14:textId="77777777" w:rsidR="00050FCC" w:rsidRPr="001C7ABA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1C7ABA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FDEF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65,0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E691B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2FBE3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60D75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65,0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EFABF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668E5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30E87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3C44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1D3D8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8E8D4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8BAF2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8BD05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819E6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</w:tr>
      <w:tr w:rsidR="00151488" w:rsidRPr="00A966CB" w14:paraId="5BC93A73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8DE642" w14:textId="77777777" w:rsidR="00050FCC" w:rsidRPr="001C7AB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C75A94" w14:textId="77777777" w:rsidR="00050FCC" w:rsidRPr="001C7AB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AA91F" w14:textId="77777777" w:rsidR="00050FCC" w:rsidRPr="001C7ABA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1C7ABA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DD6F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9B6A1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0706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1E10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01E16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0D67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21956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2C7E4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B52E5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7BF3B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0226F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5E632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FF41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</w:tr>
      <w:tr w:rsidR="00151488" w:rsidRPr="00A966CB" w14:paraId="64996BFD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D445D0" w14:textId="77777777" w:rsidR="00050FCC" w:rsidRPr="001C7AB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8715F3" w14:textId="77777777" w:rsidR="00050FCC" w:rsidRPr="001C7AB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1FFDD" w14:textId="77777777" w:rsidR="00050FCC" w:rsidRPr="001C7ABA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1C7ABA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1B366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65,0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C4278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EDD84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50EAF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65,0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1219F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A6A1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4E79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4595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45DC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F5DF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A2388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20919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3E51E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</w:tr>
      <w:tr w:rsidR="00151488" w:rsidRPr="00A966CB" w14:paraId="10C405BB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0BCAD" w14:textId="77777777" w:rsidR="00050FCC" w:rsidRPr="001C7AB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1BAE" w14:textId="77777777" w:rsidR="00050FCC" w:rsidRPr="001C7AB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AC2B" w14:textId="77777777" w:rsidR="00050FCC" w:rsidRPr="001C7ABA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1C7ABA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EABD0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21B42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CA4DF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B616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F30E1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2E046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2A5EB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431AE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2A179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980D0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F8DF1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54359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7D48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</w:tr>
      <w:tr w:rsidR="00151488" w:rsidRPr="00A966CB" w14:paraId="40054809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1C90DA" w14:textId="77777777" w:rsidR="00050FCC" w:rsidRPr="001C7AB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23.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EDE4B2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Мероприятие 2.2.8</w:t>
            </w:r>
          </w:p>
          <w:p w14:paraId="3E6B50EA" w14:textId="77777777" w:rsidR="00050FCC" w:rsidRPr="001C7ABA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Устройство пешеходных ограждений по ул. Калинина, ул. Чернышевского в г. Белая Калитва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BE917" w14:textId="77777777" w:rsidR="00050FCC" w:rsidRPr="001C7ABA" w:rsidRDefault="00050FCC" w:rsidP="00DE5075">
            <w:pPr>
              <w:jc w:val="center"/>
              <w:rPr>
                <w:sz w:val="18"/>
                <w:szCs w:val="18"/>
              </w:rPr>
            </w:pPr>
            <w:r w:rsidRPr="001C7ABA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9E729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612,1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5AE2A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769CA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21D6A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612,1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F135F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6EF44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5CFAF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D2717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1983E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A31CE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576EA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FC8FE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BE3E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</w:tr>
      <w:tr w:rsidR="00151488" w:rsidRPr="00A966CB" w14:paraId="18741A49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A95052" w14:textId="77777777" w:rsidR="00050FCC" w:rsidRPr="001C7AB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7B2577" w14:textId="77777777" w:rsidR="00050FCC" w:rsidRPr="001C7AB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9319A" w14:textId="77777777" w:rsidR="00050FCC" w:rsidRPr="001C7ABA" w:rsidRDefault="00050FCC" w:rsidP="00DE5075">
            <w:pPr>
              <w:jc w:val="center"/>
              <w:rPr>
                <w:sz w:val="18"/>
                <w:szCs w:val="18"/>
              </w:rPr>
            </w:pPr>
            <w:r w:rsidRPr="001C7ABA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0C605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9AF5E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9853C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931B4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4973C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AD8A0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54778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39C2A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ABB5D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2E343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53A36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6FE4A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1A1A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</w:tr>
      <w:tr w:rsidR="00151488" w:rsidRPr="00A966CB" w14:paraId="4FDACD04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116E5" w14:textId="77777777" w:rsidR="00050FCC" w:rsidRPr="001C7AB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7827C2" w14:textId="77777777" w:rsidR="00050FCC" w:rsidRPr="001C7AB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A0BC7" w14:textId="77777777" w:rsidR="00050FCC" w:rsidRPr="001C7ABA" w:rsidRDefault="00050FCC" w:rsidP="00DE5075">
            <w:pPr>
              <w:jc w:val="center"/>
              <w:rPr>
                <w:sz w:val="18"/>
                <w:szCs w:val="18"/>
              </w:rPr>
            </w:pPr>
            <w:r w:rsidRPr="001C7ABA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2A404" w14:textId="77777777" w:rsidR="00050FCC" w:rsidRPr="001C7ABA" w:rsidRDefault="00FB419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612,1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AF550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1B8F5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16001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612,1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CC767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A875E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80FE5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689A6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8DC1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A06E5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75A9C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BB6DD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30BDB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</w:tr>
      <w:tr w:rsidR="00151488" w:rsidRPr="00A966CB" w14:paraId="5515EC88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7E0FB" w14:textId="77777777" w:rsidR="00050FCC" w:rsidRPr="001C7AB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BE73" w14:textId="77777777" w:rsidR="00050FCC" w:rsidRPr="001C7ABA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CFD45" w14:textId="77777777" w:rsidR="00050FCC" w:rsidRPr="001C7ABA" w:rsidRDefault="00050FCC" w:rsidP="00DE5075">
            <w:pPr>
              <w:jc w:val="center"/>
              <w:rPr>
                <w:sz w:val="18"/>
                <w:szCs w:val="18"/>
              </w:rPr>
            </w:pPr>
            <w:r w:rsidRPr="001C7ABA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D2272" w14:textId="77777777" w:rsidR="00050FCC" w:rsidRPr="001C7ABA" w:rsidRDefault="00FB419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F5C36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15392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FB43F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2B52C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1C20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CA184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CE6AC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2449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EE028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A3DFD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8FC7C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AF857" w14:textId="77777777" w:rsidR="00050FCC" w:rsidRPr="001C7ABA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C7ABA">
              <w:rPr>
                <w:sz w:val="18"/>
                <w:szCs w:val="18"/>
              </w:rPr>
              <w:t>0,0</w:t>
            </w:r>
          </w:p>
        </w:tc>
      </w:tr>
      <w:tr w:rsidR="00151488" w:rsidRPr="00A966CB" w14:paraId="0C6CAA39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200FD2" w14:textId="77777777" w:rsidR="00050FCC" w:rsidRPr="0013745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24.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0BD323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Мероприятие 2.2.9</w:t>
            </w:r>
          </w:p>
          <w:p w14:paraId="32AFDC7A" w14:textId="77777777" w:rsidR="00050FCC" w:rsidRPr="00137451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Устройство пешеходного ограждения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A0A6A" w14:textId="77777777" w:rsidR="00050FCC" w:rsidRPr="00137451" w:rsidRDefault="00050FCC" w:rsidP="00DE5075">
            <w:pPr>
              <w:jc w:val="center"/>
              <w:rPr>
                <w:sz w:val="18"/>
                <w:szCs w:val="18"/>
              </w:rPr>
            </w:pPr>
            <w:r w:rsidRPr="00137451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E5308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2</w:t>
            </w:r>
            <w:r w:rsidR="001A3BAB" w:rsidRPr="00137451">
              <w:rPr>
                <w:sz w:val="18"/>
                <w:szCs w:val="18"/>
              </w:rPr>
              <w:t> 711,5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44189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2E043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24CB8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61BA3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1 647,6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F3286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1</w:t>
            </w:r>
            <w:r w:rsidR="001A3BAB" w:rsidRPr="00137451">
              <w:rPr>
                <w:sz w:val="18"/>
                <w:szCs w:val="18"/>
              </w:rPr>
              <w:t> 063,9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237B0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F4243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DF0AF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75C97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7DFBA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EB85C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A0CD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</w:tr>
      <w:tr w:rsidR="00151488" w:rsidRPr="00A966CB" w14:paraId="24E7BD72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CB06B4" w14:textId="77777777" w:rsidR="00050FCC" w:rsidRPr="0013745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CCF17E" w14:textId="77777777" w:rsidR="00050FCC" w:rsidRPr="0013745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96143" w14:textId="77777777" w:rsidR="00050FCC" w:rsidRPr="00137451" w:rsidRDefault="00050FCC" w:rsidP="00DE5075">
            <w:pPr>
              <w:jc w:val="center"/>
              <w:rPr>
                <w:sz w:val="18"/>
                <w:szCs w:val="18"/>
              </w:rPr>
            </w:pPr>
            <w:r w:rsidRPr="00137451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53629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B8F2C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06161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48A46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97692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6A264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0D0FD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E3AA6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CC9C0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47D41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5EA6C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F30D3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10C76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</w:tr>
      <w:tr w:rsidR="00151488" w:rsidRPr="00A966CB" w14:paraId="6FD6BCB2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5B8931" w14:textId="77777777" w:rsidR="00050FCC" w:rsidRPr="0013745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AB0147" w14:textId="77777777" w:rsidR="00050FCC" w:rsidRPr="0013745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CF0E2" w14:textId="77777777" w:rsidR="00050FCC" w:rsidRPr="00137451" w:rsidRDefault="00050FCC" w:rsidP="00DE5075">
            <w:pPr>
              <w:jc w:val="center"/>
              <w:rPr>
                <w:sz w:val="18"/>
                <w:szCs w:val="18"/>
              </w:rPr>
            </w:pPr>
            <w:r w:rsidRPr="00137451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2041D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2</w:t>
            </w:r>
            <w:r w:rsidR="001A3BAB" w:rsidRPr="00137451">
              <w:rPr>
                <w:sz w:val="18"/>
                <w:szCs w:val="18"/>
              </w:rPr>
              <w:t> 711,5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4A9AD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DFCDB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A4171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D4465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1 647,6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5C74F" w14:textId="77777777" w:rsidR="00050FCC" w:rsidRPr="00137451" w:rsidRDefault="001A3BAB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1 063,9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FBC3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64E6B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2BE5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FE5E7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3B68C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ED45A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6313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</w:tr>
      <w:tr w:rsidR="00151488" w:rsidRPr="00A966CB" w14:paraId="745075E1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1EEFA" w14:textId="77777777" w:rsidR="00050FCC" w:rsidRPr="0013745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9BF77" w14:textId="77777777" w:rsidR="00050FCC" w:rsidRPr="00137451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31F7B" w14:textId="77777777" w:rsidR="00050FCC" w:rsidRPr="00137451" w:rsidRDefault="00050FCC" w:rsidP="00DE5075">
            <w:pPr>
              <w:jc w:val="center"/>
              <w:rPr>
                <w:sz w:val="18"/>
                <w:szCs w:val="18"/>
              </w:rPr>
            </w:pPr>
            <w:r w:rsidRPr="00137451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B9736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4D12D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98E08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A84DA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75EAA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74D76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3A06D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E597A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B7C08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20929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643F6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9F494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C527" w14:textId="77777777" w:rsidR="00050FCC" w:rsidRPr="00137451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37451">
              <w:rPr>
                <w:sz w:val="18"/>
                <w:szCs w:val="18"/>
              </w:rPr>
              <w:t>0,0</w:t>
            </w:r>
          </w:p>
        </w:tc>
      </w:tr>
      <w:tr w:rsidR="00920286" w:rsidRPr="00A966CB" w14:paraId="35FC418C" w14:textId="77777777" w:rsidTr="00245B25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C73DBC" w14:textId="77777777" w:rsidR="00920286" w:rsidRPr="00137451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983F05" w14:textId="77777777" w:rsidR="00920286" w:rsidRDefault="00430C94" w:rsidP="00DE5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2.2.10</w:t>
            </w:r>
          </w:p>
          <w:p w14:paraId="3EB687F8" w14:textId="77777777" w:rsidR="002A5402" w:rsidRPr="00137451" w:rsidRDefault="008E65E6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8E65E6">
              <w:rPr>
                <w:sz w:val="18"/>
                <w:szCs w:val="18"/>
              </w:rPr>
              <w:t>Устройство искусственных неровностей на автомобильных дорогах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B1752" w14:textId="77777777" w:rsidR="00920286" w:rsidRPr="00137451" w:rsidRDefault="00920286" w:rsidP="00245B25">
            <w:pPr>
              <w:jc w:val="center"/>
              <w:rPr>
                <w:sz w:val="18"/>
                <w:szCs w:val="18"/>
              </w:rPr>
            </w:pPr>
            <w:r w:rsidRPr="00137451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AAA04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90D6F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514B8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8B5ED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83231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A6D9F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C5537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DDA66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05677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20426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5F562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36055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36B67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20286" w:rsidRPr="00A966CB" w14:paraId="3B31A990" w14:textId="77777777" w:rsidTr="00245B25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6B621D" w14:textId="77777777" w:rsidR="00920286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FCC9A" w14:textId="77777777" w:rsidR="00920286" w:rsidRPr="00137451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8F028" w14:textId="77777777" w:rsidR="00920286" w:rsidRPr="00137451" w:rsidRDefault="00920286" w:rsidP="00245B25">
            <w:pPr>
              <w:jc w:val="center"/>
              <w:rPr>
                <w:sz w:val="18"/>
                <w:szCs w:val="18"/>
              </w:rPr>
            </w:pPr>
            <w:r w:rsidRPr="00137451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221ED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C2A16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74F30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5899A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CB661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D947C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62C98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98AFF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6594A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C4100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68406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3D103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66371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20286" w:rsidRPr="00A966CB" w14:paraId="550A2895" w14:textId="77777777" w:rsidTr="00245B25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42C609" w14:textId="77777777" w:rsidR="00920286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B44779" w14:textId="77777777" w:rsidR="00920286" w:rsidRPr="00137451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6BEB4" w14:textId="77777777" w:rsidR="00920286" w:rsidRPr="00137451" w:rsidRDefault="00920286" w:rsidP="00245B25">
            <w:pPr>
              <w:jc w:val="center"/>
              <w:rPr>
                <w:sz w:val="18"/>
                <w:szCs w:val="18"/>
              </w:rPr>
            </w:pPr>
            <w:r w:rsidRPr="00137451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EDFC0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92DB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0A7AF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DD365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3960B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0015B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E656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148C2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11A50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B2EC0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D64B9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DF967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C95A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20286" w:rsidRPr="00A966CB" w14:paraId="2834AEC8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C063" w14:textId="77777777" w:rsidR="00920286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84ACA" w14:textId="77777777" w:rsidR="00920286" w:rsidRPr="00137451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A0366" w14:textId="77777777" w:rsidR="00920286" w:rsidRPr="00137451" w:rsidRDefault="00920286" w:rsidP="00245B25">
            <w:pPr>
              <w:jc w:val="center"/>
              <w:rPr>
                <w:sz w:val="18"/>
                <w:szCs w:val="18"/>
              </w:rPr>
            </w:pPr>
            <w:r w:rsidRPr="00137451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12CA2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A0EC0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4DC06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9D12F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CD6B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75771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24E29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D5900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C5A9A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C7453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77EB4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47E1B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ACEC" w14:textId="77777777" w:rsidR="00920286" w:rsidRPr="00137451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51488" w:rsidRPr="00A966CB" w14:paraId="747C3944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1E85B" w14:textId="77777777" w:rsidR="00050FCC" w:rsidRPr="0025661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25.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B994B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Основное мероприятие 2.3.</w:t>
            </w:r>
          </w:p>
          <w:p w14:paraId="5E94887E" w14:textId="77777777" w:rsidR="00050FCC" w:rsidRPr="0025661F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 xml:space="preserve">Содержание технических средств </w:t>
            </w:r>
            <w:r w:rsidRPr="0025661F">
              <w:rPr>
                <w:sz w:val="18"/>
                <w:szCs w:val="18"/>
              </w:rPr>
              <w:lastRenderedPageBreak/>
              <w:t>организации дорожного движения на улично-дорожной сети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53719" w14:textId="77777777" w:rsidR="00050FCC" w:rsidRPr="0025661F" w:rsidRDefault="00050FCC" w:rsidP="00DE5075">
            <w:pPr>
              <w:jc w:val="center"/>
              <w:rPr>
                <w:sz w:val="18"/>
                <w:szCs w:val="18"/>
              </w:rPr>
            </w:pPr>
            <w:r w:rsidRPr="0025661F">
              <w:rPr>
                <w:kern w:val="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F6E16" w14:textId="77777777" w:rsidR="00050FCC" w:rsidRPr="0025661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7 793,5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EF7B9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752,7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2163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689,3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7C11C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726,7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8299D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752,8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128BA" w14:textId="77777777" w:rsidR="00050FCC" w:rsidRPr="0025661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1 072,0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4465B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900,0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F949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900,0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73279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400,0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81456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112E9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7585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400,0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5958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400,0</w:t>
            </w:r>
          </w:p>
        </w:tc>
      </w:tr>
      <w:tr w:rsidR="00151488" w:rsidRPr="00A966CB" w14:paraId="0FAA5336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DDA9" w14:textId="77777777" w:rsidR="00050FCC" w:rsidRPr="0025661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9542" w14:textId="77777777" w:rsidR="00050FCC" w:rsidRPr="0025661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3B7EE" w14:textId="77777777" w:rsidR="00050FCC" w:rsidRPr="0025661F" w:rsidRDefault="00050FCC" w:rsidP="00DE5075">
            <w:pPr>
              <w:jc w:val="center"/>
              <w:rPr>
                <w:sz w:val="18"/>
                <w:szCs w:val="18"/>
              </w:rPr>
            </w:pPr>
            <w:r w:rsidRPr="0025661F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3ECB7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D1EB7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04472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EADD2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F140C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10A7E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C609C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31C89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81C5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13FC7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88DA3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E5F9C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6C2C2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</w:tr>
      <w:tr w:rsidR="00151488" w:rsidRPr="00A966CB" w14:paraId="46575A33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70414" w14:textId="77777777" w:rsidR="00050FCC" w:rsidRPr="0025661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4355B" w14:textId="77777777" w:rsidR="00050FCC" w:rsidRPr="0025661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F9F7B" w14:textId="77777777" w:rsidR="00050FCC" w:rsidRPr="0025661F" w:rsidRDefault="00050FCC" w:rsidP="00DE5075">
            <w:pPr>
              <w:jc w:val="center"/>
              <w:rPr>
                <w:sz w:val="18"/>
                <w:szCs w:val="18"/>
              </w:rPr>
            </w:pPr>
            <w:r w:rsidRPr="0025661F">
              <w:rPr>
                <w:kern w:val="1"/>
                <w:sz w:val="18"/>
                <w:szCs w:val="18"/>
              </w:rPr>
              <w:t xml:space="preserve">районный </w:t>
            </w:r>
            <w:r w:rsidRPr="0025661F">
              <w:rPr>
                <w:kern w:val="1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5E6BB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lastRenderedPageBreak/>
              <w:t>250,0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184D9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250,0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26EC5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051D0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F4EAA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988C7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11CE6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7EE5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6DAC7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3D7FD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1DAA1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D2488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71A2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</w:tr>
      <w:tr w:rsidR="00151488" w:rsidRPr="00A966CB" w14:paraId="30710AE1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C243B" w14:textId="77777777" w:rsidR="00050FCC" w:rsidRPr="0025661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ACC5" w14:textId="77777777" w:rsidR="00050FCC" w:rsidRPr="0025661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EEA64" w14:textId="77777777" w:rsidR="00050FCC" w:rsidRPr="0025661F" w:rsidRDefault="00050FCC" w:rsidP="00DE5075">
            <w:pPr>
              <w:jc w:val="center"/>
              <w:rPr>
                <w:sz w:val="18"/>
                <w:szCs w:val="18"/>
              </w:rPr>
            </w:pPr>
            <w:r w:rsidRPr="0025661F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2DC97" w14:textId="77777777" w:rsidR="00050FCC" w:rsidRPr="0025661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7 543,5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53AB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502,7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76D30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689,3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48867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726,7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1B993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752,8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9144B" w14:textId="77777777" w:rsidR="00050FCC" w:rsidRPr="0025661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1 072,0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C5D8F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900,0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E0866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900,0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4F589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400,0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C89B9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C48E9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5F028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400,0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AFC62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400,0</w:t>
            </w:r>
          </w:p>
        </w:tc>
      </w:tr>
      <w:tr w:rsidR="00151488" w:rsidRPr="00A966CB" w14:paraId="02653A40" w14:textId="77777777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B13F4" w14:textId="77777777" w:rsidR="00050FCC" w:rsidRPr="0025661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26.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97D03" w14:textId="77777777" w:rsidR="00050FCC" w:rsidRPr="0025661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Мероприятие 2.3.4 Установка аншлагов на остановках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DC238" w14:textId="77777777" w:rsidR="00050FCC" w:rsidRPr="0025661F" w:rsidRDefault="00050FCC" w:rsidP="00DE5075">
            <w:pPr>
              <w:jc w:val="center"/>
              <w:rPr>
                <w:sz w:val="18"/>
                <w:szCs w:val="18"/>
              </w:rPr>
            </w:pPr>
            <w:r w:rsidRPr="0025661F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0A7ED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250,0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6F0D0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250,0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11A81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9085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F0700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C45D1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F5351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35F3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77EE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BB855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B6AAB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82180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9FD3F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</w:tr>
      <w:tr w:rsidR="00151488" w:rsidRPr="00A966CB" w14:paraId="546E9732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84CFF" w14:textId="77777777" w:rsidR="00050FCC" w:rsidRPr="0025661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E7868" w14:textId="77777777" w:rsidR="00050FCC" w:rsidRPr="0025661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DE6DE" w14:textId="77777777" w:rsidR="00050FCC" w:rsidRPr="0025661F" w:rsidRDefault="00050FCC" w:rsidP="00DE5075">
            <w:pPr>
              <w:jc w:val="center"/>
              <w:rPr>
                <w:sz w:val="18"/>
                <w:szCs w:val="18"/>
              </w:rPr>
            </w:pPr>
            <w:r w:rsidRPr="0025661F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ECF71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8FCCB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6A9F2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29D93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4097C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CC845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B9F7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E35D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44E30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5464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A48B5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336C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B71D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</w:tr>
      <w:tr w:rsidR="00151488" w:rsidRPr="00A966CB" w14:paraId="016496E7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B33D4" w14:textId="77777777" w:rsidR="00050FCC" w:rsidRPr="0025661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1D9E" w14:textId="77777777" w:rsidR="00050FCC" w:rsidRPr="0025661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CE276" w14:textId="77777777" w:rsidR="00050FCC" w:rsidRPr="0025661F" w:rsidRDefault="00050FCC" w:rsidP="00DE5075">
            <w:pPr>
              <w:jc w:val="center"/>
              <w:rPr>
                <w:sz w:val="18"/>
                <w:szCs w:val="18"/>
              </w:rPr>
            </w:pPr>
            <w:r w:rsidRPr="0025661F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874DA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250,0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79A93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250,0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1C8E7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5150B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519A5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58FD5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B9D65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1FC50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973FD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36C2E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9EE2F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37A3D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51EA0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</w:tr>
      <w:tr w:rsidR="00151488" w:rsidRPr="00A966CB" w14:paraId="52187E3F" w14:textId="77777777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FDC6EE" w14:textId="77777777" w:rsidR="00050FCC" w:rsidRPr="0025661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C555FA" w14:textId="77777777" w:rsidR="00050FCC" w:rsidRPr="0025661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04208" w14:textId="77777777" w:rsidR="00050FCC" w:rsidRPr="0025661F" w:rsidRDefault="00050FCC" w:rsidP="00DE5075">
            <w:pPr>
              <w:jc w:val="center"/>
              <w:rPr>
                <w:sz w:val="18"/>
                <w:szCs w:val="18"/>
              </w:rPr>
            </w:pPr>
            <w:r w:rsidRPr="0025661F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7205C6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5440BE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447B43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3982B3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57C556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A4E32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D69D26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576B22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B5D742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0FF777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9546B4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C64341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E29D" w14:textId="77777777" w:rsidR="00050FCC" w:rsidRPr="0025661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5661F">
              <w:rPr>
                <w:sz w:val="18"/>
                <w:szCs w:val="18"/>
              </w:rPr>
              <w:t>0,0</w:t>
            </w:r>
          </w:p>
        </w:tc>
      </w:tr>
      <w:tr w:rsidR="00151488" w:rsidRPr="00A966CB" w14:paraId="3F965056" w14:textId="77777777" w:rsidTr="00A37488">
        <w:trPr>
          <w:gridAfter w:val="1"/>
          <w:wAfter w:w="943" w:type="dxa"/>
        </w:trPr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00F3B" w14:textId="77777777" w:rsidR="00050FCC" w:rsidRPr="00A966CB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503D4" w14:textId="77777777" w:rsidR="00050FCC" w:rsidRPr="00A966CB" w:rsidRDefault="00050FCC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0BB19" w14:textId="77777777" w:rsidR="00050FCC" w:rsidRPr="00A966CB" w:rsidRDefault="00050FCC" w:rsidP="00DE5075">
            <w:pPr>
              <w:jc w:val="center"/>
              <w:rPr>
                <w:color w:val="FF0000"/>
                <w:kern w:val="1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69B2D" w14:textId="77777777" w:rsidR="00050FCC" w:rsidRPr="00A966CB" w:rsidRDefault="00050FCC" w:rsidP="00DE5075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BF92B" w14:textId="77777777" w:rsidR="00050FCC" w:rsidRPr="00A966CB" w:rsidRDefault="00050FCC" w:rsidP="00DE5075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2CF26" w14:textId="77777777" w:rsidR="00050FCC" w:rsidRPr="00A966CB" w:rsidRDefault="00050FCC" w:rsidP="00DE5075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1A745" w14:textId="77777777" w:rsidR="00050FCC" w:rsidRPr="00A966CB" w:rsidRDefault="00050FCC" w:rsidP="00DE5075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AB9F7" w14:textId="77777777" w:rsidR="00050FCC" w:rsidRPr="00A966CB" w:rsidRDefault="00050FCC" w:rsidP="00DE5075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CFF89" w14:textId="77777777" w:rsidR="00050FCC" w:rsidRPr="00A966CB" w:rsidRDefault="00050FCC" w:rsidP="00DE5075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41D8F" w14:textId="77777777" w:rsidR="00050FCC" w:rsidRPr="00A966CB" w:rsidRDefault="00050FCC" w:rsidP="00DE5075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EDB46" w14:textId="77777777" w:rsidR="00050FCC" w:rsidRPr="00A966CB" w:rsidRDefault="00050FCC" w:rsidP="00DE5075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F14F3" w14:textId="77777777" w:rsidR="00050FCC" w:rsidRPr="00A966CB" w:rsidRDefault="00050FCC" w:rsidP="00DE5075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38651" w14:textId="77777777" w:rsidR="00050FCC" w:rsidRPr="00A966CB" w:rsidRDefault="00050FCC" w:rsidP="00DE5075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4BBAD" w14:textId="77777777" w:rsidR="00050FCC" w:rsidRPr="00A966CB" w:rsidRDefault="00050FCC" w:rsidP="00DE5075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0A50D" w14:textId="77777777" w:rsidR="00050FCC" w:rsidRPr="00A966CB" w:rsidRDefault="00050FCC" w:rsidP="00DE5075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CF52" w14:textId="77777777" w:rsidR="00050FCC" w:rsidRPr="00A966CB" w:rsidRDefault="00050FCC" w:rsidP="00DE5075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14:paraId="0494BB07" w14:textId="77777777" w:rsidR="005F7373" w:rsidRPr="00A966CB" w:rsidRDefault="005F7373">
      <w:pPr>
        <w:jc w:val="center"/>
        <w:rPr>
          <w:color w:val="FF0000"/>
        </w:rPr>
      </w:pPr>
      <w:r w:rsidRPr="00A966CB">
        <w:rPr>
          <w:color w:val="FF0000"/>
          <w:kern w:val="1"/>
          <w:sz w:val="28"/>
          <w:szCs w:val="28"/>
        </w:rPr>
        <w:t xml:space="preserve">                                                                    </w:t>
      </w:r>
    </w:p>
    <w:p w14:paraId="58D7AF78" w14:textId="77777777" w:rsidR="005F7373" w:rsidRPr="00A966CB" w:rsidRDefault="005F7373">
      <w:pPr>
        <w:rPr>
          <w:color w:val="FF0000"/>
        </w:rPr>
      </w:pPr>
    </w:p>
    <w:sectPr w:rsidR="005F7373" w:rsidRPr="00A966CB" w:rsidSect="001346F1">
      <w:footerReference w:type="default" r:id="rId9"/>
      <w:footerReference w:type="first" r:id="rId10"/>
      <w:pgSz w:w="16838" w:h="11906" w:orient="landscape"/>
      <w:pgMar w:top="851" w:right="567" w:bottom="1038" w:left="567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F6D41" w14:textId="77777777" w:rsidR="00633CCC" w:rsidRDefault="00633CCC">
      <w:r>
        <w:separator/>
      </w:r>
    </w:p>
  </w:endnote>
  <w:endnote w:type="continuationSeparator" w:id="0">
    <w:p w14:paraId="026CAE2A" w14:textId="77777777" w:rsidR="00633CCC" w:rsidRDefault="0063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06D59" w14:textId="77777777" w:rsidR="00252A7C" w:rsidRDefault="00252A7C">
    <w:pPr>
      <w:pStyle w:val="a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8BA1" w14:textId="77777777" w:rsidR="00252A7C" w:rsidRDefault="00252A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9F204" w14:textId="77777777" w:rsidR="00633CCC" w:rsidRDefault="00633CCC">
      <w:r>
        <w:separator/>
      </w:r>
    </w:p>
  </w:footnote>
  <w:footnote w:type="continuationSeparator" w:id="0">
    <w:p w14:paraId="15EAD091" w14:textId="77777777" w:rsidR="00633CCC" w:rsidRDefault="0063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B0F"/>
    <w:rsid w:val="000047A0"/>
    <w:rsid w:val="000113C8"/>
    <w:rsid w:val="00012E37"/>
    <w:rsid w:val="00013F82"/>
    <w:rsid w:val="000150F9"/>
    <w:rsid w:val="000165D9"/>
    <w:rsid w:val="000208A5"/>
    <w:rsid w:val="00022051"/>
    <w:rsid w:val="00023978"/>
    <w:rsid w:val="0002523A"/>
    <w:rsid w:val="00025662"/>
    <w:rsid w:val="000314E7"/>
    <w:rsid w:val="0003304F"/>
    <w:rsid w:val="000363F6"/>
    <w:rsid w:val="00047D5C"/>
    <w:rsid w:val="00050FCC"/>
    <w:rsid w:val="00052B64"/>
    <w:rsid w:val="00060352"/>
    <w:rsid w:val="00061458"/>
    <w:rsid w:val="00061B05"/>
    <w:rsid w:val="000706C4"/>
    <w:rsid w:val="00072557"/>
    <w:rsid w:val="00073301"/>
    <w:rsid w:val="000738F5"/>
    <w:rsid w:val="000763EC"/>
    <w:rsid w:val="00077C67"/>
    <w:rsid w:val="00084E49"/>
    <w:rsid w:val="0009333A"/>
    <w:rsid w:val="00094E13"/>
    <w:rsid w:val="0009583F"/>
    <w:rsid w:val="0009730F"/>
    <w:rsid w:val="000A01E4"/>
    <w:rsid w:val="000A0C54"/>
    <w:rsid w:val="000A176D"/>
    <w:rsid w:val="000A2379"/>
    <w:rsid w:val="000A4B0E"/>
    <w:rsid w:val="000A63A2"/>
    <w:rsid w:val="000A7E60"/>
    <w:rsid w:val="000B4570"/>
    <w:rsid w:val="000B4B93"/>
    <w:rsid w:val="000B50EA"/>
    <w:rsid w:val="000B5E10"/>
    <w:rsid w:val="000C0E91"/>
    <w:rsid w:val="000C2062"/>
    <w:rsid w:val="000C24E3"/>
    <w:rsid w:val="000C47D5"/>
    <w:rsid w:val="000C4B63"/>
    <w:rsid w:val="000C6FD5"/>
    <w:rsid w:val="000D1DE2"/>
    <w:rsid w:val="000D2620"/>
    <w:rsid w:val="000D3492"/>
    <w:rsid w:val="000D37F7"/>
    <w:rsid w:val="000D5354"/>
    <w:rsid w:val="000D6881"/>
    <w:rsid w:val="000E1652"/>
    <w:rsid w:val="000E32FD"/>
    <w:rsid w:val="000E56AD"/>
    <w:rsid w:val="000E7C03"/>
    <w:rsid w:val="000F0A81"/>
    <w:rsid w:val="000F1C22"/>
    <w:rsid w:val="000F1C30"/>
    <w:rsid w:val="000F3177"/>
    <w:rsid w:val="000F6D28"/>
    <w:rsid w:val="000F7056"/>
    <w:rsid w:val="001047D1"/>
    <w:rsid w:val="001052A8"/>
    <w:rsid w:val="00113E8F"/>
    <w:rsid w:val="00114DF5"/>
    <w:rsid w:val="00114E29"/>
    <w:rsid w:val="00124286"/>
    <w:rsid w:val="00127BBF"/>
    <w:rsid w:val="001346F1"/>
    <w:rsid w:val="00137451"/>
    <w:rsid w:val="0014185E"/>
    <w:rsid w:val="00143839"/>
    <w:rsid w:val="00144FB3"/>
    <w:rsid w:val="00146CC8"/>
    <w:rsid w:val="001479F3"/>
    <w:rsid w:val="00150EC0"/>
    <w:rsid w:val="00151488"/>
    <w:rsid w:val="00151D2F"/>
    <w:rsid w:val="00152DD4"/>
    <w:rsid w:val="00154216"/>
    <w:rsid w:val="001552E9"/>
    <w:rsid w:val="0015599C"/>
    <w:rsid w:val="00155F9D"/>
    <w:rsid w:val="001665FE"/>
    <w:rsid w:val="0017116F"/>
    <w:rsid w:val="00173ED7"/>
    <w:rsid w:val="0017616D"/>
    <w:rsid w:val="00176BE0"/>
    <w:rsid w:val="00180D80"/>
    <w:rsid w:val="001848D0"/>
    <w:rsid w:val="00184BC2"/>
    <w:rsid w:val="00185530"/>
    <w:rsid w:val="0018637E"/>
    <w:rsid w:val="00187271"/>
    <w:rsid w:val="00190BD3"/>
    <w:rsid w:val="00192FC8"/>
    <w:rsid w:val="00196177"/>
    <w:rsid w:val="00196F89"/>
    <w:rsid w:val="001A003C"/>
    <w:rsid w:val="001A2046"/>
    <w:rsid w:val="001A3700"/>
    <w:rsid w:val="001A3BAB"/>
    <w:rsid w:val="001B05A8"/>
    <w:rsid w:val="001B0D99"/>
    <w:rsid w:val="001B2FD7"/>
    <w:rsid w:val="001B62A5"/>
    <w:rsid w:val="001C007E"/>
    <w:rsid w:val="001C7ABA"/>
    <w:rsid w:val="001D1C4D"/>
    <w:rsid w:val="001D2D94"/>
    <w:rsid w:val="001D3C8C"/>
    <w:rsid w:val="001D4C26"/>
    <w:rsid w:val="001D56AF"/>
    <w:rsid w:val="001D59A6"/>
    <w:rsid w:val="001D5B5F"/>
    <w:rsid w:val="001D6E82"/>
    <w:rsid w:val="001D6EAF"/>
    <w:rsid w:val="001E14B7"/>
    <w:rsid w:val="001E3FBE"/>
    <w:rsid w:val="001E40CB"/>
    <w:rsid w:val="001E444D"/>
    <w:rsid w:val="001E4C5D"/>
    <w:rsid w:val="001E5593"/>
    <w:rsid w:val="001F3FDB"/>
    <w:rsid w:val="001F439F"/>
    <w:rsid w:val="001F441B"/>
    <w:rsid w:val="001F5319"/>
    <w:rsid w:val="00205AB6"/>
    <w:rsid w:val="00207C65"/>
    <w:rsid w:val="00213D77"/>
    <w:rsid w:val="00216369"/>
    <w:rsid w:val="002228AB"/>
    <w:rsid w:val="00226055"/>
    <w:rsid w:val="0024164E"/>
    <w:rsid w:val="00242BDD"/>
    <w:rsid w:val="0024452F"/>
    <w:rsid w:val="00245B25"/>
    <w:rsid w:val="00245E2E"/>
    <w:rsid w:val="00251994"/>
    <w:rsid w:val="00252A7C"/>
    <w:rsid w:val="0025556A"/>
    <w:rsid w:val="00255C84"/>
    <w:rsid w:val="0025661F"/>
    <w:rsid w:val="00262016"/>
    <w:rsid w:val="00267E9D"/>
    <w:rsid w:val="00270D5F"/>
    <w:rsid w:val="002713EF"/>
    <w:rsid w:val="00275BF1"/>
    <w:rsid w:val="00277104"/>
    <w:rsid w:val="0028035D"/>
    <w:rsid w:val="00281376"/>
    <w:rsid w:val="00283DA5"/>
    <w:rsid w:val="00285CB2"/>
    <w:rsid w:val="0028669C"/>
    <w:rsid w:val="002908B2"/>
    <w:rsid w:val="00291867"/>
    <w:rsid w:val="0029292D"/>
    <w:rsid w:val="00295133"/>
    <w:rsid w:val="00296817"/>
    <w:rsid w:val="00296C3B"/>
    <w:rsid w:val="002A0575"/>
    <w:rsid w:val="002A19B5"/>
    <w:rsid w:val="002A46D9"/>
    <w:rsid w:val="002A49B1"/>
    <w:rsid w:val="002A5402"/>
    <w:rsid w:val="002A5AE7"/>
    <w:rsid w:val="002A67D6"/>
    <w:rsid w:val="002A68C2"/>
    <w:rsid w:val="002B01A7"/>
    <w:rsid w:val="002B0A6D"/>
    <w:rsid w:val="002B21E9"/>
    <w:rsid w:val="002B4E1C"/>
    <w:rsid w:val="002B4E34"/>
    <w:rsid w:val="002C1918"/>
    <w:rsid w:val="002C3E71"/>
    <w:rsid w:val="002C4D6C"/>
    <w:rsid w:val="002C5074"/>
    <w:rsid w:val="002C55D6"/>
    <w:rsid w:val="002D1041"/>
    <w:rsid w:val="002D2C93"/>
    <w:rsid w:val="002D4CB1"/>
    <w:rsid w:val="002D4E94"/>
    <w:rsid w:val="002D5572"/>
    <w:rsid w:val="002E2B42"/>
    <w:rsid w:val="002E592E"/>
    <w:rsid w:val="002F2E56"/>
    <w:rsid w:val="002F62ED"/>
    <w:rsid w:val="002F6918"/>
    <w:rsid w:val="002F6921"/>
    <w:rsid w:val="00300FAE"/>
    <w:rsid w:val="003015C7"/>
    <w:rsid w:val="003071D3"/>
    <w:rsid w:val="00315954"/>
    <w:rsid w:val="00322CFF"/>
    <w:rsid w:val="003340B6"/>
    <w:rsid w:val="0033538B"/>
    <w:rsid w:val="00335F1F"/>
    <w:rsid w:val="00340835"/>
    <w:rsid w:val="00341023"/>
    <w:rsid w:val="00341154"/>
    <w:rsid w:val="00345204"/>
    <w:rsid w:val="0034596D"/>
    <w:rsid w:val="00350BE3"/>
    <w:rsid w:val="00352635"/>
    <w:rsid w:val="0035387C"/>
    <w:rsid w:val="00357DCE"/>
    <w:rsid w:val="003602F0"/>
    <w:rsid w:val="003616E6"/>
    <w:rsid w:val="00364485"/>
    <w:rsid w:val="003661FC"/>
    <w:rsid w:val="003667E7"/>
    <w:rsid w:val="00367D7F"/>
    <w:rsid w:val="00372241"/>
    <w:rsid w:val="00373626"/>
    <w:rsid w:val="003736F2"/>
    <w:rsid w:val="003743E6"/>
    <w:rsid w:val="00381DFA"/>
    <w:rsid w:val="00382ED4"/>
    <w:rsid w:val="00384268"/>
    <w:rsid w:val="003860CA"/>
    <w:rsid w:val="00387F81"/>
    <w:rsid w:val="003908F2"/>
    <w:rsid w:val="0039224D"/>
    <w:rsid w:val="0039567D"/>
    <w:rsid w:val="00395A5B"/>
    <w:rsid w:val="003A13FF"/>
    <w:rsid w:val="003A1E27"/>
    <w:rsid w:val="003A3945"/>
    <w:rsid w:val="003A5B70"/>
    <w:rsid w:val="003A76C6"/>
    <w:rsid w:val="003B0C40"/>
    <w:rsid w:val="003B3972"/>
    <w:rsid w:val="003B3A02"/>
    <w:rsid w:val="003B5132"/>
    <w:rsid w:val="003C0EE5"/>
    <w:rsid w:val="003C152D"/>
    <w:rsid w:val="003C194A"/>
    <w:rsid w:val="003C5E7D"/>
    <w:rsid w:val="003D0028"/>
    <w:rsid w:val="003D0857"/>
    <w:rsid w:val="003D3E62"/>
    <w:rsid w:val="003D5370"/>
    <w:rsid w:val="003E021E"/>
    <w:rsid w:val="003E35B3"/>
    <w:rsid w:val="003E42E7"/>
    <w:rsid w:val="003F1847"/>
    <w:rsid w:val="004015E4"/>
    <w:rsid w:val="004038C5"/>
    <w:rsid w:val="00406A59"/>
    <w:rsid w:val="004133FD"/>
    <w:rsid w:val="004201AA"/>
    <w:rsid w:val="0042130B"/>
    <w:rsid w:val="00421459"/>
    <w:rsid w:val="00427DB0"/>
    <w:rsid w:val="00430C94"/>
    <w:rsid w:val="00431C56"/>
    <w:rsid w:val="00433905"/>
    <w:rsid w:val="00437A4B"/>
    <w:rsid w:val="00443AC5"/>
    <w:rsid w:val="00443F6E"/>
    <w:rsid w:val="004466E0"/>
    <w:rsid w:val="00446E3B"/>
    <w:rsid w:val="00447322"/>
    <w:rsid w:val="0045185B"/>
    <w:rsid w:val="004571B4"/>
    <w:rsid w:val="00457E84"/>
    <w:rsid w:val="0046214D"/>
    <w:rsid w:val="0046240B"/>
    <w:rsid w:val="00462807"/>
    <w:rsid w:val="0046483C"/>
    <w:rsid w:val="004679D8"/>
    <w:rsid w:val="00471B0F"/>
    <w:rsid w:val="0047365A"/>
    <w:rsid w:val="00476AD7"/>
    <w:rsid w:val="004804F0"/>
    <w:rsid w:val="00481C12"/>
    <w:rsid w:val="00482A21"/>
    <w:rsid w:val="00486860"/>
    <w:rsid w:val="00494221"/>
    <w:rsid w:val="0049549F"/>
    <w:rsid w:val="004A005D"/>
    <w:rsid w:val="004A1DDB"/>
    <w:rsid w:val="004A460E"/>
    <w:rsid w:val="004B0A27"/>
    <w:rsid w:val="004B58E3"/>
    <w:rsid w:val="004B7AEC"/>
    <w:rsid w:val="004C15E5"/>
    <w:rsid w:val="004C3808"/>
    <w:rsid w:val="004C49A8"/>
    <w:rsid w:val="004C711A"/>
    <w:rsid w:val="004C75DC"/>
    <w:rsid w:val="004D0895"/>
    <w:rsid w:val="004E02C2"/>
    <w:rsid w:val="004E1462"/>
    <w:rsid w:val="004E3A0E"/>
    <w:rsid w:val="004E3EE8"/>
    <w:rsid w:val="004E5788"/>
    <w:rsid w:val="004E5ADF"/>
    <w:rsid w:val="004E7292"/>
    <w:rsid w:val="004F0A29"/>
    <w:rsid w:val="004F2767"/>
    <w:rsid w:val="004F2BCE"/>
    <w:rsid w:val="004F4755"/>
    <w:rsid w:val="00501950"/>
    <w:rsid w:val="00504C46"/>
    <w:rsid w:val="00507ED4"/>
    <w:rsid w:val="00511359"/>
    <w:rsid w:val="005124C6"/>
    <w:rsid w:val="00513B1D"/>
    <w:rsid w:val="00513DDB"/>
    <w:rsid w:val="00514089"/>
    <w:rsid w:val="005140F8"/>
    <w:rsid w:val="0051468B"/>
    <w:rsid w:val="005168DB"/>
    <w:rsid w:val="00516FA1"/>
    <w:rsid w:val="00531F0C"/>
    <w:rsid w:val="00536107"/>
    <w:rsid w:val="00536658"/>
    <w:rsid w:val="00536C93"/>
    <w:rsid w:val="005373C5"/>
    <w:rsid w:val="005405E1"/>
    <w:rsid w:val="005409D3"/>
    <w:rsid w:val="00542433"/>
    <w:rsid w:val="00542FBC"/>
    <w:rsid w:val="0054436F"/>
    <w:rsid w:val="00550158"/>
    <w:rsid w:val="00553826"/>
    <w:rsid w:val="00553CEE"/>
    <w:rsid w:val="00554AA2"/>
    <w:rsid w:val="00556B79"/>
    <w:rsid w:val="0056714A"/>
    <w:rsid w:val="0057530B"/>
    <w:rsid w:val="0057542B"/>
    <w:rsid w:val="00575D17"/>
    <w:rsid w:val="005770DC"/>
    <w:rsid w:val="0057755D"/>
    <w:rsid w:val="00580400"/>
    <w:rsid w:val="005843A4"/>
    <w:rsid w:val="0058526F"/>
    <w:rsid w:val="005862F6"/>
    <w:rsid w:val="0058697A"/>
    <w:rsid w:val="00587131"/>
    <w:rsid w:val="0059182A"/>
    <w:rsid w:val="005935AD"/>
    <w:rsid w:val="00594468"/>
    <w:rsid w:val="00594887"/>
    <w:rsid w:val="00594B2B"/>
    <w:rsid w:val="00594BC8"/>
    <w:rsid w:val="00596770"/>
    <w:rsid w:val="005976CC"/>
    <w:rsid w:val="005A073C"/>
    <w:rsid w:val="005A0A37"/>
    <w:rsid w:val="005A11E5"/>
    <w:rsid w:val="005A2A91"/>
    <w:rsid w:val="005A6EA4"/>
    <w:rsid w:val="005A6F6F"/>
    <w:rsid w:val="005B0876"/>
    <w:rsid w:val="005B29D4"/>
    <w:rsid w:val="005B4B0F"/>
    <w:rsid w:val="005B6EB4"/>
    <w:rsid w:val="005B6F1B"/>
    <w:rsid w:val="005C0D49"/>
    <w:rsid w:val="005C28C5"/>
    <w:rsid w:val="005C3730"/>
    <w:rsid w:val="005C3733"/>
    <w:rsid w:val="005C3D77"/>
    <w:rsid w:val="005C4B37"/>
    <w:rsid w:val="005C6857"/>
    <w:rsid w:val="005D04D0"/>
    <w:rsid w:val="005D08D8"/>
    <w:rsid w:val="005D5EBC"/>
    <w:rsid w:val="005D6134"/>
    <w:rsid w:val="005E079B"/>
    <w:rsid w:val="005E0A41"/>
    <w:rsid w:val="005E7B70"/>
    <w:rsid w:val="005E7B87"/>
    <w:rsid w:val="005F7262"/>
    <w:rsid w:val="005F7373"/>
    <w:rsid w:val="006038F2"/>
    <w:rsid w:val="00604927"/>
    <w:rsid w:val="00610C46"/>
    <w:rsid w:val="00612976"/>
    <w:rsid w:val="00613EAE"/>
    <w:rsid w:val="0062444B"/>
    <w:rsid w:val="00627D4D"/>
    <w:rsid w:val="006330C9"/>
    <w:rsid w:val="00633CCC"/>
    <w:rsid w:val="00637751"/>
    <w:rsid w:val="006421E2"/>
    <w:rsid w:val="00646C60"/>
    <w:rsid w:val="00650405"/>
    <w:rsid w:val="00651D07"/>
    <w:rsid w:val="006526EF"/>
    <w:rsid w:val="0065725F"/>
    <w:rsid w:val="006611E2"/>
    <w:rsid w:val="006869D5"/>
    <w:rsid w:val="00687092"/>
    <w:rsid w:val="006879D7"/>
    <w:rsid w:val="00687FC1"/>
    <w:rsid w:val="006914C2"/>
    <w:rsid w:val="00691CCE"/>
    <w:rsid w:val="006938A8"/>
    <w:rsid w:val="006940B0"/>
    <w:rsid w:val="00695695"/>
    <w:rsid w:val="006A0609"/>
    <w:rsid w:val="006A1B35"/>
    <w:rsid w:val="006A266A"/>
    <w:rsid w:val="006A6636"/>
    <w:rsid w:val="006C1076"/>
    <w:rsid w:val="006C25F0"/>
    <w:rsid w:val="006C4A68"/>
    <w:rsid w:val="006C7FEA"/>
    <w:rsid w:val="006E090B"/>
    <w:rsid w:val="006E5339"/>
    <w:rsid w:val="006F052C"/>
    <w:rsid w:val="006F0FDA"/>
    <w:rsid w:val="006F3E3D"/>
    <w:rsid w:val="006F4245"/>
    <w:rsid w:val="006F6D63"/>
    <w:rsid w:val="007066E8"/>
    <w:rsid w:val="00707715"/>
    <w:rsid w:val="007079B6"/>
    <w:rsid w:val="007108B7"/>
    <w:rsid w:val="00710C89"/>
    <w:rsid w:val="007117B6"/>
    <w:rsid w:val="007121F1"/>
    <w:rsid w:val="00712FD9"/>
    <w:rsid w:val="00713E29"/>
    <w:rsid w:val="00717C34"/>
    <w:rsid w:val="007200C2"/>
    <w:rsid w:val="00721E69"/>
    <w:rsid w:val="00723836"/>
    <w:rsid w:val="00724289"/>
    <w:rsid w:val="00724C70"/>
    <w:rsid w:val="007268C2"/>
    <w:rsid w:val="007332F3"/>
    <w:rsid w:val="00734CE3"/>
    <w:rsid w:val="00735DAB"/>
    <w:rsid w:val="007420EA"/>
    <w:rsid w:val="007430AD"/>
    <w:rsid w:val="007434FB"/>
    <w:rsid w:val="00745E3D"/>
    <w:rsid w:val="00751062"/>
    <w:rsid w:val="00751983"/>
    <w:rsid w:val="0075238A"/>
    <w:rsid w:val="0075612C"/>
    <w:rsid w:val="00756FD5"/>
    <w:rsid w:val="0075700F"/>
    <w:rsid w:val="00757CF6"/>
    <w:rsid w:val="00760F6B"/>
    <w:rsid w:val="00760FAC"/>
    <w:rsid w:val="00764D8E"/>
    <w:rsid w:val="007650FB"/>
    <w:rsid w:val="00765882"/>
    <w:rsid w:val="007675DF"/>
    <w:rsid w:val="00772DEB"/>
    <w:rsid w:val="00772E8D"/>
    <w:rsid w:val="0077557D"/>
    <w:rsid w:val="00777D13"/>
    <w:rsid w:val="007804D8"/>
    <w:rsid w:val="00780A1D"/>
    <w:rsid w:val="00780D55"/>
    <w:rsid w:val="0078545D"/>
    <w:rsid w:val="00785F8E"/>
    <w:rsid w:val="00786B26"/>
    <w:rsid w:val="00786D65"/>
    <w:rsid w:val="007A0435"/>
    <w:rsid w:val="007A7778"/>
    <w:rsid w:val="007A7A12"/>
    <w:rsid w:val="007B0C99"/>
    <w:rsid w:val="007B1BD7"/>
    <w:rsid w:val="007B5466"/>
    <w:rsid w:val="007B5B35"/>
    <w:rsid w:val="007B75B9"/>
    <w:rsid w:val="007B7C54"/>
    <w:rsid w:val="007C137D"/>
    <w:rsid w:val="007C297A"/>
    <w:rsid w:val="007C6363"/>
    <w:rsid w:val="007C6459"/>
    <w:rsid w:val="007D269C"/>
    <w:rsid w:val="007E17E2"/>
    <w:rsid w:val="007E488F"/>
    <w:rsid w:val="007E5F65"/>
    <w:rsid w:val="007F2998"/>
    <w:rsid w:val="007F2C60"/>
    <w:rsid w:val="007F4A8C"/>
    <w:rsid w:val="007F7FB1"/>
    <w:rsid w:val="0080002B"/>
    <w:rsid w:val="00806DDC"/>
    <w:rsid w:val="00813B4F"/>
    <w:rsid w:val="0081532D"/>
    <w:rsid w:val="00817434"/>
    <w:rsid w:val="00817E3B"/>
    <w:rsid w:val="008218FC"/>
    <w:rsid w:val="00821913"/>
    <w:rsid w:val="00824A21"/>
    <w:rsid w:val="00824AE1"/>
    <w:rsid w:val="008279C9"/>
    <w:rsid w:val="008302A8"/>
    <w:rsid w:val="00831457"/>
    <w:rsid w:val="00831AA4"/>
    <w:rsid w:val="008332BC"/>
    <w:rsid w:val="008336C2"/>
    <w:rsid w:val="00834960"/>
    <w:rsid w:val="0083547E"/>
    <w:rsid w:val="00836A96"/>
    <w:rsid w:val="008405BA"/>
    <w:rsid w:val="0084060A"/>
    <w:rsid w:val="00842295"/>
    <w:rsid w:val="008433A8"/>
    <w:rsid w:val="00844D99"/>
    <w:rsid w:val="00851532"/>
    <w:rsid w:val="00851A87"/>
    <w:rsid w:val="00856AB6"/>
    <w:rsid w:val="0086001F"/>
    <w:rsid w:val="00860290"/>
    <w:rsid w:val="008615BF"/>
    <w:rsid w:val="0087044F"/>
    <w:rsid w:val="008726AC"/>
    <w:rsid w:val="00872823"/>
    <w:rsid w:val="00873217"/>
    <w:rsid w:val="00876B8E"/>
    <w:rsid w:val="00882D54"/>
    <w:rsid w:val="00884919"/>
    <w:rsid w:val="00885E58"/>
    <w:rsid w:val="00886586"/>
    <w:rsid w:val="00890B9D"/>
    <w:rsid w:val="00893881"/>
    <w:rsid w:val="00897167"/>
    <w:rsid w:val="00897C0B"/>
    <w:rsid w:val="008A2C24"/>
    <w:rsid w:val="008B029C"/>
    <w:rsid w:val="008B02DD"/>
    <w:rsid w:val="008B0C49"/>
    <w:rsid w:val="008B5B7F"/>
    <w:rsid w:val="008C2569"/>
    <w:rsid w:val="008C2C42"/>
    <w:rsid w:val="008C2C81"/>
    <w:rsid w:val="008C3DB7"/>
    <w:rsid w:val="008C4013"/>
    <w:rsid w:val="008C4D29"/>
    <w:rsid w:val="008C5401"/>
    <w:rsid w:val="008C5648"/>
    <w:rsid w:val="008D31D3"/>
    <w:rsid w:val="008D4663"/>
    <w:rsid w:val="008D6998"/>
    <w:rsid w:val="008E27A2"/>
    <w:rsid w:val="008E2EC0"/>
    <w:rsid w:val="008E545E"/>
    <w:rsid w:val="008E5E7C"/>
    <w:rsid w:val="008E60CA"/>
    <w:rsid w:val="008E65E6"/>
    <w:rsid w:val="008E7439"/>
    <w:rsid w:val="008F0875"/>
    <w:rsid w:val="008F0B6D"/>
    <w:rsid w:val="008F2B33"/>
    <w:rsid w:val="008F2E2E"/>
    <w:rsid w:val="008F4A0C"/>
    <w:rsid w:val="008F4FB9"/>
    <w:rsid w:val="008F5769"/>
    <w:rsid w:val="00903A43"/>
    <w:rsid w:val="00906CB7"/>
    <w:rsid w:val="009076CC"/>
    <w:rsid w:val="009077FD"/>
    <w:rsid w:val="00911346"/>
    <w:rsid w:val="0091138B"/>
    <w:rsid w:val="009135A1"/>
    <w:rsid w:val="00913BFE"/>
    <w:rsid w:val="009173EC"/>
    <w:rsid w:val="00920286"/>
    <w:rsid w:val="0092083A"/>
    <w:rsid w:val="00921E3D"/>
    <w:rsid w:val="009223E8"/>
    <w:rsid w:val="00922696"/>
    <w:rsid w:val="00923089"/>
    <w:rsid w:val="00927DDE"/>
    <w:rsid w:val="00932980"/>
    <w:rsid w:val="00933046"/>
    <w:rsid w:val="0093433F"/>
    <w:rsid w:val="00935C14"/>
    <w:rsid w:val="009377A3"/>
    <w:rsid w:val="00937E4B"/>
    <w:rsid w:val="00937E71"/>
    <w:rsid w:val="00944D02"/>
    <w:rsid w:val="00950396"/>
    <w:rsid w:val="009537AD"/>
    <w:rsid w:val="0095474A"/>
    <w:rsid w:val="00955430"/>
    <w:rsid w:val="00955AEB"/>
    <w:rsid w:val="00955BA1"/>
    <w:rsid w:val="00955E36"/>
    <w:rsid w:val="0095685C"/>
    <w:rsid w:val="009611AD"/>
    <w:rsid w:val="009636B8"/>
    <w:rsid w:val="00967617"/>
    <w:rsid w:val="00970C1C"/>
    <w:rsid w:val="00971E65"/>
    <w:rsid w:val="00976D3D"/>
    <w:rsid w:val="00981ECF"/>
    <w:rsid w:val="00982970"/>
    <w:rsid w:val="0098574A"/>
    <w:rsid w:val="00985C77"/>
    <w:rsid w:val="009873F7"/>
    <w:rsid w:val="00987FFB"/>
    <w:rsid w:val="00992B51"/>
    <w:rsid w:val="00993311"/>
    <w:rsid w:val="00995207"/>
    <w:rsid w:val="009954FC"/>
    <w:rsid w:val="00995BD7"/>
    <w:rsid w:val="009A05D0"/>
    <w:rsid w:val="009A1385"/>
    <w:rsid w:val="009A2688"/>
    <w:rsid w:val="009A4356"/>
    <w:rsid w:val="009A6E58"/>
    <w:rsid w:val="009B0CCF"/>
    <w:rsid w:val="009B3338"/>
    <w:rsid w:val="009B359E"/>
    <w:rsid w:val="009B3903"/>
    <w:rsid w:val="009C1204"/>
    <w:rsid w:val="009C16B3"/>
    <w:rsid w:val="009C2A25"/>
    <w:rsid w:val="009C5BE9"/>
    <w:rsid w:val="009C6011"/>
    <w:rsid w:val="009C6E01"/>
    <w:rsid w:val="009D07E1"/>
    <w:rsid w:val="009D2940"/>
    <w:rsid w:val="009D3D59"/>
    <w:rsid w:val="009D4989"/>
    <w:rsid w:val="009D4BDF"/>
    <w:rsid w:val="009D5E3F"/>
    <w:rsid w:val="009D7F91"/>
    <w:rsid w:val="009E002B"/>
    <w:rsid w:val="009E11F8"/>
    <w:rsid w:val="009E1F1A"/>
    <w:rsid w:val="009E349C"/>
    <w:rsid w:val="009E6C0F"/>
    <w:rsid w:val="009E74B2"/>
    <w:rsid w:val="009F133D"/>
    <w:rsid w:val="009F3592"/>
    <w:rsid w:val="009F7C50"/>
    <w:rsid w:val="00A0265B"/>
    <w:rsid w:val="00A0329A"/>
    <w:rsid w:val="00A0435E"/>
    <w:rsid w:val="00A057EE"/>
    <w:rsid w:val="00A06D34"/>
    <w:rsid w:val="00A10767"/>
    <w:rsid w:val="00A173F9"/>
    <w:rsid w:val="00A213E3"/>
    <w:rsid w:val="00A23B36"/>
    <w:rsid w:val="00A24469"/>
    <w:rsid w:val="00A257AC"/>
    <w:rsid w:val="00A25F14"/>
    <w:rsid w:val="00A25F5B"/>
    <w:rsid w:val="00A341B2"/>
    <w:rsid w:val="00A368F2"/>
    <w:rsid w:val="00A37488"/>
    <w:rsid w:val="00A37BC9"/>
    <w:rsid w:val="00A404B8"/>
    <w:rsid w:val="00A40DBA"/>
    <w:rsid w:val="00A44243"/>
    <w:rsid w:val="00A45660"/>
    <w:rsid w:val="00A4629B"/>
    <w:rsid w:val="00A46770"/>
    <w:rsid w:val="00A53139"/>
    <w:rsid w:val="00A53479"/>
    <w:rsid w:val="00A56FE9"/>
    <w:rsid w:val="00A56FEE"/>
    <w:rsid w:val="00A628E8"/>
    <w:rsid w:val="00A62C43"/>
    <w:rsid w:val="00A62DE3"/>
    <w:rsid w:val="00A63199"/>
    <w:rsid w:val="00A64681"/>
    <w:rsid w:val="00A64908"/>
    <w:rsid w:val="00A67DEC"/>
    <w:rsid w:val="00A70B33"/>
    <w:rsid w:val="00A736A1"/>
    <w:rsid w:val="00A771E0"/>
    <w:rsid w:val="00A7754F"/>
    <w:rsid w:val="00A8383B"/>
    <w:rsid w:val="00A8420B"/>
    <w:rsid w:val="00A84574"/>
    <w:rsid w:val="00A86044"/>
    <w:rsid w:val="00A8788A"/>
    <w:rsid w:val="00A909F5"/>
    <w:rsid w:val="00A93E2C"/>
    <w:rsid w:val="00A94EE3"/>
    <w:rsid w:val="00A9617A"/>
    <w:rsid w:val="00A9640B"/>
    <w:rsid w:val="00A966CB"/>
    <w:rsid w:val="00A97D97"/>
    <w:rsid w:val="00AA1D36"/>
    <w:rsid w:val="00AA36F1"/>
    <w:rsid w:val="00AA39EB"/>
    <w:rsid w:val="00AA7055"/>
    <w:rsid w:val="00AA71B3"/>
    <w:rsid w:val="00AB2370"/>
    <w:rsid w:val="00AB5EC7"/>
    <w:rsid w:val="00AB6065"/>
    <w:rsid w:val="00AB6A15"/>
    <w:rsid w:val="00AC3520"/>
    <w:rsid w:val="00AC4B2B"/>
    <w:rsid w:val="00AC612F"/>
    <w:rsid w:val="00AC673C"/>
    <w:rsid w:val="00AC723C"/>
    <w:rsid w:val="00AC7CC9"/>
    <w:rsid w:val="00AD0243"/>
    <w:rsid w:val="00AD04C3"/>
    <w:rsid w:val="00AD2FC0"/>
    <w:rsid w:val="00AD313C"/>
    <w:rsid w:val="00AD5561"/>
    <w:rsid w:val="00AD6D93"/>
    <w:rsid w:val="00AE0894"/>
    <w:rsid w:val="00AE2F95"/>
    <w:rsid w:val="00AE3C36"/>
    <w:rsid w:val="00AE6D6B"/>
    <w:rsid w:val="00AF5F4B"/>
    <w:rsid w:val="00AF6C68"/>
    <w:rsid w:val="00B05058"/>
    <w:rsid w:val="00B05F9B"/>
    <w:rsid w:val="00B0722F"/>
    <w:rsid w:val="00B11B71"/>
    <w:rsid w:val="00B127AD"/>
    <w:rsid w:val="00B1679E"/>
    <w:rsid w:val="00B17586"/>
    <w:rsid w:val="00B20B91"/>
    <w:rsid w:val="00B213C9"/>
    <w:rsid w:val="00B24839"/>
    <w:rsid w:val="00B26E50"/>
    <w:rsid w:val="00B277C0"/>
    <w:rsid w:val="00B30B9D"/>
    <w:rsid w:val="00B31F07"/>
    <w:rsid w:val="00B3338B"/>
    <w:rsid w:val="00B3467A"/>
    <w:rsid w:val="00B34F46"/>
    <w:rsid w:val="00B411D6"/>
    <w:rsid w:val="00B42610"/>
    <w:rsid w:val="00B466BB"/>
    <w:rsid w:val="00B47DD2"/>
    <w:rsid w:val="00B51E0A"/>
    <w:rsid w:val="00B5376C"/>
    <w:rsid w:val="00B53BCB"/>
    <w:rsid w:val="00B54400"/>
    <w:rsid w:val="00B54D7F"/>
    <w:rsid w:val="00B55510"/>
    <w:rsid w:val="00B6126F"/>
    <w:rsid w:val="00B614DD"/>
    <w:rsid w:val="00B63399"/>
    <w:rsid w:val="00B63A99"/>
    <w:rsid w:val="00B66230"/>
    <w:rsid w:val="00B66C87"/>
    <w:rsid w:val="00B70CFF"/>
    <w:rsid w:val="00B7219F"/>
    <w:rsid w:val="00B7584B"/>
    <w:rsid w:val="00B77F81"/>
    <w:rsid w:val="00B81442"/>
    <w:rsid w:val="00B82627"/>
    <w:rsid w:val="00B8370E"/>
    <w:rsid w:val="00B848A5"/>
    <w:rsid w:val="00B946F1"/>
    <w:rsid w:val="00B94E78"/>
    <w:rsid w:val="00BA1B01"/>
    <w:rsid w:val="00BA2585"/>
    <w:rsid w:val="00BA3A8A"/>
    <w:rsid w:val="00BA3C05"/>
    <w:rsid w:val="00BA7192"/>
    <w:rsid w:val="00BB0996"/>
    <w:rsid w:val="00BB1D24"/>
    <w:rsid w:val="00BB3260"/>
    <w:rsid w:val="00BB4656"/>
    <w:rsid w:val="00BB55A1"/>
    <w:rsid w:val="00BC4819"/>
    <w:rsid w:val="00BC49B9"/>
    <w:rsid w:val="00BC6F3C"/>
    <w:rsid w:val="00BD3585"/>
    <w:rsid w:val="00BD4C2E"/>
    <w:rsid w:val="00BD52CC"/>
    <w:rsid w:val="00BD7534"/>
    <w:rsid w:val="00BE5CBE"/>
    <w:rsid w:val="00BF02FA"/>
    <w:rsid w:val="00BF1A95"/>
    <w:rsid w:val="00BF4429"/>
    <w:rsid w:val="00BF580E"/>
    <w:rsid w:val="00BF6EB1"/>
    <w:rsid w:val="00C032E7"/>
    <w:rsid w:val="00C035A7"/>
    <w:rsid w:val="00C0710E"/>
    <w:rsid w:val="00C0786F"/>
    <w:rsid w:val="00C24209"/>
    <w:rsid w:val="00C24361"/>
    <w:rsid w:val="00C24A54"/>
    <w:rsid w:val="00C24C3A"/>
    <w:rsid w:val="00C254A0"/>
    <w:rsid w:val="00C27A1B"/>
    <w:rsid w:val="00C30F1D"/>
    <w:rsid w:val="00C367AB"/>
    <w:rsid w:val="00C37DF0"/>
    <w:rsid w:val="00C41273"/>
    <w:rsid w:val="00C43DB1"/>
    <w:rsid w:val="00C441FF"/>
    <w:rsid w:val="00C46327"/>
    <w:rsid w:val="00C61029"/>
    <w:rsid w:val="00C64C1A"/>
    <w:rsid w:val="00C64E34"/>
    <w:rsid w:val="00C657D1"/>
    <w:rsid w:val="00C661AA"/>
    <w:rsid w:val="00C6780E"/>
    <w:rsid w:val="00C70BE1"/>
    <w:rsid w:val="00C8414C"/>
    <w:rsid w:val="00C87507"/>
    <w:rsid w:val="00C92071"/>
    <w:rsid w:val="00C9586C"/>
    <w:rsid w:val="00C964B3"/>
    <w:rsid w:val="00CA023A"/>
    <w:rsid w:val="00CA226E"/>
    <w:rsid w:val="00CA271D"/>
    <w:rsid w:val="00CA57FF"/>
    <w:rsid w:val="00CA7588"/>
    <w:rsid w:val="00CB194A"/>
    <w:rsid w:val="00CB1BF0"/>
    <w:rsid w:val="00CB2917"/>
    <w:rsid w:val="00CB29A7"/>
    <w:rsid w:val="00CB3017"/>
    <w:rsid w:val="00CB622E"/>
    <w:rsid w:val="00CC21D5"/>
    <w:rsid w:val="00CC33A2"/>
    <w:rsid w:val="00CC3961"/>
    <w:rsid w:val="00CC3D8B"/>
    <w:rsid w:val="00CC4B95"/>
    <w:rsid w:val="00CC50E8"/>
    <w:rsid w:val="00CD032A"/>
    <w:rsid w:val="00CD03AF"/>
    <w:rsid w:val="00CD5E97"/>
    <w:rsid w:val="00CD6819"/>
    <w:rsid w:val="00CD6933"/>
    <w:rsid w:val="00CD693A"/>
    <w:rsid w:val="00CD7C0B"/>
    <w:rsid w:val="00CD7C95"/>
    <w:rsid w:val="00CE01D5"/>
    <w:rsid w:val="00CE07B8"/>
    <w:rsid w:val="00CE2794"/>
    <w:rsid w:val="00CE2E6B"/>
    <w:rsid w:val="00CE2F22"/>
    <w:rsid w:val="00CE72C3"/>
    <w:rsid w:val="00CE7DDD"/>
    <w:rsid w:val="00CE7FB5"/>
    <w:rsid w:val="00CF0175"/>
    <w:rsid w:val="00CF0EFE"/>
    <w:rsid w:val="00CF10D3"/>
    <w:rsid w:val="00CF3BD9"/>
    <w:rsid w:val="00CF429F"/>
    <w:rsid w:val="00CF6561"/>
    <w:rsid w:val="00CF7F08"/>
    <w:rsid w:val="00D001C0"/>
    <w:rsid w:val="00D007AB"/>
    <w:rsid w:val="00D019AB"/>
    <w:rsid w:val="00D04690"/>
    <w:rsid w:val="00D04EB7"/>
    <w:rsid w:val="00D06AF6"/>
    <w:rsid w:val="00D116F4"/>
    <w:rsid w:val="00D11819"/>
    <w:rsid w:val="00D12953"/>
    <w:rsid w:val="00D13013"/>
    <w:rsid w:val="00D1571C"/>
    <w:rsid w:val="00D20D3B"/>
    <w:rsid w:val="00D212D2"/>
    <w:rsid w:val="00D22AA1"/>
    <w:rsid w:val="00D242C0"/>
    <w:rsid w:val="00D27960"/>
    <w:rsid w:val="00D30E8D"/>
    <w:rsid w:val="00D314DC"/>
    <w:rsid w:val="00D350BF"/>
    <w:rsid w:val="00D37A75"/>
    <w:rsid w:val="00D40CB9"/>
    <w:rsid w:val="00D45079"/>
    <w:rsid w:val="00D456F6"/>
    <w:rsid w:val="00D47041"/>
    <w:rsid w:val="00D522BF"/>
    <w:rsid w:val="00D52572"/>
    <w:rsid w:val="00D5307F"/>
    <w:rsid w:val="00D56477"/>
    <w:rsid w:val="00D615A3"/>
    <w:rsid w:val="00D66A73"/>
    <w:rsid w:val="00D731A8"/>
    <w:rsid w:val="00D74831"/>
    <w:rsid w:val="00D75663"/>
    <w:rsid w:val="00D75D35"/>
    <w:rsid w:val="00D82D7B"/>
    <w:rsid w:val="00D85367"/>
    <w:rsid w:val="00D87982"/>
    <w:rsid w:val="00D94DF2"/>
    <w:rsid w:val="00D95ADF"/>
    <w:rsid w:val="00D964C7"/>
    <w:rsid w:val="00D96CCB"/>
    <w:rsid w:val="00DA08DC"/>
    <w:rsid w:val="00DA2802"/>
    <w:rsid w:val="00DA326C"/>
    <w:rsid w:val="00DA40DE"/>
    <w:rsid w:val="00DA67CE"/>
    <w:rsid w:val="00DA7A9D"/>
    <w:rsid w:val="00DB104F"/>
    <w:rsid w:val="00DB2A97"/>
    <w:rsid w:val="00DB43DE"/>
    <w:rsid w:val="00DB4558"/>
    <w:rsid w:val="00DB4B7C"/>
    <w:rsid w:val="00DB59EE"/>
    <w:rsid w:val="00DB5E84"/>
    <w:rsid w:val="00DB5F88"/>
    <w:rsid w:val="00DB6417"/>
    <w:rsid w:val="00DB6A6C"/>
    <w:rsid w:val="00DC0466"/>
    <w:rsid w:val="00DC1B07"/>
    <w:rsid w:val="00DC2EF5"/>
    <w:rsid w:val="00DC5140"/>
    <w:rsid w:val="00DD1498"/>
    <w:rsid w:val="00DD699F"/>
    <w:rsid w:val="00DE2CCA"/>
    <w:rsid w:val="00DE5075"/>
    <w:rsid w:val="00DE6D08"/>
    <w:rsid w:val="00DF0669"/>
    <w:rsid w:val="00DF0CEF"/>
    <w:rsid w:val="00DF4E51"/>
    <w:rsid w:val="00DF7CC5"/>
    <w:rsid w:val="00E0117D"/>
    <w:rsid w:val="00E05C1A"/>
    <w:rsid w:val="00E05CAC"/>
    <w:rsid w:val="00E06C72"/>
    <w:rsid w:val="00E112FC"/>
    <w:rsid w:val="00E125D2"/>
    <w:rsid w:val="00E127AD"/>
    <w:rsid w:val="00E141D5"/>
    <w:rsid w:val="00E15571"/>
    <w:rsid w:val="00E155E9"/>
    <w:rsid w:val="00E17ABE"/>
    <w:rsid w:val="00E207CB"/>
    <w:rsid w:val="00E20B8E"/>
    <w:rsid w:val="00E2169A"/>
    <w:rsid w:val="00E218BF"/>
    <w:rsid w:val="00E23AC8"/>
    <w:rsid w:val="00E30673"/>
    <w:rsid w:val="00E3485C"/>
    <w:rsid w:val="00E34CE3"/>
    <w:rsid w:val="00E3596D"/>
    <w:rsid w:val="00E36DFB"/>
    <w:rsid w:val="00E373B8"/>
    <w:rsid w:val="00E432D8"/>
    <w:rsid w:val="00E452F0"/>
    <w:rsid w:val="00E46802"/>
    <w:rsid w:val="00E5146D"/>
    <w:rsid w:val="00E514E4"/>
    <w:rsid w:val="00E55796"/>
    <w:rsid w:val="00E614E9"/>
    <w:rsid w:val="00E6310E"/>
    <w:rsid w:val="00E63228"/>
    <w:rsid w:val="00E7156E"/>
    <w:rsid w:val="00E746AF"/>
    <w:rsid w:val="00E74D20"/>
    <w:rsid w:val="00E758DE"/>
    <w:rsid w:val="00E75AB9"/>
    <w:rsid w:val="00E7616F"/>
    <w:rsid w:val="00E7688D"/>
    <w:rsid w:val="00E81477"/>
    <w:rsid w:val="00E85DF7"/>
    <w:rsid w:val="00E86B97"/>
    <w:rsid w:val="00E87CF6"/>
    <w:rsid w:val="00E905FD"/>
    <w:rsid w:val="00E91491"/>
    <w:rsid w:val="00E92481"/>
    <w:rsid w:val="00E94C05"/>
    <w:rsid w:val="00E94D95"/>
    <w:rsid w:val="00E96B21"/>
    <w:rsid w:val="00EA0546"/>
    <w:rsid w:val="00EA4102"/>
    <w:rsid w:val="00EA7318"/>
    <w:rsid w:val="00EB5B12"/>
    <w:rsid w:val="00EB6F51"/>
    <w:rsid w:val="00EC3DE5"/>
    <w:rsid w:val="00EC46B2"/>
    <w:rsid w:val="00EC4860"/>
    <w:rsid w:val="00EC558D"/>
    <w:rsid w:val="00EC5B6E"/>
    <w:rsid w:val="00EC6F3D"/>
    <w:rsid w:val="00ED6ABB"/>
    <w:rsid w:val="00EE0342"/>
    <w:rsid w:val="00EE372A"/>
    <w:rsid w:val="00EE5AD3"/>
    <w:rsid w:val="00EE61F5"/>
    <w:rsid w:val="00EE7095"/>
    <w:rsid w:val="00EF102B"/>
    <w:rsid w:val="00EF42D5"/>
    <w:rsid w:val="00EF5B58"/>
    <w:rsid w:val="00EF5F32"/>
    <w:rsid w:val="00F00F5B"/>
    <w:rsid w:val="00F02F89"/>
    <w:rsid w:val="00F06EAC"/>
    <w:rsid w:val="00F07B0A"/>
    <w:rsid w:val="00F07E63"/>
    <w:rsid w:val="00F15FB7"/>
    <w:rsid w:val="00F1785D"/>
    <w:rsid w:val="00F22408"/>
    <w:rsid w:val="00F26458"/>
    <w:rsid w:val="00F309AA"/>
    <w:rsid w:val="00F310CD"/>
    <w:rsid w:val="00F31B80"/>
    <w:rsid w:val="00F32B6F"/>
    <w:rsid w:val="00F32BE0"/>
    <w:rsid w:val="00F3353B"/>
    <w:rsid w:val="00F41CDB"/>
    <w:rsid w:val="00F43A8C"/>
    <w:rsid w:val="00F467BE"/>
    <w:rsid w:val="00F52F28"/>
    <w:rsid w:val="00F55128"/>
    <w:rsid w:val="00F562B4"/>
    <w:rsid w:val="00F61269"/>
    <w:rsid w:val="00F6240B"/>
    <w:rsid w:val="00F63028"/>
    <w:rsid w:val="00F66F21"/>
    <w:rsid w:val="00F709E0"/>
    <w:rsid w:val="00F71DF1"/>
    <w:rsid w:val="00F729D8"/>
    <w:rsid w:val="00F72D7F"/>
    <w:rsid w:val="00F736FE"/>
    <w:rsid w:val="00F742F8"/>
    <w:rsid w:val="00F7521E"/>
    <w:rsid w:val="00F80C93"/>
    <w:rsid w:val="00F81827"/>
    <w:rsid w:val="00F82122"/>
    <w:rsid w:val="00F85942"/>
    <w:rsid w:val="00F862F3"/>
    <w:rsid w:val="00F86336"/>
    <w:rsid w:val="00F94D73"/>
    <w:rsid w:val="00F96753"/>
    <w:rsid w:val="00F972AA"/>
    <w:rsid w:val="00FA44CE"/>
    <w:rsid w:val="00FA75FE"/>
    <w:rsid w:val="00FB1B0D"/>
    <w:rsid w:val="00FB4197"/>
    <w:rsid w:val="00FB579D"/>
    <w:rsid w:val="00FC1850"/>
    <w:rsid w:val="00FD03F0"/>
    <w:rsid w:val="00FD0E25"/>
    <w:rsid w:val="00FD183C"/>
    <w:rsid w:val="00FD254D"/>
    <w:rsid w:val="00FD3F24"/>
    <w:rsid w:val="00FD4F64"/>
    <w:rsid w:val="00FD5C89"/>
    <w:rsid w:val="00FE4DC8"/>
    <w:rsid w:val="00FE61DB"/>
    <w:rsid w:val="00FE6CA4"/>
    <w:rsid w:val="00FF4C42"/>
    <w:rsid w:val="00FF62B5"/>
    <w:rsid w:val="00FF6787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BC33D9"/>
  <w15:docId w15:val="{8E93F2C9-C724-45F0-9C31-35BDD9A0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2"/>
    <w:next w:val="a"/>
    <w:qFormat/>
    <w:pPr>
      <w:keepNext w:val="0"/>
      <w:widowControl w:val="0"/>
      <w:numPr>
        <w:ilvl w:val="2"/>
      </w:numPr>
      <w:autoSpaceDE w:val="0"/>
      <w:ind w:left="0" w:firstLine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hd w:val="clear" w:color="auto" w:fill="FFFFFF"/>
      <w:spacing w:line="264" w:lineRule="auto"/>
      <w:ind w:left="0"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ind w:left="0"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ind w:left="0"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line="264" w:lineRule="auto"/>
      <w:ind w:left="0"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21">
    <w:name w:val="Заголовок 2 Знак"/>
    <w:rPr>
      <w:sz w:val="28"/>
    </w:rPr>
  </w:style>
  <w:style w:type="character" w:customStyle="1" w:styleId="31">
    <w:name w:val="Заголовок 3 Знак"/>
    <w:rPr>
      <w:rFonts w:ascii="Arial" w:hAnsi="Arial" w:cs="Arial"/>
      <w:sz w:val="24"/>
      <w:szCs w:val="24"/>
    </w:rPr>
  </w:style>
  <w:style w:type="character" w:customStyle="1" w:styleId="41">
    <w:name w:val="Заголовок 4 Знак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rPr>
      <w:b/>
      <w:bCs/>
      <w:i/>
      <w:iCs/>
      <w:color w:val="5A5A5A"/>
    </w:rPr>
  </w:style>
  <w:style w:type="character" w:customStyle="1" w:styleId="80">
    <w:name w:val="Заголовок 8 Знак"/>
    <w:rPr>
      <w:b/>
      <w:bCs/>
      <w:color w:val="7F7F7F"/>
    </w:rPr>
  </w:style>
  <w:style w:type="character" w:customStyle="1" w:styleId="90">
    <w:name w:val="Заголовок 9 Знак"/>
    <w:rPr>
      <w:b/>
      <w:bCs/>
      <w:i/>
      <w:iCs/>
      <w:color w:val="7F7F7F"/>
      <w:sz w:val="18"/>
      <w:szCs w:val="18"/>
    </w:rPr>
  </w:style>
  <w:style w:type="character" w:customStyle="1" w:styleId="a3">
    <w:name w:val="Основной текст Знак"/>
    <w:rPr>
      <w:sz w:val="28"/>
    </w:rPr>
  </w:style>
  <w:style w:type="character" w:customStyle="1" w:styleId="a4">
    <w:name w:val="Основной текст с отступом Знак"/>
    <w:rPr>
      <w:sz w:val="28"/>
    </w:rPr>
  </w:style>
  <w:style w:type="character" w:customStyle="1" w:styleId="a5">
    <w:name w:val="Нижний колонтитул Знак"/>
    <w:basedOn w:val="10"/>
  </w:style>
  <w:style w:type="character" w:customStyle="1" w:styleId="a6">
    <w:name w:val="Верхний колонтитул Знак"/>
    <w:basedOn w:val="10"/>
  </w:style>
  <w:style w:type="character" w:styleId="a7">
    <w:name w:val="page number"/>
    <w:basedOn w:val="10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Emphasis"/>
    <w:qFormat/>
    <w:rPr>
      <w:b/>
      <w:bCs/>
      <w:i/>
      <w:iCs/>
      <w:spacing w:val="10"/>
    </w:rPr>
  </w:style>
  <w:style w:type="character" w:customStyle="1" w:styleId="HTML">
    <w:name w:val="Стандартный HTML Знак"/>
    <w:rPr>
      <w:rFonts w:ascii="Courier New" w:hAnsi="Courier New" w:cs="Courier New"/>
      <w:sz w:val="28"/>
      <w:szCs w:val="22"/>
    </w:rPr>
  </w:style>
  <w:style w:type="character" w:customStyle="1" w:styleId="aa">
    <w:name w:val="Текст сноски Знак"/>
    <w:rPr>
      <w:rFonts w:ascii="Arial" w:hAnsi="Arial" w:cs="Arial"/>
    </w:rPr>
  </w:style>
  <w:style w:type="character" w:customStyle="1" w:styleId="12">
    <w:name w:val="Текст сноски Знак1"/>
    <w:basedOn w:val="10"/>
  </w:style>
  <w:style w:type="character" w:customStyle="1" w:styleId="ab">
    <w:name w:val="Текст примечания Знак"/>
    <w:rPr>
      <w:sz w:val="28"/>
      <w:szCs w:val="22"/>
    </w:rPr>
  </w:style>
  <w:style w:type="character" w:customStyle="1" w:styleId="ac">
    <w:name w:val="Текст концевой сноски Знак"/>
    <w:rPr>
      <w:sz w:val="28"/>
      <w:szCs w:val="22"/>
    </w:rPr>
  </w:style>
  <w:style w:type="character" w:customStyle="1" w:styleId="ad">
    <w:name w:val="Красная строка Знак"/>
    <w:rPr>
      <w:rFonts w:ascii="Arial" w:hAnsi="Arial" w:cs="Arial"/>
      <w:sz w:val="28"/>
    </w:rPr>
  </w:style>
  <w:style w:type="character" w:customStyle="1" w:styleId="ae">
    <w:name w:val="Подзаголовок Знак"/>
    <w:rPr>
      <w:iCs/>
      <w:sz w:val="28"/>
      <w:szCs w:val="28"/>
    </w:rPr>
  </w:style>
  <w:style w:type="character" w:customStyle="1" w:styleId="22">
    <w:name w:val="Основной текст 2 Знак"/>
    <w:rPr>
      <w:rFonts w:ascii="Arial" w:hAnsi="Arial" w:cs="Arial"/>
    </w:rPr>
  </w:style>
  <w:style w:type="character" w:customStyle="1" w:styleId="32">
    <w:name w:val="Основной текст 3 Знак"/>
    <w:rPr>
      <w:sz w:val="16"/>
      <w:szCs w:val="16"/>
      <w:lang w:val="x-none"/>
    </w:rPr>
  </w:style>
  <w:style w:type="character" w:customStyle="1" w:styleId="23">
    <w:name w:val="Основной текст с отступом 2 Знак"/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rPr>
      <w:rFonts w:ascii="Arial" w:hAnsi="Arial" w:cs="Arial"/>
      <w:sz w:val="16"/>
      <w:szCs w:val="16"/>
    </w:rPr>
  </w:style>
  <w:style w:type="character" w:customStyle="1" w:styleId="af">
    <w:name w:val="Схема документа Знак"/>
    <w:rPr>
      <w:rFonts w:ascii="Tahoma" w:hAnsi="Tahoma" w:cs="Tahoma"/>
      <w:sz w:val="28"/>
      <w:szCs w:val="22"/>
      <w:shd w:val="clear" w:color="auto" w:fill="000080"/>
    </w:rPr>
  </w:style>
  <w:style w:type="character" w:customStyle="1" w:styleId="af0">
    <w:name w:val="Текст Знак"/>
    <w:rPr>
      <w:rFonts w:ascii="Arial" w:hAnsi="Arial" w:cs="Arial"/>
      <w:color w:val="000000"/>
    </w:rPr>
  </w:style>
  <w:style w:type="character" w:customStyle="1" w:styleId="af1">
    <w:name w:val="Тема примечания Знак"/>
    <w:rPr>
      <w:b/>
      <w:bCs/>
      <w:sz w:val="28"/>
      <w:szCs w:val="22"/>
    </w:rPr>
  </w:style>
  <w:style w:type="character" w:customStyle="1" w:styleId="af2">
    <w:name w:val="Без интервала Знак"/>
    <w:rPr>
      <w:sz w:val="28"/>
    </w:rPr>
  </w:style>
  <w:style w:type="character" w:customStyle="1" w:styleId="af3">
    <w:name w:val="Абзац списка Знак"/>
    <w:rPr>
      <w:rFonts w:ascii="Calibri" w:hAnsi="Calibri" w:cs="Calibri"/>
      <w:sz w:val="22"/>
      <w:szCs w:val="22"/>
    </w:rPr>
  </w:style>
  <w:style w:type="character" w:customStyle="1" w:styleId="24">
    <w:name w:val="Цитата 2 Знак"/>
    <w:rPr>
      <w:i/>
      <w:iCs/>
      <w:sz w:val="28"/>
      <w:szCs w:val="22"/>
    </w:rPr>
  </w:style>
  <w:style w:type="character" w:customStyle="1" w:styleId="af4">
    <w:name w:val="Выделенная цитата Знак"/>
    <w:rPr>
      <w:i/>
      <w:iCs/>
      <w:sz w:val="28"/>
      <w:szCs w:val="22"/>
    </w:rPr>
  </w:style>
  <w:style w:type="character" w:customStyle="1" w:styleId="af5">
    <w:name w:val="Название Знак"/>
    <w:rPr>
      <w:rFonts w:ascii="Cambria" w:eastAsia="Times New Roman" w:hAnsi="Cambria" w:cs="Times New Roman"/>
      <w:spacing w:val="-10"/>
      <w:kern w:val="1"/>
      <w:sz w:val="56"/>
      <w:szCs w:val="56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bidi="ar-SA"/>
    </w:rPr>
  </w:style>
  <w:style w:type="character" w:customStyle="1" w:styleId="af6">
    <w:name w:val="Основной текст_"/>
    <w:rPr>
      <w:b/>
      <w:bCs/>
      <w:spacing w:val="-3"/>
      <w:shd w:val="clear" w:color="auto" w:fill="FFFFFF"/>
    </w:rPr>
  </w:style>
  <w:style w:type="character" w:customStyle="1" w:styleId="af7">
    <w:name w:val="Таб_текст Знак"/>
    <w:rPr>
      <w:sz w:val="24"/>
      <w:szCs w:val="22"/>
    </w:rPr>
  </w:style>
  <w:style w:type="character" w:customStyle="1" w:styleId="af8">
    <w:name w:val="Таб_заг Знак"/>
    <w:rPr>
      <w:sz w:val="24"/>
      <w:szCs w:val="22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25">
    <w:name w:val="Основной текст (2)_"/>
    <w:rPr>
      <w:sz w:val="26"/>
      <w:szCs w:val="26"/>
      <w:shd w:val="clear" w:color="auto" w:fill="FFFFFF"/>
    </w:rPr>
  </w:style>
  <w:style w:type="character" w:styleId="af9">
    <w:name w:val="Subtle Emphasis"/>
    <w:qFormat/>
    <w:rPr>
      <w:i/>
      <w:iCs/>
    </w:rPr>
  </w:style>
  <w:style w:type="character" w:styleId="afa">
    <w:name w:val="Intense Emphasis"/>
    <w:qFormat/>
    <w:rPr>
      <w:b/>
      <w:bCs/>
      <w:i/>
      <w:iCs/>
    </w:rPr>
  </w:style>
  <w:style w:type="character" w:styleId="afb">
    <w:name w:val="Subtle Reference"/>
    <w:qFormat/>
    <w:rPr>
      <w:smallCaps/>
    </w:rPr>
  </w:style>
  <w:style w:type="character" w:styleId="afc">
    <w:name w:val="Intense Reference"/>
    <w:qFormat/>
    <w:rPr>
      <w:b/>
      <w:bCs/>
      <w:smallCaps/>
    </w:rPr>
  </w:style>
  <w:style w:type="character" w:styleId="afd">
    <w:name w:val="Book Title"/>
    <w:qFormat/>
    <w:rPr>
      <w:i/>
      <w:iCs/>
      <w:smallCaps/>
      <w:spacing w:val="5"/>
    </w:rPr>
  </w:style>
  <w:style w:type="paragraph" w:customStyle="1" w:styleId="13">
    <w:name w:val="Заголовок1"/>
    <w:basedOn w:val="a"/>
    <w:next w:val="a"/>
    <w:pPr>
      <w:contextualSpacing/>
    </w:pPr>
    <w:rPr>
      <w:rFonts w:ascii="Cambria" w:hAnsi="Cambria"/>
      <w:spacing w:val="-10"/>
      <w:kern w:val="1"/>
      <w:sz w:val="56"/>
      <w:szCs w:val="56"/>
    </w:rPr>
  </w:style>
  <w:style w:type="paragraph" w:styleId="afe">
    <w:name w:val="Body Text"/>
    <w:basedOn w:val="a"/>
    <w:rPr>
      <w:sz w:val="28"/>
    </w:rPr>
  </w:style>
  <w:style w:type="paragraph" w:styleId="aff">
    <w:name w:val="List"/>
    <w:basedOn w:val="afe"/>
    <w:rPr>
      <w:rFonts w:cs="Mangal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6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f1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f2">
    <w:name w:val="footer"/>
    <w:basedOn w:val="a"/>
  </w:style>
  <w:style w:type="paragraph" w:styleId="aff3">
    <w:name w:val="header"/>
    <w:basedOn w:val="a"/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pPr>
      <w:ind w:firstLine="709"/>
      <w:jc w:val="both"/>
    </w:pPr>
    <w:rPr>
      <w:rFonts w:ascii="Courier New" w:hAnsi="Courier New" w:cs="Courier New"/>
      <w:sz w:val="28"/>
      <w:szCs w:val="22"/>
    </w:rPr>
  </w:style>
  <w:style w:type="paragraph" w:styleId="aff5">
    <w:name w:val="footnote text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16">
    <w:name w:val="Текст примечания1"/>
    <w:basedOn w:val="a"/>
    <w:pPr>
      <w:spacing w:after="200"/>
      <w:ind w:firstLine="709"/>
      <w:jc w:val="both"/>
    </w:pPr>
    <w:rPr>
      <w:sz w:val="28"/>
      <w:szCs w:val="22"/>
    </w:rPr>
  </w:style>
  <w:style w:type="paragraph" w:styleId="aff6">
    <w:name w:val="endnote text"/>
    <w:basedOn w:val="a"/>
    <w:pPr>
      <w:ind w:firstLine="709"/>
      <w:jc w:val="both"/>
    </w:pPr>
    <w:rPr>
      <w:sz w:val="28"/>
      <w:szCs w:val="22"/>
    </w:rPr>
  </w:style>
  <w:style w:type="paragraph" w:customStyle="1" w:styleId="17">
    <w:name w:val="Красная строка1"/>
    <w:basedOn w:val="a"/>
    <w:pPr>
      <w:ind w:firstLine="210"/>
    </w:pPr>
    <w:rPr>
      <w:rFonts w:ascii="Arial" w:hAnsi="Arial" w:cs="Arial"/>
    </w:rPr>
  </w:style>
  <w:style w:type="paragraph" w:styleId="aff7">
    <w:name w:val="Subtitle"/>
    <w:basedOn w:val="a"/>
    <w:next w:val="a"/>
    <w:qFormat/>
    <w:pPr>
      <w:ind w:left="10206"/>
      <w:jc w:val="center"/>
    </w:pPr>
    <w:rPr>
      <w:iCs/>
      <w:sz w:val="28"/>
      <w:szCs w:val="28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ascii="Arial" w:hAnsi="Arial" w:cs="Arial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211">
    <w:name w:val="Основной текст с отступом 21"/>
    <w:basedOn w:val="a"/>
    <w:pPr>
      <w:widowControl w:val="0"/>
      <w:ind w:left="884"/>
    </w:pPr>
    <w:rPr>
      <w:rFonts w:ascii="Arial" w:hAnsi="Arial" w:cs="Arial"/>
      <w:sz w:val="28"/>
      <w:szCs w:val="28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18">
    <w:name w:val="Схема документа1"/>
    <w:basedOn w:val="a"/>
    <w:pPr>
      <w:shd w:val="clear" w:color="auto" w:fill="000080"/>
      <w:ind w:firstLine="709"/>
      <w:jc w:val="both"/>
    </w:pPr>
    <w:rPr>
      <w:rFonts w:ascii="Tahoma" w:hAnsi="Tahoma" w:cs="Tahoma"/>
      <w:sz w:val="28"/>
      <w:szCs w:val="22"/>
    </w:rPr>
  </w:style>
  <w:style w:type="paragraph" w:customStyle="1" w:styleId="19">
    <w:name w:val="Текст1"/>
    <w:basedOn w:val="a"/>
    <w:pPr>
      <w:spacing w:before="64" w:after="64"/>
    </w:pPr>
    <w:rPr>
      <w:rFonts w:ascii="Arial" w:hAnsi="Arial" w:cs="Arial"/>
      <w:color w:val="000000"/>
    </w:rPr>
  </w:style>
  <w:style w:type="paragraph" w:styleId="aff8">
    <w:name w:val="annotation subject"/>
    <w:basedOn w:val="16"/>
    <w:next w:val="16"/>
    <w:rPr>
      <w:b/>
      <w:bCs/>
    </w:rPr>
  </w:style>
  <w:style w:type="paragraph" w:styleId="aff9">
    <w:name w:val="No Spacing"/>
    <w:basedOn w:val="a"/>
    <w:qFormat/>
    <w:pPr>
      <w:jc w:val="both"/>
    </w:pPr>
    <w:rPr>
      <w:sz w:val="28"/>
      <w:lang w:val="x-none"/>
    </w:rPr>
  </w:style>
  <w:style w:type="paragraph" w:styleId="affa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x-none"/>
    </w:rPr>
  </w:style>
  <w:style w:type="paragraph" w:styleId="28">
    <w:name w:val="Quote"/>
    <w:basedOn w:val="a"/>
    <w:next w:val="a"/>
    <w:qFormat/>
    <w:pPr>
      <w:ind w:firstLine="709"/>
      <w:jc w:val="both"/>
    </w:pPr>
    <w:rPr>
      <w:i/>
      <w:iCs/>
      <w:sz w:val="28"/>
      <w:szCs w:val="22"/>
    </w:rPr>
  </w:style>
  <w:style w:type="paragraph" w:styleId="affb">
    <w:name w:val="Intense Quote"/>
    <w:basedOn w:val="a"/>
    <w:next w:val="a"/>
    <w:qFormat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30">
    <w:name w:val="a3"/>
    <w:basedOn w:val="a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1a">
    <w:name w:val="Основной текст1"/>
    <w:basedOn w:val="a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 w:val="x-none"/>
    </w:rPr>
  </w:style>
  <w:style w:type="paragraph" w:customStyle="1" w:styleId="affc">
    <w:name w:val="Таб_текст"/>
    <w:basedOn w:val="aff9"/>
    <w:pPr>
      <w:jc w:val="left"/>
    </w:pPr>
    <w:rPr>
      <w:sz w:val="24"/>
      <w:szCs w:val="22"/>
    </w:rPr>
  </w:style>
  <w:style w:type="paragraph" w:customStyle="1" w:styleId="affd">
    <w:name w:val="Таб_заг"/>
    <w:basedOn w:val="aff9"/>
    <w:pPr>
      <w:jc w:val="center"/>
    </w:pPr>
    <w:rPr>
      <w:sz w:val="24"/>
      <w:szCs w:val="22"/>
    </w:rPr>
  </w:style>
  <w:style w:type="paragraph" w:customStyle="1" w:styleId="212">
    <w:name w:val="Цитата 21"/>
    <w:basedOn w:val="a"/>
    <w:next w:val="a"/>
    <w:pPr>
      <w:spacing w:after="200" w:line="276" w:lineRule="auto"/>
      <w:ind w:firstLine="709"/>
      <w:jc w:val="both"/>
    </w:pPr>
    <w:rPr>
      <w:i/>
      <w:color w:val="000000"/>
      <w:lang w:val="x-none"/>
    </w:rPr>
  </w:style>
  <w:style w:type="paragraph" w:customStyle="1" w:styleId="1b">
    <w:name w:val="Выделенная цитата1"/>
    <w:basedOn w:val="a"/>
    <w:next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val="x-none"/>
    </w:rPr>
  </w:style>
  <w:style w:type="paragraph" w:customStyle="1" w:styleId="29">
    <w:name w:val="Основной текст (2)"/>
    <w:basedOn w:val="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  <w:lang w:val="x-none"/>
    </w:rPr>
  </w:style>
  <w:style w:type="paragraph" w:customStyle="1" w:styleId="81">
    <w:name w:val="Заголовок 81"/>
    <w:basedOn w:val="a"/>
    <w:next w:val="a"/>
    <w:pPr>
      <w:ind w:firstLine="709"/>
      <w:jc w:val="both"/>
    </w:pPr>
    <w:rPr>
      <w:b/>
      <w:bCs/>
      <w:color w:val="7F7F7F"/>
    </w:rPr>
  </w:style>
  <w:style w:type="paragraph" w:customStyle="1" w:styleId="affe">
    <w:name w:val="Содержимое таблицы"/>
    <w:basedOn w:val="a"/>
    <w:pPr>
      <w:suppressLineNumbers/>
    </w:pPr>
  </w:style>
  <w:style w:type="paragraph" w:customStyle="1" w:styleId="afff">
    <w:name w:val="Заголовок таблицы"/>
    <w:basedOn w:val="affe"/>
    <w:pPr>
      <w:jc w:val="center"/>
    </w:pPr>
    <w:rPr>
      <w:b/>
      <w:bCs/>
    </w:rPr>
  </w:style>
  <w:style w:type="paragraph" w:customStyle="1" w:styleId="afff0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90D3-D24D-43F5-AFD2-423C83AD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</TotalTime>
  <Pages>1</Pages>
  <Words>8117</Words>
  <Characters>46272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PRIEMNAJA</cp:lastModifiedBy>
  <cp:revision>11</cp:revision>
  <cp:lastPrinted>2023-09-29T08:51:00Z</cp:lastPrinted>
  <dcterms:created xsi:type="dcterms:W3CDTF">2023-09-27T12:18:00Z</dcterms:created>
  <dcterms:modified xsi:type="dcterms:W3CDTF">2023-09-29T08:51:00Z</dcterms:modified>
</cp:coreProperties>
</file>